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D" w:rsidRPr="00B618FD" w:rsidRDefault="003A4EED" w:rsidP="003A4EED">
      <w:pPr>
        <w:suppressAutoHyphens/>
        <w:jc w:val="right"/>
        <w:rPr>
          <w:bCs/>
          <w:sz w:val="24"/>
          <w:szCs w:val="24"/>
        </w:rPr>
      </w:pPr>
      <w:r w:rsidRPr="00B618FD">
        <w:rPr>
          <w:bCs/>
          <w:sz w:val="24"/>
          <w:szCs w:val="24"/>
        </w:rPr>
        <w:t>Приложение</w:t>
      </w:r>
    </w:p>
    <w:p w:rsidR="00713B08" w:rsidRDefault="003A4EED" w:rsidP="003A4EED">
      <w:pPr>
        <w:suppressAutoHyphens/>
        <w:jc w:val="right"/>
        <w:rPr>
          <w:bCs/>
          <w:sz w:val="24"/>
          <w:szCs w:val="24"/>
        </w:rPr>
      </w:pPr>
      <w:r w:rsidRPr="00B618FD">
        <w:rPr>
          <w:bCs/>
          <w:sz w:val="24"/>
          <w:szCs w:val="24"/>
        </w:rPr>
        <w:t xml:space="preserve">к </w:t>
      </w:r>
      <w:r w:rsidR="00713B08">
        <w:rPr>
          <w:bCs/>
          <w:sz w:val="24"/>
          <w:szCs w:val="24"/>
        </w:rPr>
        <w:t xml:space="preserve">решению </w:t>
      </w:r>
      <w:proofErr w:type="gramStart"/>
      <w:r w:rsidR="00713B08">
        <w:rPr>
          <w:bCs/>
          <w:sz w:val="24"/>
          <w:szCs w:val="24"/>
        </w:rPr>
        <w:t>территориальной</w:t>
      </w:r>
      <w:proofErr w:type="gramEnd"/>
      <w:r w:rsidR="00713B08">
        <w:rPr>
          <w:bCs/>
          <w:sz w:val="24"/>
          <w:szCs w:val="24"/>
        </w:rPr>
        <w:t xml:space="preserve"> </w:t>
      </w:r>
    </w:p>
    <w:p w:rsidR="003A4EED" w:rsidRPr="005347CC" w:rsidRDefault="00713B08" w:rsidP="00713B08">
      <w:pPr>
        <w:suppressAutoHyphens/>
        <w:jc w:val="center"/>
        <w:rPr>
          <w:bCs/>
          <w:sz w:val="24"/>
          <w:szCs w:val="24"/>
        </w:rPr>
      </w:pPr>
      <w:r>
        <w:rPr>
          <w:bCs/>
          <w:sz w:val="24"/>
          <w:szCs w:val="24"/>
        </w:rPr>
        <w:t xml:space="preserve">                                                                                                            и</w:t>
      </w:r>
      <w:r w:rsidR="003A4EED" w:rsidRPr="00B618FD">
        <w:rPr>
          <w:bCs/>
          <w:sz w:val="24"/>
          <w:szCs w:val="24"/>
        </w:rPr>
        <w:t xml:space="preserve">збирательной </w:t>
      </w:r>
      <w:r w:rsidR="003A4EED" w:rsidRPr="005347CC">
        <w:rPr>
          <w:bCs/>
          <w:sz w:val="24"/>
          <w:szCs w:val="24"/>
        </w:rPr>
        <w:t xml:space="preserve">комиссии </w:t>
      </w:r>
      <w:r>
        <w:rPr>
          <w:bCs/>
          <w:sz w:val="24"/>
          <w:szCs w:val="24"/>
        </w:rPr>
        <w:t>ДМР</w:t>
      </w:r>
    </w:p>
    <w:p w:rsidR="003A4EED" w:rsidRPr="00092077" w:rsidRDefault="003A4EED" w:rsidP="003A4EED">
      <w:pPr>
        <w:suppressAutoHyphens/>
        <w:jc w:val="right"/>
        <w:rPr>
          <w:bCs/>
          <w:sz w:val="24"/>
          <w:szCs w:val="24"/>
        </w:rPr>
      </w:pPr>
      <w:r w:rsidRPr="005347CC">
        <w:rPr>
          <w:bCs/>
          <w:sz w:val="24"/>
          <w:szCs w:val="24"/>
        </w:rPr>
        <w:t xml:space="preserve">от </w:t>
      </w:r>
      <w:r w:rsidR="00092077">
        <w:rPr>
          <w:bCs/>
          <w:sz w:val="24"/>
          <w:szCs w:val="24"/>
        </w:rPr>
        <w:t>15</w:t>
      </w:r>
      <w:r w:rsidRPr="005347CC">
        <w:rPr>
          <w:bCs/>
          <w:sz w:val="24"/>
          <w:szCs w:val="24"/>
        </w:rPr>
        <w:t>.0</w:t>
      </w:r>
      <w:r w:rsidR="002126C6" w:rsidRPr="002469D6">
        <w:rPr>
          <w:bCs/>
          <w:sz w:val="24"/>
          <w:szCs w:val="24"/>
        </w:rPr>
        <w:t>6</w:t>
      </w:r>
      <w:r w:rsidRPr="005347CC">
        <w:rPr>
          <w:bCs/>
          <w:sz w:val="24"/>
          <w:szCs w:val="24"/>
        </w:rPr>
        <w:t>.201</w:t>
      </w:r>
      <w:r w:rsidR="00092077">
        <w:rPr>
          <w:bCs/>
          <w:sz w:val="24"/>
          <w:szCs w:val="24"/>
        </w:rPr>
        <w:t>8</w:t>
      </w:r>
      <w:r w:rsidRPr="005347CC">
        <w:rPr>
          <w:bCs/>
          <w:sz w:val="24"/>
          <w:szCs w:val="24"/>
        </w:rPr>
        <w:t xml:space="preserve"> № </w:t>
      </w:r>
      <w:r w:rsidR="00092077">
        <w:rPr>
          <w:bCs/>
          <w:sz w:val="24"/>
          <w:szCs w:val="24"/>
        </w:rPr>
        <w:t>62</w:t>
      </w:r>
      <w:r w:rsidRPr="005347CC">
        <w:rPr>
          <w:bCs/>
          <w:sz w:val="24"/>
          <w:szCs w:val="24"/>
        </w:rPr>
        <w:t>/</w:t>
      </w:r>
      <w:r w:rsidR="005A7D5F" w:rsidRPr="005347CC">
        <w:rPr>
          <w:bCs/>
          <w:sz w:val="24"/>
          <w:szCs w:val="24"/>
        </w:rPr>
        <w:t>0</w:t>
      </w:r>
      <w:r w:rsidR="00EF1DF4">
        <w:rPr>
          <w:bCs/>
          <w:sz w:val="24"/>
          <w:szCs w:val="24"/>
        </w:rPr>
        <w:t>3</w:t>
      </w:r>
      <w:r w:rsidR="002126C6" w:rsidRPr="002469D6">
        <w:rPr>
          <w:bCs/>
          <w:sz w:val="24"/>
          <w:szCs w:val="24"/>
        </w:rPr>
        <w:t>-</w:t>
      </w:r>
      <w:r w:rsidR="00092077">
        <w:rPr>
          <w:bCs/>
          <w:sz w:val="24"/>
          <w:szCs w:val="24"/>
        </w:rPr>
        <w:t>4</w:t>
      </w:r>
    </w:p>
    <w:p w:rsidR="003A4EED" w:rsidRPr="00B618FD" w:rsidRDefault="003A4EED" w:rsidP="003A4EED">
      <w:pPr>
        <w:tabs>
          <w:tab w:val="left" w:pos="374"/>
          <w:tab w:val="left" w:pos="935"/>
        </w:tabs>
        <w:jc w:val="both"/>
        <w:rPr>
          <w:sz w:val="24"/>
          <w:szCs w:val="24"/>
        </w:rPr>
      </w:pPr>
    </w:p>
    <w:p w:rsidR="00B618FD" w:rsidRPr="00B618FD" w:rsidRDefault="00B618FD" w:rsidP="00B618FD">
      <w:pPr>
        <w:widowControl w:val="0"/>
        <w:autoSpaceDE w:val="0"/>
        <w:autoSpaceDN w:val="0"/>
        <w:adjustRightInd w:val="0"/>
        <w:ind w:firstLine="540"/>
        <w:jc w:val="both"/>
        <w:rPr>
          <w:sz w:val="24"/>
          <w:szCs w:val="24"/>
        </w:rPr>
      </w:pPr>
    </w:p>
    <w:p w:rsidR="00CE1653" w:rsidRDefault="00092077" w:rsidP="00274C24">
      <w:pPr>
        <w:tabs>
          <w:tab w:val="left" w:pos="900"/>
          <w:tab w:val="left" w:pos="1080"/>
          <w:tab w:val="left" w:pos="1134"/>
        </w:tabs>
        <w:suppressAutoHyphens/>
        <w:ind w:firstLine="708"/>
        <w:jc w:val="center"/>
        <w:rPr>
          <w:sz w:val="26"/>
          <w:szCs w:val="26"/>
        </w:rPr>
      </w:pPr>
      <w:bookmarkStart w:id="0" w:name="Par39"/>
      <w:bookmarkEnd w:id="0"/>
      <w:r w:rsidRPr="00424506">
        <w:rPr>
          <w:bCs/>
          <w:sz w:val="26"/>
          <w:szCs w:val="26"/>
        </w:rPr>
        <w:t>Перечень</w:t>
      </w:r>
      <w:r w:rsidRPr="00424506">
        <w:rPr>
          <w:sz w:val="26"/>
          <w:szCs w:val="26"/>
        </w:rPr>
        <w:t xml:space="preserve"> документов, представляемых</w:t>
      </w:r>
      <w:r>
        <w:rPr>
          <w:sz w:val="26"/>
          <w:szCs w:val="26"/>
        </w:rPr>
        <w:t xml:space="preserve"> кандидатами, избирательными объединениями </w:t>
      </w:r>
      <w:r w:rsidRPr="00424506">
        <w:rPr>
          <w:sz w:val="26"/>
          <w:szCs w:val="26"/>
        </w:rPr>
        <w:t xml:space="preserve">в территориальную избирательную комиссию Добрянского муниципального </w:t>
      </w:r>
      <w:r>
        <w:rPr>
          <w:sz w:val="26"/>
          <w:szCs w:val="26"/>
        </w:rPr>
        <w:t xml:space="preserve">района </w:t>
      </w:r>
      <w:r w:rsidRPr="00424506">
        <w:rPr>
          <w:sz w:val="26"/>
          <w:szCs w:val="26"/>
        </w:rPr>
        <w:t xml:space="preserve">при </w:t>
      </w:r>
      <w:r>
        <w:rPr>
          <w:sz w:val="26"/>
          <w:szCs w:val="26"/>
        </w:rPr>
        <w:t xml:space="preserve">проведении выборов </w:t>
      </w:r>
      <w:r w:rsidRPr="00424506">
        <w:rPr>
          <w:sz w:val="26"/>
          <w:szCs w:val="26"/>
        </w:rPr>
        <w:t xml:space="preserve">депутатов представительных органов муниципальных образований Добрянского муниципального района </w:t>
      </w:r>
    </w:p>
    <w:p w:rsidR="00274C24" w:rsidRDefault="00274C24" w:rsidP="00274C24">
      <w:pPr>
        <w:tabs>
          <w:tab w:val="left" w:pos="900"/>
          <w:tab w:val="left" w:pos="1080"/>
          <w:tab w:val="left" w:pos="1134"/>
        </w:tabs>
        <w:suppressAutoHyphens/>
        <w:ind w:firstLine="708"/>
        <w:jc w:val="center"/>
        <w:rPr>
          <w:b/>
          <w:sz w:val="24"/>
          <w:szCs w:val="24"/>
        </w:rPr>
      </w:pPr>
    </w:p>
    <w:p w:rsidR="00B618FD" w:rsidRPr="006E40A0" w:rsidRDefault="005425FD" w:rsidP="00392B9E">
      <w:pPr>
        <w:tabs>
          <w:tab w:val="left" w:pos="900"/>
          <w:tab w:val="left" w:pos="1080"/>
          <w:tab w:val="left" w:pos="1134"/>
        </w:tabs>
        <w:suppressAutoHyphens/>
        <w:ind w:firstLine="708"/>
        <w:jc w:val="both"/>
        <w:rPr>
          <w:i/>
          <w:szCs w:val="28"/>
        </w:rPr>
      </w:pPr>
      <w:r w:rsidRPr="006E40A0">
        <w:rPr>
          <w:i/>
          <w:szCs w:val="28"/>
        </w:rPr>
        <w:t xml:space="preserve"> </w:t>
      </w:r>
      <w:r w:rsidR="00274C24" w:rsidRPr="006E40A0">
        <w:rPr>
          <w:i/>
          <w:szCs w:val="28"/>
        </w:rPr>
        <w:t>1.</w:t>
      </w:r>
      <w:r w:rsidR="006E40A0">
        <w:rPr>
          <w:i/>
          <w:szCs w:val="28"/>
        </w:rPr>
        <w:t xml:space="preserve"> </w:t>
      </w:r>
      <w:r w:rsidR="009707B4" w:rsidRPr="006E40A0">
        <w:rPr>
          <w:i/>
          <w:szCs w:val="28"/>
        </w:rPr>
        <w:t xml:space="preserve">Документы, представляемые </w:t>
      </w:r>
      <w:r w:rsidR="00392B9E" w:rsidRPr="006E40A0">
        <w:rPr>
          <w:i/>
          <w:szCs w:val="28"/>
        </w:rPr>
        <w:t xml:space="preserve">избирательным объединением </w:t>
      </w:r>
      <w:r w:rsidR="009707B4" w:rsidRPr="006E40A0">
        <w:rPr>
          <w:i/>
          <w:szCs w:val="28"/>
        </w:rPr>
        <w:t xml:space="preserve">в территориальную избирательную комиссию Добрянского муниципального </w:t>
      </w:r>
      <w:r w:rsidR="001C2C1B" w:rsidRPr="006E40A0">
        <w:rPr>
          <w:i/>
          <w:szCs w:val="28"/>
        </w:rPr>
        <w:t xml:space="preserve">района </w:t>
      </w:r>
      <w:r w:rsidR="00392B9E" w:rsidRPr="006E40A0">
        <w:rPr>
          <w:i/>
          <w:szCs w:val="28"/>
        </w:rPr>
        <w:t xml:space="preserve">для </w:t>
      </w:r>
      <w:proofErr w:type="gramStart"/>
      <w:r w:rsidR="00392B9E" w:rsidRPr="006E40A0">
        <w:rPr>
          <w:i/>
          <w:szCs w:val="28"/>
        </w:rPr>
        <w:t>заверения списка</w:t>
      </w:r>
      <w:proofErr w:type="gramEnd"/>
      <w:r w:rsidR="00392B9E" w:rsidRPr="006E40A0">
        <w:rPr>
          <w:i/>
          <w:szCs w:val="28"/>
        </w:rPr>
        <w:t xml:space="preserve"> кандидатов</w:t>
      </w:r>
      <w:r w:rsidR="001C2C1B" w:rsidRPr="006E40A0">
        <w:rPr>
          <w:i/>
          <w:szCs w:val="28"/>
        </w:rPr>
        <w:t xml:space="preserve"> в</w:t>
      </w:r>
      <w:r w:rsidR="00F76D44" w:rsidRPr="006E40A0">
        <w:rPr>
          <w:i/>
          <w:szCs w:val="28"/>
        </w:rPr>
        <w:t xml:space="preserve"> депутаты </w:t>
      </w:r>
      <w:r w:rsidR="005D239D" w:rsidRPr="006E40A0">
        <w:rPr>
          <w:i/>
          <w:szCs w:val="28"/>
        </w:rPr>
        <w:t xml:space="preserve">представительных органов муниципальных образований Добрянского муниципального района </w:t>
      </w:r>
      <w:r w:rsidR="009707B4" w:rsidRPr="006E40A0">
        <w:rPr>
          <w:i/>
          <w:szCs w:val="28"/>
        </w:rPr>
        <w:t xml:space="preserve">по одномандатным </w:t>
      </w:r>
      <w:r w:rsidR="00274C24" w:rsidRPr="006E40A0">
        <w:rPr>
          <w:i/>
          <w:szCs w:val="28"/>
        </w:rPr>
        <w:t>(</w:t>
      </w:r>
      <w:proofErr w:type="spellStart"/>
      <w:r w:rsidR="00274C24" w:rsidRPr="006E40A0">
        <w:rPr>
          <w:i/>
          <w:szCs w:val="28"/>
        </w:rPr>
        <w:t>многомандатным</w:t>
      </w:r>
      <w:proofErr w:type="spellEnd"/>
      <w:r w:rsidR="005D239D" w:rsidRPr="006E40A0">
        <w:rPr>
          <w:i/>
          <w:szCs w:val="28"/>
        </w:rPr>
        <w:t>)</w:t>
      </w:r>
      <w:r w:rsidR="00274C24" w:rsidRPr="006E40A0">
        <w:rPr>
          <w:i/>
          <w:szCs w:val="28"/>
        </w:rPr>
        <w:t xml:space="preserve"> </w:t>
      </w:r>
      <w:r w:rsidR="009707B4" w:rsidRPr="006E40A0">
        <w:rPr>
          <w:i/>
          <w:szCs w:val="28"/>
        </w:rPr>
        <w:t>избирательным округам</w:t>
      </w:r>
      <w:r w:rsidR="00F76D44" w:rsidRPr="006E40A0">
        <w:rPr>
          <w:i/>
          <w:szCs w:val="28"/>
        </w:rPr>
        <w:t xml:space="preserve"> </w:t>
      </w:r>
    </w:p>
    <w:p w:rsidR="00F76D44" w:rsidRDefault="00F76D44" w:rsidP="00F76D44">
      <w:pPr>
        <w:tabs>
          <w:tab w:val="left" w:pos="900"/>
          <w:tab w:val="left" w:pos="1080"/>
          <w:tab w:val="left" w:pos="1134"/>
        </w:tabs>
        <w:suppressAutoHyphens/>
        <w:ind w:firstLine="708"/>
        <w:jc w:val="both"/>
        <w:rPr>
          <w:b/>
          <w:sz w:val="24"/>
          <w:szCs w:val="24"/>
        </w:rPr>
      </w:pPr>
    </w:p>
    <w:p w:rsidR="00B618FD" w:rsidRPr="00274C24" w:rsidRDefault="00B618FD" w:rsidP="00274C24">
      <w:pPr>
        <w:pStyle w:val="ConsPlusNormal"/>
        <w:suppressAutoHyphens/>
        <w:ind w:firstLine="539"/>
        <w:jc w:val="both"/>
        <w:rPr>
          <w:rFonts w:ascii="Times New Roman" w:hAnsi="Times New Roman" w:cs="Times New Roman"/>
          <w:sz w:val="24"/>
          <w:szCs w:val="24"/>
        </w:rPr>
      </w:pPr>
      <w:r w:rsidRPr="00274C24">
        <w:rPr>
          <w:rFonts w:ascii="Times New Roman" w:hAnsi="Times New Roman" w:cs="Times New Roman"/>
          <w:sz w:val="24"/>
          <w:szCs w:val="24"/>
        </w:rPr>
        <w:t>1.</w:t>
      </w:r>
      <w:r w:rsidR="00274C24" w:rsidRPr="00274C24">
        <w:rPr>
          <w:rFonts w:ascii="Times New Roman" w:hAnsi="Times New Roman" w:cs="Times New Roman"/>
          <w:sz w:val="24"/>
          <w:szCs w:val="24"/>
        </w:rPr>
        <w:t>1</w:t>
      </w:r>
      <w:r w:rsidRPr="00274C24">
        <w:rPr>
          <w:rFonts w:ascii="Times New Roman" w:hAnsi="Times New Roman" w:cs="Times New Roman"/>
          <w:sz w:val="24"/>
          <w:szCs w:val="24"/>
        </w:rPr>
        <w:t xml:space="preserve"> </w:t>
      </w:r>
      <w:r w:rsidR="00274C24" w:rsidRPr="00274C24">
        <w:rPr>
          <w:rFonts w:ascii="Times New Roman" w:hAnsi="Times New Roman" w:cs="Times New Roman"/>
          <w:sz w:val="24"/>
          <w:szCs w:val="24"/>
        </w:rPr>
        <w:t>Уведомительное письмо</w:t>
      </w:r>
      <w:r w:rsidRPr="00274C24">
        <w:rPr>
          <w:rFonts w:ascii="Times New Roman" w:hAnsi="Times New Roman" w:cs="Times New Roman"/>
          <w:sz w:val="24"/>
          <w:szCs w:val="24"/>
        </w:rPr>
        <w:t xml:space="preserve"> о выдвижении кандидатов по одномандатным</w:t>
      </w:r>
      <w:r w:rsidR="00274C24" w:rsidRPr="00274C24">
        <w:rPr>
          <w:rFonts w:ascii="Times New Roman" w:hAnsi="Times New Roman" w:cs="Times New Roman"/>
          <w:sz w:val="24"/>
          <w:szCs w:val="24"/>
        </w:rPr>
        <w:t xml:space="preserve"> (</w:t>
      </w:r>
      <w:proofErr w:type="spellStart"/>
      <w:r w:rsidR="00274C24" w:rsidRPr="00274C24">
        <w:rPr>
          <w:rFonts w:ascii="Times New Roman" w:hAnsi="Times New Roman" w:cs="Times New Roman"/>
          <w:sz w:val="24"/>
          <w:szCs w:val="24"/>
        </w:rPr>
        <w:t>многомандатным</w:t>
      </w:r>
      <w:proofErr w:type="spellEnd"/>
      <w:r w:rsidR="00274C24" w:rsidRPr="00274C24">
        <w:rPr>
          <w:rFonts w:ascii="Times New Roman" w:hAnsi="Times New Roman" w:cs="Times New Roman"/>
          <w:sz w:val="24"/>
          <w:szCs w:val="24"/>
        </w:rPr>
        <w:t xml:space="preserve">) </w:t>
      </w:r>
      <w:r w:rsidRPr="00274C24">
        <w:rPr>
          <w:rFonts w:ascii="Times New Roman" w:hAnsi="Times New Roman" w:cs="Times New Roman"/>
          <w:sz w:val="24"/>
          <w:szCs w:val="24"/>
        </w:rPr>
        <w:t xml:space="preserve"> избирательным округам списком</w:t>
      </w:r>
      <w:r w:rsidR="00EB4C9F" w:rsidRPr="00274C24">
        <w:rPr>
          <w:rFonts w:ascii="Times New Roman" w:hAnsi="Times New Roman" w:cs="Times New Roman"/>
          <w:sz w:val="24"/>
          <w:szCs w:val="24"/>
        </w:rPr>
        <w:t xml:space="preserve"> </w:t>
      </w:r>
      <w:r w:rsidR="00274C24" w:rsidRPr="00274C24">
        <w:rPr>
          <w:rFonts w:ascii="Times New Roman" w:hAnsi="Times New Roman" w:cs="Times New Roman"/>
          <w:sz w:val="24"/>
          <w:szCs w:val="24"/>
        </w:rPr>
        <w:t>(</w:t>
      </w:r>
      <w:proofErr w:type="gramStart"/>
      <w:r w:rsidR="00274C24" w:rsidRPr="00274C24">
        <w:rPr>
          <w:rFonts w:ascii="Times New Roman" w:hAnsi="Times New Roman" w:cs="Times New Roman"/>
          <w:sz w:val="24"/>
          <w:szCs w:val="24"/>
        </w:rPr>
        <w:t>ч</w:t>
      </w:r>
      <w:proofErr w:type="gramEnd"/>
      <w:r w:rsidR="00274C24" w:rsidRPr="00274C24">
        <w:rPr>
          <w:rFonts w:ascii="Times New Roman" w:hAnsi="Times New Roman" w:cs="Times New Roman"/>
          <w:sz w:val="24"/>
          <w:szCs w:val="24"/>
        </w:rPr>
        <w:t>. 1 ст. 32; ч. 10, 10.2 ст. 33 № 525-ПК) (приложение № 2).</w:t>
      </w:r>
    </w:p>
    <w:p w:rsidR="00274C24"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w:t>
      </w:r>
      <w:r w:rsidRPr="00181102">
        <w:rPr>
          <w:rFonts w:ascii="Times New Roman" w:hAnsi="Times New Roman" w:cs="Times New Roman"/>
          <w:sz w:val="24"/>
          <w:szCs w:val="24"/>
        </w:rPr>
        <w:t>2. Список кандидатов</w:t>
      </w:r>
      <w:r>
        <w:rPr>
          <w:rFonts w:ascii="Times New Roman" w:hAnsi="Times New Roman" w:cs="Times New Roman"/>
          <w:sz w:val="24"/>
          <w:szCs w:val="24"/>
        </w:rPr>
        <w:t>, выдвинутых избирательным объединением</w:t>
      </w:r>
      <w:r w:rsidRPr="00181102">
        <w:rPr>
          <w:rFonts w:ascii="Times New Roman" w:hAnsi="Times New Roman" w:cs="Times New Roman"/>
          <w:sz w:val="24"/>
          <w:szCs w:val="24"/>
        </w:rPr>
        <w:t xml:space="preserve"> по одномандатным (</w:t>
      </w:r>
      <w:proofErr w:type="spellStart"/>
      <w:r w:rsidRPr="00181102">
        <w:rPr>
          <w:rFonts w:ascii="Times New Roman" w:hAnsi="Times New Roman" w:cs="Times New Roman"/>
          <w:sz w:val="24"/>
          <w:szCs w:val="24"/>
        </w:rPr>
        <w:t>многомандатным</w:t>
      </w:r>
      <w:proofErr w:type="spellEnd"/>
      <w:r w:rsidRPr="00181102">
        <w:rPr>
          <w:rFonts w:ascii="Times New Roman" w:hAnsi="Times New Roman" w:cs="Times New Roman"/>
          <w:sz w:val="24"/>
          <w:szCs w:val="24"/>
        </w:rPr>
        <w:t>) избирательным округам</w:t>
      </w:r>
      <w:r w:rsidRPr="00886754">
        <w:rPr>
          <w:rFonts w:ascii="Times New Roman" w:hAnsi="Times New Roman" w:cs="Times New Roman"/>
          <w:sz w:val="24"/>
          <w:szCs w:val="24"/>
        </w:rPr>
        <w:t xml:space="preserve"> </w:t>
      </w:r>
      <w:r w:rsidRPr="00181102">
        <w:rPr>
          <w:rFonts w:ascii="Times New Roman" w:hAnsi="Times New Roman" w:cs="Times New Roman"/>
          <w:sz w:val="24"/>
          <w:szCs w:val="24"/>
        </w:rPr>
        <w:t xml:space="preserve">на бумажном </w:t>
      </w:r>
      <w:r>
        <w:rPr>
          <w:rFonts w:ascii="Times New Roman" w:hAnsi="Times New Roman" w:cs="Times New Roman"/>
          <w:sz w:val="24"/>
          <w:szCs w:val="24"/>
        </w:rPr>
        <w:t xml:space="preserve">носителе </w:t>
      </w:r>
      <w:r w:rsidRPr="00181102">
        <w:rPr>
          <w:rFonts w:ascii="Times New Roman" w:hAnsi="Times New Roman" w:cs="Times New Roman"/>
          <w:sz w:val="24"/>
          <w:szCs w:val="24"/>
        </w:rPr>
        <w:t>по форме, утвержде</w:t>
      </w:r>
      <w:r>
        <w:rPr>
          <w:rFonts w:ascii="Times New Roman" w:hAnsi="Times New Roman" w:cs="Times New Roman"/>
          <w:sz w:val="24"/>
          <w:szCs w:val="24"/>
        </w:rPr>
        <w:t>нн</w:t>
      </w:r>
      <w:r w:rsidRPr="00181102">
        <w:rPr>
          <w:rFonts w:ascii="Times New Roman" w:hAnsi="Times New Roman" w:cs="Times New Roman"/>
          <w:sz w:val="24"/>
          <w:szCs w:val="24"/>
        </w:rPr>
        <w:t xml:space="preserve">ой </w:t>
      </w:r>
      <w:r>
        <w:rPr>
          <w:rFonts w:ascii="Times New Roman" w:hAnsi="Times New Roman" w:cs="Times New Roman"/>
          <w:sz w:val="24"/>
          <w:szCs w:val="24"/>
        </w:rPr>
        <w:t xml:space="preserve">настоящим </w:t>
      </w:r>
      <w:r w:rsidRPr="00462E65">
        <w:rPr>
          <w:rFonts w:ascii="Times New Roman" w:hAnsi="Times New Roman" w:cs="Times New Roman"/>
          <w:sz w:val="24"/>
          <w:szCs w:val="24"/>
        </w:rPr>
        <w:t>решением (</w:t>
      </w:r>
      <w:proofErr w:type="gramStart"/>
      <w:r w:rsidRPr="00462E65">
        <w:rPr>
          <w:rFonts w:ascii="Times New Roman" w:hAnsi="Times New Roman" w:cs="Times New Roman"/>
          <w:sz w:val="24"/>
          <w:szCs w:val="24"/>
        </w:rPr>
        <w:t>ч</w:t>
      </w:r>
      <w:proofErr w:type="gramEnd"/>
      <w:r w:rsidRPr="00462E65">
        <w:rPr>
          <w:rFonts w:ascii="Times New Roman" w:hAnsi="Times New Roman" w:cs="Times New Roman"/>
          <w:sz w:val="24"/>
          <w:szCs w:val="24"/>
        </w:rPr>
        <w:t>. 8</w:t>
      </w:r>
      <w:r>
        <w:rPr>
          <w:rFonts w:ascii="Times New Roman" w:hAnsi="Times New Roman" w:cs="Times New Roman"/>
          <w:sz w:val="24"/>
          <w:szCs w:val="24"/>
        </w:rPr>
        <w:t>; п. 1 ч. 10.2</w:t>
      </w:r>
      <w:r w:rsidRPr="00462E65">
        <w:rPr>
          <w:rFonts w:ascii="Times New Roman" w:hAnsi="Times New Roman" w:cs="Times New Roman"/>
          <w:sz w:val="24"/>
          <w:szCs w:val="24"/>
        </w:rPr>
        <w:t xml:space="preserve"> ст. 33 № 525-ПК)</w:t>
      </w:r>
      <w:r>
        <w:rPr>
          <w:rFonts w:ascii="Times New Roman" w:hAnsi="Times New Roman" w:cs="Times New Roman"/>
          <w:sz w:val="24"/>
          <w:szCs w:val="24"/>
        </w:rPr>
        <w:t xml:space="preserve"> (приложение № 3) </w:t>
      </w:r>
      <w:r w:rsidRPr="00B14EFB">
        <w:rPr>
          <w:rFonts w:ascii="Times New Roman" w:hAnsi="Times New Roman" w:cs="Times New Roman"/>
          <w:sz w:val="24"/>
          <w:szCs w:val="24"/>
        </w:rPr>
        <w:t>&lt;</w:t>
      </w:r>
      <w:r w:rsidRPr="00481C1F">
        <w:rPr>
          <w:rFonts w:ascii="Times New Roman" w:hAnsi="Times New Roman" w:cs="Times New Roman"/>
          <w:sz w:val="24"/>
          <w:szCs w:val="24"/>
        </w:rPr>
        <w:t>1</w:t>
      </w:r>
      <w:r w:rsidRPr="00B14EFB">
        <w:rPr>
          <w:rFonts w:ascii="Times New Roman" w:hAnsi="Times New Roman" w:cs="Times New Roman"/>
          <w:sz w:val="24"/>
          <w:szCs w:val="24"/>
        </w:rPr>
        <w:t>&gt;</w:t>
      </w:r>
      <w:r>
        <w:rPr>
          <w:rFonts w:ascii="Times New Roman" w:hAnsi="Times New Roman" w:cs="Times New Roman"/>
          <w:sz w:val="24"/>
          <w:szCs w:val="24"/>
        </w:rPr>
        <w:t>.</w:t>
      </w:r>
    </w:p>
    <w:p w:rsidR="00274C24"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w:t>
      </w:r>
    </w:p>
    <w:p w:rsidR="00274C24" w:rsidRDefault="00274C24" w:rsidP="00274C24">
      <w:pPr>
        <w:pStyle w:val="ConsPlusNormal"/>
        <w:ind w:firstLine="540"/>
        <w:jc w:val="both"/>
        <w:rPr>
          <w:rFonts w:ascii="Times New Roman" w:hAnsi="Times New Roman" w:cs="Times New Roman"/>
        </w:rPr>
      </w:pPr>
      <w:r w:rsidRPr="009E2249">
        <w:rPr>
          <w:rFonts w:ascii="Times New Roman" w:hAnsi="Times New Roman" w:cs="Times New Roman"/>
        </w:rPr>
        <w:t>&lt;</w:t>
      </w:r>
      <w:r w:rsidRPr="00481C1F">
        <w:rPr>
          <w:rFonts w:ascii="Times New Roman" w:hAnsi="Times New Roman" w:cs="Times New Roman"/>
        </w:rPr>
        <w:t>1</w:t>
      </w:r>
      <w:r w:rsidRPr="009E2249">
        <w:rPr>
          <w:rFonts w:ascii="Times New Roman" w:hAnsi="Times New Roman" w:cs="Times New Roman"/>
        </w:rPr>
        <w:t>&gt;</w:t>
      </w:r>
      <w:r>
        <w:rPr>
          <w:rFonts w:ascii="Times New Roman" w:hAnsi="Times New Roman" w:cs="Times New Roman"/>
          <w:sz w:val="24"/>
          <w:szCs w:val="24"/>
        </w:rPr>
        <w:t xml:space="preserve"> </w:t>
      </w:r>
      <w:hyperlink w:anchor="P137" w:history="1">
        <w:r w:rsidRPr="001C75D7">
          <w:rPr>
            <w:rFonts w:ascii="Times New Roman" w:hAnsi="Times New Roman" w:cs="Times New Roman"/>
          </w:rPr>
          <w:t>Список</w:t>
        </w:r>
      </w:hyperlink>
      <w:r w:rsidRPr="008C2AD8">
        <w:rPr>
          <w:rFonts w:ascii="Times New Roman" w:hAnsi="Times New Roman" w:cs="Times New Roman"/>
        </w:rPr>
        <w:t xml:space="preserve">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r>
        <w:rPr>
          <w:rFonts w:ascii="Times New Roman" w:hAnsi="Times New Roman" w:cs="Times New Roman"/>
        </w:rPr>
        <w:t>.</w:t>
      </w:r>
      <w:r w:rsidRPr="008C2AD8">
        <w:rPr>
          <w:rFonts w:ascii="Times New Roman" w:hAnsi="Times New Roman" w:cs="Times New Roman"/>
        </w:rPr>
        <w:t xml:space="preserve"> </w:t>
      </w:r>
    </w:p>
    <w:p w:rsidR="00274C24" w:rsidRPr="008C2AD8" w:rsidRDefault="00274C24" w:rsidP="00274C24">
      <w:pPr>
        <w:pStyle w:val="ConsPlusNormal"/>
        <w:ind w:firstLine="540"/>
        <w:jc w:val="both"/>
        <w:rPr>
          <w:rFonts w:ascii="Times New Roman" w:hAnsi="Times New Roman" w:cs="Times New Roman"/>
        </w:rPr>
      </w:pPr>
    </w:p>
    <w:p w:rsidR="00274C24" w:rsidRPr="00181102"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1.3</w:t>
      </w:r>
      <w:r w:rsidRPr="00181102">
        <w:rPr>
          <w:rFonts w:ascii="Times New Roman" w:hAnsi="Times New Roman" w:cs="Times New Roman"/>
          <w:sz w:val="24"/>
          <w:szCs w:val="24"/>
        </w:rPr>
        <w:t>.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D26C68">
        <w:rPr>
          <w:rFonts w:ascii="Times New Roman" w:hAnsi="Times New Roman" w:cs="Times New Roman"/>
          <w:sz w:val="24"/>
          <w:szCs w:val="24"/>
        </w:rPr>
        <w:t xml:space="preserve"> </w:t>
      </w:r>
      <w:r>
        <w:rPr>
          <w:rFonts w:ascii="Times New Roman" w:hAnsi="Times New Roman" w:cs="Times New Roman"/>
          <w:sz w:val="24"/>
          <w:szCs w:val="24"/>
        </w:rPr>
        <w:t>(п. 4 ч. 10.2</w:t>
      </w:r>
      <w:r w:rsidRPr="00462E65">
        <w:rPr>
          <w:rFonts w:ascii="Times New Roman" w:hAnsi="Times New Roman" w:cs="Times New Roman"/>
          <w:sz w:val="24"/>
          <w:szCs w:val="24"/>
        </w:rPr>
        <w:t xml:space="preserve"> ст. 33 № 525-ПК)</w:t>
      </w:r>
      <w:r w:rsidRPr="00D26C68">
        <w:rPr>
          <w:rFonts w:ascii="Times New Roman" w:hAnsi="Times New Roman" w:cs="Times New Roman"/>
          <w:sz w:val="24"/>
          <w:szCs w:val="24"/>
        </w:rPr>
        <w:t xml:space="preserve"> </w:t>
      </w:r>
      <w:r w:rsidRPr="00B14EFB">
        <w:rPr>
          <w:rFonts w:ascii="Times New Roman" w:hAnsi="Times New Roman" w:cs="Times New Roman"/>
          <w:sz w:val="24"/>
          <w:szCs w:val="24"/>
        </w:rPr>
        <w:t>&lt;</w:t>
      </w:r>
      <w:r w:rsidRPr="00481C1F">
        <w:rPr>
          <w:rFonts w:ascii="Times New Roman" w:hAnsi="Times New Roman" w:cs="Times New Roman"/>
          <w:sz w:val="24"/>
          <w:szCs w:val="24"/>
        </w:rPr>
        <w:t>2</w:t>
      </w:r>
      <w:r w:rsidRPr="00B14EFB">
        <w:rPr>
          <w:rFonts w:ascii="Times New Roman" w:hAnsi="Times New Roman" w:cs="Times New Roman"/>
          <w:sz w:val="24"/>
          <w:szCs w:val="24"/>
        </w:rPr>
        <w:t>&gt;</w:t>
      </w:r>
      <w:r w:rsidRPr="00181102">
        <w:rPr>
          <w:rFonts w:ascii="Times New Roman" w:hAnsi="Times New Roman" w:cs="Times New Roman"/>
          <w:sz w:val="24"/>
          <w:szCs w:val="24"/>
        </w:rPr>
        <w:t>.</w:t>
      </w:r>
    </w:p>
    <w:p w:rsidR="00274C24" w:rsidRPr="001C75D7"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w:t>
      </w:r>
    </w:p>
    <w:p w:rsidR="00274C24" w:rsidRPr="001C75D7" w:rsidRDefault="00274C24" w:rsidP="00274C24">
      <w:pPr>
        <w:pStyle w:val="ConsPlusNormal"/>
        <w:ind w:firstLine="540"/>
        <w:jc w:val="both"/>
        <w:rPr>
          <w:rFonts w:ascii="Times New Roman" w:hAnsi="Times New Roman" w:cs="Times New Roman"/>
        </w:rPr>
      </w:pPr>
      <w:r w:rsidRPr="008C2AD8">
        <w:rPr>
          <w:rFonts w:ascii="Times New Roman" w:hAnsi="Times New Roman" w:cs="Times New Roman"/>
        </w:rPr>
        <w:t>&lt;</w:t>
      </w:r>
      <w:r w:rsidRPr="00481C1F">
        <w:rPr>
          <w:rFonts w:ascii="Times New Roman" w:hAnsi="Times New Roman" w:cs="Times New Roman"/>
        </w:rPr>
        <w:t>2</w:t>
      </w:r>
      <w:r w:rsidRPr="008C2AD8">
        <w:rPr>
          <w:rFonts w:ascii="Times New Roman" w:hAnsi="Times New Roman" w:cs="Times New Roman"/>
        </w:rPr>
        <w:t>&gt;</w:t>
      </w:r>
      <w:r>
        <w:rPr>
          <w:rFonts w:ascii="Times New Roman" w:hAnsi="Times New Roman" w:cs="Times New Roman"/>
        </w:rPr>
        <w:t xml:space="preserve"> Копия д</w:t>
      </w:r>
      <w:r w:rsidRPr="001C75D7">
        <w:rPr>
          <w:rFonts w:ascii="Times New Roman" w:hAnsi="Times New Roman" w:cs="Times New Roman"/>
        </w:rPr>
        <w:t>окумент</w:t>
      </w:r>
      <w:r>
        <w:rPr>
          <w:rFonts w:ascii="Times New Roman" w:hAnsi="Times New Roman" w:cs="Times New Roman"/>
        </w:rPr>
        <w:t>а</w:t>
      </w:r>
      <w:r w:rsidRPr="001C75D7">
        <w:rPr>
          <w:rFonts w:ascii="Times New Roman" w:hAnsi="Times New Roman" w:cs="Times New Roman"/>
        </w:rPr>
        <w:t xml:space="preserve"> заверяется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274C24" w:rsidRPr="00F159CA" w:rsidRDefault="00274C24" w:rsidP="00274C24">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1.4</w:t>
      </w:r>
      <w:r w:rsidRPr="008C2AD8">
        <w:rPr>
          <w:rFonts w:ascii="Times New Roman" w:hAnsi="Times New Roman" w:cs="Times New Roman"/>
          <w:sz w:val="24"/>
          <w:szCs w:val="24"/>
        </w:rPr>
        <w:t xml:space="preserve">. </w:t>
      </w:r>
      <w:r>
        <w:rPr>
          <w:rFonts w:ascii="Times New Roman" w:hAnsi="Times New Roman" w:cs="Times New Roman"/>
          <w:sz w:val="24"/>
          <w:szCs w:val="24"/>
        </w:rPr>
        <w:t>К</w:t>
      </w:r>
      <w:r w:rsidRPr="008C2AD8">
        <w:rPr>
          <w:rFonts w:ascii="Times New Roman" w:hAnsi="Times New Roman" w:cs="Times New Roman"/>
          <w:sz w:val="24"/>
          <w:szCs w:val="24"/>
        </w:rPr>
        <w:t>опи</w:t>
      </w:r>
      <w:r>
        <w:rPr>
          <w:rFonts w:ascii="Times New Roman" w:hAnsi="Times New Roman" w:cs="Times New Roman"/>
          <w:sz w:val="24"/>
          <w:szCs w:val="24"/>
        </w:rPr>
        <w:t>я</w:t>
      </w:r>
      <w:r w:rsidRPr="008C2AD8">
        <w:rPr>
          <w:rFonts w:ascii="Times New Roman" w:hAnsi="Times New Roman" w:cs="Times New Roman"/>
          <w:sz w:val="24"/>
          <w:szCs w:val="24"/>
        </w:rPr>
        <w:t xml:space="preserve"> устава общественного объединения, заверенн</w:t>
      </w:r>
      <w:r>
        <w:rPr>
          <w:rFonts w:ascii="Times New Roman" w:hAnsi="Times New Roman" w:cs="Times New Roman"/>
          <w:sz w:val="24"/>
          <w:szCs w:val="24"/>
        </w:rPr>
        <w:t>ая</w:t>
      </w:r>
      <w:r w:rsidRPr="008C2AD8">
        <w:rPr>
          <w:rFonts w:ascii="Times New Roman" w:hAnsi="Times New Roman" w:cs="Times New Roman"/>
          <w:sz w:val="24"/>
          <w:szCs w:val="24"/>
        </w:rPr>
        <w:t xml:space="preserve"> постоянно действующим руководящим органом общественного объединения</w:t>
      </w:r>
      <w:r>
        <w:rPr>
          <w:rFonts w:ascii="Times New Roman" w:hAnsi="Times New Roman" w:cs="Times New Roman"/>
          <w:sz w:val="24"/>
          <w:szCs w:val="24"/>
        </w:rPr>
        <w:t xml:space="preserve"> (п. 5 ч. 10.2 ст. 33 № 525-ПК) </w:t>
      </w:r>
      <w:r w:rsidRPr="00BA0A1A">
        <w:rPr>
          <w:rFonts w:ascii="Times New Roman" w:hAnsi="Times New Roman" w:cs="Times New Roman"/>
          <w:sz w:val="24"/>
          <w:szCs w:val="24"/>
        </w:rPr>
        <w:t>&lt;3&gt;.</w:t>
      </w:r>
    </w:p>
    <w:p w:rsidR="00274C24" w:rsidRDefault="00274C24" w:rsidP="00274C24">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p>
    <w:p w:rsidR="00274C24" w:rsidRDefault="00274C24" w:rsidP="00274C24">
      <w:pPr>
        <w:pStyle w:val="ConsPlusNormal"/>
        <w:suppressAutoHyphens/>
        <w:ind w:firstLine="540"/>
        <w:jc w:val="both"/>
        <w:rPr>
          <w:rFonts w:ascii="Times New Roman" w:hAnsi="Times New Roman" w:cs="Times New Roman"/>
        </w:rPr>
      </w:pPr>
      <w:r>
        <w:rPr>
          <w:rFonts w:ascii="Times New Roman" w:hAnsi="Times New Roman" w:cs="Times New Roman"/>
          <w:sz w:val="24"/>
          <w:szCs w:val="24"/>
        </w:rPr>
        <w:t xml:space="preserve"> </w:t>
      </w:r>
      <w:r w:rsidRPr="008C2AD8">
        <w:rPr>
          <w:rFonts w:ascii="Times New Roman" w:hAnsi="Times New Roman" w:cs="Times New Roman"/>
        </w:rPr>
        <w:t>&lt;</w:t>
      </w:r>
      <w:r w:rsidRPr="00481C1F">
        <w:rPr>
          <w:rFonts w:ascii="Times New Roman" w:hAnsi="Times New Roman" w:cs="Times New Roman"/>
        </w:rPr>
        <w:t>3</w:t>
      </w:r>
      <w:proofErr w:type="gramStart"/>
      <w:r w:rsidRPr="008C2AD8">
        <w:rPr>
          <w:rFonts w:ascii="Times New Roman" w:hAnsi="Times New Roman" w:cs="Times New Roman"/>
        </w:rPr>
        <w:t xml:space="preserve">&gt; </w:t>
      </w:r>
      <w:r>
        <w:rPr>
          <w:rFonts w:ascii="Times New Roman" w:hAnsi="Times New Roman" w:cs="Times New Roman"/>
        </w:rPr>
        <w:t>П</w:t>
      </w:r>
      <w:proofErr w:type="gramEnd"/>
      <w:r>
        <w:rPr>
          <w:rFonts w:ascii="Times New Roman" w:hAnsi="Times New Roman" w:cs="Times New Roman"/>
        </w:rPr>
        <w:t>редставляется</w:t>
      </w:r>
      <w:r w:rsidRPr="00F159CA">
        <w:rPr>
          <w:rFonts w:ascii="Times New Roman" w:hAnsi="Times New Roman" w:cs="Times New Roman"/>
        </w:rPr>
        <w:t xml:space="preserve"> общественными объединениями,</w:t>
      </w:r>
      <w:r>
        <w:rPr>
          <w:rFonts w:ascii="Times New Roman" w:hAnsi="Times New Roman" w:cs="Times New Roman"/>
        </w:rPr>
        <w:t xml:space="preserve"> </w:t>
      </w:r>
      <w:r w:rsidRPr="00F159CA">
        <w:rPr>
          <w:rFonts w:ascii="Times New Roman" w:hAnsi="Times New Roman" w:cs="Times New Roman"/>
        </w:rPr>
        <w:t>выдвинувших список кандидатов</w:t>
      </w:r>
      <w:r>
        <w:rPr>
          <w:rFonts w:ascii="Times New Roman" w:hAnsi="Times New Roman" w:cs="Times New Roman"/>
        </w:rPr>
        <w:t xml:space="preserve"> по одномандатным (</w:t>
      </w:r>
      <w:proofErr w:type="spellStart"/>
      <w:r>
        <w:rPr>
          <w:rFonts w:ascii="Times New Roman" w:hAnsi="Times New Roman" w:cs="Times New Roman"/>
        </w:rPr>
        <w:t>многомандатным</w:t>
      </w:r>
      <w:proofErr w:type="spellEnd"/>
      <w:r>
        <w:rPr>
          <w:rFonts w:ascii="Times New Roman" w:hAnsi="Times New Roman" w:cs="Times New Roman"/>
        </w:rPr>
        <w:t xml:space="preserve">) избирательным округам </w:t>
      </w:r>
      <w:r w:rsidRPr="00F159CA">
        <w:rPr>
          <w:rFonts w:ascii="Times New Roman" w:hAnsi="Times New Roman" w:cs="Times New Roman"/>
        </w:rPr>
        <w:t>(за исключением политических партий, их региональных отделений и иных структурных подразделений)</w:t>
      </w:r>
      <w:r>
        <w:rPr>
          <w:rFonts w:ascii="Times New Roman" w:hAnsi="Times New Roman" w:cs="Times New Roman"/>
        </w:rPr>
        <w:t>.</w:t>
      </w:r>
    </w:p>
    <w:p w:rsidR="00274C24" w:rsidRPr="008C2AD8" w:rsidRDefault="00274C24" w:rsidP="00274C24">
      <w:pPr>
        <w:pStyle w:val="ConsPlusNormal"/>
        <w:suppressAutoHyphens/>
        <w:ind w:firstLine="540"/>
        <w:jc w:val="both"/>
        <w:rPr>
          <w:rFonts w:ascii="Times New Roman" w:hAnsi="Times New Roman" w:cs="Times New Roman"/>
          <w:sz w:val="24"/>
          <w:szCs w:val="24"/>
        </w:rPr>
      </w:pPr>
    </w:p>
    <w:p w:rsidR="00274C24" w:rsidRPr="00181102"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1.5</w:t>
      </w:r>
      <w:r w:rsidRPr="00181102">
        <w:rPr>
          <w:rFonts w:ascii="Times New Roman" w:hAnsi="Times New Roman" w:cs="Times New Roman"/>
          <w:sz w:val="24"/>
          <w:szCs w:val="24"/>
        </w:rPr>
        <w:t xml:space="preserve">. </w:t>
      </w:r>
      <w:hyperlink w:anchor="P711" w:history="1">
        <w:proofErr w:type="gramStart"/>
        <w:r w:rsidRPr="004505C4">
          <w:rPr>
            <w:rFonts w:ascii="Times New Roman" w:hAnsi="Times New Roman" w:cs="Times New Roman"/>
            <w:sz w:val="24"/>
            <w:szCs w:val="24"/>
          </w:rPr>
          <w:t>Решение</w:t>
        </w:r>
      </w:hyperlink>
      <w:r w:rsidRPr="004505C4">
        <w:rPr>
          <w:rFonts w:ascii="Times New Roman" w:hAnsi="Times New Roman" w:cs="Times New Roman"/>
          <w:sz w:val="24"/>
          <w:szCs w:val="24"/>
        </w:rPr>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 w:history="1">
        <w:r w:rsidRPr="004505C4">
          <w:rPr>
            <w:rFonts w:ascii="Times New Roman" w:hAnsi="Times New Roman" w:cs="Times New Roman"/>
            <w:sz w:val="24"/>
            <w:szCs w:val="24"/>
          </w:rPr>
          <w:t>законом</w:t>
        </w:r>
      </w:hyperlink>
      <w:r w:rsidRPr="004505C4">
        <w:rPr>
          <w:rFonts w:ascii="Times New Roman" w:hAnsi="Times New Roman" w:cs="Times New Roman"/>
          <w:sz w:val="24"/>
          <w:szCs w:val="24"/>
        </w:rPr>
        <w:t xml:space="preserve"> </w:t>
      </w:r>
      <w:r>
        <w:rPr>
          <w:rFonts w:ascii="Times New Roman" w:hAnsi="Times New Roman" w:cs="Times New Roman"/>
          <w:sz w:val="24"/>
          <w:szCs w:val="24"/>
        </w:rPr>
        <w:t>«</w:t>
      </w:r>
      <w:r w:rsidRPr="004505C4">
        <w:rPr>
          <w:rFonts w:ascii="Times New Roman" w:hAnsi="Times New Roman" w:cs="Times New Roman"/>
          <w:sz w:val="24"/>
          <w:szCs w:val="24"/>
        </w:rPr>
        <w:t>О политических партиях</w:t>
      </w:r>
      <w:r>
        <w:rPr>
          <w:rFonts w:ascii="Times New Roman" w:hAnsi="Times New Roman" w:cs="Times New Roman"/>
          <w:sz w:val="24"/>
          <w:szCs w:val="24"/>
        </w:rPr>
        <w:t>»</w:t>
      </w:r>
      <w:r w:rsidRPr="004505C4">
        <w:rPr>
          <w:rFonts w:ascii="Times New Roman" w:hAnsi="Times New Roman" w:cs="Times New Roman"/>
          <w:sz w:val="24"/>
          <w:szCs w:val="24"/>
        </w:rPr>
        <w:t>, соответствующего органа политической партии, ее региональног</w:t>
      </w:r>
      <w:r w:rsidRPr="00181102">
        <w:rPr>
          <w:rFonts w:ascii="Times New Roman" w:hAnsi="Times New Roman" w:cs="Times New Roman"/>
          <w:sz w:val="24"/>
          <w:szCs w:val="24"/>
        </w:rPr>
        <w:t>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rsidRPr="00181102">
        <w:rPr>
          <w:rFonts w:ascii="Times New Roman" w:hAnsi="Times New Roman" w:cs="Times New Roman"/>
          <w:sz w:val="24"/>
          <w:szCs w:val="24"/>
        </w:rPr>
        <w:t>многомандатным</w:t>
      </w:r>
      <w:proofErr w:type="spellEnd"/>
      <w:r w:rsidRPr="00181102">
        <w:rPr>
          <w:rFonts w:ascii="Times New Roman" w:hAnsi="Times New Roman" w:cs="Times New Roman"/>
          <w:sz w:val="24"/>
          <w:szCs w:val="24"/>
        </w:rPr>
        <w:t>) избирательным округам списком (</w:t>
      </w:r>
      <w:r w:rsidRPr="00FF11D8">
        <w:rPr>
          <w:rFonts w:ascii="Times New Roman" w:hAnsi="Times New Roman" w:cs="Times New Roman"/>
          <w:sz w:val="24"/>
          <w:szCs w:val="24"/>
        </w:rPr>
        <w:t>п. 6</w:t>
      </w:r>
      <w:proofErr w:type="gramEnd"/>
      <w:r w:rsidRPr="00FF11D8">
        <w:rPr>
          <w:rFonts w:ascii="Times New Roman" w:hAnsi="Times New Roman" w:cs="Times New Roman"/>
          <w:sz w:val="24"/>
          <w:szCs w:val="24"/>
        </w:rPr>
        <w:t xml:space="preserve"> </w:t>
      </w:r>
      <w:r>
        <w:rPr>
          <w:rFonts w:ascii="Times New Roman" w:hAnsi="Times New Roman" w:cs="Times New Roman"/>
          <w:sz w:val="24"/>
          <w:szCs w:val="24"/>
        </w:rPr>
        <w:t>ч. 10.2 ст. 33 № 525-ПК</w:t>
      </w:r>
      <w:r w:rsidRPr="00181102">
        <w:rPr>
          <w:rFonts w:ascii="Times New Roman" w:hAnsi="Times New Roman" w:cs="Times New Roman"/>
          <w:sz w:val="24"/>
          <w:szCs w:val="24"/>
        </w:rPr>
        <w:t>).</w:t>
      </w:r>
    </w:p>
    <w:p w:rsidR="00274C24"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1.6</w:t>
      </w:r>
      <w:r w:rsidRPr="00181102">
        <w:rPr>
          <w:rFonts w:ascii="Times New Roman" w:hAnsi="Times New Roman" w:cs="Times New Roman"/>
          <w:sz w:val="24"/>
          <w:szCs w:val="24"/>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sidRPr="0050214D">
        <w:rPr>
          <w:rFonts w:ascii="Times New Roman" w:hAnsi="Times New Roman" w:cs="Times New Roman"/>
          <w:sz w:val="24"/>
          <w:szCs w:val="24"/>
        </w:rPr>
        <w:t xml:space="preserve"> </w:t>
      </w:r>
      <w:r w:rsidRPr="00BD2A14">
        <w:rPr>
          <w:rFonts w:ascii="Times New Roman" w:hAnsi="Times New Roman" w:cs="Times New Roman"/>
          <w:sz w:val="24"/>
          <w:szCs w:val="24"/>
        </w:rPr>
        <w:t xml:space="preserve">(п. </w:t>
      </w:r>
      <w:r>
        <w:rPr>
          <w:rFonts w:ascii="Times New Roman" w:hAnsi="Times New Roman" w:cs="Times New Roman"/>
          <w:sz w:val="24"/>
          <w:szCs w:val="24"/>
        </w:rPr>
        <w:t>7</w:t>
      </w:r>
      <w:r w:rsidRPr="00BD2A14">
        <w:rPr>
          <w:rFonts w:ascii="Times New Roman" w:hAnsi="Times New Roman" w:cs="Times New Roman"/>
          <w:sz w:val="24"/>
          <w:szCs w:val="24"/>
        </w:rPr>
        <w:t xml:space="preserve"> ч. 10.</w:t>
      </w:r>
      <w:r>
        <w:rPr>
          <w:rFonts w:ascii="Times New Roman" w:hAnsi="Times New Roman" w:cs="Times New Roman"/>
          <w:sz w:val="24"/>
          <w:szCs w:val="24"/>
        </w:rPr>
        <w:t>2</w:t>
      </w:r>
      <w:r w:rsidRPr="00BD2A14">
        <w:rPr>
          <w:rFonts w:ascii="Times New Roman" w:hAnsi="Times New Roman" w:cs="Times New Roman"/>
          <w:sz w:val="24"/>
          <w:szCs w:val="24"/>
        </w:rPr>
        <w:t xml:space="preserve"> ст. 33 </w:t>
      </w:r>
      <w:r>
        <w:rPr>
          <w:rFonts w:ascii="Times New Roman" w:hAnsi="Times New Roman" w:cs="Times New Roman"/>
          <w:sz w:val="24"/>
          <w:szCs w:val="24"/>
        </w:rPr>
        <w:t xml:space="preserve">№ </w:t>
      </w:r>
      <w:r w:rsidRPr="00BD2A14">
        <w:rPr>
          <w:rFonts w:ascii="Times New Roman" w:hAnsi="Times New Roman" w:cs="Times New Roman"/>
          <w:sz w:val="24"/>
          <w:szCs w:val="24"/>
        </w:rPr>
        <w:t>525-ПК)</w:t>
      </w:r>
      <w:r w:rsidRPr="00181102">
        <w:rPr>
          <w:rFonts w:ascii="Times New Roman" w:hAnsi="Times New Roman" w:cs="Times New Roman"/>
          <w:sz w:val="24"/>
          <w:szCs w:val="24"/>
        </w:rPr>
        <w:t>.</w:t>
      </w:r>
    </w:p>
    <w:p w:rsidR="00274C24" w:rsidRPr="00181102"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1.7</w:t>
      </w:r>
      <w:r w:rsidRPr="00181102">
        <w:rPr>
          <w:rFonts w:ascii="Times New Roman" w:hAnsi="Times New Roman" w:cs="Times New Roman"/>
          <w:sz w:val="24"/>
          <w:szCs w:val="24"/>
        </w:rPr>
        <w:t xml:space="preserve">. </w:t>
      </w:r>
      <w:hyperlink w:anchor="P525" w:history="1">
        <w:proofErr w:type="gramStart"/>
        <w:r w:rsidRPr="001C75D7">
          <w:rPr>
            <w:rFonts w:ascii="Times New Roman" w:hAnsi="Times New Roman" w:cs="Times New Roman"/>
            <w:sz w:val="24"/>
            <w:szCs w:val="24"/>
          </w:rPr>
          <w:t>Заявлени</w:t>
        </w:r>
      </w:hyperlink>
      <w:r w:rsidRPr="001C75D7">
        <w:rPr>
          <w:rFonts w:ascii="Times New Roman" w:hAnsi="Times New Roman" w:cs="Times New Roman"/>
          <w:sz w:val="24"/>
          <w:szCs w:val="24"/>
        </w:rPr>
        <w:t>е</w:t>
      </w:r>
      <w:proofErr w:type="gramEnd"/>
      <w:r>
        <w:rPr>
          <w:rFonts w:ascii="Times New Roman" w:hAnsi="Times New Roman" w:cs="Times New Roman"/>
          <w:sz w:val="24"/>
          <w:szCs w:val="24"/>
        </w:rPr>
        <w:t xml:space="preserve"> каждого </w:t>
      </w:r>
      <w:r w:rsidRPr="001C75D7">
        <w:rPr>
          <w:rFonts w:ascii="Times New Roman" w:hAnsi="Times New Roman" w:cs="Times New Roman"/>
          <w:sz w:val="24"/>
          <w:szCs w:val="24"/>
        </w:rPr>
        <w:t>кандидат</w:t>
      </w:r>
      <w:r>
        <w:rPr>
          <w:rFonts w:ascii="Times New Roman" w:hAnsi="Times New Roman" w:cs="Times New Roman"/>
          <w:sz w:val="24"/>
          <w:szCs w:val="24"/>
        </w:rPr>
        <w:t>а</w:t>
      </w:r>
      <w:r w:rsidRPr="001C75D7">
        <w:rPr>
          <w:rFonts w:ascii="Times New Roman" w:hAnsi="Times New Roman" w:cs="Times New Roman"/>
          <w:sz w:val="24"/>
          <w:szCs w:val="24"/>
        </w:rPr>
        <w:t>, включенного в список кандидатов,</w:t>
      </w:r>
      <w:r>
        <w:rPr>
          <w:rFonts w:ascii="Times New Roman" w:hAnsi="Times New Roman" w:cs="Times New Roman"/>
          <w:sz w:val="24"/>
          <w:szCs w:val="24"/>
        </w:rPr>
        <w:t xml:space="preserve"> выдвинутых избирательным объединением по одномандатным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избирательным округам, </w:t>
      </w:r>
      <w:r w:rsidRPr="001C75D7">
        <w:rPr>
          <w:rFonts w:ascii="Times New Roman" w:hAnsi="Times New Roman" w:cs="Times New Roman"/>
          <w:sz w:val="24"/>
          <w:szCs w:val="24"/>
        </w:rPr>
        <w:t xml:space="preserve"> </w:t>
      </w:r>
      <w:r w:rsidRPr="001C75D7">
        <w:rPr>
          <w:rFonts w:ascii="Times New Roman" w:hAnsi="Times New Roman" w:cs="Times New Roman"/>
          <w:sz w:val="24"/>
          <w:szCs w:val="24"/>
        </w:rPr>
        <w:lastRenderedPageBreak/>
        <w:t xml:space="preserve">о согласии баллотироваться </w:t>
      </w:r>
      <w:r>
        <w:rPr>
          <w:rFonts w:ascii="Times New Roman" w:hAnsi="Times New Roman" w:cs="Times New Roman"/>
          <w:sz w:val="24"/>
          <w:szCs w:val="24"/>
        </w:rPr>
        <w:t>(ч. 1 ст. 32; ч. 10.2 ст. 33 525-ПК)</w:t>
      </w:r>
      <w:r w:rsidRPr="00181102">
        <w:rPr>
          <w:rFonts w:ascii="Times New Roman" w:hAnsi="Times New Roman" w:cs="Times New Roman"/>
          <w:sz w:val="24"/>
          <w:szCs w:val="24"/>
        </w:rPr>
        <w:t xml:space="preserve"> (</w:t>
      </w:r>
      <w:r>
        <w:rPr>
          <w:rFonts w:ascii="Times New Roman" w:hAnsi="Times New Roman" w:cs="Times New Roman"/>
          <w:sz w:val="24"/>
          <w:szCs w:val="24"/>
        </w:rPr>
        <w:t>приложение № 4</w:t>
      </w:r>
      <w:r w:rsidRPr="00181102">
        <w:rPr>
          <w:rFonts w:ascii="Times New Roman" w:hAnsi="Times New Roman" w:cs="Times New Roman"/>
          <w:sz w:val="24"/>
          <w:szCs w:val="24"/>
        </w:rPr>
        <w:t>).</w:t>
      </w:r>
    </w:p>
    <w:p w:rsidR="00274C24" w:rsidRPr="00181102" w:rsidRDefault="00274C24" w:rsidP="00274C24">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1.8</w:t>
      </w:r>
      <w:r w:rsidRPr="00181102">
        <w:rPr>
          <w:rFonts w:ascii="Times New Roman" w:hAnsi="Times New Roman" w:cs="Times New Roman"/>
          <w:sz w:val="24"/>
          <w:szCs w:val="24"/>
        </w:rPr>
        <w:t xml:space="preserve">. </w:t>
      </w:r>
      <w:hyperlink w:anchor="P194" w:history="1">
        <w:proofErr w:type="gramStart"/>
        <w:r w:rsidRPr="001C75D7">
          <w:rPr>
            <w:rFonts w:ascii="Times New Roman" w:hAnsi="Times New Roman" w:cs="Times New Roman"/>
            <w:sz w:val="24"/>
            <w:szCs w:val="24"/>
          </w:rPr>
          <w:t>Решение</w:t>
        </w:r>
      </w:hyperlink>
      <w:r w:rsidRPr="001C75D7">
        <w:rPr>
          <w:rFonts w:ascii="Times New Roman" w:hAnsi="Times New Roman" w:cs="Times New Roman"/>
          <w:sz w:val="24"/>
          <w:szCs w:val="24"/>
        </w:rPr>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 w:history="1">
        <w:r w:rsidRPr="001C75D7">
          <w:rPr>
            <w:rFonts w:ascii="Times New Roman" w:hAnsi="Times New Roman" w:cs="Times New Roman"/>
            <w:sz w:val="24"/>
            <w:szCs w:val="24"/>
          </w:rPr>
          <w:t>законом</w:t>
        </w:r>
      </w:hyperlink>
      <w:r w:rsidRPr="001C75D7">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w:t>
      </w:r>
      <w:r w:rsidRPr="00181102">
        <w:rPr>
          <w:rFonts w:ascii="Times New Roman" w:hAnsi="Times New Roman" w:cs="Times New Roman"/>
          <w:sz w:val="24"/>
          <w:szCs w:val="24"/>
        </w:rPr>
        <w:t xml:space="preserve"> отделения или иного структурного подразделения) о назначении уполномоченного представителя избирательного объединения</w:t>
      </w:r>
      <w:r>
        <w:rPr>
          <w:rFonts w:ascii="Times New Roman" w:hAnsi="Times New Roman" w:cs="Times New Roman"/>
          <w:sz w:val="24"/>
          <w:szCs w:val="24"/>
        </w:rPr>
        <w:t>,</w:t>
      </w:r>
      <w:r w:rsidRPr="00181102">
        <w:rPr>
          <w:rFonts w:ascii="Times New Roman" w:hAnsi="Times New Roman" w:cs="Times New Roman"/>
          <w:sz w:val="24"/>
          <w:szCs w:val="24"/>
        </w:rPr>
        <w:t xml:space="preserve"> в котором указываются его фамилия, имя и отчество, дата рождения, адрес места жительства, серия, номер и</w:t>
      </w:r>
      <w:proofErr w:type="gramEnd"/>
      <w:r w:rsidRPr="00181102">
        <w:rPr>
          <w:rFonts w:ascii="Times New Roman" w:hAnsi="Times New Roman" w:cs="Times New Roman"/>
          <w:sz w:val="24"/>
          <w:szCs w:val="24"/>
        </w:rPr>
        <w:t xml:space="preserve">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sidRPr="003C2193">
        <w:rPr>
          <w:rFonts w:ascii="Times New Roman" w:hAnsi="Times New Roman" w:cs="Times New Roman"/>
          <w:sz w:val="24"/>
          <w:szCs w:val="24"/>
        </w:rPr>
        <w:t xml:space="preserve"> </w:t>
      </w:r>
      <w:r w:rsidRPr="00BD2A14">
        <w:rPr>
          <w:rFonts w:ascii="Times New Roman" w:hAnsi="Times New Roman" w:cs="Times New Roman"/>
          <w:sz w:val="24"/>
          <w:szCs w:val="24"/>
        </w:rPr>
        <w:t xml:space="preserve">(п. </w:t>
      </w:r>
      <w:r>
        <w:rPr>
          <w:rFonts w:ascii="Times New Roman" w:hAnsi="Times New Roman" w:cs="Times New Roman"/>
          <w:sz w:val="24"/>
          <w:szCs w:val="24"/>
        </w:rPr>
        <w:t>4</w:t>
      </w:r>
      <w:r w:rsidRPr="00BD2A14">
        <w:rPr>
          <w:rFonts w:ascii="Times New Roman" w:hAnsi="Times New Roman" w:cs="Times New Roman"/>
          <w:sz w:val="24"/>
          <w:szCs w:val="24"/>
        </w:rPr>
        <w:t xml:space="preserve"> </w:t>
      </w:r>
      <w:r>
        <w:rPr>
          <w:rFonts w:ascii="Times New Roman" w:hAnsi="Times New Roman" w:cs="Times New Roman"/>
          <w:sz w:val="24"/>
          <w:szCs w:val="24"/>
        </w:rPr>
        <w:t xml:space="preserve">ч. 7; п. 3 </w:t>
      </w:r>
      <w:r w:rsidRPr="00BD2A14">
        <w:rPr>
          <w:rFonts w:ascii="Times New Roman" w:hAnsi="Times New Roman" w:cs="Times New Roman"/>
          <w:sz w:val="24"/>
          <w:szCs w:val="24"/>
        </w:rPr>
        <w:t>ч. 10.</w:t>
      </w:r>
      <w:r>
        <w:rPr>
          <w:rFonts w:ascii="Times New Roman" w:hAnsi="Times New Roman" w:cs="Times New Roman"/>
          <w:sz w:val="24"/>
          <w:szCs w:val="24"/>
        </w:rPr>
        <w:t>2</w:t>
      </w:r>
      <w:r w:rsidRPr="00BD2A14">
        <w:rPr>
          <w:rFonts w:ascii="Times New Roman" w:hAnsi="Times New Roman" w:cs="Times New Roman"/>
          <w:sz w:val="24"/>
          <w:szCs w:val="24"/>
        </w:rPr>
        <w:t xml:space="preserve"> ст. 33</w:t>
      </w:r>
      <w:r>
        <w:rPr>
          <w:rFonts w:ascii="Times New Roman" w:hAnsi="Times New Roman" w:cs="Times New Roman"/>
          <w:sz w:val="24"/>
          <w:szCs w:val="24"/>
        </w:rPr>
        <w:t xml:space="preserve"> № </w:t>
      </w:r>
      <w:r w:rsidRPr="00BD2A14">
        <w:rPr>
          <w:rFonts w:ascii="Times New Roman" w:hAnsi="Times New Roman" w:cs="Times New Roman"/>
          <w:sz w:val="24"/>
          <w:szCs w:val="24"/>
        </w:rPr>
        <w:t>525-ПК)</w:t>
      </w:r>
      <w:r w:rsidRPr="00181102">
        <w:rPr>
          <w:rFonts w:ascii="Times New Roman" w:hAnsi="Times New Roman" w:cs="Times New Roman"/>
          <w:sz w:val="24"/>
          <w:szCs w:val="24"/>
        </w:rPr>
        <w:t>.</w:t>
      </w:r>
    </w:p>
    <w:p w:rsidR="00274C24" w:rsidRDefault="00274C24" w:rsidP="00274C24">
      <w:pPr>
        <w:pStyle w:val="ConsPlusNormal"/>
        <w:suppressAutoHyphens/>
        <w:ind w:firstLine="539"/>
        <w:jc w:val="both"/>
        <w:rPr>
          <w:rFonts w:ascii="Times New Roman" w:hAnsi="Times New Roman" w:cs="Times New Roman"/>
          <w:sz w:val="24"/>
          <w:szCs w:val="24"/>
        </w:rPr>
      </w:pPr>
    </w:p>
    <w:p w:rsidR="006E40A0" w:rsidRPr="006E40A0" w:rsidRDefault="00EB4C9F" w:rsidP="006E40A0">
      <w:pPr>
        <w:pStyle w:val="ConsPlusNormal"/>
        <w:jc w:val="center"/>
        <w:rPr>
          <w:rFonts w:ascii="Times New Roman" w:hAnsi="Times New Roman" w:cs="Times New Roman"/>
          <w:i/>
          <w:sz w:val="28"/>
          <w:szCs w:val="28"/>
        </w:rPr>
      </w:pPr>
      <w:r w:rsidRPr="006E40A0">
        <w:rPr>
          <w:rFonts w:ascii="Times New Roman" w:hAnsi="Times New Roman" w:cs="Times New Roman"/>
          <w:i/>
          <w:sz w:val="28"/>
          <w:szCs w:val="28"/>
        </w:rPr>
        <w:t>2</w:t>
      </w:r>
      <w:r w:rsidR="00B618FD" w:rsidRPr="006E40A0">
        <w:rPr>
          <w:rFonts w:ascii="Times New Roman" w:hAnsi="Times New Roman" w:cs="Times New Roman"/>
          <w:i/>
          <w:sz w:val="28"/>
          <w:szCs w:val="28"/>
        </w:rPr>
        <w:t xml:space="preserve">. </w:t>
      </w:r>
      <w:r w:rsidR="006E40A0" w:rsidRPr="006E40A0">
        <w:rPr>
          <w:rFonts w:ascii="Times New Roman" w:hAnsi="Times New Roman" w:cs="Times New Roman"/>
          <w:i/>
          <w:sz w:val="28"/>
          <w:szCs w:val="28"/>
        </w:rPr>
        <w:t>Документы, представляемые кандидатом в территориальную избирательную комиссию Добрянского муниципального района, для уведомления о выдвижении в составе списка кандидатов, выдвинутого избирательным объединением по одномандатному (</w:t>
      </w:r>
      <w:proofErr w:type="spellStart"/>
      <w:r w:rsidR="006E40A0" w:rsidRPr="006E40A0">
        <w:rPr>
          <w:rFonts w:ascii="Times New Roman" w:hAnsi="Times New Roman" w:cs="Times New Roman"/>
          <w:i/>
          <w:sz w:val="28"/>
          <w:szCs w:val="28"/>
        </w:rPr>
        <w:t>многомандатному</w:t>
      </w:r>
      <w:proofErr w:type="spellEnd"/>
      <w:r w:rsidR="006E40A0" w:rsidRPr="006E40A0">
        <w:rPr>
          <w:rFonts w:ascii="Times New Roman" w:hAnsi="Times New Roman" w:cs="Times New Roman"/>
          <w:i/>
          <w:sz w:val="28"/>
          <w:szCs w:val="28"/>
        </w:rPr>
        <w:t>) избирательному округу</w:t>
      </w:r>
    </w:p>
    <w:p w:rsidR="006E40A0" w:rsidRPr="00181102" w:rsidRDefault="006E40A0" w:rsidP="006E40A0">
      <w:pPr>
        <w:pStyle w:val="ConsPlusNormal"/>
        <w:jc w:val="both"/>
        <w:rPr>
          <w:rFonts w:ascii="Times New Roman" w:hAnsi="Times New Roman" w:cs="Times New Roman"/>
          <w:sz w:val="24"/>
          <w:szCs w:val="24"/>
        </w:rPr>
      </w:pPr>
    </w:p>
    <w:p w:rsidR="006E40A0" w:rsidRDefault="006E40A0" w:rsidP="006E40A0">
      <w:pPr>
        <w:pStyle w:val="ConsPlusNormal"/>
        <w:tabs>
          <w:tab w:val="left" w:pos="709"/>
          <w:tab w:val="left" w:pos="851"/>
          <w:tab w:val="left" w:pos="993"/>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181102">
        <w:rPr>
          <w:rFonts w:ascii="Times New Roman" w:hAnsi="Times New Roman" w:cs="Times New Roman"/>
          <w:sz w:val="24"/>
          <w:szCs w:val="24"/>
        </w:rPr>
        <w:t>Копи</w:t>
      </w:r>
      <w:r>
        <w:rPr>
          <w:rFonts w:ascii="Times New Roman" w:hAnsi="Times New Roman" w:cs="Times New Roman"/>
          <w:sz w:val="24"/>
          <w:szCs w:val="24"/>
        </w:rPr>
        <w:t>ю</w:t>
      </w:r>
      <w:r w:rsidRPr="00181102">
        <w:rPr>
          <w:rFonts w:ascii="Times New Roman" w:hAnsi="Times New Roman" w:cs="Times New Roman"/>
          <w:sz w:val="24"/>
          <w:szCs w:val="24"/>
        </w:rPr>
        <w:t xml:space="preserve"> паспорт</w:t>
      </w:r>
      <w:r>
        <w:rPr>
          <w:rFonts w:ascii="Times New Roman" w:hAnsi="Times New Roman" w:cs="Times New Roman"/>
          <w:sz w:val="24"/>
          <w:szCs w:val="24"/>
        </w:rPr>
        <w:t>а</w:t>
      </w:r>
      <w:r w:rsidRPr="00181102">
        <w:rPr>
          <w:rFonts w:ascii="Times New Roman" w:hAnsi="Times New Roman" w:cs="Times New Roman"/>
          <w:sz w:val="24"/>
          <w:szCs w:val="24"/>
        </w:rPr>
        <w:t xml:space="preserve"> (отдельных страниц паспорта, определенных </w:t>
      </w:r>
      <w:r>
        <w:rPr>
          <w:rFonts w:ascii="Times New Roman" w:hAnsi="Times New Roman" w:cs="Times New Roman"/>
          <w:sz w:val="24"/>
          <w:szCs w:val="24"/>
        </w:rPr>
        <w:t>ЦИК</w:t>
      </w:r>
      <w:r w:rsidRPr="00181102">
        <w:rPr>
          <w:rFonts w:ascii="Times New Roman" w:hAnsi="Times New Roman" w:cs="Times New Roman"/>
          <w:sz w:val="24"/>
          <w:szCs w:val="24"/>
        </w:rPr>
        <w:t xml:space="preserve"> России)</w:t>
      </w:r>
      <w:r w:rsidRPr="002634ED">
        <w:t xml:space="preserve"> </w:t>
      </w:r>
      <w:r w:rsidRPr="002634ED">
        <w:rPr>
          <w:rFonts w:ascii="Times New Roman" w:hAnsi="Times New Roman" w:cs="Times New Roman"/>
        </w:rPr>
        <w:t>&lt;</w:t>
      </w:r>
      <w:r w:rsidRPr="00481C1F">
        <w:rPr>
          <w:rFonts w:ascii="Times New Roman" w:hAnsi="Times New Roman" w:cs="Times New Roman"/>
        </w:rPr>
        <w:t>4</w:t>
      </w:r>
      <w:r w:rsidRPr="002634ED">
        <w:rPr>
          <w:rFonts w:ascii="Times New Roman" w:hAnsi="Times New Roman" w:cs="Times New Roman"/>
        </w:rPr>
        <w:t>&gt;</w:t>
      </w:r>
      <w:r w:rsidRPr="00762480">
        <w:t xml:space="preserve"> </w:t>
      </w:r>
      <w:r w:rsidRPr="00181102">
        <w:rPr>
          <w:rFonts w:ascii="Times New Roman" w:hAnsi="Times New Roman" w:cs="Times New Roman"/>
          <w:sz w:val="24"/>
          <w:szCs w:val="24"/>
        </w:rPr>
        <w:t>или документ</w:t>
      </w:r>
      <w:r>
        <w:rPr>
          <w:rFonts w:ascii="Times New Roman" w:hAnsi="Times New Roman" w:cs="Times New Roman"/>
          <w:sz w:val="24"/>
          <w:szCs w:val="24"/>
        </w:rPr>
        <w:t>а</w:t>
      </w:r>
      <w:r w:rsidRPr="00181102">
        <w:rPr>
          <w:rFonts w:ascii="Times New Roman" w:hAnsi="Times New Roman" w:cs="Times New Roman"/>
          <w:sz w:val="24"/>
          <w:szCs w:val="24"/>
        </w:rPr>
        <w:t>, заменяющ</w:t>
      </w:r>
      <w:r>
        <w:rPr>
          <w:rFonts w:ascii="Times New Roman" w:hAnsi="Times New Roman" w:cs="Times New Roman"/>
          <w:sz w:val="24"/>
          <w:szCs w:val="24"/>
        </w:rPr>
        <w:t>его</w:t>
      </w:r>
      <w:r w:rsidRPr="00181102">
        <w:rPr>
          <w:rFonts w:ascii="Times New Roman" w:hAnsi="Times New Roman" w:cs="Times New Roman"/>
          <w:sz w:val="24"/>
          <w:szCs w:val="24"/>
        </w:rPr>
        <w:t xml:space="preserve"> паспорт гражданина</w:t>
      </w:r>
      <w:r>
        <w:rPr>
          <w:rFonts w:ascii="Times New Roman" w:hAnsi="Times New Roman" w:cs="Times New Roman"/>
          <w:sz w:val="24"/>
          <w:szCs w:val="24"/>
        </w:rPr>
        <w:t xml:space="preserve"> - заверяется кандидатом (п. «а»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18 ст. 33 № 525-ПК)</w:t>
      </w:r>
      <w:r w:rsidRPr="00181102">
        <w:rPr>
          <w:rFonts w:ascii="Times New Roman" w:hAnsi="Times New Roman" w:cs="Times New Roman"/>
          <w:sz w:val="24"/>
          <w:szCs w:val="24"/>
        </w:rPr>
        <w:t>.</w:t>
      </w:r>
    </w:p>
    <w:p w:rsidR="006E40A0" w:rsidRPr="00C9683B" w:rsidRDefault="006E40A0" w:rsidP="006E40A0">
      <w:pPr>
        <w:widowControl w:val="0"/>
        <w:suppressAutoHyphens/>
        <w:autoSpaceDE w:val="0"/>
        <w:autoSpaceDN w:val="0"/>
        <w:adjustRightInd w:val="0"/>
        <w:ind w:firstLine="539"/>
        <w:jc w:val="both"/>
        <w:rPr>
          <w:sz w:val="24"/>
          <w:szCs w:val="24"/>
        </w:rPr>
      </w:pPr>
      <w:r w:rsidRPr="00C9683B">
        <w:rPr>
          <w:sz w:val="24"/>
          <w:szCs w:val="24"/>
        </w:rPr>
        <w:t>---------------------------------------------</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&lt;</w:t>
      </w:r>
      <w:r w:rsidRPr="00481C1F">
        <w:rPr>
          <w:sz w:val="20"/>
        </w:rPr>
        <w:t>4</w:t>
      </w:r>
      <w:proofErr w:type="gramStart"/>
      <w:r w:rsidRPr="00762480">
        <w:rPr>
          <w:sz w:val="20"/>
        </w:rPr>
        <w:t>&gt; В</w:t>
      </w:r>
      <w:proofErr w:type="gramEnd"/>
      <w:r w:rsidRPr="00762480">
        <w:rPr>
          <w:sz w:val="20"/>
        </w:rPr>
        <w:t xml:space="preserve"> соответствии с постановлением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w:t>
      </w:r>
    </w:p>
    <w:p w:rsidR="006E40A0" w:rsidRDefault="006E40A0" w:rsidP="006E40A0">
      <w:pPr>
        <w:widowControl w:val="0"/>
        <w:suppressAutoHyphens/>
        <w:autoSpaceDE w:val="0"/>
        <w:autoSpaceDN w:val="0"/>
        <w:adjustRightInd w:val="0"/>
        <w:ind w:firstLine="539"/>
        <w:jc w:val="both"/>
        <w:rPr>
          <w:sz w:val="20"/>
        </w:rPr>
      </w:pPr>
      <w:r w:rsidRPr="00762480">
        <w:rPr>
          <w:sz w:val="20"/>
        </w:rPr>
        <w:t>Копия иного документа, удостоверяющего личность кандидата, должна содержать все страницы указанного документа.</w:t>
      </w:r>
    </w:p>
    <w:p w:rsidR="006E40A0" w:rsidRPr="00762480" w:rsidRDefault="006E40A0" w:rsidP="006E40A0">
      <w:pPr>
        <w:widowControl w:val="0"/>
        <w:suppressAutoHyphens/>
        <w:autoSpaceDE w:val="0"/>
        <w:autoSpaceDN w:val="0"/>
        <w:adjustRightInd w:val="0"/>
        <w:ind w:firstLine="539"/>
        <w:jc w:val="both"/>
        <w:rPr>
          <w:sz w:val="20"/>
        </w:rPr>
      </w:pPr>
    </w:p>
    <w:p w:rsidR="006E40A0" w:rsidRPr="00181102"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2.2</w:t>
      </w:r>
      <w:r w:rsidRPr="00181102">
        <w:rPr>
          <w:rFonts w:ascii="Times New Roman" w:hAnsi="Times New Roman" w:cs="Times New Roman"/>
          <w:sz w:val="24"/>
          <w:szCs w:val="24"/>
        </w:rPr>
        <w:t>. Копи</w:t>
      </w:r>
      <w:r>
        <w:rPr>
          <w:rFonts w:ascii="Times New Roman" w:hAnsi="Times New Roman" w:cs="Times New Roman"/>
          <w:sz w:val="24"/>
          <w:szCs w:val="24"/>
        </w:rPr>
        <w:t>я</w:t>
      </w:r>
      <w:r w:rsidRPr="00181102">
        <w:rPr>
          <w:rFonts w:ascii="Times New Roman" w:hAnsi="Times New Roman" w:cs="Times New Roman"/>
          <w:sz w:val="24"/>
          <w:szCs w:val="24"/>
        </w:rPr>
        <w:t xml:space="preserve"> документ</w:t>
      </w:r>
      <w:r>
        <w:rPr>
          <w:rFonts w:ascii="Times New Roman" w:hAnsi="Times New Roman" w:cs="Times New Roman"/>
          <w:sz w:val="24"/>
          <w:szCs w:val="24"/>
        </w:rPr>
        <w:t>а</w:t>
      </w:r>
      <w:r w:rsidRPr="00181102">
        <w:rPr>
          <w:rFonts w:ascii="Times New Roman" w:hAnsi="Times New Roman" w:cs="Times New Roman"/>
          <w:sz w:val="24"/>
          <w:szCs w:val="24"/>
        </w:rPr>
        <w:t>, подтверждающ</w:t>
      </w:r>
      <w:r>
        <w:rPr>
          <w:rFonts w:ascii="Times New Roman" w:hAnsi="Times New Roman" w:cs="Times New Roman"/>
          <w:sz w:val="24"/>
          <w:szCs w:val="24"/>
        </w:rPr>
        <w:t>его</w:t>
      </w:r>
      <w:r w:rsidRPr="00181102">
        <w:rPr>
          <w:rFonts w:ascii="Times New Roman" w:hAnsi="Times New Roman" w:cs="Times New Roman"/>
          <w:sz w:val="24"/>
          <w:szCs w:val="24"/>
        </w:rPr>
        <w:t xml:space="preserve"> </w:t>
      </w:r>
      <w:r>
        <w:rPr>
          <w:rFonts w:ascii="Times New Roman" w:hAnsi="Times New Roman" w:cs="Times New Roman"/>
          <w:sz w:val="24"/>
          <w:szCs w:val="24"/>
        </w:rPr>
        <w:t xml:space="preserve">указанные кандидатом в заявлении о согласии баллотироваться </w:t>
      </w:r>
      <w:r w:rsidRPr="00181102">
        <w:rPr>
          <w:rFonts w:ascii="Times New Roman" w:hAnsi="Times New Roman" w:cs="Times New Roman"/>
          <w:sz w:val="24"/>
          <w:szCs w:val="24"/>
        </w:rPr>
        <w:t>сведения об образовании</w:t>
      </w:r>
      <w:r>
        <w:rPr>
          <w:rFonts w:ascii="Times New Roman" w:hAnsi="Times New Roman" w:cs="Times New Roman"/>
          <w:sz w:val="24"/>
          <w:szCs w:val="24"/>
        </w:rPr>
        <w:t xml:space="preserve"> – заверяется кандидатом (п. «б»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18 ст. 33 № 525-ПК)</w:t>
      </w:r>
      <w:r w:rsidRPr="00181102">
        <w:rPr>
          <w:rFonts w:ascii="Times New Roman" w:hAnsi="Times New Roman" w:cs="Times New Roman"/>
          <w:sz w:val="24"/>
          <w:szCs w:val="24"/>
        </w:rPr>
        <w:t>.</w:t>
      </w:r>
    </w:p>
    <w:p w:rsidR="006E40A0" w:rsidRPr="002634ED"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2.3</w:t>
      </w:r>
      <w:r w:rsidRPr="00181102">
        <w:rPr>
          <w:rFonts w:ascii="Times New Roman" w:hAnsi="Times New Roman" w:cs="Times New Roman"/>
          <w:sz w:val="24"/>
          <w:szCs w:val="24"/>
        </w:rPr>
        <w:t xml:space="preserve">. </w:t>
      </w:r>
      <w:proofErr w:type="gramStart"/>
      <w:r w:rsidRPr="002634ED">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w:t>
      </w:r>
      <w:r w:rsidRPr="00481C1F">
        <w:rPr>
          <w:rFonts w:ascii="Times New Roman" w:hAnsi="Times New Roman" w:cs="Times New Roman"/>
          <w:sz w:val="24"/>
          <w:szCs w:val="24"/>
        </w:rPr>
        <w:t>5</w:t>
      </w:r>
      <w:r w:rsidRPr="002634ED">
        <w:rPr>
          <w:rFonts w:ascii="Times New Roman" w:hAnsi="Times New Roman" w:cs="Times New Roman"/>
          <w:sz w:val="24"/>
          <w:szCs w:val="24"/>
        </w:rPr>
        <w:t>&gt;,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w:t>
      </w:r>
      <w:proofErr w:type="gramEnd"/>
      <w:r w:rsidRPr="002634ED">
        <w:rPr>
          <w:rFonts w:ascii="Times New Roman" w:hAnsi="Times New Roman" w:cs="Times New Roman"/>
          <w:sz w:val="24"/>
          <w:szCs w:val="24"/>
        </w:rPr>
        <w:t xml:space="preserve"> </w:t>
      </w:r>
      <w:proofErr w:type="gramStart"/>
      <w:r w:rsidRPr="002634ED">
        <w:rPr>
          <w:rFonts w:ascii="Times New Roman" w:hAnsi="Times New Roman" w:cs="Times New Roman"/>
          <w:sz w:val="24"/>
          <w:szCs w:val="24"/>
        </w:rPr>
        <w:t xml:space="preserve">о статусе неработающего кандидата (пенсионер, безработный, учащийся (с указанием наименования организации, осуществляющей образовательную деятельность), </w:t>
      </w:r>
      <w:r>
        <w:rPr>
          <w:rFonts w:ascii="Times New Roman" w:hAnsi="Times New Roman" w:cs="Times New Roman"/>
          <w:sz w:val="24"/>
          <w:szCs w:val="24"/>
        </w:rPr>
        <w:t xml:space="preserve">- </w:t>
      </w:r>
      <w:r w:rsidRPr="002634ED">
        <w:rPr>
          <w:rFonts w:ascii="Times New Roman" w:hAnsi="Times New Roman" w:cs="Times New Roman"/>
          <w:sz w:val="24"/>
          <w:szCs w:val="24"/>
        </w:rPr>
        <w:t>завер</w:t>
      </w:r>
      <w:r>
        <w:rPr>
          <w:rFonts w:ascii="Times New Roman" w:hAnsi="Times New Roman" w:cs="Times New Roman"/>
          <w:sz w:val="24"/>
          <w:szCs w:val="24"/>
        </w:rPr>
        <w:t>яются</w:t>
      </w:r>
      <w:r w:rsidRPr="002634ED">
        <w:rPr>
          <w:rFonts w:ascii="Times New Roman" w:hAnsi="Times New Roman" w:cs="Times New Roman"/>
          <w:sz w:val="24"/>
          <w:szCs w:val="24"/>
        </w:rPr>
        <w:t xml:space="preserve"> </w:t>
      </w:r>
      <w:r>
        <w:rPr>
          <w:rFonts w:ascii="Times New Roman" w:hAnsi="Times New Roman" w:cs="Times New Roman"/>
          <w:sz w:val="24"/>
          <w:szCs w:val="24"/>
        </w:rPr>
        <w:t>кандидатом</w:t>
      </w:r>
      <w:r w:rsidRPr="002634ED">
        <w:rPr>
          <w:rFonts w:ascii="Times New Roman" w:hAnsi="Times New Roman" w:cs="Times New Roman"/>
          <w:sz w:val="24"/>
          <w:szCs w:val="24"/>
        </w:rPr>
        <w:t xml:space="preserve"> &lt;</w:t>
      </w:r>
      <w:r w:rsidRPr="00481C1F">
        <w:rPr>
          <w:rFonts w:ascii="Times New Roman" w:hAnsi="Times New Roman" w:cs="Times New Roman"/>
          <w:sz w:val="24"/>
          <w:szCs w:val="24"/>
        </w:rPr>
        <w:t>6</w:t>
      </w:r>
      <w:r w:rsidRPr="002634ED">
        <w:rPr>
          <w:rFonts w:ascii="Times New Roman" w:hAnsi="Times New Roman" w:cs="Times New Roman"/>
          <w:sz w:val="24"/>
          <w:szCs w:val="24"/>
        </w:rPr>
        <w:t xml:space="preserve">&gt;.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r>
        <w:rPr>
          <w:rFonts w:ascii="Times New Roman" w:hAnsi="Times New Roman" w:cs="Times New Roman"/>
          <w:sz w:val="24"/>
          <w:szCs w:val="24"/>
        </w:rPr>
        <w:t>(п. «б» ч. 18 ст. 33 № 525-ПК)</w:t>
      </w:r>
      <w:r w:rsidRPr="002634ED">
        <w:rPr>
          <w:rFonts w:ascii="Times New Roman" w:hAnsi="Times New Roman" w:cs="Times New Roman"/>
          <w:sz w:val="24"/>
          <w:szCs w:val="24"/>
        </w:rPr>
        <w:t>.</w:t>
      </w:r>
      <w:proofErr w:type="gramEnd"/>
    </w:p>
    <w:p w:rsidR="006E40A0" w:rsidRPr="002634ED" w:rsidRDefault="006E40A0" w:rsidP="006E40A0">
      <w:pPr>
        <w:pStyle w:val="ConsPlusNormal"/>
        <w:suppressAutoHyphens/>
        <w:ind w:firstLine="539"/>
        <w:jc w:val="both"/>
        <w:rPr>
          <w:rFonts w:ascii="Times New Roman" w:hAnsi="Times New Roman" w:cs="Times New Roman"/>
          <w:sz w:val="24"/>
          <w:szCs w:val="24"/>
        </w:rPr>
      </w:pPr>
      <w:r w:rsidRPr="002634ED">
        <w:rPr>
          <w:rFonts w:ascii="Times New Roman" w:hAnsi="Times New Roman" w:cs="Times New Roman"/>
          <w:sz w:val="24"/>
          <w:szCs w:val="24"/>
        </w:rPr>
        <w:t>-------------------------------</w:t>
      </w:r>
      <w:r>
        <w:rPr>
          <w:rFonts w:ascii="Times New Roman" w:hAnsi="Times New Roman" w:cs="Times New Roman"/>
          <w:sz w:val="24"/>
          <w:szCs w:val="24"/>
        </w:rPr>
        <w:t>--</w:t>
      </w:r>
    </w:p>
    <w:p w:rsidR="006E40A0" w:rsidRPr="002634ED" w:rsidRDefault="006E40A0" w:rsidP="006E40A0">
      <w:pPr>
        <w:pStyle w:val="ConsPlusNormal"/>
        <w:suppressAutoHyphens/>
        <w:ind w:firstLine="539"/>
        <w:jc w:val="both"/>
        <w:rPr>
          <w:rFonts w:ascii="Times New Roman" w:hAnsi="Times New Roman" w:cs="Times New Roman"/>
        </w:rPr>
      </w:pPr>
      <w:r w:rsidRPr="002634ED">
        <w:rPr>
          <w:rFonts w:ascii="Times New Roman" w:hAnsi="Times New Roman" w:cs="Times New Roman"/>
        </w:rPr>
        <w:t>&lt;</w:t>
      </w:r>
      <w:r w:rsidRPr="00481C1F">
        <w:rPr>
          <w:rFonts w:ascii="Times New Roman" w:hAnsi="Times New Roman" w:cs="Times New Roman"/>
        </w:rPr>
        <w:t>5</w:t>
      </w:r>
      <w:r w:rsidRPr="002634ED">
        <w:rPr>
          <w:rFonts w:ascii="Times New Roman" w:hAnsi="Times New Roman" w:cs="Times New Roman"/>
        </w:rPr>
        <w:t>&gt; Порядок выдачи копий документов, связанных с работой, определен статьей 62 Трудового кодекса Российской Федерации.</w:t>
      </w:r>
    </w:p>
    <w:p w:rsidR="006E40A0" w:rsidRDefault="006E40A0" w:rsidP="006E40A0">
      <w:pPr>
        <w:pStyle w:val="ConsPlusNormal"/>
        <w:suppressAutoHyphens/>
        <w:ind w:firstLine="539"/>
        <w:jc w:val="both"/>
        <w:rPr>
          <w:rFonts w:ascii="Times New Roman" w:hAnsi="Times New Roman" w:cs="Times New Roman"/>
        </w:rPr>
      </w:pPr>
      <w:r w:rsidRPr="002634ED">
        <w:rPr>
          <w:rFonts w:ascii="Times New Roman" w:hAnsi="Times New Roman" w:cs="Times New Roman"/>
        </w:rPr>
        <w:t>&lt;</w:t>
      </w:r>
      <w:r w:rsidRPr="00481C1F">
        <w:rPr>
          <w:rFonts w:ascii="Times New Roman" w:hAnsi="Times New Roman" w:cs="Times New Roman"/>
        </w:rPr>
        <w:t>6</w:t>
      </w:r>
      <w:r w:rsidRPr="002634ED">
        <w:rPr>
          <w:rFonts w:ascii="Times New Roman" w:hAnsi="Times New Roman" w:cs="Times New Roman"/>
        </w:rPr>
        <w:t xml:space="preserve">&gt;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w:t>
      </w:r>
      <w:r w:rsidRPr="002634ED">
        <w:rPr>
          <w:rFonts w:ascii="Times New Roman" w:hAnsi="Times New Roman" w:cs="Times New Roman"/>
        </w:rPr>
        <w:lastRenderedPageBreak/>
        <w:t>подтверждающим статус студента, является справка, выданная администрацией соответствующего учебного заведения.</w:t>
      </w:r>
    </w:p>
    <w:p w:rsidR="006E40A0" w:rsidRDefault="006E40A0" w:rsidP="006E40A0">
      <w:pPr>
        <w:pStyle w:val="ConsPlusNormal"/>
        <w:suppressAutoHyphens/>
        <w:ind w:firstLine="539"/>
        <w:jc w:val="both"/>
        <w:rPr>
          <w:rFonts w:ascii="Times New Roman" w:hAnsi="Times New Roman" w:cs="Times New Roman"/>
        </w:rPr>
      </w:pPr>
    </w:p>
    <w:p w:rsidR="006E40A0"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 xml:space="preserve">2.4. </w:t>
      </w:r>
      <w:hyperlink r:id="rId10" w:history="1">
        <w:proofErr w:type="gramStart"/>
        <w:r w:rsidRPr="001C75D7">
          <w:rPr>
            <w:rFonts w:ascii="Times New Roman" w:hAnsi="Times New Roman" w:cs="Times New Roman"/>
            <w:sz w:val="24"/>
            <w:szCs w:val="24"/>
          </w:rPr>
          <w:t>Сведения</w:t>
        </w:r>
      </w:hyperlink>
      <w:r w:rsidRPr="001C75D7">
        <w:rPr>
          <w:rFonts w:ascii="Times New Roman" w:hAnsi="Times New Roman" w:cs="Times New Roman"/>
          <w:sz w:val="24"/>
          <w:szCs w:val="24"/>
        </w:rPr>
        <w:t xml:space="preserve"> о размере и об источниках доходов </w:t>
      </w:r>
      <w:r w:rsidRPr="00181102">
        <w:rPr>
          <w:rFonts w:ascii="Times New Roman" w:hAnsi="Times New Roman" w:cs="Times New Roman"/>
          <w:sz w:val="24"/>
          <w:szCs w:val="24"/>
        </w:rPr>
        <w:t xml:space="preserve">каждого кандидата, об имуществе, принадлежащем кандидату на праве собственности (в том числе совместной собственности), о вкладах в банках, ценных бумагах </w:t>
      </w:r>
      <w:r w:rsidRPr="00B71302">
        <w:rPr>
          <w:rFonts w:ascii="Times New Roman" w:hAnsi="Times New Roman" w:cs="Times New Roman"/>
          <w:sz w:val="24"/>
          <w:szCs w:val="24"/>
        </w:rPr>
        <w:t xml:space="preserve">по форме согласно приложению № 1 к Федеральному закону </w:t>
      </w:r>
      <w:r>
        <w:rPr>
          <w:rFonts w:ascii="Times New Roman" w:hAnsi="Times New Roman" w:cs="Times New Roman"/>
          <w:sz w:val="24"/>
          <w:szCs w:val="24"/>
        </w:rPr>
        <w:t>«</w:t>
      </w:r>
      <w:r w:rsidRPr="00B7130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на бумажном носителе </w:t>
      </w:r>
      <w:r w:rsidRPr="00376759">
        <w:rPr>
          <w:rFonts w:ascii="Times New Roman" w:hAnsi="Times New Roman" w:cs="Times New Roman"/>
          <w:sz w:val="24"/>
          <w:szCs w:val="24"/>
        </w:rPr>
        <w:t>&lt;</w:t>
      </w:r>
      <w:r w:rsidRPr="00481C1F">
        <w:rPr>
          <w:rFonts w:ascii="Times New Roman" w:hAnsi="Times New Roman" w:cs="Times New Roman"/>
          <w:sz w:val="24"/>
          <w:szCs w:val="24"/>
        </w:rPr>
        <w:t>7</w:t>
      </w:r>
      <w:r w:rsidRPr="00376759">
        <w:rPr>
          <w:rFonts w:ascii="Times New Roman" w:hAnsi="Times New Roman" w:cs="Times New Roman"/>
          <w:sz w:val="24"/>
          <w:szCs w:val="24"/>
        </w:rPr>
        <w:t xml:space="preserve">&gt; </w:t>
      </w:r>
      <w:r>
        <w:rPr>
          <w:rFonts w:ascii="Times New Roman" w:hAnsi="Times New Roman" w:cs="Times New Roman"/>
          <w:sz w:val="24"/>
          <w:szCs w:val="24"/>
        </w:rPr>
        <w:t>(ч. 2 ст. 32;</w:t>
      </w:r>
      <w:proofErr w:type="gramEnd"/>
      <w:r>
        <w:rPr>
          <w:rFonts w:ascii="Times New Roman" w:hAnsi="Times New Roman" w:cs="Times New Roman"/>
          <w:sz w:val="24"/>
          <w:szCs w:val="24"/>
        </w:rPr>
        <w:t xml:space="preserve"> п. «г» ч. 18 ст. </w:t>
      </w:r>
      <w:r w:rsidRPr="00BD2A14">
        <w:rPr>
          <w:rFonts w:ascii="Times New Roman" w:hAnsi="Times New Roman" w:cs="Times New Roman"/>
          <w:sz w:val="24"/>
          <w:szCs w:val="24"/>
        </w:rPr>
        <w:t>33</w:t>
      </w:r>
      <w:r w:rsidRPr="00181102">
        <w:rPr>
          <w:rFonts w:ascii="Times New Roman" w:hAnsi="Times New Roman" w:cs="Times New Roman"/>
          <w:sz w:val="24"/>
          <w:szCs w:val="24"/>
        </w:rPr>
        <w:t xml:space="preserve"> </w:t>
      </w:r>
      <w:r>
        <w:rPr>
          <w:rFonts w:ascii="Times New Roman" w:hAnsi="Times New Roman" w:cs="Times New Roman"/>
          <w:sz w:val="24"/>
          <w:szCs w:val="24"/>
        </w:rPr>
        <w:t>№ 525-ПК) (приложение № 5)</w:t>
      </w:r>
      <w:r w:rsidRPr="00181102">
        <w:rPr>
          <w:rFonts w:ascii="Times New Roman" w:hAnsi="Times New Roman" w:cs="Times New Roman"/>
          <w:sz w:val="24"/>
          <w:szCs w:val="24"/>
        </w:rPr>
        <w:t>.</w:t>
      </w:r>
    </w:p>
    <w:p w:rsidR="006E40A0"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w:t>
      </w:r>
    </w:p>
    <w:p w:rsidR="006E40A0" w:rsidRDefault="006E40A0" w:rsidP="006E40A0">
      <w:pPr>
        <w:pStyle w:val="ConsPlusNormal"/>
        <w:suppressAutoHyphens/>
        <w:ind w:firstLine="539"/>
        <w:jc w:val="both"/>
        <w:rPr>
          <w:rFonts w:ascii="Times New Roman" w:hAnsi="Times New Roman" w:cs="Times New Roman"/>
        </w:rPr>
      </w:pPr>
      <w:r w:rsidRPr="00376759">
        <w:rPr>
          <w:rFonts w:ascii="Times New Roman" w:hAnsi="Times New Roman" w:cs="Times New Roman"/>
        </w:rPr>
        <w:t>&lt;</w:t>
      </w:r>
      <w:r w:rsidRPr="00481C1F">
        <w:rPr>
          <w:rFonts w:ascii="Times New Roman" w:hAnsi="Times New Roman" w:cs="Times New Roman"/>
        </w:rPr>
        <w:t>7</w:t>
      </w:r>
      <w:proofErr w:type="gramStart"/>
      <w:r w:rsidRPr="00376759">
        <w:rPr>
          <w:rFonts w:ascii="Times New Roman" w:hAnsi="Times New Roman" w:cs="Times New Roman"/>
        </w:rPr>
        <w:t>&gt; В</w:t>
      </w:r>
      <w:proofErr w:type="gramEnd"/>
      <w:r w:rsidRPr="00376759">
        <w:rPr>
          <w:rFonts w:ascii="Times New Roman" w:hAnsi="Times New Roman" w:cs="Times New Roman"/>
        </w:rPr>
        <w:t xml:space="preserve"> случае если избирательные округа образуются со средней нормой представительства избирателей, не превышающей пяти тысяч избирателей, кандидаты, выдвинутые избирательным объединением по одномандатным (</w:t>
      </w:r>
      <w:proofErr w:type="spellStart"/>
      <w:r w:rsidRPr="00376759">
        <w:rPr>
          <w:rFonts w:ascii="Times New Roman" w:hAnsi="Times New Roman" w:cs="Times New Roman"/>
        </w:rPr>
        <w:t>многомандатным</w:t>
      </w:r>
      <w:proofErr w:type="spellEnd"/>
      <w:r w:rsidRPr="00376759">
        <w:rPr>
          <w:rFonts w:ascii="Times New Roman" w:hAnsi="Times New Roman" w:cs="Times New Roman"/>
        </w:rPr>
        <w:t>) избирательным округам, не обязаны представлять указанные сведения.</w:t>
      </w:r>
    </w:p>
    <w:p w:rsidR="006E40A0" w:rsidRPr="00376759" w:rsidRDefault="006E40A0" w:rsidP="006E40A0">
      <w:pPr>
        <w:pStyle w:val="ConsPlusNormal"/>
        <w:suppressAutoHyphens/>
        <w:ind w:firstLine="539"/>
        <w:jc w:val="both"/>
        <w:rPr>
          <w:rFonts w:ascii="Times New Roman" w:hAnsi="Times New Roman" w:cs="Times New Roman"/>
        </w:rPr>
      </w:pPr>
    </w:p>
    <w:p w:rsidR="006E40A0"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2</w:t>
      </w:r>
      <w:r w:rsidRPr="00713148">
        <w:rPr>
          <w:rFonts w:ascii="Times New Roman" w:hAnsi="Times New Roman" w:cs="Times New Roman"/>
          <w:sz w:val="24"/>
          <w:szCs w:val="24"/>
        </w:rPr>
        <w:t>.5. Копия соответствующего документа (соответствующих документов) о смене фамилии, или имени, или отчества кандидата, включенного в заверенный список кандидатов по одномандатным (</w:t>
      </w:r>
      <w:proofErr w:type="spellStart"/>
      <w:r w:rsidRPr="00713148">
        <w:rPr>
          <w:rFonts w:ascii="Times New Roman" w:hAnsi="Times New Roman" w:cs="Times New Roman"/>
          <w:sz w:val="24"/>
          <w:szCs w:val="24"/>
        </w:rPr>
        <w:t>многомандатным</w:t>
      </w:r>
      <w:proofErr w:type="spellEnd"/>
      <w:r w:rsidRPr="00713148">
        <w:rPr>
          <w:rFonts w:ascii="Times New Roman" w:hAnsi="Times New Roman" w:cs="Times New Roman"/>
          <w:sz w:val="24"/>
          <w:szCs w:val="24"/>
        </w:rPr>
        <w:t>) избирательным округам,</w:t>
      </w:r>
      <w:r>
        <w:rPr>
          <w:rFonts w:ascii="Times New Roman" w:hAnsi="Times New Roman" w:cs="Times New Roman"/>
          <w:sz w:val="24"/>
          <w:szCs w:val="24"/>
        </w:rPr>
        <w:t xml:space="preserve"> </w:t>
      </w:r>
      <w:r w:rsidRPr="00713148">
        <w:rPr>
          <w:rFonts w:ascii="Times New Roman" w:hAnsi="Times New Roman" w:cs="Times New Roman"/>
          <w:sz w:val="24"/>
          <w:szCs w:val="24"/>
        </w:rPr>
        <w:t xml:space="preserve">заверенные кандидатом </w:t>
      </w:r>
      <w:r w:rsidRPr="004F2F40">
        <w:rPr>
          <w:rFonts w:ascii="Times New Roman" w:hAnsi="Times New Roman" w:cs="Times New Roman"/>
          <w:sz w:val="24"/>
          <w:szCs w:val="24"/>
        </w:rPr>
        <w:t>&lt;</w:t>
      </w:r>
      <w:r w:rsidRPr="00481C1F">
        <w:rPr>
          <w:rFonts w:ascii="Times New Roman" w:hAnsi="Times New Roman" w:cs="Times New Roman"/>
          <w:sz w:val="24"/>
          <w:szCs w:val="24"/>
        </w:rPr>
        <w:t>8</w:t>
      </w:r>
      <w:r w:rsidRPr="004F2F40">
        <w:rPr>
          <w:rFonts w:ascii="Times New Roman" w:hAnsi="Times New Roman" w:cs="Times New Roman"/>
          <w:sz w:val="24"/>
          <w:szCs w:val="24"/>
        </w:rPr>
        <w:t xml:space="preserve">&gt; </w:t>
      </w:r>
      <w:r w:rsidRPr="00713148">
        <w:rPr>
          <w:rFonts w:ascii="Times New Roman" w:hAnsi="Times New Roman" w:cs="Times New Roman"/>
          <w:sz w:val="24"/>
          <w:szCs w:val="24"/>
        </w:rPr>
        <w:t xml:space="preserve">(п. </w:t>
      </w:r>
      <w:r>
        <w:rPr>
          <w:rFonts w:ascii="Times New Roman" w:hAnsi="Times New Roman" w:cs="Times New Roman"/>
          <w:sz w:val="24"/>
          <w:szCs w:val="24"/>
        </w:rPr>
        <w:t>«</w:t>
      </w:r>
      <w:r w:rsidRPr="00713148">
        <w:rPr>
          <w:rFonts w:ascii="Times New Roman" w:hAnsi="Times New Roman" w:cs="Times New Roman"/>
          <w:sz w:val="24"/>
          <w:szCs w:val="24"/>
        </w:rPr>
        <w:t>в</w:t>
      </w:r>
      <w:r>
        <w:rPr>
          <w:rFonts w:ascii="Times New Roman" w:hAnsi="Times New Roman" w:cs="Times New Roman"/>
          <w:sz w:val="24"/>
          <w:szCs w:val="24"/>
        </w:rPr>
        <w:t>»</w:t>
      </w:r>
      <w:r w:rsidRPr="00713148">
        <w:rPr>
          <w:rFonts w:ascii="Times New Roman" w:hAnsi="Times New Roman" w:cs="Times New Roman"/>
          <w:sz w:val="24"/>
          <w:szCs w:val="24"/>
        </w:rPr>
        <w:t xml:space="preserve"> </w:t>
      </w:r>
      <w:proofErr w:type="gramStart"/>
      <w:r w:rsidRPr="00713148">
        <w:rPr>
          <w:rFonts w:ascii="Times New Roman" w:hAnsi="Times New Roman" w:cs="Times New Roman"/>
          <w:sz w:val="24"/>
          <w:szCs w:val="24"/>
        </w:rPr>
        <w:t>ч</w:t>
      </w:r>
      <w:proofErr w:type="gramEnd"/>
      <w:r w:rsidRPr="00713148">
        <w:rPr>
          <w:rFonts w:ascii="Times New Roman" w:hAnsi="Times New Roman" w:cs="Times New Roman"/>
          <w:sz w:val="24"/>
          <w:szCs w:val="24"/>
        </w:rPr>
        <w:t xml:space="preserve">. 18 ст. 33 </w:t>
      </w:r>
      <w:r>
        <w:rPr>
          <w:rFonts w:ascii="Times New Roman" w:hAnsi="Times New Roman" w:cs="Times New Roman"/>
          <w:sz w:val="24"/>
          <w:szCs w:val="24"/>
        </w:rPr>
        <w:t>№</w:t>
      </w:r>
      <w:r w:rsidRPr="00713148">
        <w:rPr>
          <w:rFonts w:ascii="Times New Roman" w:hAnsi="Times New Roman" w:cs="Times New Roman"/>
          <w:sz w:val="24"/>
          <w:szCs w:val="24"/>
        </w:rPr>
        <w:t xml:space="preserve"> 525-ПК).</w:t>
      </w:r>
    </w:p>
    <w:p w:rsidR="006E40A0" w:rsidRPr="004F2F40" w:rsidRDefault="006E40A0" w:rsidP="006E40A0">
      <w:pPr>
        <w:pStyle w:val="ConsPlusNormal"/>
        <w:suppressAutoHyphens/>
        <w:ind w:firstLine="539"/>
        <w:jc w:val="both"/>
        <w:rPr>
          <w:rFonts w:ascii="Times New Roman" w:hAnsi="Times New Roman" w:cs="Times New Roman"/>
          <w:sz w:val="24"/>
          <w:szCs w:val="24"/>
        </w:rPr>
      </w:pPr>
      <w:r w:rsidRPr="004F2F40">
        <w:rPr>
          <w:rFonts w:ascii="Times New Roman" w:hAnsi="Times New Roman" w:cs="Times New Roman"/>
          <w:sz w:val="24"/>
          <w:szCs w:val="24"/>
        </w:rPr>
        <w:t>---------------------------------</w:t>
      </w:r>
    </w:p>
    <w:p w:rsidR="006E40A0" w:rsidRDefault="006E40A0" w:rsidP="006E40A0">
      <w:pPr>
        <w:pStyle w:val="ConsPlusNormal"/>
        <w:suppressAutoHyphens/>
        <w:ind w:firstLine="539"/>
        <w:jc w:val="both"/>
        <w:rPr>
          <w:rFonts w:ascii="Times New Roman" w:hAnsi="Times New Roman" w:cs="Times New Roman"/>
        </w:rPr>
      </w:pPr>
      <w:r w:rsidRPr="004F2F40">
        <w:rPr>
          <w:rFonts w:ascii="Times New Roman" w:hAnsi="Times New Roman" w:cs="Times New Roman"/>
        </w:rPr>
        <w:t>&lt;</w:t>
      </w:r>
      <w:r w:rsidRPr="00481C1F">
        <w:rPr>
          <w:rFonts w:ascii="Times New Roman" w:hAnsi="Times New Roman" w:cs="Times New Roman"/>
        </w:rPr>
        <w:t>8</w:t>
      </w:r>
      <w:proofErr w:type="gramStart"/>
      <w:r w:rsidRPr="004F2F40">
        <w:rPr>
          <w:rFonts w:ascii="Times New Roman" w:hAnsi="Times New Roman" w:cs="Times New Roman"/>
        </w:rPr>
        <w:t xml:space="preserve">&gt; </w:t>
      </w:r>
      <w:r>
        <w:rPr>
          <w:rFonts w:ascii="Times New Roman" w:hAnsi="Times New Roman" w:cs="Times New Roman"/>
        </w:rPr>
        <w:t>П</w:t>
      </w:r>
      <w:proofErr w:type="gramEnd"/>
      <w:r>
        <w:rPr>
          <w:rFonts w:ascii="Times New Roman" w:hAnsi="Times New Roman" w:cs="Times New Roman"/>
        </w:rPr>
        <w:t>редставляется в</w:t>
      </w:r>
      <w:r w:rsidRPr="004F2F40">
        <w:rPr>
          <w:rFonts w:ascii="Times New Roman" w:hAnsi="Times New Roman" w:cs="Times New Roman"/>
        </w:rPr>
        <w:t xml:space="preserve"> случае если </w:t>
      </w:r>
      <w:r>
        <w:rPr>
          <w:rFonts w:ascii="Times New Roman" w:hAnsi="Times New Roman" w:cs="Times New Roman"/>
        </w:rPr>
        <w:t xml:space="preserve">кандидат </w:t>
      </w:r>
      <w:r w:rsidRPr="004F2F40">
        <w:rPr>
          <w:rFonts w:ascii="Times New Roman" w:hAnsi="Times New Roman" w:cs="Times New Roman"/>
        </w:rPr>
        <w:t>менял фамилию, или имя, или отчество</w:t>
      </w:r>
      <w:r>
        <w:rPr>
          <w:rFonts w:ascii="Times New Roman" w:hAnsi="Times New Roman" w:cs="Times New Roman"/>
        </w:rPr>
        <w:t>.</w:t>
      </w:r>
    </w:p>
    <w:p w:rsidR="006E40A0" w:rsidRPr="004F2F40" w:rsidRDefault="006E40A0" w:rsidP="006E40A0">
      <w:pPr>
        <w:pStyle w:val="ConsPlusNormal"/>
        <w:suppressAutoHyphens/>
        <w:ind w:firstLine="539"/>
        <w:jc w:val="both"/>
        <w:rPr>
          <w:rFonts w:ascii="Times New Roman" w:hAnsi="Times New Roman" w:cs="Times New Roman"/>
        </w:rPr>
      </w:pPr>
    </w:p>
    <w:p w:rsidR="006E40A0" w:rsidRPr="00B14EFB" w:rsidRDefault="006E40A0" w:rsidP="006E40A0">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 xml:space="preserve">2.6. </w:t>
      </w:r>
      <w:r w:rsidRPr="00181102">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14EFB">
        <w:rPr>
          <w:rFonts w:ascii="Times New Roman" w:hAnsi="Times New Roman" w:cs="Times New Roman"/>
          <w:sz w:val="24"/>
          <w:szCs w:val="24"/>
        </w:rPr>
        <w:t xml:space="preserve">принадлежность к политической партии либо не более чем к одному иному общественному объединению, зарегистрированному не </w:t>
      </w:r>
      <w:proofErr w:type="gramStart"/>
      <w:r w:rsidRPr="00B14EFB">
        <w:rPr>
          <w:rFonts w:ascii="Times New Roman" w:hAnsi="Times New Roman" w:cs="Times New Roman"/>
          <w:sz w:val="24"/>
          <w:szCs w:val="24"/>
        </w:rPr>
        <w:t>позднее</w:t>
      </w:r>
      <w:proofErr w:type="gramEnd"/>
      <w:r w:rsidRPr="00B14EFB">
        <w:rPr>
          <w:rFonts w:ascii="Times New Roman" w:hAnsi="Times New Roman"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w:t>
      </w:r>
      <w:r>
        <w:rPr>
          <w:rFonts w:ascii="Times New Roman" w:hAnsi="Times New Roman" w:cs="Times New Roman"/>
          <w:sz w:val="24"/>
          <w:szCs w:val="24"/>
        </w:rPr>
        <w:t xml:space="preserve">, </w:t>
      </w:r>
      <w:r w:rsidRPr="00B14EFB">
        <w:rPr>
          <w:rFonts w:ascii="Times New Roman" w:hAnsi="Times New Roman" w:cs="Times New Roman"/>
          <w:sz w:val="24"/>
          <w:szCs w:val="24"/>
        </w:rPr>
        <w:t>подписанн</w:t>
      </w:r>
      <w:r>
        <w:rPr>
          <w:rFonts w:ascii="Times New Roman" w:hAnsi="Times New Roman" w:cs="Times New Roman"/>
          <w:sz w:val="24"/>
          <w:szCs w:val="24"/>
        </w:rPr>
        <w:t>ый</w:t>
      </w:r>
      <w:r w:rsidRPr="00B14EFB">
        <w:rPr>
          <w:rFonts w:ascii="Times New Roman" w:hAnsi="Times New Roman" w:cs="Times New Roman"/>
          <w:sz w:val="24"/>
          <w:szCs w:val="24"/>
        </w:rPr>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Fonts w:ascii="Times New Roman" w:hAnsi="Times New Roman" w:cs="Times New Roman"/>
          <w:sz w:val="24"/>
          <w:szCs w:val="24"/>
        </w:rPr>
        <w:t xml:space="preserve"> (ч. 1 ст. 32 № 525-ПК)</w:t>
      </w:r>
      <w:r w:rsidRPr="00B14EFB">
        <w:t xml:space="preserve"> </w:t>
      </w:r>
      <w:r w:rsidRPr="00B14EFB">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6) </w:t>
      </w:r>
      <w:r w:rsidRPr="00B14EFB">
        <w:rPr>
          <w:rFonts w:ascii="Times New Roman" w:hAnsi="Times New Roman" w:cs="Times New Roman"/>
          <w:sz w:val="24"/>
          <w:szCs w:val="24"/>
        </w:rPr>
        <w:t>&lt;</w:t>
      </w:r>
      <w:r w:rsidRPr="00974E52">
        <w:rPr>
          <w:rFonts w:ascii="Times New Roman" w:hAnsi="Times New Roman" w:cs="Times New Roman"/>
          <w:sz w:val="24"/>
          <w:szCs w:val="24"/>
        </w:rPr>
        <w:t>9</w:t>
      </w:r>
      <w:r w:rsidRPr="00B14EFB">
        <w:rPr>
          <w:rFonts w:ascii="Times New Roman" w:hAnsi="Times New Roman" w:cs="Times New Roman"/>
          <w:sz w:val="24"/>
          <w:szCs w:val="24"/>
        </w:rPr>
        <w:t>&gt;.</w:t>
      </w:r>
    </w:p>
    <w:p w:rsidR="006E40A0" w:rsidRDefault="006E40A0" w:rsidP="006E4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E40A0" w:rsidRPr="00B14EFB" w:rsidRDefault="006E40A0" w:rsidP="006E40A0">
      <w:pPr>
        <w:pStyle w:val="ConsPlusNormal"/>
        <w:ind w:firstLine="540"/>
        <w:jc w:val="both"/>
        <w:rPr>
          <w:rFonts w:ascii="Times New Roman" w:hAnsi="Times New Roman" w:cs="Times New Roman"/>
        </w:rPr>
      </w:pPr>
      <w:r w:rsidRPr="00B14EFB">
        <w:rPr>
          <w:rFonts w:ascii="Times New Roman" w:hAnsi="Times New Roman" w:cs="Times New Roman"/>
        </w:rPr>
        <w:t>&lt;</w:t>
      </w:r>
      <w:r w:rsidRPr="00974E52">
        <w:rPr>
          <w:rFonts w:ascii="Times New Roman" w:hAnsi="Times New Roman" w:cs="Times New Roman"/>
        </w:rPr>
        <w:t>9</w:t>
      </w:r>
      <w:r w:rsidRPr="00B14EFB">
        <w:rPr>
          <w:rFonts w:ascii="Times New Roman" w:hAnsi="Times New Roman" w:cs="Times New Roman"/>
        </w:rPr>
        <w:t>&gt; Документ представляется в отношении кандидатов, указавших такие сведения в заявлении о согласии баллотироваться.</w:t>
      </w:r>
    </w:p>
    <w:p w:rsidR="006E40A0" w:rsidRDefault="006E40A0" w:rsidP="006E40A0">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2.7</w:t>
      </w:r>
      <w:r w:rsidRPr="00181102">
        <w:rPr>
          <w:rFonts w:ascii="Times New Roman" w:hAnsi="Times New Roman" w:cs="Times New Roman"/>
          <w:sz w:val="24"/>
          <w:szCs w:val="24"/>
        </w:rPr>
        <w:t xml:space="preserve">. </w:t>
      </w:r>
      <w:r w:rsidRPr="00CB4832">
        <w:rPr>
          <w:rFonts w:ascii="Times New Roman" w:hAnsi="Times New Roman" w:cs="Times New Roman"/>
          <w:sz w:val="24"/>
          <w:szCs w:val="24"/>
        </w:rPr>
        <w:t>Копия документа об осуществлении полномочий депутата на непостоянной основе</w:t>
      </w:r>
      <w:r>
        <w:rPr>
          <w:rFonts w:ascii="Times New Roman" w:hAnsi="Times New Roman" w:cs="Times New Roman"/>
          <w:sz w:val="24"/>
          <w:szCs w:val="24"/>
        </w:rPr>
        <w:t xml:space="preserve"> (п. «б»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32 № 525-ПК) </w:t>
      </w:r>
      <w:r w:rsidRPr="00B14EFB">
        <w:rPr>
          <w:rFonts w:ascii="Times New Roman" w:hAnsi="Times New Roman" w:cs="Times New Roman"/>
          <w:sz w:val="24"/>
          <w:szCs w:val="24"/>
        </w:rPr>
        <w:t>&lt;</w:t>
      </w:r>
      <w:r>
        <w:rPr>
          <w:rFonts w:ascii="Times New Roman" w:hAnsi="Times New Roman" w:cs="Times New Roman"/>
          <w:sz w:val="24"/>
          <w:szCs w:val="24"/>
        </w:rPr>
        <w:t>1</w:t>
      </w:r>
      <w:r w:rsidRPr="00974E52">
        <w:rPr>
          <w:rFonts w:ascii="Times New Roman" w:hAnsi="Times New Roman" w:cs="Times New Roman"/>
          <w:sz w:val="24"/>
          <w:szCs w:val="24"/>
        </w:rPr>
        <w:t>0</w:t>
      </w:r>
      <w:r w:rsidRPr="00B14EFB">
        <w:rPr>
          <w:rFonts w:ascii="Times New Roman" w:hAnsi="Times New Roman" w:cs="Times New Roman"/>
          <w:sz w:val="24"/>
          <w:szCs w:val="24"/>
        </w:rPr>
        <w:t>&gt;</w:t>
      </w:r>
      <w:r w:rsidRPr="00181102">
        <w:rPr>
          <w:rFonts w:ascii="Times New Roman" w:hAnsi="Times New Roman" w:cs="Times New Roman"/>
          <w:sz w:val="24"/>
          <w:szCs w:val="24"/>
        </w:rPr>
        <w:t>.</w:t>
      </w:r>
    </w:p>
    <w:p w:rsidR="006E40A0" w:rsidRPr="00181102" w:rsidRDefault="006E40A0" w:rsidP="006E40A0">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p>
    <w:p w:rsidR="006E40A0" w:rsidRDefault="006E40A0" w:rsidP="006E40A0">
      <w:pPr>
        <w:pStyle w:val="ConsPlusNormal"/>
        <w:suppressAutoHyphens/>
        <w:ind w:firstLine="540"/>
        <w:jc w:val="both"/>
        <w:rPr>
          <w:rFonts w:ascii="Times New Roman" w:hAnsi="Times New Roman" w:cs="Times New Roman"/>
        </w:rPr>
      </w:pPr>
      <w:r w:rsidRPr="000B3344">
        <w:rPr>
          <w:rFonts w:ascii="Times New Roman" w:hAnsi="Times New Roman" w:cs="Times New Roman"/>
        </w:rPr>
        <w:t>&lt;</w:t>
      </w:r>
      <w:r>
        <w:rPr>
          <w:rFonts w:ascii="Times New Roman" w:hAnsi="Times New Roman" w:cs="Times New Roman"/>
        </w:rPr>
        <w:t>1</w:t>
      </w:r>
      <w:r w:rsidRPr="00974E52">
        <w:rPr>
          <w:rFonts w:ascii="Times New Roman" w:hAnsi="Times New Roman" w:cs="Times New Roman"/>
        </w:rPr>
        <w:t>0</w:t>
      </w:r>
      <w:proofErr w:type="gramStart"/>
      <w:r w:rsidRPr="000B3344">
        <w:rPr>
          <w:rFonts w:ascii="Times New Roman" w:hAnsi="Times New Roman" w:cs="Times New Roman"/>
        </w:rPr>
        <w:t>&gt; П</w:t>
      </w:r>
      <w:proofErr w:type="gramEnd"/>
      <w:r w:rsidRPr="000B3344">
        <w:rPr>
          <w:rFonts w:ascii="Times New Roman" w:hAnsi="Times New Roman" w:cs="Times New Roman"/>
        </w:rPr>
        <w:t>редставляется в случае если кандидат является депутатом и осуществляет свои полномочия на непостоянной основе.</w:t>
      </w:r>
    </w:p>
    <w:p w:rsidR="00B618FD" w:rsidRPr="00D444FA" w:rsidRDefault="00B618FD" w:rsidP="006E40A0">
      <w:pPr>
        <w:widowControl w:val="0"/>
        <w:autoSpaceDE w:val="0"/>
        <w:autoSpaceDN w:val="0"/>
        <w:adjustRightInd w:val="0"/>
        <w:jc w:val="center"/>
        <w:outlineLvl w:val="1"/>
        <w:rPr>
          <w:sz w:val="24"/>
          <w:szCs w:val="24"/>
        </w:rPr>
      </w:pPr>
    </w:p>
    <w:p w:rsidR="006E40A0" w:rsidRDefault="006E40A0" w:rsidP="006E40A0">
      <w:pPr>
        <w:pStyle w:val="ConsPlusNormal"/>
        <w:jc w:val="center"/>
        <w:rPr>
          <w:rFonts w:ascii="Times New Roman" w:hAnsi="Times New Roman" w:cs="Times New Roman"/>
          <w:sz w:val="24"/>
          <w:szCs w:val="24"/>
        </w:rPr>
      </w:pPr>
    </w:p>
    <w:p w:rsidR="006E40A0" w:rsidRPr="006E40A0" w:rsidRDefault="00D32FE2" w:rsidP="006E40A0">
      <w:pPr>
        <w:pStyle w:val="ConsPlusNormal"/>
        <w:jc w:val="center"/>
        <w:rPr>
          <w:rFonts w:ascii="Times New Roman" w:hAnsi="Times New Roman" w:cs="Times New Roman"/>
          <w:i/>
          <w:sz w:val="28"/>
          <w:szCs w:val="28"/>
        </w:rPr>
      </w:pPr>
      <w:r w:rsidRPr="006E40A0">
        <w:rPr>
          <w:rFonts w:ascii="Times New Roman" w:hAnsi="Times New Roman" w:cs="Times New Roman"/>
          <w:i/>
          <w:sz w:val="28"/>
          <w:szCs w:val="28"/>
        </w:rPr>
        <w:t>3</w:t>
      </w:r>
      <w:r w:rsidR="00B618FD" w:rsidRPr="006E40A0">
        <w:rPr>
          <w:rFonts w:ascii="Times New Roman" w:hAnsi="Times New Roman" w:cs="Times New Roman"/>
          <w:i/>
          <w:sz w:val="28"/>
          <w:szCs w:val="28"/>
        </w:rPr>
        <w:t xml:space="preserve">. </w:t>
      </w:r>
      <w:r w:rsidRPr="006E40A0">
        <w:rPr>
          <w:rFonts w:ascii="Times New Roman" w:hAnsi="Times New Roman" w:cs="Times New Roman"/>
          <w:i/>
          <w:sz w:val="28"/>
          <w:szCs w:val="28"/>
        </w:rPr>
        <w:t xml:space="preserve">Документы, представляемые кандидатом в территориальную избирательную комиссию Добрянского муниципального района </w:t>
      </w:r>
      <w:r w:rsidR="006E40A0" w:rsidRPr="006E40A0">
        <w:rPr>
          <w:rFonts w:ascii="Times New Roman" w:hAnsi="Times New Roman" w:cs="Times New Roman"/>
          <w:i/>
          <w:sz w:val="28"/>
          <w:szCs w:val="28"/>
        </w:rPr>
        <w:t>для уведомления о выдвижении кандидата в порядке самовыдвижения по одномандатному (</w:t>
      </w:r>
      <w:proofErr w:type="spellStart"/>
      <w:r w:rsidR="006E40A0" w:rsidRPr="006E40A0">
        <w:rPr>
          <w:rFonts w:ascii="Times New Roman" w:hAnsi="Times New Roman" w:cs="Times New Roman"/>
          <w:i/>
          <w:sz w:val="28"/>
          <w:szCs w:val="28"/>
        </w:rPr>
        <w:t>многомандатному</w:t>
      </w:r>
      <w:proofErr w:type="spellEnd"/>
      <w:r w:rsidR="006E40A0" w:rsidRPr="006E40A0">
        <w:rPr>
          <w:rFonts w:ascii="Times New Roman" w:hAnsi="Times New Roman" w:cs="Times New Roman"/>
          <w:i/>
          <w:sz w:val="28"/>
          <w:szCs w:val="28"/>
        </w:rPr>
        <w:t>) избирательному округу</w:t>
      </w:r>
    </w:p>
    <w:p w:rsidR="00D32FE2" w:rsidRPr="006E40A0" w:rsidRDefault="00D32FE2" w:rsidP="005425FD">
      <w:pPr>
        <w:widowControl w:val="0"/>
        <w:autoSpaceDE w:val="0"/>
        <w:autoSpaceDN w:val="0"/>
        <w:adjustRightInd w:val="0"/>
        <w:jc w:val="center"/>
        <w:outlineLvl w:val="1"/>
        <w:rPr>
          <w:sz w:val="24"/>
          <w:szCs w:val="24"/>
        </w:rPr>
      </w:pPr>
    </w:p>
    <w:p w:rsidR="00B618FD" w:rsidRPr="00B618FD" w:rsidRDefault="00B618FD" w:rsidP="00D32FE2">
      <w:pPr>
        <w:widowControl w:val="0"/>
        <w:autoSpaceDE w:val="0"/>
        <w:autoSpaceDN w:val="0"/>
        <w:adjustRightInd w:val="0"/>
        <w:jc w:val="center"/>
        <w:outlineLvl w:val="1"/>
        <w:rPr>
          <w:sz w:val="24"/>
          <w:szCs w:val="24"/>
        </w:rPr>
      </w:pPr>
    </w:p>
    <w:p w:rsidR="006E40A0" w:rsidRPr="00DA1EDE" w:rsidRDefault="006E40A0" w:rsidP="006E40A0">
      <w:pPr>
        <w:pStyle w:val="ConsPlusNormal"/>
        <w:suppressAutoHyphens/>
        <w:ind w:firstLine="540"/>
        <w:jc w:val="both"/>
        <w:rPr>
          <w:rFonts w:ascii="Times New Roman" w:hAnsi="Times New Roman" w:cs="Times New Roman"/>
          <w:sz w:val="24"/>
          <w:szCs w:val="24"/>
        </w:rPr>
      </w:pPr>
      <w:bookmarkStart w:id="1" w:name="Par175"/>
      <w:bookmarkEnd w:id="1"/>
      <w:r w:rsidRPr="00974E52">
        <w:rPr>
          <w:rFonts w:ascii="Times New Roman" w:hAnsi="Times New Roman" w:cs="Times New Roman"/>
          <w:sz w:val="24"/>
          <w:szCs w:val="24"/>
        </w:rPr>
        <w:t>3</w:t>
      </w:r>
      <w:r>
        <w:rPr>
          <w:rFonts w:ascii="Times New Roman" w:hAnsi="Times New Roman" w:cs="Times New Roman"/>
          <w:sz w:val="24"/>
          <w:szCs w:val="24"/>
        </w:rPr>
        <w:t>.</w:t>
      </w:r>
      <w:r w:rsidRPr="00DA1EDE">
        <w:rPr>
          <w:rFonts w:ascii="Times New Roman" w:hAnsi="Times New Roman" w:cs="Times New Roman"/>
          <w:sz w:val="24"/>
          <w:szCs w:val="24"/>
        </w:rPr>
        <w:t xml:space="preserve">1. </w:t>
      </w:r>
      <w:hyperlink w:anchor="P1059" w:history="1">
        <w:r w:rsidRPr="00DA1EDE">
          <w:rPr>
            <w:rFonts w:ascii="Times New Roman" w:hAnsi="Times New Roman" w:cs="Times New Roman"/>
            <w:sz w:val="24"/>
            <w:szCs w:val="24"/>
          </w:rPr>
          <w:t>Заявление</w:t>
        </w:r>
      </w:hyperlink>
      <w:r w:rsidRPr="00DA1EDE">
        <w:rPr>
          <w:rFonts w:ascii="Times New Roman" w:hAnsi="Times New Roman" w:cs="Times New Roman"/>
          <w:sz w:val="24"/>
          <w:szCs w:val="24"/>
        </w:rPr>
        <w:t xml:space="preserve"> кандидата о согласии баллотироваться по соответствующему избирательному округу </w:t>
      </w: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32 № 525-ПК)</w:t>
      </w:r>
      <w:r w:rsidRPr="00DA1EDE">
        <w:rPr>
          <w:rFonts w:ascii="Times New Roman" w:hAnsi="Times New Roman" w:cs="Times New Roman"/>
          <w:sz w:val="24"/>
          <w:szCs w:val="24"/>
        </w:rPr>
        <w:t xml:space="preserve"> (</w:t>
      </w:r>
      <w:r>
        <w:rPr>
          <w:rFonts w:ascii="Times New Roman" w:hAnsi="Times New Roman" w:cs="Times New Roman"/>
          <w:sz w:val="24"/>
          <w:szCs w:val="24"/>
        </w:rPr>
        <w:t>приложение №</w:t>
      </w:r>
      <w:r w:rsidRPr="00DA1EDE">
        <w:rPr>
          <w:rFonts w:ascii="Times New Roman" w:hAnsi="Times New Roman" w:cs="Times New Roman"/>
          <w:sz w:val="24"/>
          <w:szCs w:val="24"/>
        </w:rPr>
        <w:t xml:space="preserve"> </w:t>
      </w:r>
      <w:r>
        <w:rPr>
          <w:rFonts w:ascii="Times New Roman" w:hAnsi="Times New Roman" w:cs="Times New Roman"/>
          <w:sz w:val="24"/>
          <w:szCs w:val="24"/>
        </w:rPr>
        <w:t>7</w:t>
      </w:r>
      <w:r w:rsidRPr="00DA1EDE">
        <w:rPr>
          <w:rFonts w:ascii="Times New Roman" w:hAnsi="Times New Roman" w:cs="Times New Roman"/>
          <w:sz w:val="24"/>
          <w:szCs w:val="24"/>
        </w:rPr>
        <w:t>).</w:t>
      </w:r>
    </w:p>
    <w:p w:rsidR="006E40A0" w:rsidRPr="00FD6FAD"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3</w:t>
      </w:r>
      <w:r>
        <w:rPr>
          <w:rFonts w:ascii="Times New Roman" w:hAnsi="Times New Roman" w:cs="Times New Roman"/>
          <w:sz w:val="24"/>
          <w:szCs w:val="24"/>
        </w:rPr>
        <w:t>.</w:t>
      </w:r>
      <w:r w:rsidRPr="00DA1EDE">
        <w:rPr>
          <w:rFonts w:ascii="Times New Roman" w:hAnsi="Times New Roman" w:cs="Times New Roman"/>
          <w:sz w:val="24"/>
          <w:szCs w:val="24"/>
        </w:rPr>
        <w:t>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Pr>
          <w:rFonts w:ascii="Times New Roman" w:hAnsi="Times New Roman" w:cs="Times New Roman"/>
          <w:sz w:val="24"/>
          <w:szCs w:val="24"/>
        </w:rPr>
        <w:t xml:space="preserve"> (п. «а»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32 № 525-ПК)</w:t>
      </w:r>
      <w:r w:rsidRPr="001F7047">
        <w:rPr>
          <w:rFonts w:ascii="Times New Roman" w:hAnsi="Times New Roman" w:cs="Times New Roman"/>
          <w:sz w:val="24"/>
          <w:szCs w:val="24"/>
        </w:rPr>
        <w:t xml:space="preserve"> &lt;1</w:t>
      </w:r>
      <w:r w:rsidRPr="00974E52">
        <w:rPr>
          <w:rFonts w:ascii="Times New Roman" w:hAnsi="Times New Roman" w:cs="Times New Roman"/>
          <w:sz w:val="24"/>
          <w:szCs w:val="24"/>
        </w:rPr>
        <w:t>1</w:t>
      </w:r>
      <w:r w:rsidRPr="001F7047">
        <w:rPr>
          <w:rFonts w:ascii="Times New Roman" w:hAnsi="Times New Roman" w:cs="Times New Roman"/>
          <w:sz w:val="24"/>
          <w:szCs w:val="24"/>
        </w:rPr>
        <w:t>&gt;</w:t>
      </w:r>
      <w:r w:rsidRPr="00FD6FAD">
        <w:rPr>
          <w:rFonts w:ascii="Times New Roman" w:hAnsi="Times New Roman" w:cs="Times New Roman"/>
          <w:sz w:val="24"/>
          <w:szCs w:val="24"/>
        </w:rPr>
        <w:t>.</w:t>
      </w:r>
      <w:r w:rsidR="00FD6FAD" w:rsidRPr="00FD6FAD">
        <w:rPr>
          <w:rFonts w:ascii="Times New Roman" w:hAnsi="Times New Roman" w:cs="Times New Roman"/>
          <w:sz w:val="24"/>
          <w:szCs w:val="24"/>
        </w:rPr>
        <w:t>- копия изготавливается в избирательной комиссии в присутствии кандидата и заверяется подписью лица, принявшего заявление.</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&lt;</w:t>
      </w:r>
      <w:r>
        <w:rPr>
          <w:sz w:val="20"/>
        </w:rPr>
        <w:t>1</w:t>
      </w:r>
      <w:r w:rsidRPr="00974E52">
        <w:rPr>
          <w:sz w:val="20"/>
        </w:rPr>
        <w:t>1</w:t>
      </w:r>
      <w:proofErr w:type="gramStart"/>
      <w:r w:rsidRPr="00762480">
        <w:rPr>
          <w:sz w:val="20"/>
        </w:rPr>
        <w:t>&gt; В</w:t>
      </w:r>
      <w:proofErr w:type="gramEnd"/>
      <w:r w:rsidRPr="00762480">
        <w:rPr>
          <w:sz w:val="20"/>
        </w:rPr>
        <w:t xml:space="preserve"> соответствии с постановлением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пятой страницы паспорта, на которой предусмотрено указание сведений (отметок) о регистрации </w:t>
      </w:r>
      <w:r w:rsidRPr="00762480">
        <w:rPr>
          <w:sz w:val="20"/>
        </w:rPr>
        <w:lastRenderedPageBreak/>
        <w:t>гражданина по месту жительства и снятии его с регистрационного учета, а при наличии соответствующих отметок на других страницах;</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p>
    <w:p w:rsidR="006E40A0" w:rsidRPr="00762480" w:rsidRDefault="006E40A0" w:rsidP="006E40A0">
      <w:pPr>
        <w:widowControl w:val="0"/>
        <w:suppressAutoHyphens/>
        <w:autoSpaceDE w:val="0"/>
        <w:autoSpaceDN w:val="0"/>
        <w:adjustRightInd w:val="0"/>
        <w:ind w:firstLine="539"/>
        <w:jc w:val="both"/>
        <w:rPr>
          <w:sz w:val="20"/>
        </w:rPr>
      </w:pPr>
      <w:r w:rsidRPr="00762480">
        <w:rPr>
          <w:sz w:val="20"/>
        </w:rPr>
        <w:t xml:space="preserve">-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w:t>
      </w:r>
    </w:p>
    <w:p w:rsidR="006E40A0" w:rsidRDefault="006E40A0" w:rsidP="006E40A0">
      <w:pPr>
        <w:widowControl w:val="0"/>
        <w:suppressAutoHyphens/>
        <w:autoSpaceDE w:val="0"/>
        <w:autoSpaceDN w:val="0"/>
        <w:adjustRightInd w:val="0"/>
        <w:ind w:firstLine="539"/>
        <w:jc w:val="both"/>
        <w:rPr>
          <w:sz w:val="20"/>
        </w:rPr>
      </w:pPr>
      <w:r w:rsidRPr="00762480">
        <w:rPr>
          <w:sz w:val="20"/>
        </w:rPr>
        <w:t>Копия иного документа, удостоверяющего личность кандидата, должна содержать все страницы указанного документа.</w:t>
      </w:r>
    </w:p>
    <w:p w:rsidR="006E40A0" w:rsidRPr="00762480" w:rsidRDefault="006E40A0" w:rsidP="006E40A0">
      <w:pPr>
        <w:widowControl w:val="0"/>
        <w:suppressAutoHyphens/>
        <w:autoSpaceDE w:val="0"/>
        <w:autoSpaceDN w:val="0"/>
        <w:adjustRightInd w:val="0"/>
        <w:ind w:firstLine="539"/>
        <w:jc w:val="both"/>
        <w:rPr>
          <w:sz w:val="20"/>
        </w:rPr>
      </w:pPr>
    </w:p>
    <w:p w:rsidR="006E40A0" w:rsidRPr="00DA1EDE"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3</w:t>
      </w:r>
      <w:r>
        <w:rPr>
          <w:rFonts w:ascii="Times New Roman" w:hAnsi="Times New Roman" w:cs="Times New Roman"/>
          <w:sz w:val="24"/>
          <w:szCs w:val="24"/>
        </w:rPr>
        <w:t>.</w:t>
      </w:r>
      <w:r w:rsidRPr="00DA1EDE">
        <w:rPr>
          <w:rFonts w:ascii="Times New Roman" w:hAnsi="Times New Roman" w:cs="Times New Roman"/>
          <w:sz w:val="24"/>
          <w:szCs w:val="24"/>
        </w:rPr>
        <w:t xml:space="preserve">3. </w:t>
      </w:r>
      <w:r>
        <w:rPr>
          <w:rFonts w:ascii="Times New Roman" w:hAnsi="Times New Roman" w:cs="Times New Roman"/>
          <w:sz w:val="24"/>
          <w:szCs w:val="24"/>
        </w:rPr>
        <w:t>Заверенные кандидатом к</w:t>
      </w:r>
      <w:r w:rsidRPr="00DA1EDE">
        <w:rPr>
          <w:rFonts w:ascii="Times New Roman" w:hAnsi="Times New Roman" w:cs="Times New Roman"/>
          <w:sz w:val="24"/>
          <w:szCs w:val="24"/>
        </w:rPr>
        <w:t>опии документов, подтверждающих сведения об образовании кандидата</w:t>
      </w:r>
      <w:r>
        <w:rPr>
          <w:rFonts w:ascii="Times New Roman" w:hAnsi="Times New Roman" w:cs="Times New Roman"/>
          <w:sz w:val="24"/>
          <w:szCs w:val="24"/>
        </w:rPr>
        <w:t xml:space="preserve"> (п. «б»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32 № 525-ПК)</w:t>
      </w:r>
      <w:r w:rsidRPr="00DA1EDE">
        <w:rPr>
          <w:rFonts w:ascii="Times New Roman" w:hAnsi="Times New Roman" w:cs="Times New Roman"/>
          <w:sz w:val="24"/>
          <w:szCs w:val="24"/>
        </w:rPr>
        <w:t>.</w:t>
      </w:r>
    </w:p>
    <w:p w:rsidR="006E40A0"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3</w:t>
      </w:r>
      <w:r>
        <w:rPr>
          <w:rFonts w:ascii="Times New Roman" w:hAnsi="Times New Roman" w:cs="Times New Roman"/>
          <w:sz w:val="24"/>
          <w:szCs w:val="24"/>
        </w:rPr>
        <w:t>.</w:t>
      </w:r>
      <w:r w:rsidRPr="00DA1EDE">
        <w:rPr>
          <w:rFonts w:ascii="Times New Roman" w:hAnsi="Times New Roman" w:cs="Times New Roman"/>
          <w:sz w:val="24"/>
          <w:szCs w:val="24"/>
        </w:rPr>
        <w:t xml:space="preserve">4. </w:t>
      </w:r>
      <w:r>
        <w:rPr>
          <w:rFonts w:ascii="Times New Roman" w:hAnsi="Times New Roman" w:cs="Times New Roman"/>
          <w:sz w:val="24"/>
          <w:szCs w:val="24"/>
        </w:rPr>
        <w:t>Заверенные кандидатом</w:t>
      </w:r>
      <w:r w:rsidRPr="00DA1EDE">
        <w:rPr>
          <w:rFonts w:ascii="Times New Roman" w:hAnsi="Times New Roman" w:cs="Times New Roman"/>
          <w:sz w:val="24"/>
          <w:szCs w:val="24"/>
        </w:rPr>
        <w:t xml:space="preserve"> </w:t>
      </w:r>
      <w:r>
        <w:rPr>
          <w:rFonts w:ascii="Times New Roman" w:hAnsi="Times New Roman" w:cs="Times New Roman"/>
          <w:sz w:val="24"/>
          <w:szCs w:val="24"/>
        </w:rPr>
        <w:t>к</w:t>
      </w:r>
      <w:r w:rsidRPr="00DA1EDE">
        <w:rPr>
          <w:rFonts w:ascii="Times New Roman" w:hAnsi="Times New Roman" w:cs="Times New Roman"/>
          <w:sz w:val="24"/>
          <w:szCs w:val="24"/>
        </w:rPr>
        <w:t>опии документов, подтверждающих сведения об основном месте работы или службы, о занимаемой должности (роде занятий)</w:t>
      </w:r>
      <w:r w:rsidRPr="001F7047">
        <w:rPr>
          <w:rFonts w:ascii="Times New Roman" w:hAnsi="Times New Roman" w:cs="Times New Roman"/>
          <w:sz w:val="24"/>
          <w:szCs w:val="24"/>
        </w:rPr>
        <w:t xml:space="preserve"> </w:t>
      </w:r>
      <w:r>
        <w:rPr>
          <w:rFonts w:ascii="Times New Roman" w:hAnsi="Times New Roman" w:cs="Times New Roman"/>
          <w:sz w:val="24"/>
          <w:szCs w:val="24"/>
        </w:rPr>
        <w:t xml:space="preserve">(п. «б»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32 № 525-ПК)</w:t>
      </w:r>
      <w:r w:rsidRPr="00DA1EDE">
        <w:rPr>
          <w:rFonts w:ascii="Times New Roman" w:hAnsi="Times New Roman" w:cs="Times New Roman"/>
          <w:sz w:val="24"/>
          <w:szCs w:val="24"/>
        </w:rPr>
        <w:t>.</w:t>
      </w:r>
    </w:p>
    <w:p w:rsidR="006E40A0" w:rsidRPr="0030479A" w:rsidRDefault="006E40A0" w:rsidP="006E40A0">
      <w:pPr>
        <w:pStyle w:val="ConsPlusNormal"/>
        <w:suppressAutoHyphens/>
        <w:ind w:firstLine="540"/>
        <w:jc w:val="both"/>
        <w:rPr>
          <w:rFonts w:ascii="Times New Roman" w:hAnsi="Times New Roman" w:cs="Times New Roman"/>
          <w:sz w:val="24"/>
          <w:szCs w:val="24"/>
        </w:rPr>
      </w:pPr>
      <w:r w:rsidRPr="0030479A">
        <w:rPr>
          <w:rFonts w:ascii="Times New Roman" w:hAnsi="Times New Roman" w:cs="Times New Roman"/>
          <w:sz w:val="24"/>
          <w:szCs w:val="24"/>
        </w:rPr>
        <w:t>3.</w:t>
      </w:r>
      <w:r>
        <w:rPr>
          <w:rFonts w:ascii="Times New Roman" w:hAnsi="Times New Roman" w:cs="Times New Roman"/>
          <w:sz w:val="24"/>
          <w:szCs w:val="24"/>
        </w:rPr>
        <w:t>5</w:t>
      </w:r>
      <w:r w:rsidRPr="0030479A">
        <w:rPr>
          <w:rFonts w:ascii="Times New Roman" w:hAnsi="Times New Roman" w:cs="Times New Roman"/>
          <w:sz w:val="24"/>
          <w:szCs w:val="24"/>
        </w:rPr>
        <w:t xml:space="preserve">. </w:t>
      </w:r>
      <w:proofErr w:type="gramStart"/>
      <w:r w:rsidRPr="0030479A">
        <w:rPr>
          <w:rFonts w:ascii="Times New Roman" w:hAnsi="Times New Roman" w:cs="Times New Roman"/>
          <w:sz w:val="24"/>
          <w:szCs w:val="24"/>
        </w:rPr>
        <w:t>Сведения о размере и об источниках доходов каждого кандидата,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«Об основных гарантиях избирательных прав и права на участие в референдуме граждан Российской Федерации» на бумажном носителе &lt;1</w:t>
      </w:r>
      <w:r>
        <w:rPr>
          <w:rFonts w:ascii="Times New Roman" w:hAnsi="Times New Roman" w:cs="Times New Roman"/>
          <w:sz w:val="24"/>
          <w:szCs w:val="24"/>
        </w:rPr>
        <w:t>2</w:t>
      </w:r>
      <w:r w:rsidRPr="0030479A">
        <w:rPr>
          <w:rFonts w:ascii="Times New Roman" w:hAnsi="Times New Roman" w:cs="Times New Roman"/>
          <w:sz w:val="24"/>
          <w:szCs w:val="24"/>
        </w:rPr>
        <w:t xml:space="preserve">&gt; (ч. 2 ст. 32) (приложение № </w:t>
      </w:r>
      <w:r>
        <w:rPr>
          <w:rFonts w:ascii="Times New Roman" w:hAnsi="Times New Roman" w:cs="Times New Roman"/>
          <w:sz w:val="24"/>
          <w:szCs w:val="24"/>
        </w:rPr>
        <w:t>5</w:t>
      </w:r>
      <w:r w:rsidRPr="0030479A">
        <w:rPr>
          <w:rFonts w:ascii="Times New Roman" w:hAnsi="Times New Roman" w:cs="Times New Roman"/>
          <w:sz w:val="24"/>
          <w:szCs w:val="24"/>
        </w:rPr>
        <w:t>).</w:t>
      </w:r>
      <w:proofErr w:type="gramEnd"/>
    </w:p>
    <w:p w:rsidR="006E40A0" w:rsidRPr="0030479A" w:rsidRDefault="006E40A0" w:rsidP="006E40A0">
      <w:pPr>
        <w:pStyle w:val="ConsPlusNormal"/>
        <w:suppressAutoHyphens/>
        <w:ind w:firstLine="540"/>
        <w:jc w:val="both"/>
        <w:rPr>
          <w:rFonts w:ascii="Times New Roman" w:hAnsi="Times New Roman" w:cs="Times New Roman"/>
          <w:sz w:val="24"/>
          <w:szCs w:val="24"/>
        </w:rPr>
      </w:pPr>
      <w:r w:rsidRPr="0030479A">
        <w:rPr>
          <w:rFonts w:ascii="Times New Roman" w:hAnsi="Times New Roman" w:cs="Times New Roman"/>
          <w:sz w:val="24"/>
          <w:szCs w:val="24"/>
        </w:rPr>
        <w:t>---------------------------------</w:t>
      </w:r>
    </w:p>
    <w:p w:rsidR="006E40A0" w:rsidRDefault="006E40A0" w:rsidP="006E40A0">
      <w:pPr>
        <w:pStyle w:val="ConsPlusNormal"/>
        <w:suppressAutoHyphens/>
        <w:ind w:firstLine="540"/>
        <w:jc w:val="both"/>
        <w:rPr>
          <w:rFonts w:ascii="Times New Roman" w:hAnsi="Times New Roman" w:cs="Times New Roman"/>
        </w:rPr>
      </w:pPr>
      <w:r w:rsidRPr="0030479A">
        <w:rPr>
          <w:rFonts w:ascii="Times New Roman" w:hAnsi="Times New Roman" w:cs="Times New Roman"/>
        </w:rPr>
        <w:t>&lt;1</w:t>
      </w:r>
      <w:r>
        <w:rPr>
          <w:rFonts w:ascii="Times New Roman" w:hAnsi="Times New Roman" w:cs="Times New Roman"/>
        </w:rPr>
        <w:t>2</w:t>
      </w:r>
      <w:proofErr w:type="gramStart"/>
      <w:r w:rsidRPr="0030479A">
        <w:rPr>
          <w:rFonts w:ascii="Times New Roman" w:hAnsi="Times New Roman" w:cs="Times New Roman"/>
        </w:rPr>
        <w:t>&gt; В</w:t>
      </w:r>
      <w:proofErr w:type="gramEnd"/>
      <w:r w:rsidRPr="0030479A">
        <w:rPr>
          <w:rFonts w:ascii="Times New Roman" w:hAnsi="Times New Roman" w:cs="Times New Roman"/>
        </w:rPr>
        <w:t xml:space="preserve"> случае если избирательные округа образуются со средней нормой представительства избирателей, не превышающей пяти тысяч избирателей, кандидаты</w:t>
      </w:r>
      <w:r w:rsidR="00FD6FAD">
        <w:rPr>
          <w:rFonts w:ascii="Times New Roman" w:hAnsi="Times New Roman" w:cs="Times New Roman"/>
        </w:rPr>
        <w:t xml:space="preserve"> </w:t>
      </w:r>
      <w:r w:rsidRPr="0030479A">
        <w:rPr>
          <w:rFonts w:ascii="Times New Roman" w:hAnsi="Times New Roman" w:cs="Times New Roman"/>
        </w:rPr>
        <w:t>не обязаны представлять указанные сведения.</w:t>
      </w:r>
    </w:p>
    <w:p w:rsidR="006E40A0" w:rsidRPr="0030479A" w:rsidRDefault="006E40A0" w:rsidP="006E40A0">
      <w:pPr>
        <w:pStyle w:val="ConsPlusNormal"/>
        <w:suppressAutoHyphens/>
        <w:ind w:firstLine="540"/>
        <w:jc w:val="both"/>
        <w:rPr>
          <w:rFonts w:ascii="Times New Roman" w:hAnsi="Times New Roman" w:cs="Times New Roman"/>
        </w:rPr>
      </w:pPr>
    </w:p>
    <w:p w:rsidR="006E40A0"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3</w:t>
      </w:r>
      <w:r w:rsidRPr="004F2F40">
        <w:rPr>
          <w:rFonts w:ascii="Times New Roman" w:hAnsi="Times New Roman" w:cs="Times New Roman"/>
          <w:sz w:val="24"/>
          <w:szCs w:val="24"/>
        </w:rPr>
        <w:t>.</w:t>
      </w:r>
      <w:r>
        <w:rPr>
          <w:rFonts w:ascii="Times New Roman" w:hAnsi="Times New Roman" w:cs="Times New Roman"/>
          <w:sz w:val="24"/>
          <w:szCs w:val="24"/>
        </w:rPr>
        <w:t>6</w:t>
      </w:r>
      <w:r w:rsidRPr="004F2F40">
        <w:rPr>
          <w:rFonts w:ascii="Times New Roman" w:hAnsi="Times New Roman" w:cs="Times New Roman"/>
          <w:sz w:val="24"/>
          <w:szCs w:val="24"/>
        </w:rPr>
        <w:t>.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Pr>
          <w:rFonts w:ascii="Times New Roman" w:hAnsi="Times New Roman" w:cs="Times New Roman"/>
          <w:sz w:val="24"/>
          <w:szCs w:val="24"/>
        </w:rPr>
        <w:t>,</w:t>
      </w:r>
      <w:r w:rsidRPr="00C60503">
        <w:t xml:space="preserve"> </w:t>
      </w:r>
      <w:r w:rsidRPr="00C60503">
        <w:rPr>
          <w:rFonts w:ascii="Times New Roman" w:hAnsi="Times New Roman" w:cs="Times New Roman"/>
          <w:sz w:val="24"/>
          <w:szCs w:val="24"/>
        </w:rPr>
        <w:t>заверенные кандидатом &lt;1</w:t>
      </w:r>
      <w:r>
        <w:rPr>
          <w:rFonts w:ascii="Times New Roman" w:hAnsi="Times New Roman" w:cs="Times New Roman"/>
          <w:sz w:val="24"/>
          <w:szCs w:val="24"/>
        </w:rPr>
        <w:t>3</w:t>
      </w:r>
      <w:r w:rsidRPr="00C60503">
        <w:rPr>
          <w:rFonts w:ascii="Times New Roman" w:hAnsi="Times New Roman" w:cs="Times New Roman"/>
          <w:sz w:val="24"/>
          <w:szCs w:val="24"/>
        </w:rPr>
        <w:t xml:space="preserve">&gt; </w:t>
      </w:r>
      <w:r w:rsidRPr="004F2F40">
        <w:rPr>
          <w:rFonts w:ascii="Times New Roman" w:hAnsi="Times New Roman" w:cs="Times New Roman"/>
          <w:sz w:val="24"/>
          <w:szCs w:val="24"/>
        </w:rPr>
        <w:t xml:space="preserve"> (</w:t>
      </w:r>
      <w:proofErr w:type="spellStart"/>
      <w:r w:rsidRPr="004F2F40">
        <w:rPr>
          <w:rFonts w:ascii="Times New Roman" w:hAnsi="Times New Roman" w:cs="Times New Roman"/>
          <w:sz w:val="24"/>
          <w:szCs w:val="24"/>
        </w:rPr>
        <w:t>пп</w:t>
      </w:r>
      <w:proofErr w:type="spellEnd"/>
      <w:r w:rsidRPr="004F2F40">
        <w:rPr>
          <w:rFonts w:ascii="Times New Roman" w:hAnsi="Times New Roman" w:cs="Times New Roman"/>
          <w:sz w:val="24"/>
          <w:szCs w:val="24"/>
        </w:rPr>
        <w:t xml:space="preserve">. </w:t>
      </w:r>
      <w:r>
        <w:rPr>
          <w:rFonts w:ascii="Times New Roman" w:hAnsi="Times New Roman" w:cs="Times New Roman"/>
          <w:sz w:val="24"/>
          <w:szCs w:val="24"/>
        </w:rPr>
        <w:t>«</w:t>
      </w:r>
      <w:r w:rsidRPr="004F2F40">
        <w:rPr>
          <w:rFonts w:ascii="Times New Roman" w:hAnsi="Times New Roman" w:cs="Times New Roman"/>
          <w:sz w:val="24"/>
          <w:szCs w:val="24"/>
        </w:rPr>
        <w:t>в</w:t>
      </w:r>
      <w:r>
        <w:rPr>
          <w:rFonts w:ascii="Times New Roman" w:hAnsi="Times New Roman" w:cs="Times New Roman"/>
          <w:sz w:val="24"/>
          <w:szCs w:val="24"/>
        </w:rPr>
        <w:t>»</w:t>
      </w:r>
      <w:r w:rsidRPr="004F2F40">
        <w:rPr>
          <w:rFonts w:ascii="Times New Roman" w:hAnsi="Times New Roman" w:cs="Times New Roman"/>
          <w:sz w:val="24"/>
          <w:szCs w:val="24"/>
        </w:rPr>
        <w:t xml:space="preserve"> п. 2.2 ст. 33 </w:t>
      </w:r>
      <w:r>
        <w:rPr>
          <w:rFonts w:ascii="Times New Roman" w:hAnsi="Times New Roman" w:cs="Times New Roman"/>
          <w:sz w:val="24"/>
          <w:szCs w:val="24"/>
        </w:rPr>
        <w:t>№</w:t>
      </w:r>
      <w:r w:rsidRPr="004F2F40">
        <w:rPr>
          <w:rFonts w:ascii="Times New Roman" w:hAnsi="Times New Roman" w:cs="Times New Roman"/>
          <w:sz w:val="24"/>
          <w:szCs w:val="24"/>
        </w:rPr>
        <w:t xml:space="preserve"> 67-ФЗ).</w:t>
      </w:r>
    </w:p>
    <w:p w:rsidR="006E40A0" w:rsidRPr="004F2F40" w:rsidRDefault="006E40A0" w:rsidP="006E40A0">
      <w:pPr>
        <w:pStyle w:val="ConsPlusNormal"/>
        <w:suppressAutoHyphens/>
        <w:ind w:firstLine="539"/>
        <w:jc w:val="both"/>
        <w:rPr>
          <w:rFonts w:ascii="Times New Roman" w:hAnsi="Times New Roman" w:cs="Times New Roman"/>
          <w:sz w:val="24"/>
          <w:szCs w:val="24"/>
        </w:rPr>
      </w:pPr>
      <w:r w:rsidRPr="004F2F40">
        <w:rPr>
          <w:rFonts w:ascii="Times New Roman" w:hAnsi="Times New Roman" w:cs="Times New Roman"/>
          <w:sz w:val="24"/>
          <w:szCs w:val="24"/>
        </w:rPr>
        <w:t>---------------------------------</w:t>
      </w:r>
    </w:p>
    <w:p w:rsidR="006E40A0" w:rsidRDefault="006E40A0" w:rsidP="006E40A0">
      <w:pPr>
        <w:pStyle w:val="ConsPlusNormal"/>
        <w:suppressAutoHyphens/>
        <w:ind w:firstLine="539"/>
        <w:jc w:val="both"/>
        <w:rPr>
          <w:rFonts w:ascii="Times New Roman" w:hAnsi="Times New Roman" w:cs="Times New Roman"/>
        </w:rPr>
      </w:pPr>
      <w:r w:rsidRPr="004F2F40">
        <w:rPr>
          <w:rFonts w:ascii="Times New Roman" w:hAnsi="Times New Roman" w:cs="Times New Roman"/>
        </w:rPr>
        <w:t>&lt;1</w:t>
      </w:r>
      <w:r>
        <w:rPr>
          <w:rFonts w:ascii="Times New Roman" w:hAnsi="Times New Roman" w:cs="Times New Roman"/>
        </w:rPr>
        <w:t>3</w:t>
      </w:r>
      <w:proofErr w:type="gramStart"/>
      <w:r w:rsidRPr="004F2F40">
        <w:rPr>
          <w:rFonts w:ascii="Times New Roman" w:hAnsi="Times New Roman" w:cs="Times New Roman"/>
        </w:rPr>
        <w:t xml:space="preserve">&gt; </w:t>
      </w:r>
      <w:r>
        <w:rPr>
          <w:rFonts w:ascii="Times New Roman" w:hAnsi="Times New Roman" w:cs="Times New Roman"/>
        </w:rPr>
        <w:t>П</w:t>
      </w:r>
      <w:proofErr w:type="gramEnd"/>
      <w:r>
        <w:rPr>
          <w:rFonts w:ascii="Times New Roman" w:hAnsi="Times New Roman" w:cs="Times New Roman"/>
        </w:rPr>
        <w:t>редставляется в</w:t>
      </w:r>
      <w:r w:rsidRPr="004F2F40">
        <w:rPr>
          <w:rFonts w:ascii="Times New Roman" w:hAnsi="Times New Roman" w:cs="Times New Roman"/>
        </w:rPr>
        <w:t xml:space="preserve"> случае если </w:t>
      </w:r>
      <w:r>
        <w:rPr>
          <w:rFonts w:ascii="Times New Roman" w:hAnsi="Times New Roman" w:cs="Times New Roman"/>
        </w:rPr>
        <w:t xml:space="preserve">кандидат </w:t>
      </w:r>
      <w:r w:rsidRPr="004F2F40">
        <w:rPr>
          <w:rFonts w:ascii="Times New Roman" w:hAnsi="Times New Roman" w:cs="Times New Roman"/>
        </w:rPr>
        <w:t>менял фамилию, или имя, или отчество</w:t>
      </w:r>
      <w:r>
        <w:rPr>
          <w:rFonts w:ascii="Times New Roman" w:hAnsi="Times New Roman" w:cs="Times New Roman"/>
        </w:rPr>
        <w:t>.</w:t>
      </w:r>
    </w:p>
    <w:p w:rsidR="006E40A0" w:rsidRPr="004F2F40" w:rsidRDefault="006E40A0" w:rsidP="006E40A0">
      <w:pPr>
        <w:pStyle w:val="ConsPlusNormal"/>
        <w:suppressAutoHyphens/>
        <w:ind w:firstLine="539"/>
        <w:jc w:val="both"/>
        <w:rPr>
          <w:rFonts w:ascii="Times New Roman" w:hAnsi="Times New Roman" w:cs="Times New Roman"/>
        </w:rPr>
      </w:pPr>
    </w:p>
    <w:p w:rsidR="006E40A0" w:rsidRPr="00B14EFB" w:rsidRDefault="006E40A0" w:rsidP="006E40A0">
      <w:pPr>
        <w:pStyle w:val="ConsPlusNormal"/>
        <w:suppressAutoHyphens/>
        <w:ind w:firstLine="539"/>
        <w:jc w:val="both"/>
        <w:rPr>
          <w:rFonts w:ascii="Times New Roman" w:hAnsi="Times New Roman" w:cs="Times New Roman"/>
          <w:sz w:val="24"/>
          <w:szCs w:val="24"/>
        </w:rPr>
      </w:pPr>
      <w:r w:rsidRPr="00F230A5">
        <w:rPr>
          <w:rFonts w:ascii="Times New Roman" w:hAnsi="Times New Roman" w:cs="Times New Roman"/>
          <w:sz w:val="24"/>
          <w:szCs w:val="24"/>
        </w:rPr>
        <w:t>3</w:t>
      </w:r>
      <w:r>
        <w:rPr>
          <w:rFonts w:ascii="Times New Roman" w:hAnsi="Times New Roman" w:cs="Times New Roman"/>
          <w:sz w:val="24"/>
          <w:szCs w:val="24"/>
        </w:rPr>
        <w:t>.7</w:t>
      </w:r>
      <w:r w:rsidRPr="00DA1EDE">
        <w:rPr>
          <w:rFonts w:ascii="Times New Roman" w:hAnsi="Times New Roman" w:cs="Times New Roman"/>
          <w:sz w:val="24"/>
          <w:szCs w:val="24"/>
        </w:rPr>
        <w:t xml:space="preserve">. </w:t>
      </w:r>
      <w:proofErr w:type="gramStart"/>
      <w:r w:rsidRPr="00DA1EDE">
        <w:rPr>
          <w:rFonts w:ascii="Times New Roman" w:hAnsi="Times New Roman" w:cs="Times New Roman"/>
          <w:sz w:val="24"/>
          <w:szCs w:val="24"/>
        </w:rPr>
        <w:t>Документ (справка), подтверждающий сведения о принадлежности к политической партии, иному общественному объединению и статусе в нем, если кандидат указал такие сведения в заявлении о согласии баллотироваться, официально заверенный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rPr>
          <w:rFonts w:ascii="Times New Roman" w:hAnsi="Times New Roman" w:cs="Times New Roman"/>
          <w:sz w:val="24"/>
          <w:szCs w:val="24"/>
        </w:rPr>
        <w:t xml:space="preserve"> </w:t>
      </w:r>
      <w:r w:rsidRPr="001F7047">
        <w:rPr>
          <w:rFonts w:ascii="Times New Roman" w:hAnsi="Times New Roman" w:cs="Times New Roman"/>
          <w:sz w:val="24"/>
          <w:szCs w:val="24"/>
        </w:rPr>
        <w:t>(ч. 1</w:t>
      </w:r>
      <w:proofErr w:type="gramEnd"/>
      <w:r w:rsidRPr="001F7047">
        <w:rPr>
          <w:rFonts w:ascii="Times New Roman" w:hAnsi="Times New Roman" w:cs="Times New Roman"/>
          <w:sz w:val="24"/>
          <w:szCs w:val="24"/>
        </w:rPr>
        <w:t xml:space="preserve"> ст. 32 № 525-ПК)</w:t>
      </w:r>
      <w:r>
        <w:rPr>
          <w:rFonts w:ascii="Times New Roman" w:hAnsi="Times New Roman" w:cs="Times New Roman"/>
          <w:sz w:val="24"/>
          <w:szCs w:val="24"/>
        </w:rPr>
        <w:t xml:space="preserve"> (приложение № 6) </w:t>
      </w:r>
      <w:r w:rsidRPr="00B14EFB">
        <w:rPr>
          <w:rFonts w:ascii="Times New Roman" w:hAnsi="Times New Roman" w:cs="Times New Roman"/>
          <w:sz w:val="24"/>
          <w:szCs w:val="24"/>
        </w:rPr>
        <w:t>&lt;</w:t>
      </w:r>
      <w:r>
        <w:rPr>
          <w:rFonts w:ascii="Times New Roman" w:hAnsi="Times New Roman" w:cs="Times New Roman"/>
          <w:sz w:val="24"/>
          <w:szCs w:val="24"/>
        </w:rPr>
        <w:t>14</w:t>
      </w:r>
      <w:r w:rsidRPr="00B14EFB">
        <w:rPr>
          <w:rFonts w:ascii="Times New Roman" w:hAnsi="Times New Roman" w:cs="Times New Roman"/>
          <w:sz w:val="24"/>
          <w:szCs w:val="24"/>
        </w:rPr>
        <w:t>&gt;.</w:t>
      </w:r>
    </w:p>
    <w:p w:rsidR="006E40A0" w:rsidRDefault="006E40A0" w:rsidP="006E4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E40A0" w:rsidRPr="00B14EFB" w:rsidRDefault="006E40A0" w:rsidP="006E40A0">
      <w:pPr>
        <w:pStyle w:val="ConsPlusNormal"/>
        <w:ind w:firstLine="540"/>
        <w:jc w:val="both"/>
        <w:rPr>
          <w:rFonts w:ascii="Times New Roman" w:hAnsi="Times New Roman" w:cs="Times New Roman"/>
        </w:rPr>
      </w:pPr>
      <w:proofErr w:type="gramStart"/>
      <w:r w:rsidRPr="00B14EFB">
        <w:rPr>
          <w:rFonts w:ascii="Times New Roman" w:hAnsi="Times New Roman" w:cs="Times New Roman"/>
        </w:rPr>
        <w:t>&lt;</w:t>
      </w:r>
      <w:r>
        <w:rPr>
          <w:rFonts w:ascii="Times New Roman" w:hAnsi="Times New Roman" w:cs="Times New Roman"/>
        </w:rPr>
        <w:t>14</w:t>
      </w:r>
      <w:r w:rsidRPr="00B14EFB">
        <w:rPr>
          <w:rFonts w:ascii="Times New Roman" w:hAnsi="Times New Roman" w:cs="Times New Roman"/>
        </w:rPr>
        <w:t>&gt; Документ представляется кандидат</w:t>
      </w:r>
      <w:r>
        <w:rPr>
          <w:rFonts w:ascii="Times New Roman" w:hAnsi="Times New Roman" w:cs="Times New Roman"/>
        </w:rPr>
        <w:t>ом</w:t>
      </w:r>
      <w:r w:rsidRPr="00B14EFB">
        <w:rPr>
          <w:rFonts w:ascii="Times New Roman" w:hAnsi="Times New Roman" w:cs="Times New Roman"/>
        </w:rPr>
        <w:t>, указавш</w:t>
      </w:r>
      <w:r>
        <w:rPr>
          <w:rFonts w:ascii="Times New Roman" w:hAnsi="Times New Roman" w:cs="Times New Roman"/>
        </w:rPr>
        <w:t>ем</w:t>
      </w:r>
      <w:r w:rsidRPr="00B14EFB">
        <w:rPr>
          <w:rFonts w:ascii="Times New Roman" w:hAnsi="Times New Roman" w:cs="Times New Roman"/>
        </w:rPr>
        <w:t xml:space="preserve"> такие сведения в заявлении о согласии баллотироваться.</w:t>
      </w:r>
      <w:proofErr w:type="gramEnd"/>
    </w:p>
    <w:p w:rsidR="006E40A0" w:rsidRPr="004F15C3"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3</w:t>
      </w:r>
      <w:r>
        <w:rPr>
          <w:rFonts w:ascii="Times New Roman" w:hAnsi="Times New Roman" w:cs="Times New Roman"/>
          <w:sz w:val="24"/>
          <w:szCs w:val="24"/>
        </w:rPr>
        <w:t>.8</w:t>
      </w:r>
      <w:r w:rsidRPr="00DA1EDE">
        <w:rPr>
          <w:rFonts w:ascii="Times New Roman" w:hAnsi="Times New Roman" w:cs="Times New Roman"/>
          <w:sz w:val="24"/>
          <w:szCs w:val="24"/>
        </w:rPr>
        <w:t xml:space="preserve">. </w:t>
      </w:r>
      <w:r w:rsidRPr="004F15C3">
        <w:rPr>
          <w:rFonts w:ascii="Times New Roman" w:hAnsi="Times New Roman" w:cs="Times New Roman"/>
          <w:sz w:val="24"/>
          <w:szCs w:val="24"/>
        </w:rPr>
        <w:t xml:space="preserve">Копия документа об осуществлении полномочий депутата на непостоянной основе (п. «б» </w:t>
      </w:r>
      <w:proofErr w:type="gramStart"/>
      <w:r w:rsidRPr="004F15C3">
        <w:rPr>
          <w:rFonts w:ascii="Times New Roman" w:hAnsi="Times New Roman" w:cs="Times New Roman"/>
          <w:sz w:val="24"/>
          <w:szCs w:val="24"/>
        </w:rPr>
        <w:t>ч</w:t>
      </w:r>
      <w:proofErr w:type="gramEnd"/>
      <w:r w:rsidRPr="004F15C3">
        <w:rPr>
          <w:rFonts w:ascii="Times New Roman" w:hAnsi="Times New Roman" w:cs="Times New Roman"/>
          <w:sz w:val="24"/>
          <w:szCs w:val="24"/>
        </w:rPr>
        <w:t>. 1 ст. 32 № 525-ПК) &lt;</w:t>
      </w:r>
      <w:r w:rsidRPr="00974E52">
        <w:rPr>
          <w:rFonts w:ascii="Times New Roman" w:hAnsi="Times New Roman" w:cs="Times New Roman"/>
          <w:sz w:val="24"/>
          <w:szCs w:val="24"/>
        </w:rPr>
        <w:t>1</w:t>
      </w:r>
      <w:r>
        <w:rPr>
          <w:rFonts w:ascii="Times New Roman" w:hAnsi="Times New Roman" w:cs="Times New Roman"/>
          <w:sz w:val="24"/>
          <w:szCs w:val="24"/>
        </w:rPr>
        <w:t>5</w:t>
      </w:r>
      <w:r w:rsidRPr="004F15C3">
        <w:rPr>
          <w:rFonts w:ascii="Times New Roman" w:hAnsi="Times New Roman" w:cs="Times New Roman"/>
          <w:sz w:val="24"/>
          <w:szCs w:val="24"/>
        </w:rPr>
        <w:t>&gt;.</w:t>
      </w:r>
    </w:p>
    <w:p w:rsidR="006E40A0" w:rsidRPr="004F15C3" w:rsidRDefault="006E40A0" w:rsidP="006E40A0">
      <w:pPr>
        <w:pStyle w:val="ConsPlusNormal"/>
        <w:suppressAutoHyphens/>
        <w:ind w:firstLine="540"/>
        <w:jc w:val="both"/>
        <w:rPr>
          <w:rFonts w:ascii="Times New Roman" w:hAnsi="Times New Roman" w:cs="Times New Roman"/>
          <w:sz w:val="24"/>
          <w:szCs w:val="24"/>
        </w:rPr>
      </w:pPr>
      <w:r w:rsidRPr="004F15C3">
        <w:rPr>
          <w:rFonts w:ascii="Times New Roman" w:hAnsi="Times New Roman" w:cs="Times New Roman"/>
          <w:sz w:val="24"/>
          <w:szCs w:val="24"/>
        </w:rPr>
        <w:t>---------------------------------</w:t>
      </w:r>
    </w:p>
    <w:p w:rsidR="006E40A0" w:rsidRPr="004F15C3" w:rsidRDefault="006E40A0" w:rsidP="006E40A0">
      <w:pPr>
        <w:pStyle w:val="ConsPlusNormal"/>
        <w:suppressAutoHyphens/>
        <w:ind w:firstLine="540"/>
        <w:jc w:val="both"/>
        <w:rPr>
          <w:rFonts w:ascii="Times New Roman" w:hAnsi="Times New Roman" w:cs="Times New Roman"/>
        </w:rPr>
      </w:pPr>
      <w:r w:rsidRPr="004F15C3">
        <w:rPr>
          <w:rFonts w:ascii="Times New Roman" w:hAnsi="Times New Roman" w:cs="Times New Roman"/>
        </w:rPr>
        <w:t>&lt;</w:t>
      </w:r>
      <w:r w:rsidRPr="00974E52">
        <w:rPr>
          <w:rFonts w:ascii="Times New Roman" w:hAnsi="Times New Roman" w:cs="Times New Roman"/>
        </w:rPr>
        <w:t>1</w:t>
      </w:r>
      <w:r>
        <w:rPr>
          <w:rFonts w:ascii="Times New Roman" w:hAnsi="Times New Roman" w:cs="Times New Roman"/>
        </w:rPr>
        <w:t>5</w:t>
      </w:r>
      <w:proofErr w:type="gramStart"/>
      <w:r w:rsidRPr="004F15C3">
        <w:rPr>
          <w:rFonts w:ascii="Times New Roman" w:hAnsi="Times New Roman" w:cs="Times New Roman"/>
        </w:rPr>
        <w:t>&gt; П</w:t>
      </w:r>
      <w:proofErr w:type="gramEnd"/>
      <w:r w:rsidRPr="004F15C3">
        <w:rPr>
          <w:rFonts w:ascii="Times New Roman" w:hAnsi="Times New Roman" w:cs="Times New Roman"/>
        </w:rPr>
        <w:t>редставляется в случае если кандидат является депутатом и осуществляет свои полномочия на непостоянной основе.</w:t>
      </w:r>
    </w:p>
    <w:p w:rsidR="006E40A0" w:rsidRDefault="006E40A0" w:rsidP="006E40A0">
      <w:pPr>
        <w:pStyle w:val="ConsPlusNormal"/>
        <w:suppressAutoHyphens/>
        <w:ind w:firstLine="540"/>
        <w:jc w:val="both"/>
        <w:rPr>
          <w:rFonts w:ascii="Times New Roman" w:hAnsi="Times New Roman" w:cs="Times New Roman"/>
          <w:sz w:val="24"/>
          <w:szCs w:val="24"/>
        </w:rPr>
      </w:pPr>
    </w:p>
    <w:p w:rsidR="006E40A0" w:rsidRDefault="006E40A0" w:rsidP="006E40A0">
      <w:pPr>
        <w:pStyle w:val="ConsPlusNormal"/>
        <w:suppressAutoHyphens/>
        <w:ind w:firstLine="540"/>
        <w:jc w:val="both"/>
        <w:rPr>
          <w:rFonts w:ascii="Times New Roman" w:hAnsi="Times New Roman" w:cs="Times New Roman"/>
          <w:sz w:val="24"/>
          <w:szCs w:val="24"/>
        </w:rPr>
      </w:pPr>
    </w:p>
    <w:p w:rsidR="006E40A0" w:rsidRPr="006E40A0" w:rsidRDefault="006E40A0" w:rsidP="006E40A0">
      <w:pPr>
        <w:pStyle w:val="ConsPlusNormal"/>
        <w:suppressAutoHyphens/>
        <w:ind w:firstLine="540"/>
        <w:jc w:val="center"/>
        <w:rPr>
          <w:rFonts w:ascii="Times New Roman" w:hAnsi="Times New Roman" w:cs="Times New Roman"/>
          <w:i/>
          <w:sz w:val="28"/>
          <w:szCs w:val="28"/>
        </w:rPr>
      </w:pPr>
      <w:r w:rsidRPr="006E40A0">
        <w:rPr>
          <w:rFonts w:ascii="Times New Roman" w:hAnsi="Times New Roman" w:cs="Times New Roman"/>
          <w:i/>
          <w:sz w:val="28"/>
          <w:szCs w:val="28"/>
        </w:rPr>
        <w:t>4. Документы, представляемые кандидатом для регистрации уполномоченного представителя кандидата по финансовым вопросам</w:t>
      </w:r>
    </w:p>
    <w:p w:rsidR="006E40A0" w:rsidRPr="006E40A0" w:rsidRDefault="006E40A0" w:rsidP="006E40A0">
      <w:pPr>
        <w:pStyle w:val="ConsPlusNormal"/>
        <w:suppressAutoHyphens/>
        <w:ind w:firstLine="540"/>
        <w:jc w:val="both"/>
        <w:rPr>
          <w:rFonts w:ascii="Times New Roman" w:hAnsi="Times New Roman" w:cs="Times New Roman"/>
          <w:i/>
          <w:sz w:val="28"/>
          <w:szCs w:val="28"/>
        </w:rPr>
      </w:pPr>
    </w:p>
    <w:p w:rsidR="006E40A0" w:rsidRPr="00F230A5"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4.1. Письменное заявление кандидата о назначении уполномоченного представителя по финансовым вопросам (</w:t>
      </w:r>
      <w:proofErr w:type="gramStart"/>
      <w:r w:rsidRPr="00F230A5">
        <w:rPr>
          <w:rFonts w:ascii="Times New Roman" w:hAnsi="Times New Roman" w:cs="Times New Roman"/>
          <w:sz w:val="24"/>
          <w:szCs w:val="24"/>
        </w:rPr>
        <w:t>ч</w:t>
      </w:r>
      <w:proofErr w:type="gramEnd"/>
      <w:r w:rsidRPr="00F230A5">
        <w:rPr>
          <w:rFonts w:ascii="Times New Roman" w:hAnsi="Times New Roman" w:cs="Times New Roman"/>
          <w:sz w:val="24"/>
          <w:szCs w:val="24"/>
        </w:rPr>
        <w:t xml:space="preserve">. 2 ст. 57 № 525-ПК) (приложение № </w:t>
      </w:r>
      <w:r>
        <w:rPr>
          <w:rFonts w:ascii="Times New Roman" w:hAnsi="Times New Roman" w:cs="Times New Roman"/>
          <w:sz w:val="24"/>
          <w:szCs w:val="24"/>
        </w:rPr>
        <w:t>8</w:t>
      </w:r>
      <w:r w:rsidRPr="00F230A5">
        <w:rPr>
          <w:rFonts w:ascii="Times New Roman" w:hAnsi="Times New Roman" w:cs="Times New Roman"/>
          <w:sz w:val="24"/>
          <w:szCs w:val="24"/>
        </w:rPr>
        <w:t>).</w:t>
      </w:r>
    </w:p>
    <w:p w:rsidR="006E40A0" w:rsidRPr="00F230A5"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4.2. Письменное согласие гражданина быть уполномоченным представителем кандидата по финансовым вопросам (</w:t>
      </w:r>
      <w:proofErr w:type="gramStart"/>
      <w:r w:rsidRPr="00F230A5">
        <w:rPr>
          <w:rFonts w:ascii="Times New Roman" w:hAnsi="Times New Roman" w:cs="Times New Roman"/>
          <w:sz w:val="24"/>
          <w:szCs w:val="24"/>
        </w:rPr>
        <w:t>ч</w:t>
      </w:r>
      <w:proofErr w:type="gramEnd"/>
      <w:r w:rsidRPr="00F230A5">
        <w:rPr>
          <w:rFonts w:ascii="Times New Roman" w:hAnsi="Times New Roman" w:cs="Times New Roman"/>
          <w:sz w:val="24"/>
          <w:szCs w:val="24"/>
        </w:rPr>
        <w:t xml:space="preserve">. 2 ст. 57 № 525-ПК) (приложение № </w:t>
      </w:r>
      <w:r>
        <w:rPr>
          <w:rFonts w:ascii="Times New Roman" w:hAnsi="Times New Roman" w:cs="Times New Roman"/>
          <w:sz w:val="24"/>
          <w:szCs w:val="24"/>
        </w:rPr>
        <w:t>9</w:t>
      </w:r>
      <w:r w:rsidRPr="00F230A5">
        <w:rPr>
          <w:rFonts w:ascii="Times New Roman" w:hAnsi="Times New Roman" w:cs="Times New Roman"/>
          <w:sz w:val="24"/>
          <w:szCs w:val="24"/>
        </w:rPr>
        <w:t>).</w:t>
      </w:r>
    </w:p>
    <w:p w:rsidR="006E40A0" w:rsidRDefault="006E40A0" w:rsidP="006E40A0">
      <w:pPr>
        <w:pStyle w:val="ConsPlusNormal"/>
        <w:suppressAutoHyphens/>
        <w:ind w:firstLine="540"/>
        <w:jc w:val="both"/>
        <w:rPr>
          <w:rFonts w:ascii="Times New Roman" w:hAnsi="Times New Roman" w:cs="Times New Roman"/>
          <w:sz w:val="24"/>
          <w:szCs w:val="24"/>
        </w:rPr>
      </w:pPr>
      <w:r w:rsidRPr="00F230A5">
        <w:rPr>
          <w:rFonts w:ascii="Times New Roman" w:hAnsi="Times New Roman" w:cs="Times New Roman"/>
          <w:sz w:val="24"/>
          <w:szCs w:val="24"/>
        </w:rPr>
        <w:t>4.3. Нотариально удостоверенная копия доверенности на уполномоченного представителя по финансовым вопросам (</w:t>
      </w:r>
      <w:proofErr w:type="gramStart"/>
      <w:r w:rsidRPr="00F230A5">
        <w:rPr>
          <w:rFonts w:ascii="Times New Roman" w:hAnsi="Times New Roman" w:cs="Times New Roman"/>
          <w:sz w:val="24"/>
          <w:szCs w:val="24"/>
        </w:rPr>
        <w:t>ч</w:t>
      </w:r>
      <w:proofErr w:type="gramEnd"/>
      <w:r w:rsidRPr="00F230A5">
        <w:rPr>
          <w:rFonts w:ascii="Times New Roman" w:hAnsi="Times New Roman" w:cs="Times New Roman"/>
          <w:sz w:val="24"/>
          <w:szCs w:val="24"/>
        </w:rPr>
        <w:t>. 2 ст. 57 № 525-ПК) (приложение № 1</w:t>
      </w:r>
      <w:r>
        <w:rPr>
          <w:rFonts w:ascii="Times New Roman" w:hAnsi="Times New Roman" w:cs="Times New Roman"/>
          <w:sz w:val="24"/>
          <w:szCs w:val="24"/>
        </w:rPr>
        <w:t>0</w:t>
      </w:r>
      <w:r w:rsidRPr="00F230A5">
        <w:rPr>
          <w:rFonts w:ascii="Times New Roman" w:hAnsi="Times New Roman" w:cs="Times New Roman"/>
          <w:sz w:val="24"/>
          <w:szCs w:val="24"/>
        </w:rPr>
        <w:t>).</w:t>
      </w:r>
    </w:p>
    <w:p w:rsidR="006E40A0" w:rsidRDefault="006E40A0" w:rsidP="006E40A0">
      <w:pPr>
        <w:pStyle w:val="ConsPlusNormal"/>
        <w:suppressAutoHyphens/>
        <w:ind w:firstLine="540"/>
        <w:jc w:val="both"/>
        <w:rPr>
          <w:rFonts w:ascii="Times New Roman" w:hAnsi="Times New Roman" w:cs="Times New Roman"/>
          <w:sz w:val="24"/>
          <w:szCs w:val="24"/>
        </w:rPr>
      </w:pPr>
    </w:p>
    <w:p w:rsidR="006E40A0" w:rsidRDefault="006E40A0" w:rsidP="006E40A0">
      <w:pPr>
        <w:pStyle w:val="ConsPlusNormal"/>
        <w:suppressAutoHyphens/>
        <w:ind w:firstLine="540"/>
        <w:jc w:val="both"/>
        <w:rPr>
          <w:rFonts w:ascii="Times New Roman" w:hAnsi="Times New Roman" w:cs="Times New Roman"/>
          <w:sz w:val="24"/>
          <w:szCs w:val="24"/>
        </w:rPr>
      </w:pPr>
    </w:p>
    <w:p w:rsidR="006E40A0" w:rsidRDefault="006E40A0" w:rsidP="006E40A0">
      <w:pPr>
        <w:pStyle w:val="ConsPlusNormal"/>
        <w:suppressAutoHyphens/>
        <w:ind w:firstLine="540"/>
        <w:jc w:val="both"/>
        <w:rPr>
          <w:rFonts w:ascii="Times New Roman" w:hAnsi="Times New Roman" w:cs="Times New Roman"/>
          <w:sz w:val="24"/>
          <w:szCs w:val="24"/>
        </w:rPr>
      </w:pPr>
    </w:p>
    <w:p w:rsidR="006E40A0" w:rsidRPr="006E40A0" w:rsidRDefault="00C44F0B" w:rsidP="006E40A0">
      <w:pPr>
        <w:widowControl w:val="0"/>
        <w:suppressAutoHyphens/>
        <w:autoSpaceDE w:val="0"/>
        <w:autoSpaceDN w:val="0"/>
        <w:adjustRightInd w:val="0"/>
        <w:ind w:left="1072"/>
        <w:jc w:val="center"/>
        <w:outlineLvl w:val="1"/>
        <w:rPr>
          <w:i/>
          <w:szCs w:val="28"/>
        </w:rPr>
      </w:pPr>
      <w:r>
        <w:rPr>
          <w:i/>
          <w:szCs w:val="28"/>
        </w:rPr>
        <w:lastRenderedPageBreak/>
        <w:t>5</w:t>
      </w:r>
      <w:r w:rsidR="005425FD" w:rsidRPr="006E40A0">
        <w:rPr>
          <w:i/>
          <w:szCs w:val="28"/>
        </w:rPr>
        <w:t xml:space="preserve">. </w:t>
      </w:r>
      <w:r w:rsidR="006E40A0" w:rsidRPr="006E40A0">
        <w:rPr>
          <w:i/>
          <w:szCs w:val="28"/>
        </w:rPr>
        <w:t xml:space="preserve">Документы, представляемые в </w:t>
      </w:r>
      <w:r w:rsidRPr="006E40A0">
        <w:rPr>
          <w:i/>
          <w:szCs w:val="28"/>
        </w:rPr>
        <w:t xml:space="preserve"> территориальную избирательную комиссию Добрянского муниципального района</w:t>
      </w:r>
      <w:r w:rsidR="006E40A0" w:rsidRPr="006E40A0">
        <w:rPr>
          <w:i/>
          <w:szCs w:val="28"/>
        </w:rPr>
        <w:t>, для регистрации кандидата, выдвинутого избирательным объединением в составе списка по одномандатным (</w:t>
      </w:r>
      <w:proofErr w:type="spellStart"/>
      <w:r w:rsidR="006E40A0" w:rsidRPr="006E40A0">
        <w:rPr>
          <w:i/>
          <w:szCs w:val="28"/>
        </w:rPr>
        <w:t>многомандатным</w:t>
      </w:r>
      <w:proofErr w:type="spellEnd"/>
      <w:r w:rsidR="006E40A0" w:rsidRPr="006E40A0">
        <w:rPr>
          <w:i/>
          <w:szCs w:val="28"/>
        </w:rPr>
        <w:t xml:space="preserve">) избирательным округам, </w:t>
      </w:r>
    </w:p>
    <w:p w:rsidR="006E40A0" w:rsidRPr="006E40A0" w:rsidRDefault="006E40A0" w:rsidP="006E40A0">
      <w:pPr>
        <w:widowControl w:val="0"/>
        <w:suppressAutoHyphens/>
        <w:autoSpaceDE w:val="0"/>
        <w:autoSpaceDN w:val="0"/>
        <w:adjustRightInd w:val="0"/>
        <w:ind w:left="1072"/>
        <w:jc w:val="center"/>
        <w:outlineLvl w:val="1"/>
        <w:rPr>
          <w:i/>
          <w:szCs w:val="28"/>
        </w:rPr>
      </w:pPr>
      <w:r w:rsidRPr="006E40A0">
        <w:rPr>
          <w:i/>
          <w:szCs w:val="28"/>
        </w:rPr>
        <w:t>в порядке самовыдвижения</w:t>
      </w:r>
    </w:p>
    <w:p w:rsidR="00645D3A" w:rsidRPr="006E40A0" w:rsidRDefault="00645D3A" w:rsidP="006E40A0">
      <w:pPr>
        <w:tabs>
          <w:tab w:val="left" w:pos="900"/>
          <w:tab w:val="left" w:pos="1080"/>
          <w:tab w:val="left" w:pos="1134"/>
        </w:tabs>
        <w:suppressAutoHyphens/>
        <w:ind w:firstLine="708"/>
        <w:jc w:val="center"/>
        <w:rPr>
          <w:i/>
          <w:szCs w:val="28"/>
        </w:rPr>
      </w:pPr>
    </w:p>
    <w:p w:rsidR="00C44F0B" w:rsidRDefault="00C44F0B" w:rsidP="00C44F0B">
      <w:pPr>
        <w:suppressAutoHyphens/>
        <w:autoSpaceDE w:val="0"/>
        <w:autoSpaceDN w:val="0"/>
        <w:adjustRightInd w:val="0"/>
        <w:ind w:firstLine="539"/>
        <w:jc w:val="both"/>
        <w:rPr>
          <w:sz w:val="24"/>
          <w:szCs w:val="24"/>
        </w:rPr>
      </w:pPr>
      <w:r>
        <w:rPr>
          <w:sz w:val="24"/>
          <w:szCs w:val="24"/>
        </w:rPr>
        <w:t>5.1.</w:t>
      </w:r>
      <w:r w:rsidRPr="004D45AC">
        <w:rPr>
          <w:sz w:val="24"/>
          <w:szCs w:val="24"/>
        </w:rPr>
        <w:t xml:space="preserve"> </w:t>
      </w:r>
      <w:r>
        <w:rPr>
          <w:sz w:val="24"/>
          <w:szCs w:val="24"/>
        </w:rPr>
        <w:t>П</w:t>
      </w:r>
      <w:r w:rsidRPr="004D45AC">
        <w:rPr>
          <w:sz w:val="24"/>
          <w:szCs w:val="24"/>
        </w:rPr>
        <w:t>ервый финансовый отчет</w:t>
      </w:r>
      <w:r w:rsidRPr="00F230A5">
        <w:rPr>
          <w:sz w:val="24"/>
          <w:szCs w:val="24"/>
        </w:rPr>
        <w:t xml:space="preserve"> кандидата</w:t>
      </w:r>
      <w:r w:rsidRPr="006C47EF">
        <w:t xml:space="preserve"> </w:t>
      </w:r>
      <w:r w:rsidRPr="006C47EF">
        <w:rPr>
          <w:sz w:val="24"/>
          <w:szCs w:val="24"/>
        </w:rPr>
        <w:t>по форме, установленной</w:t>
      </w:r>
      <w:r>
        <w:rPr>
          <w:sz w:val="24"/>
          <w:szCs w:val="24"/>
        </w:rPr>
        <w:t xml:space="preserve"> </w:t>
      </w:r>
      <w:r w:rsidRPr="006C47EF">
        <w:rPr>
          <w:sz w:val="24"/>
          <w:szCs w:val="24"/>
        </w:rPr>
        <w:t xml:space="preserve">решением </w:t>
      </w:r>
      <w:r>
        <w:rPr>
          <w:sz w:val="24"/>
          <w:szCs w:val="24"/>
        </w:rPr>
        <w:t xml:space="preserve">территориальной </w:t>
      </w:r>
      <w:r w:rsidRPr="00D249A0">
        <w:rPr>
          <w:sz w:val="24"/>
          <w:szCs w:val="24"/>
        </w:rPr>
        <w:t xml:space="preserve">избирательной комиссии </w:t>
      </w:r>
      <w:r>
        <w:rPr>
          <w:sz w:val="24"/>
          <w:szCs w:val="24"/>
        </w:rPr>
        <w:t>Добрянского муниципального района</w:t>
      </w:r>
    </w:p>
    <w:p w:rsidR="00C44F0B" w:rsidRDefault="00C44F0B" w:rsidP="00C44F0B">
      <w:pPr>
        <w:suppressAutoHyphens/>
        <w:autoSpaceDE w:val="0"/>
        <w:autoSpaceDN w:val="0"/>
        <w:adjustRightInd w:val="0"/>
        <w:jc w:val="both"/>
        <w:rPr>
          <w:sz w:val="24"/>
          <w:szCs w:val="24"/>
        </w:rPr>
      </w:pPr>
      <w:r w:rsidRPr="006C47EF">
        <w:rPr>
          <w:sz w:val="24"/>
          <w:szCs w:val="24"/>
        </w:rPr>
        <w:t xml:space="preserve">(п. «б» </w:t>
      </w:r>
      <w:proofErr w:type="gramStart"/>
      <w:r w:rsidRPr="006C47EF">
        <w:rPr>
          <w:sz w:val="24"/>
          <w:szCs w:val="24"/>
        </w:rPr>
        <w:t>ч</w:t>
      </w:r>
      <w:proofErr w:type="gramEnd"/>
      <w:r w:rsidRPr="006C47EF">
        <w:rPr>
          <w:sz w:val="24"/>
          <w:szCs w:val="24"/>
        </w:rPr>
        <w:t xml:space="preserve">. </w:t>
      </w:r>
      <w:r>
        <w:rPr>
          <w:sz w:val="24"/>
          <w:szCs w:val="24"/>
        </w:rPr>
        <w:t>1</w:t>
      </w:r>
      <w:r w:rsidRPr="006C47EF">
        <w:rPr>
          <w:sz w:val="24"/>
          <w:szCs w:val="24"/>
        </w:rPr>
        <w:t xml:space="preserve"> ст. 36, ч.7 ст. 58 № 525-ПК)</w:t>
      </w:r>
      <w:r>
        <w:rPr>
          <w:sz w:val="24"/>
          <w:szCs w:val="24"/>
        </w:rPr>
        <w:t xml:space="preserve"> </w:t>
      </w:r>
      <w:r w:rsidRPr="008C6974">
        <w:rPr>
          <w:sz w:val="24"/>
          <w:szCs w:val="24"/>
        </w:rPr>
        <w:t>&lt;</w:t>
      </w:r>
      <w:r w:rsidRPr="00974E52">
        <w:rPr>
          <w:sz w:val="24"/>
          <w:szCs w:val="24"/>
        </w:rPr>
        <w:t>16</w:t>
      </w:r>
      <w:r w:rsidRPr="008C6974">
        <w:rPr>
          <w:sz w:val="24"/>
          <w:szCs w:val="24"/>
        </w:rPr>
        <w:t>&gt;</w:t>
      </w:r>
      <w:r w:rsidRPr="004D45AC">
        <w:rPr>
          <w:sz w:val="24"/>
          <w:szCs w:val="24"/>
        </w:rPr>
        <w:t>;</w:t>
      </w:r>
    </w:p>
    <w:p w:rsidR="00C44F0B" w:rsidRDefault="00C44F0B" w:rsidP="00C44F0B">
      <w:pPr>
        <w:suppressAutoHyphens/>
        <w:autoSpaceDE w:val="0"/>
        <w:autoSpaceDN w:val="0"/>
        <w:adjustRightInd w:val="0"/>
        <w:ind w:firstLine="539"/>
        <w:jc w:val="both"/>
        <w:rPr>
          <w:sz w:val="24"/>
          <w:szCs w:val="24"/>
        </w:rPr>
      </w:pPr>
      <w:r>
        <w:rPr>
          <w:sz w:val="24"/>
          <w:szCs w:val="24"/>
        </w:rPr>
        <w:t>------------------------------------</w:t>
      </w:r>
    </w:p>
    <w:p w:rsidR="00C44F0B" w:rsidRDefault="00C44F0B" w:rsidP="00C44F0B">
      <w:pPr>
        <w:suppressAutoHyphens/>
        <w:autoSpaceDE w:val="0"/>
        <w:autoSpaceDN w:val="0"/>
        <w:adjustRightInd w:val="0"/>
        <w:ind w:firstLine="539"/>
        <w:jc w:val="both"/>
        <w:rPr>
          <w:sz w:val="20"/>
        </w:rPr>
      </w:pPr>
      <w:r w:rsidRPr="008C6974">
        <w:rPr>
          <w:sz w:val="20"/>
        </w:rPr>
        <w:t>&lt;</w:t>
      </w:r>
      <w:r w:rsidRPr="00974E52">
        <w:rPr>
          <w:sz w:val="20"/>
        </w:rPr>
        <w:t>16</w:t>
      </w:r>
      <w:r w:rsidRPr="008C6974">
        <w:rPr>
          <w:sz w:val="20"/>
        </w:rPr>
        <w:t>&gt;</w:t>
      </w:r>
      <w:r>
        <w:rPr>
          <w:sz w:val="20"/>
        </w:rPr>
        <w:t xml:space="preserve"> </w:t>
      </w:r>
      <w:r w:rsidRPr="008C6974">
        <w:rPr>
          <w:sz w:val="20"/>
        </w:rPr>
        <w:t xml:space="preserve">Кандидат, выдвинутый по одномандатному, </w:t>
      </w:r>
      <w:proofErr w:type="spellStart"/>
      <w:r w:rsidRPr="008C6974">
        <w:rPr>
          <w:sz w:val="20"/>
        </w:rPr>
        <w:t>многомандатному</w:t>
      </w:r>
      <w:proofErr w:type="spellEnd"/>
      <w:r w:rsidRPr="008C6974">
        <w:rPr>
          <w:sz w:val="20"/>
        </w:rPr>
        <w:t xml:space="preserve"> избирательному округу, обязан открыть в этом избирательном округе только один специальный избирательный счет своего избирательного фонда. </w:t>
      </w:r>
    </w:p>
    <w:p w:rsidR="00C44F0B" w:rsidRPr="004D45AC" w:rsidRDefault="00C44F0B" w:rsidP="00C44F0B">
      <w:pPr>
        <w:suppressAutoHyphens/>
        <w:autoSpaceDE w:val="0"/>
        <w:autoSpaceDN w:val="0"/>
        <w:adjustRightInd w:val="0"/>
        <w:ind w:firstLine="539"/>
        <w:jc w:val="both"/>
        <w:rPr>
          <w:sz w:val="20"/>
        </w:rPr>
      </w:pPr>
      <w:r w:rsidRPr="008C6974">
        <w:rPr>
          <w:sz w:val="20"/>
        </w:rPr>
        <w:t>Кандидат вправе не открывать специальный избирательный счет в избирательном округе с числом избирателей менее 5 тысяч в случае письменного уведомления соответствующей избирательной комиссии о неиспользовании им денежных средств на цели финансирования своей избирательной кампании.</w:t>
      </w:r>
    </w:p>
    <w:p w:rsidR="00FD6FAD" w:rsidRPr="00952D8D" w:rsidRDefault="00C44F0B" w:rsidP="00FD6FAD">
      <w:pPr>
        <w:widowControl w:val="0"/>
        <w:suppressAutoHyphens/>
        <w:autoSpaceDE w:val="0"/>
        <w:autoSpaceDN w:val="0"/>
        <w:adjustRightInd w:val="0"/>
        <w:ind w:firstLine="539"/>
        <w:jc w:val="both"/>
        <w:rPr>
          <w:sz w:val="24"/>
          <w:szCs w:val="24"/>
        </w:rPr>
      </w:pPr>
      <w:r>
        <w:rPr>
          <w:sz w:val="24"/>
          <w:szCs w:val="24"/>
        </w:rPr>
        <w:t>5.</w:t>
      </w:r>
      <w:r w:rsidRPr="006C47EF">
        <w:rPr>
          <w:sz w:val="24"/>
          <w:szCs w:val="24"/>
        </w:rPr>
        <w:t xml:space="preserve">2. </w:t>
      </w:r>
      <w:r>
        <w:rPr>
          <w:sz w:val="24"/>
          <w:szCs w:val="24"/>
        </w:rPr>
        <w:t>С</w:t>
      </w:r>
      <w:r w:rsidRPr="00C07E4B">
        <w:rPr>
          <w:sz w:val="24"/>
          <w:szCs w:val="24"/>
        </w:rPr>
        <w:t xml:space="preserve">ведения об изменениях в </w:t>
      </w:r>
      <w:proofErr w:type="gramStart"/>
      <w:r w:rsidRPr="00C07E4B">
        <w:rPr>
          <w:sz w:val="24"/>
          <w:szCs w:val="24"/>
        </w:rPr>
        <w:t>сведениях</w:t>
      </w:r>
      <w:proofErr w:type="gramEnd"/>
      <w:r w:rsidRPr="00C07E4B">
        <w:rPr>
          <w:sz w:val="24"/>
          <w:szCs w:val="24"/>
        </w:rPr>
        <w:t xml:space="preserve"> о кандидате, ранее представленных в соответствии с частями 1-2 статьи 32 либо частью 18 статьи 33 </w:t>
      </w:r>
      <w:r w:rsidRPr="006C47EF">
        <w:rPr>
          <w:sz w:val="24"/>
          <w:szCs w:val="24"/>
        </w:rPr>
        <w:t>Закона</w:t>
      </w:r>
      <w:r>
        <w:rPr>
          <w:sz w:val="24"/>
          <w:szCs w:val="24"/>
        </w:rPr>
        <w:t xml:space="preserve"> Пермского края № 525-ПК </w:t>
      </w:r>
      <w:r w:rsidRPr="006C47EF">
        <w:rPr>
          <w:sz w:val="24"/>
          <w:szCs w:val="24"/>
        </w:rPr>
        <w:t>(п. «</w:t>
      </w:r>
      <w:r>
        <w:rPr>
          <w:sz w:val="24"/>
          <w:szCs w:val="24"/>
        </w:rPr>
        <w:t>в</w:t>
      </w:r>
      <w:r w:rsidRPr="006C47EF">
        <w:rPr>
          <w:sz w:val="24"/>
          <w:szCs w:val="24"/>
        </w:rPr>
        <w:t xml:space="preserve">» ч. </w:t>
      </w:r>
      <w:r>
        <w:rPr>
          <w:sz w:val="24"/>
          <w:szCs w:val="24"/>
        </w:rPr>
        <w:t>1</w:t>
      </w:r>
      <w:r w:rsidRPr="006C47EF">
        <w:rPr>
          <w:sz w:val="24"/>
          <w:szCs w:val="24"/>
        </w:rPr>
        <w:t xml:space="preserve"> ст. 36</w:t>
      </w:r>
      <w:r>
        <w:rPr>
          <w:sz w:val="24"/>
          <w:szCs w:val="24"/>
        </w:rPr>
        <w:t xml:space="preserve"> </w:t>
      </w:r>
      <w:r w:rsidRPr="006C47EF">
        <w:rPr>
          <w:sz w:val="24"/>
          <w:szCs w:val="24"/>
        </w:rPr>
        <w:t>№ 525-ПК)</w:t>
      </w:r>
      <w:r>
        <w:rPr>
          <w:sz w:val="24"/>
          <w:szCs w:val="24"/>
        </w:rPr>
        <w:t xml:space="preserve"> </w:t>
      </w:r>
      <w:r w:rsidRPr="006C47EF">
        <w:rPr>
          <w:sz w:val="24"/>
          <w:szCs w:val="24"/>
        </w:rPr>
        <w:t>&lt;</w:t>
      </w:r>
      <w:r w:rsidRPr="00974E52">
        <w:rPr>
          <w:sz w:val="24"/>
          <w:szCs w:val="24"/>
        </w:rPr>
        <w:t>17</w:t>
      </w:r>
      <w:r w:rsidRPr="006C47EF">
        <w:rPr>
          <w:sz w:val="24"/>
          <w:szCs w:val="24"/>
        </w:rPr>
        <w:t xml:space="preserve">&gt;. </w:t>
      </w:r>
      <w:r w:rsidR="00FD6FAD">
        <w:rPr>
          <w:sz w:val="24"/>
          <w:szCs w:val="24"/>
        </w:rPr>
        <w:t xml:space="preserve"> (приложение № 28)</w:t>
      </w:r>
      <w:r w:rsidR="00FD6FAD" w:rsidRPr="00952D8D">
        <w:rPr>
          <w:sz w:val="24"/>
          <w:szCs w:val="24"/>
        </w:rPr>
        <w:t>.</w:t>
      </w:r>
    </w:p>
    <w:p w:rsidR="00C44F0B" w:rsidRPr="006C47EF" w:rsidRDefault="00C44F0B" w:rsidP="00C44F0B">
      <w:pPr>
        <w:pStyle w:val="ConsPlusNormal"/>
        <w:suppressAutoHyphens/>
        <w:ind w:firstLine="539"/>
        <w:jc w:val="both"/>
        <w:rPr>
          <w:rFonts w:ascii="Times New Roman" w:hAnsi="Times New Roman" w:cs="Times New Roman"/>
          <w:sz w:val="24"/>
          <w:szCs w:val="24"/>
        </w:rPr>
      </w:pPr>
    </w:p>
    <w:p w:rsidR="00C44F0B" w:rsidRPr="006C47EF" w:rsidRDefault="00C44F0B" w:rsidP="00C44F0B">
      <w:pPr>
        <w:pStyle w:val="ConsPlusNormal"/>
        <w:suppressAutoHyphens/>
        <w:ind w:firstLine="539"/>
        <w:jc w:val="both"/>
        <w:rPr>
          <w:rFonts w:ascii="Times New Roman" w:hAnsi="Times New Roman" w:cs="Times New Roman"/>
          <w:sz w:val="24"/>
          <w:szCs w:val="24"/>
        </w:rPr>
      </w:pPr>
      <w:r>
        <w:rPr>
          <w:rFonts w:ascii="Times New Roman" w:hAnsi="Times New Roman" w:cs="Times New Roman"/>
          <w:sz w:val="24"/>
          <w:szCs w:val="24"/>
        </w:rPr>
        <w:t>----------------------------------</w:t>
      </w:r>
    </w:p>
    <w:p w:rsidR="00C44F0B" w:rsidRPr="006C47EF" w:rsidRDefault="00C44F0B" w:rsidP="00C44F0B">
      <w:pPr>
        <w:pStyle w:val="ConsPlusNormal"/>
        <w:suppressAutoHyphens/>
        <w:ind w:firstLine="539"/>
        <w:jc w:val="both"/>
        <w:rPr>
          <w:rFonts w:ascii="Times New Roman" w:hAnsi="Times New Roman" w:cs="Times New Roman"/>
        </w:rPr>
      </w:pPr>
      <w:r w:rsidRPr="006C47EF">
        <w:rPr>
          <w:rFonts w:ascii="Times New Roman" w:hAnsi="Times New Roman" w:cs="Times New Roman"/>
        </w:rPr>
        <w:t>&lt;</w:t>
      </w:r>
      <w:r w:rsidRPr="00974E52">
        <w:rPr>
          <w:rFonts w:ascii="Times New Roman" w:hAnsi="Times New Roman" w:cs="Times New Roman"/>
        </w:rPr>
        <w:t>17</w:t>
      </w:r>
      <w:r w:rsidRPr="006C47EF">
        <w:rPr>
          <w:rFonts w:ascii="Times New Roman" w:hAnsi="Times New Roman" w:cs="Times New Roman"/>
        </w:rPr>
        <w:t xml:space="preserve">&gt;  </w:t>
      </w:r>
      <w:r>
        <w:rPr>
          <w:rFonts w:ascii="Times New Roman" w:hAnsi="Times New Roman" w:cs="Times New Roman"/>
        </w:rPr>
        <w:t xml:space="preserve">Сведения представляются, </w:t>
      </w:r>
      <w:r w:rsidRPr="006C47EF">
        <w:rPr>
          <w:rFonts w:ascii="Times New Roman" w:hAnsi="Times New Roman" w:cs="Times New Roman"/>
        </w:rPr>
        <w:t>если такие изменения имеются.</w:t>
      </w:r>
    </w:p>
    <w:p w:rsidR="00C44F0B" w:rsidRPr="00952D8D" w:rsidRDefault="00C44F0B" w:rsidP="00C44F0B">
      <w:pPr>
        <w:widowControl w:val="0"/>
        <w:suppressAutoHyphens/>
        <w:autoSpaceDE w:val="0"/>
        <w:autoSpaceDN w:val="0"/>
        <w:adjustRightInd w:val="0"/>
        <w:ind w:firstLine="539"/>
        <w:jc w:val="both"/>
        <w:rPr>
          <w:sz w:val="24"/>
          <w:szCs w:val="24"/>
        </w:rPr>
      </w:pPr>
      <w:r>
        <w:rPr>
          <w:sz w:val="24"/>
          <w:szCs w:val="24"/>
        </w:rPr>
        <w:t>5</w:t>
      </w:r>
      <w:r w:rsidRPr="00952D8D">
        <w:rPr>
          <w:sz w:val="24"/>
          <w:szCs w:val="24"/>
        </w:rPr>
        <w:t>.</w:t>
      </w:r>
      <w:r>
        <w:rPr>
          <w:sz w:val="24"/>
          <w:szCs w:val="24"/>
        </w:rPr>
        <w:t>3</w:t>
      </w:r>
      <w:r w:rsidRPr="00952D8D">
        <w:rPr>
          <w:sz w:val="24"/>
          <w:szCs w:val="24"/>
        </w:rPr>
        <w:t>. Документы, представляемые в случае, если в поддержку выдвижения кандидат</w:t>
      </w:r>
      <w:r>
        <w:rPr>
          <w:sz w:val="24"/>
          <w:szCs w:val="24"/>
        </w:rPr>
        <w:t>а</w:t>
      </w:r>
      <w:r w:rsidRPr="00952D8D">
        <w:rPr>
          <w:sz w:val="24"/>
          <w:szCs w:val="24"/>
        </w:rPr>
        <w:t xml:space="preserve"> </w:t>
      </w:r>
      <w:r>
        <w:rPr>
          <w:sz w:val="24"/>
          <w:szCs w:val="24"/>
        </w:rPr>
        <w:t>проводился</w:t>
      </w:r>
      <w:r w:rsidRPr="00952D8D">
        <w:rPr>
          <w:sz w:val="24"/>
          <w:szCs w:val="24"/>
        </w:rPr>
        <w:t xml:space="preserve"> сбор подписей</w:t>
      </w:r>
      <w:r>
        <w:rPr>
          <w:sz w:val="24"/>
          <w:szCs w:val="24"/>
        </w:rPr>
        <w:t xml:space="preserve"> избирателей</w:t>
      </w:r>
      <w:r w:rsidRPr="00952D8D">
        <w:rPr>
          <w:sz w:val="24"/>
          <w:szCs w:val="24"/>
        </w:rPr>
        <w:t>:</w:t>
      </w:r>
    </w:p>
    <w:p w:rsidR="00C44F0B" w:rsidRPr="00952D8D" w:rsidRDefault="00C44F0B" w:rsidP="00C44F0B">
      <w:pPr>
        <w:widowControl w:val="0"/>
        <w:suppressAutoHyphens/>
        <w:autoSpaceDE w:val="0"/>
        <w:autoSpaceDN w:val="0"/>
        <w:adjustRightInd w:val="0"/>
        <w:ind w:firstLine="539"/>
        <w:jc w:val="both"/>
        <w:rPr>
          <w:sz w:val="24"/>
          <w:szCs w:val="24"/>
        </w:rPr>
      </w:pPr>
      <w:r>
        <w:rPr>
          <w:sz w:val="24"/>
          <w:szCs w:val="24"/>
        </w:rPr>
        <w:t>5</w:t>
      </w:r>
      <w:r w:rsidRPr="00952D8D">
        <w:rPr>
          <w:sz w:val="24"/>
          <w:szCs w:val="24"/>
        </w:rPr>
        <w:t>.</w:t>
      </w:r>
      <w:r>
        <w:rPr>
          <w:sz w:val="24"/>
          <w:szCs w:val="24"/>
        </w:rPr>
        <w:t>3</w:t>
      </w:r>
      <w:r w:rsidRPr="00952D8D">
        <w:rPr>
          <w:sz w:val="24"/>
          <w:szCs w:val="24"/>
        </w:rPr>
        <w:t xml:space="preserve">.1. Подписные листы </w:t>
      </w:r>
      <w:r w:rsidRPr="002763BD">
        <w:rPr>
          <w:sz w:val="24"/>
          <w:szCs w:val="24"/>
        </w:rPr>
        <w:t>с подписями избирателей, собранными в поддержку выдвижения кандидат</w:t>
      </w:r>
      <w:r>
        <w:rPr>
          <w:sz w:val="24"/>
          <w:szCs w:val="24"/>
        </w:rPr>
        <w:t>а</w:t>
      </w:r>
      <w:r w:rsidRPr="00952D8D">
        <w:rPr>
          <w:sz w:val="24"/>
          <w:szCs w:val="24"/>
        </w:rPr>
        <w:t xml:space="preserve">, по форме, установленной приложением </w:t>
      </w:r>
      <w:r>
        <w:rPr>
          <w:sz w:val="24"/>
          <w:szCs w:val="24"/>
        </w:rPr>
        <w:t>8</w:t>
      </w:r>
      <w:r w:rsidRPr="00952D8D">
        <w:rPr>
          <w:sz w:val="24"/>
          <w:szCs w:val="24"/>
        </w:rPr>
        <w:t xml:space="preserve"> к Федеральному закону </w:t>
      </w:r>
      <w:r>
        <w:rPr>
          <w:sz w:val="24"/>
          <w:szCs w:val="24"/>
        </w:rPr>
        <w:t>«</w:t>
      </w:r>
      <w:r w:rsidRPr="00952D8D">
        <w:rPr>
          <w:sz w:val="24"/>
          <w:szCs w:val="24"/>
        </w:rPr>
        <w:t>Об основных гарантиях избирательных прав и права на участие в референдуме граждан Российской Федерации</w:t>
      </w:r>
      <w:r>
        <w:rPr>
          <w:sz w:val="24"/>
          <w:szCs w:val="24"/>
        </w:rPr>
        <w:t>»</w:t>
      </w:r>
      <w:r w:rsidRPr="00952D8D">
        <w:rPr>
          <w:sz w:val="24"/>
          <w:szCs w:val="24"/>
        </w:rPr>
        <w:t xml:space="preserve"> (п. «а» </w:t>
      </w:r>
      <w:proofErr w:type="gramStart"/>
      <w:r w:rsidRPr="00952D8D">
        <w:rPr>
          <w:sz w:val="24"/>
          <w:szCs w:val="24"/>
        </w:rPr>
        <w:t>ч</w:t>
      </w:r>
      <w:proofErr w:type="gramEnd"/>
      <w:r w:rsidRPr="00952D8D">
        <w:rPr>
          <w:sz w:val="24"/>
          <w:szCs w:val="24"/>
        </w:rPr>
        <w:t xml:space="preserve">. </w:t>
      </w:r>
      <w:r>
        <w:rPr>
          <w:sz w:val="24"/>
          <w:szCs w:val="24"/>
        </w:rPr>
        <w:t>1</w:t>
      </w:r>
      <w:r w:rsidRPr="00952D8D">
        <w:rPr>
          <w:sz w:val="24"/>
          <w:szCs w:val="24"/>
        </w:rPr>
        <w:t xml:space="preserve"> ст. 3</w:t>
      </w:r>
      <w:r>
        <w:rPr>
          <w:sz w:val="24"/>
          <w:szCs w:val="24"/>
        </w:rPr>
        <w:t>6</w:t>
      </w:r>
      <w:r w:rsidRPr="00952D8D">
        <w:rPr>
          <w:sz w:val="24"/>
          <w:szCs w:val="24"/>
        </w:rPr>
        <w:t xml:space="preserve"> № </w:t>
      </w:r>
      <w:r>
        <w:rPr>
          <w:sz w:val="24"/>
          <w:szCs w:val="24"/>
        </w:rPr>
        <w:t>525</w:t>
      </w:r>
      <w:r w:rsidRPr="00952D8D">
        <w:rPr>
          <w:sz w:val="24"/>
          <w:szCs w:val="24"/>
        </w:rPr>
        <w:t>-ПК)</w:t>
      </w:r>
      <w:r>
        <w:rPr>
          <w:sz w:val="24"/>
          <w:szCs w:val="24"/>
        </w:rPr>
        <w:t xml:space="preserve"> (приложение № 11)</w:t>
      </w:r>
      <w:r w:rsidRPr="00952D8D">
        <w:rPr>
          <w:sz w:val="24"/>
          <w:szCs w:val="24"/>
        </w:rPr>
        <w:t>.</w:t>
      </w:r>
    </w:p>
    <w:p w:rsidR="00C44F0B" w:rsidRPr="00952D8D" w:rsidRDefault="00C44F0B" w:rsidP="00C44F0B">
      <w:pPr>
        <w:widowControl w:val="0"/>
        <w:suppressAutoHyphens/>
        <w:autoSpaceDE w:val="0"/>
        <w:autoSpaceDN w:val="0"/>
        <w:adjustRightInd w:val="0"/>
        <w:ind w:firstLine="539"/>
        <w:jc w:val="both"/>
        <w:rPr>
          <w:sz w:val="24"/>
          <w:szCs w:val="24"/>
        </w:rPr>
      </w:pPr>
      <w:r>
        <w:rPr>
          <w:sz w:val="24"/>
          <w:szCs w:val="24"/>
        </w:rPr>
        <w:t>5</w:t>
      </w:r>
      <w:r w:rsidRPr="00952D8D">
        <w:rPr>
          <w:sz w:val="24"/>
          <w:szCs w:val="24"/>
        </w:rPr>
        <w:t>.</w:t>
      </w:r>
      <w:r>
        <w:rPr>
          <w:sz w:val="24"/>
          <w:szCs w:val="24"/>
        </w:rPr>
        <w:t>3</w:t>
      </w:r>
      <w:r w:rsidRPr="00952D8D">
        <w:rPr>
          <w:sz w:val="24"/>
          <w:szCs w:val="24"/>
        </w:rPr>
        <w:t xml:space="preserve">.2. Протокол об итогах сбора подписей избирателей </w:t>
      </w:r>
      <w:r>
        <w:rPr>
          <w:sz w:val="24"/>
          <w:szCs w:val="24"/>
        </w:rPr>
        <w:t xml:space="preserve">в двух экземплярах </w:t>
      </w:r>
      <w:r w:rsidRPr="00952D8D">
        <w:rPr>
          <w:sz w:val="24"/>
          <w:szCs w:val="24"/>
        </w:rPr>
        <w:t xml:space="preserve">по форме, установленной </w:t>
      </w:r>
      <w:r>
        <w:rPr>
          <w:sz w:val="24"/>
          <w:szCs w:val="24"/>
        </w:rPr>
        <w:t>решением</w:t>
      </w:r>
      <w:r w:rsidRPr="00952D8D">
        <w:rPr>
          <w:sz w:val="24"/>
          <w:szCs w:val="24"/>
        </w:rPr>
        <w:t xml:space="preserve"> </w:t>
      </w:r>
      <w:r>
        <w:rPr>
          <w:sz w:val="24"/>
          <w:szCs w:val="24"/>
        </w:rPr>
        <w:t xml:space="preserve">территориальной </w:t>
      </w:r>
      <w:r w:rsidRPr="00D249A0">
        <w:rPr>
          <w:sz w:val="24"/>
          <w:szCs w:val="24"/>
        </w:rPr>
        <w:t xml:space="preserve">избирательной комиссии </w:t>
      </w:r>
      <w:r>
        <w:rPr>
          <w:sz w:val="24"/>
          <w:szCs w:val="24"/>
        </w:rPr>
        <w:t xml:space="preserve">Добрянского муниципального района </w:t>
      </w:r>
      <w:r w:rsidRPr="006857DA">
        <w:rPr>
          <w:sz w:val="24"/>
          <w:szCs w:val="24"/>
        </w:rPr>
        <w:t xml:space="preserve">(п. «а» </w:t>
      </w:r>
      <w:proofErr w:type="gramStart"/>
      <w:r w:rsidRPr="006857DA">
        <w:rPr>
          <w:sz w:val="24"/>
          <w:szCs w:val="24"/>
        </w:rPr>
        <w:t>ч</w:t>
      </w:r>
      <w:proofErr w:type="gramEnd"/>
      <w:r w:rsidRPr="006857DA">
        <w:rPr>
          <w:sz w:val="24"/>
          <w:szCs w:val="24"/>
        </w:rPr>
        <w:t xml:space="preserve">. </w:t>
      </w:r>
      <w:r>
        <w:rPr>
          <w:sz w:val="24"/>
          <w:szCs w:val="24"/>
        </w:rPr>
        <w:t>1</w:t>
      </w:r>
      <w:r w:rsidRPr="006857DA">
        <w:rPr>
          <w:sz w:val="24"/>
          <w:szCs w:val="24"/>
        </w:rPr>
        <w:t xml:space="preserve"> ст. 36 № 525-ПК)</w:t>
      </w:r>
      <w:r w:rsidRPr="00952D8D">
        <w:rPr>
          <w:sz w:val="24"/>
          <w:szCs w:val="24"/>
        </w:rPr>
        <w:t xml:space="preserve"> (приложение № 1</w:t>
      </w:r>
      <w:r>
        <w:rPr>
          <w:sz w:val="24"/>
          <w:szCs w:val="24"/>
        </w:rPr>
        <w:t>1.1</w:t>
      </w:r>
      <w:r w:rsidRPr="00952D8D">
        <w:rPr>
          <w:sz w:val="24"/>
          <w:szCs w:val="24"/>
        </w:rPr>
        <w:t>).</w:t>
      </w:r>
    </w:p>
    <w:p w:rsidR="00C44F0B" w:rsidRDefault="00C44F0B" w:rsidP="00C44F0B">
      <w:pPr>
        <w:suppressAutoHyphens/>
        <w:autoSpaceDE w:val="0"/>
        <w:autoSpaceDN w:val="0"/>
        <w:adjustRightInd w:val="0"/>
        <w:ind w:firstLine="539"/>
        <w:jc w:val="both"/>
        <w:rPr>
          <w:sz w:val="24"/>
          <w:szCs w:val="24"/>
        </w:rPr>
      </w:pPr>
      <w:r>
        <w:rPr>
          <w:sz w:val="24"/>
          <w:szCs w:val="24"/>
        </w:rPr>
        <w:t>5</w:t>
      </w:r>
      <w:r w:rsidRPr="00952D8D">
        <w:rPr>
          <w:sz w:val="24"/>
          <w:szCs w:val="24"/>
        </w:rPr>
        <w:t>.</w:t>
      </w:r>
      <w:r>
        <w:rPr>
          <w:sz w:val="24"/>
          <w:szCs w:val="24"/>
        </w:rPr>
        <w:t>4.</w:t>
      </w:r>
      <w:r w:rsidRPr="00952D8D">
        <w:rPr>
          <w:sz w:val="24"/>
          <w:szCs w:val="24"/>
        </w:rPr>
        <w:t xml:space="preserve"> Рекомендуется представлять две фотографии (цветные или черно-белые, на глянцевой или на матовой бумаге) каждого кандидата размером 3 </w:t>
      </w:r>
      <w:proofErr w:type="spellStart"/>
      <w:r w:rsidRPr="00952D8D">
        <w:rPr>
          <w:sz w:val="24"/>
          <w:szCs w:val="24"/>
        </w:rPr>
        <w:t>x</w:t>
      </w:r>
      <w:proofErr w:type="spellEnd"/>
      <w:r w:rsidRPr="00952D8D">
        <w:rPr>
          <w:sz w:val="24"/>
          <w:szCs w:val="24"/>
        </w:rPr>
        <w:t xml:space="preserve"> 4 см (без уголка). На каждой фотографии с оборотной стороны указываются фамилия и инициалы кандидата. </w:t>
      </w:r>
    </w:p>
    <w:p w:rsidR="00C44F0B" w:rsidRPr="00952D8D" w:rsidRDefault="00C44F0B" w:rsidP="00C44F0B">
      <w:pPr>
        <w:pStyle w:val="ConsPlusNormal"/>
        <w:suppressAutoHyphens/>
        <w:ind w:firstLine="540"/>
        <w:jc w:val="both"/>
        <w:rPr>
          <w:sz w:val="24"/>
          <w:szCs w:val="24"/>
        </w:rPr>
      </w:pPr>
    </w:p>
    <w:p w:rsidR="00C44F0B" w:rsidRPr="00C44F0B" w:rsidRDefault="00C44F0B" w:rsidP="00C44F0B">
      <w:pPr>
        <w:widowControl w:val="0"/>
        <w:suppressAutoHyphens/>
        <w:autoSpaceDE w:val="0"/>
        <w:autoSpaceDN w:val="0"/>
        <w:adjustRightInd w:val="0"/>
        <w:jc w:val="center"/>
        <w:outlineLvl w:val="1"/>
        <w:rPr>
          <w:i/>
          <w:szCs w:val="28"/>
        </w:rPr>
      </w:pPr>
      <w:r w:rsidRPr="00C44F0B">
        <w:rPr>
          <w:i/>
          <w:szCs w:val="28"/>
        </w:rPr>
        <w:t xml:space="preserve">6. </w:t>
      </w:r>
      <w:proofErr w:type="gramStart"/>
      <w:r w:rsidRPr="00C44F0B">
        <w:rPr>
          <w:i/>
          <w:szCs w:val="28"/>
        </w:rPr>
        <w:t>Документы</w:t>
      </w:r>
      <w:proofErr w:type="gramEnd"/>
      <w:r w:rsidRPr="00C44F0B">
        <w:rPr>
          <w:i/>
          <w:szCs w:val="28"/>
        </w:rPr>
        <w:t xml:space="preserve"> представляемые кандидатом, выдвинутым по одномандатному (</w:t>
      </w:r>
      <w:proofErr w:type="spellStart"/>
      <w:r w:rsidRPr="00C44F0B">
        <w:rPr>
          <w:i/>
          <w:szCs w:val="28"/>
        </w:rPr>
        <w:t>многомандатному</w:t>
      </w:r>
      <w:proofErr w:type="spellEnd"/>
      <w:r w:rsidRPr="00C44F0B">
        <w:rPr>
          <w:i/>
          <w:szCs w:val="28"/>
        </w:rPr>
        <w:t>) избирательному округу в порядке самовыдвижения, избирательным объединением, выдвинувшем кандидатов по одномандатному (</w:t>
      </w:r>
      <w:proofErr w:type="spellStart"/>
      <w:r w:rsidRPr="00C44F0B">
        <w:rPr>
          <w:i/>
          <w:szCs w:val="28"/>
        </w:rPr>
        <w:t>многомандатному</w:t>
      </w:r>
      <w:proofErr w:type="spellEnd"/>
      <w:r w:rsidRPr="00C44F0B">
        <w:rPr>
          <w:i/>
          <w:szCs w:val="28"/>
        </w:rPr>
        <w:t xml:space="preserve">) избирательному округу в избирательную комиссию, организующую выборы, для регистрации доверенных лиц&lt;18&gt;  </w:t>
      </w:r>
    </w:p>
    <w:p w:rsidR="00C44F0B" w:rsidRDefault="00C44F0B" w:rsidP="00C44F0B">
      <w:pPr>
        <w:widowControl w:val="0"/>
        <w:suppressAutoHyphens/>
        <w:autoSpaceDE w:val="0"/>
        <w:autoSpaceDN w:val="0"/>
        <w:adjustRightInd w:val="0"/>
        <w:ind w:firstLine="540"/>
        <w:jc w:val="both"/>
        <w:rPr>
          <w:szCs w:val="28"/>
        </w:rPr>
      </w:pPr>
      <w:r>
        <w:rPr>
          <w:szCs w:val="28"/>
        </w:rPr>
        <w:t>------------------------------</w:t>
      </w:r>
    </w:p>
    <w:p w:rsidR="00C44F0B" w:rsidRPr="00926347" w:rsidRDefault="00C44F0B" w:rsidP="00C44F0B">
      <w:pPr>
        <w:widowControl w:val="0"/>
        <w:suppressAutoHyphens/>
        <w:autoSpaceDE w:val="0"/>
        <w:autoSpaceDN w:val="0"/>
        <w:adjustRightInd w:val="0"/>
        <w:ind w:firstLine="540"/>
        <w:jc w:val="both"/>
        <w:rPr>
          <w:sz w:val="20"/>
        </w:rPr>
      </w:pPr>
      <w:r w:rsidRPr="00926347">
        <w:rPr>
          <w:sz w:val="20"/>
        </w:rPr>
        <w:t>&lt;</w:t>
      </w:r>
      <w:r w:rsidRPr="00624232">
        <w:rPr>
          <w:sz w:val="20"/>
        </w:rPr>
        <w:t>18</w:t>
      </w:r>
      <w:proofErr w:type="gramStart"/>
      <w:r w:rsidRPr="00926347">
        <w:rPr>
          <w:sz w:val="20"/>
        </w:rPr>
        <w:t>&gt; В</w:t>
      </w:r>
      <w:proofErr w:type="gramEnd"/>
      <w:r w:rsidRPr="00926347">
        <w:rPr>
          <w:sz w:val="20"/>
        </w:rPr>
        <w:t xml:space="preserve"> соответствии с </w:t>
      </w:r>
      <w:hyperlink r:id="rId11" w:history="1">
        <w:r w:rsidRPr="00926347">
          <w:rPr>
            <w:rStyle w:val="afd"/>
            <w:sz w:val="20"/>
          </w:rPr>
          <w:t xml:space="preserve">частью 1 статьи </w:t>
        </w:r>
      </w:hyperlink>
      <w:r w:rsidRPr="00926347">
        <w:rPr>
          <w:sz w:val="20"/>
        </w:rPr>
        <w:t>41 Закона Пермского края «О выборах депутатов представительных органов муниципальных образований в Пермском крае» кандидат, выдвинутый по одномандатному (</w:t>
      </w:r>
      <w:proofErr w:type="spellStart"/>
      <w:r w:rsidRPr="00926347">
        <w:rPr>
          <w:sz w:val="20"/>
        </w:rPr>
        <w:t>многомандатному</w:t>
      </w:r>
      <w:proofErr w:type="spellEnd"/>
      <w:r w:rsidRPr="00926347">
        <w:rPr>
          <w:sz w:val="20"/>
        </w:rPr>
        <w:t>) избирательному округу, избирательное объединение, выдвинувшее кандидатов только по одномандатному (</w:t>
      </w:r>
      <w:proofErr w:type="spellStart"/>
      <w:r w:rsidRPr="00926347">
        <w:rPr>
          <w:sz w:val="20"/>
        </w:rPr>
        <w:t>многомандатному</w:t>
      </w:r>
      <w:proofErr w:type="spellEnd"/>
      <w:r w:rsidRPr="00926347">
        <w:rPr>
          <w:sz w:val="20"/>
        </w:rPr>
        <w:t>) избирательному округу, вправе назначить до десяти доверенных лиц.</w:t>
      </w:r>
    </w:p>
    <w:p w:rsidR="00C44F0B" w:rsidRDefault="00C44F0B" w:rsidP="00C44F0B">
      <w:pPr>
        <w:widowControl w:val="0"/>
        <w:suppressAutoHyphens/>
        <w:autoSpaceDE w:val="0"/>
        <w:autoSpaceDN w:val="0"/>
        <w:adjustRightInd w:val="0"/>
        <w:ind w:firstLine="540"/>
        <w:jc w:val="both"/>
        <w:rPr>
          <w:sz w:val="24"/>
          <w:szCs w:val="24"/>
        </w:rPr>
      </w:pPr>
    </w:p>
    <w:p w:rsidR="00C44F0B" w:rsidRDefault="00C44F0B" w:rsidP="00C44F0B">
      <w:pPr>
        <w:widowControl w:val="0"/>
        <w:suppressAutoHyphens/>
        <w:autoSpaceDE w:val="0"/>
        <w:autoSpaceDN w:val="0"/>
        <w:adjustRightInd w:val="0"/>
        <w:ind w:firstLine="540"/>
        <w:jc w:val="both"/>
        <w:rPr>
          <w:sz w:val="24"/>
          <w:szCs w:val="24"/>
        </w:rPr>
      </w:pPr>
      <w:r>
        <w:rPr>
          <w:sz w:val="24"/>
          <w:szCs w:val="24"/>
        </w:rPr>
        <w:t>6.1. Кандидат, выдвинутый</w:t>
      </w:r>
      <w:r w:rsidRPr="006C4886">
        <w:t xml:space="preserve"> </w:t>
      </w:r>
      <w:r w:rsidRPr="006C4886">
        <w:rPr>
          <w:sz w:val="24"/>
          <w:szCs w:val="24"/>
        </w:rPr>
        <w:t>избирательным объединением</w:t>
      </w:r>
      <w:r>
        <w:rPr>
          <w:sz w:val="24"/>
          <w:szCs w:val="24"/>
        </w:rPr>
        <w:t>, в порядке самовыдвижения:</w:t>
      </w:r>
    </w:p>
    <w:p w:rsidR="00C44F0B" w:rsidRPr="00A75A9B" w:rsidRDefault="00C44F0B" w:rsidP="00C44F0B">
      <w:pPr>
        <w:widowControl w:val="0"/>
        <w:suppressAutoHyphens/>
        <w:autoSpaceDE w:val="0"/>
        <w:autoSpaceDN w:val="0"/>
        <w:adjustRightInd w:val="0"/>
        <w:ind w:firstLine="540"/>
        <w:jc w:val="both"/>
        <w:rPr>
          <w:sz w:val="24"/>
          <w:szCs w:val="24"/>
        </w:rPr>
      </w:pPr>
      <w:r>
        <w:rPr>
          <w:sz w:val="24"/>
          <w:szCs w:val="24"/>
        </w:rPr>
        <w:t>6</w:t>
      </w:r>
      <w:r w:rsidRPr="00A75A9B">
        <w:rPr>
          <w:sz w:val="24"/>
          <w:szCs w:val="24"/>
        </w:rPr>
        <w:t>.1.</w:t>
      </w:r>
      <w:r>
        <w:rPr>
          <w:sz w:val="24"/>
          <w:szCs w:val="24"/>
        </w:rPr>
        <w:t>1.</w:t>
      </w:r>
      <w:r w:rsidRPr="00A75A9B">
        <w:rPr>
          <w:sz w:val="24"/>
          <w:szCs w:val="24"/>
        </w:rPr>
        <w:t xml:space="preserve"> Заявление кандидата о назначении доверенных лиц (</w:t>
      </w:r>
      <w:proofErr w:type="gramStart"/>
      <w:r w:rsidRPr="00A75A9B">
        <w:rPr>
          <w:sz w:val="24"/>
          <w:szCs w:val="24"/>
        </w:rPr>
        <w:t>ч</w:t>
      </w:r>
      <w:proofErr w:type="gramEnd"/>
      <w:r w:rsidRPr="00A75A9B">
        <w:rPr>
          <w:sz w:val="24"/>
          <w:szCs w:val="24"/>
        </w:rPr>
        <w:t>. 1 ст. 41 № 525-ПК) (приложение №</w:t>
      </w:r>
      <w:r>
        <w:rPr>
          <w:sz w:val="24"/>
          <w:szCs w:val="24"/>
        </w:rPr>
        <w:t>№</w:t>
      </w:r>
      <w:r w:rsidRPr="00A75A9B">
        <w:rPr>
          <w:sz w:val="24"/>
          <w:szCs w:val="24"/>
        </w:rPr>
        <w:t xml:space="preserve"> </w:t>
      </w:r>
      <w:r>
        <w:rPr>
          <w:sz w:val="24"/>
          <w:szCs w:val="24"/>
        </w:rPr>
        <w:t>1</w:t>
      </w:r>
      <w:r w:rsidRPr="00A75A9B">
        <w:rPr>
          <w:sz w:val="24"/>
          <w:szCs w:val="24"/>
        </w:rPr>
        <w:t xml:space="preserve">2, </w:t>
      </w:r>
      <w:r>
        <w:rPr>
          <w:sz w:val="24"/>
          <w:szCs w:val="24"/>
        </w:rPr>
        <w:t>1</w:t>
      </w:r>
      <w:r w:rsidRPr="00A75A9B">
        <w:rPr>
          <w:sz w:val="24"/>
          <w:szCs w:val="24"/>
        </w:rPr>
        <w:t>2.1).</w:t>
      </w:r>
    </w:p>
    <w:p w:rsidR="00C44F0B" w:rsidRPr="00A75A9B" w:rsidRDefault="00C44F0B" w:rsidP="00C44F0B">
      <w:pPr>
        <w:widowControl w:val="0"/>
        <w:suppressAutoHyphens/>
        <w:autoSpaceDE w:val="0"/>
        <w:autoSpaceDN w:val="0"/>
        <w:adjustRightInd w:val="0"/>
        <w:ind w:firstLine="540"/>
        <w:jc w:val="both"/>
        <w:rPr>
          <w:sz w:val="24"/>
          <w:szCs w:val="24"/>
        </w:rPr>
      </w:pPr>
      <w:r>
        <w:rPr>
          <w:sz w:val="24"/>
          <w:szCs w:val="24"/>
        </w:rPr>
        <w:t>6</w:t>
      </w:r>
      <w:r w:rsidRPr="00A75A9B">
        <w:rPr>
          <w:sz w:val="24"/>
          <w:szCs w:val="24"/>
        </w:rPr>
        <w:t>.</w:t>
      </w:r>
      <w:r>
        <w:rPr>
          <w:sz w:val="24"/>
          <w:szCs w:val="24"/>
        </w:rPr>
        <w:t>1.</w:t>
      </w:r>
      <w:r w:rsidRPr="00A75A9B">
        <w:rPr>
          <w:sz w:val="24"/>
          <w:szCs w:val="24"/>
        </w:rPr>
        <w:t>2. Список доверенных лиц на бумажном носителе</w:t>
      </w:r>
      <w:r w:rsidR="00FB31CC">
        <w:rPr>
          <w:sz w:val="24"/>
          <w:szCs w:val="24"/>
        </w:rPr>
        <w:t xml:space="preserve"> и в машиночитаемом виде </w:t>
      </w:r>
      <w:r w:rsidRPr="00A75A9B">
        <w:rPr>
          <w:sz w:val="24"/>
          <w:szCs w:val="24"/>
        </w:rPr>
        <w:t>(</w:t>
      </w:r>
      <w:proofErr w:type="gramStart"/>
      <w:r w:rsidRPr="00A75A9B">
        <w:rPr>
          <w:sz w:val="24"/>
          <w:szCs w:val="24"/>
        </w:rPr>
        <w:t>ч</w:t>
      </w:r>
      <w:proofErr w:type="gramEnd"/>
      <w:r w:rsidRPr="00A75A9B">
        <w:rPr>
          <w:sz w:val="24"/>
          <w:szCs w:val="24"/>
        </w:rPr>
        <w:t>. 1 ст. 41 № 525-ПК).</w:t>
      </w:r>
    </w:p>
    <w:p w:rsidR="00C44F0B" w:rsidRPr="00A75A9B" w:rsidRDefault="00C44F0B" w:rsidP="00C44F0B">
      <w:pPr>
        <w:widowControl w:val="0"/>
        <w:suppressAutoHyphens/>
        <w:autoSpaceDE w:val="0"/>
        <w:autoSpaceDN w:val="0"/>
        <w:adjustRightInd w:val="0"/>
        <w:ind w:firstLine="540"/>
        <w:jc w:val="both"/>
        <w:rPr>
          <w:sz w:val="24"/>
          <w:szCs w:val="24"/>
        </w:rPr>
      </w:pPr>
      <w:r>
        <w:rPr>
          <w:sz w:val="24"/>
          <w:szCs w:val="24"/>
        </w:rPr>
        <w:t>6</w:t>
      </w:r>
      <w:r w:rsidRPr="00A75A9B">
        <w:rPr>
          <w:sz w:val="24"/>
          <w:szCs w:val="24"/>
        </w:rPr>
        <w:t>.</w:t>
      </w:r>
      <w:r>
        <w:rPr>
          <w:sz w:val="24"/>
          <w:szCs w:val="24"/>
        </w:rPr>
        <w:t>1.</w:t>
      </w:r>
      <w:r w:rsidRPr="00A75A9B">
        <w:rPr>
          <w:sz w:val="24"/>
          <w:szCs w:val="24"/>
        </w:rPr>
        <w:t>3. Заявления граждан о согласии быть доверенными лицами (</w:t>
      </w:r>
      <w:proofErr w:type="gramStart"/>
      <w:r w:rsidRPr="00A75A9B">
        <w:rPr>
          <w:sz w:val="24"/>
          <w:szCs w:val="24"/>
        </w:rPr>
        <w:t>ч</w:t>
      </w:r>
      <w:proofErr w:type="gramEnd"/>
      <w:r w:rsidRPr="00A75A9B">
        <w:rPr>
          <w:sz w:val="24"/>
          <w:szCs w:val="24"/>
        </w:rPr>
        <w:t xml:space="preserve">. 1 ст. 41 № 525-ПК) (приложение № </w:t>
      </w:r>
      <w:r>
        <w:rPr>
          <w:sz w:val="24"/>
          <w:szCs w:val="24"/>
        </w:rPr>
        <w:t>13</w:t>
      </w:r>
      <w:r w:rsidRPr="00A75A9B">
        <w:rPr>
          <w:sz w:val="24"/>
          <w:szCs w:val="24"/>
        </w:rPr>
        <w:t xml:space="preserve">, </w:t>
      </w:r>
      <w:r>
        <w:rPr>
          <w:sz w:val="24"/>
          <w:szCs w:val="24"/>
        </w:rPr>
        <w:t>13</w:t>
      </w:r>
      <w:r w:rsidRPr="00A75A9B">
        <w:rPr>
          <w:sz w:val="24"/>
          <w:szCs w:val="24"/>
        </w:rPr>
        <w:t>.1).</w:t>
      </w:r>
    </w:p>
    <w:p w:rsidR="00C44F0B" w:rsidRPr="00A75A9B" w:rsidRDefault="00C44F0B" w:rsidP="00C44F0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6</w:t>
      </w:r>
      <w:r w:rsidRPr="00A75A9B">
        <w:rPr>
          <w:rFonts w:ascii="Times New Roman" w:hAnsi="Times New Roman" w:cs="Times New Roman"/>
          <w:sz w:val="24"/>
          <w:szCs w:val="24"/>
        </w:rPr>
        <w:t>.</w:t>
      </w:r>
      <w:r>
        <w:rPr>
          <w:rFonts w:ascii="Times New Roman" w:hAnsi="Times New Roman" w:cs="Times New Roman"/>
          <w:sz w:val="24"/>
          <w:szCs w:val="24"/>
        </w:rPr>
        <w:t>1.</w:t>
      </w:r>
      <w:r w:rsidRPr="00A75A9B">
        <w:rPr>
          <w:rFonts w:ascii="Times New Roman" w:hAnsi="Times New Roman" w:cs="Times New Roman"/>
          <w:sz w:val="24"/>
          <w:szCs w:val="24"/>
        </w:rPr>
        <w:t>4. Копия приказа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w:t>
      </w:r>
      <w:r w:rsidRPr="00A75A9B">
        <w:t xml:space="preserve"> </w:t>
      </w:r>
      <w:r w:rsidRPr="00A75A9B">
        <w:rPr>
          <w:rFonts w:ascii="Times New Roman" w:hAnsi="Times New Roman" w:cs="Times New Roman"/>
          <w:sz w:val="24"/>
          <w:szCs w:val="24"/>
        </w:rPr>
        <w:t>(</w:t>
      </w:r>
      <w:proofErr w:type="gramStart"/>
      <w:r w:rsidRPr="00A75A9B">
        <w:rPr>
          <w:rFonts w:ascii="Times New Roman" w:hAnsi="Times New Roman" w:cs="Times New Roman"/>
          <w:sz w:val="24"/>
          <w:szCs w:val="24"/>
        </w:rPr>
        <w:t>ч</w:t>
      </w:r>
      <w:proofErr w:type="gramEnd"/>
      <w:r w:rsidRPr="00A75A9B">
        <w:rPr>
          <w:rFonts w:ascii="Times New Roman" w:hAnsi="Times New Roman" w:cs="Times New Roman"/>
          <w:sz w:val="24"/>
          <w:szCs w:val="24"/>
        </w:rPr>
        <w:t>. 2 ст. 41 № 525-ПК).</w:t>
      </w:r>
    </w:p>
    <w:p w:rsidR="00C44F0B" w:rsidRDefault="00C44F0B" w:rsidP="00C44F0B">
      <w:pPr>
        <w:suppressAutoHyphens/>
        <w:autoSpaceDE w:val="0"/>
        <w:autoSpaceDN w:val="0"/>
        <w:adjustRightInd w:val="0"/>
        <w:ind w:firstLine="539"/>
        <w:jc w:val="both"/>
        <w:rPr>
          <w:sz w:val="24"/>
          <w:szCs w:val="24"/>
        </w:rPr>
      </w:pPr>
      <w:r>
        <w:rPr>
          <w:sz w:val="24"/>
          <w:szCs w:val="24"/>
        </w:rPr>
        <w:lastRenderedPageBreak/>
        <w:t>6.2. И</w:t>
      </w:r>
      <w:r w:rsidRPr="000A675C">
        <w:rPr>
          <w:sz w:val="24"/>
          <w:szCs w:val="24"/>
        </w:rPr>
        <w:t>збирательн</w:t>
      </w:r>
      <w:r>
        <w:rPr>
          <w:sz w:val="24"/>
          <w:szCs w:val="24"/>
        </w:rPr>
        <w:t>ое</w:t>
      </w:r>
      <w:r w:rsidRPr="000A675C">
        <w:rPr>
          <w:sz w:val="24"/>
          <w:szCs w:val="24"/>
        </w:rPr>
        <w:t xml:space="preserve"> объединение</w:t>
      </w:r>
      <w:r>
        <w:rPr>
          <w:sz w:val="24"/>
          <w:szCs w:val="24"/>
        </w:rPr>
        <w:t xml:space="preserve">, выдвинувшее кандидатов </w:t>
      </w:r>
      <w:r w:rsidRPr="000A675C">
        <w:rPr>
          <w:sz w:val="24"/>
          <w:szCs w:val="24"/>
        </w:rPr>
        <w:t>по одномандатн</w:t>
      </w:r>
      <w:r>
        <w:rPr>
          <w:sz w:val="24"/>
          <w:szCs w:val="24"/>
        </w:rPr>
        <w:t>ы</w:t>
      </w:r>
      <w:r w:rsidRPr="000A675C">
        <w:rPr>
          <w:sz w:val="24"/>
          <w:szCs w:val="24"/>
        </w:rPr>
        <w:t>м (</w:t>
      </w:r>
      <w:proofErr w:type="spellStart"/>
      <w:r w:rsidRPr="000A675C">
        <w:rPr>
          <w:sz w:val="24"/>
          <w:szCs w:val="24"/>
        </w:rPr>
        <w:t>многомандатн</w:t>
      </w:r>
      <w:r>
        <w:rPr>
          <w:sz w:val="24"/>
          <w:szCs w:val="24"/>
        </w:rPr>
        <w:t>ы</w:t>
      </w:r>
      <w:r w:rsidRPr="000A675C">
        <w:rPr>
          <w:sz w:val="24"/>
          <w:szCs w:val="24"/>
        </w:rPr>
        <w:t>м</w:t>
      </w:r>
      <w:proofErr w:type="spellEnd"/>
      <w:r w:rsidRPr="000A675C">
        <w:rPr>
          <w:sz w:val="24"/>
          <w:szCs w:val="24"/>
        </w:rPr>
        <w:t>) избирательн</w:t>
      </w:r>
      <w:r>
        <w:rPr>
          <w:sz w:val="24"/>
          <w:szCs w:val="24"/>
        </w:rPr>
        <w:t>ы</w:t>
      </w:r>
      <w:r w:rsidRPr="000A675C">
        <w:rPr>
          <w:sz w:val="24"/>
          <w:szCs w:val="24"/>
        </w:rPr>
        <w:t>м округ</w:t>
      </w:r>
      <w:r>
        <w:rPr>
          <w:sz w:val="24"/>
          <w:szCs w:val="24"/>
        </w:rPr>
        <w:t>ам:</w:t>
      </w:r>
    </w:p>
    <w:p w:rsidR="00C44F0B" w:rsidRDefault="00C44F0B" w:rsidP="00C44F0B">
      <w:pPr>
        <w:suppressAutoHyphens/>
        <w:autoSpaceDE w:val="0"/>
        <w:autoSpaceDN w:val="0"/>
        <w:adjustRightInd w:val="0"/>
        <w:ind w:firstLine="539"/>
        <w:jc w:val="both"/>
        <w:rPr>
          <w:sz w:val="24"/>
          <w:szCs w:val="24"/>
        </w:rPr>
      </w:pPr>
      <w:r>
        <w:rPr>
          <w:sz w:val="24"/>
          <w:szCs w:val="24"/>
        </w:rPr>
        <w:t xml:space="preserve">6.2.1. </w:t>
      </w:r>
      <w:r w:rsidRPr="000A675C">
        <w:rPr>
          <w:sz w:val="24"/>
          <w:szCs w:val="24"/>
        </w:rPr>
        <w:t>Представление избирательного объединения о назначении доверенных лиц</w:t>
      </w:r>
      <w:r>
        <w:rPr>
          <w:sz w:val="24"/>
          <w:szCs w:val="24"/>
        </w:rPr>
        <w:t xml:space="preserve"> </w:t>
      </w:r>
      <w:r w:rsidRPr="005856FE">
        <w:rPr>
          <w:sz w:val="24"/>
          <w:szCs w:val="24"/>
        </w:rPr>
        <w:t>(</w:t>
      </w:r>
      <w:proofErr w:type="gramStart"/>
      <w:r w:rsidRPr="005856FE">
        <w:rPr>
          <w:sz w:val="24"/>
          <w:szCs w:val="24"/>
        </w:rPr>
        <w:t>ч</w:t>
      </w:r>
      <w:proofErr w:type="gramEnd"/>
      <w:r w:rsidRPr="005856FE">
        <w:rPr>
          <w:sz w:val="24"/>
          <w:szCs w:val="24"/>
        </w:rPr>
        <w:t xml:space="preserve">. 1 ст. 41 </w:t>
      </w:r>
      <w:r>
        <w:rPr>
          <w:sz w:val="24"/>
          <w:szCs w:val="24"/>
        </w:rPr>
        <w:t>№</w:t>
      </w:r>
      <w:r w:rsidRPr="005856FE">
        <w:rPr>
          <w:sz w:val="24"/>
          <w:szCs w:val="24"/>
        </w:rPr>
        <w:t xml:space="preserve"> 525-ПК) (приложение </w:t>
      </w:r>
      <w:r>
        <w:rPr>
          <w:sz w:val="24"/>
          <w:szCs w:val="24"/>
        </w:rPr>
        <w:t>№</w:t>
      </w:r>
      <w:r w:rsidRPr="005856FE">
        <w:rPr>
          <w:sz w:val="24"/>
          <w:szCs w:val="24"/>
        </w:rPr>
        <w:t xml:space="preserve"> 1</w:t>
      </w:r>
      <w:r>
        <w:rPr>
          <w:sz w:val="24"/>
          <w:szCs w:val="24"/>
        </w:rPr>
        <w:t>4</w:t>
      </w:r>
      <w:r w:rsidRPr="005856FE">
        <w:rPr>
          <w:sz w:val="24"/>
          <w:szCs w:val="24"/>
        </w:rPr>
        <w:t>)</w:t>
      </w:r>
      <w:r>
        <w:rPr>
          <w:sz w:val="24"/>
          <w:szCs w:val="24"/>
        </w:rPr>
        <w:t>.</w:t>
      </w:r>
    </w:p>
    <w:p w:rsidR="00C44F0B" w:rsidRPr="005856FE" w:rsidRDefault="00C44F0B" w:rsidP="00C44F0B">
      <w:pPr>
        <w:suppressAutoHyphens/>
        <w:autoSpaceDE w:val="0"/>
        <w:autoSpaceDN w:val="0"/>
        <w:adjustRightInd w:val="0"/>
        <w:ind w:firstLine="539"/>
        <w:jc w:val="both"/>
        <w:rPr>
          <w:sz w:val="24"/>
          <w:szCs w:val="24"/>
        </w:rPr>
      </w:pPr>
      <w:r>
        <w:rPr>
          <w:sz w:val="24"/>
          <w:szCs w:val="24"/>
        </w:rPr>
        <w:t xml:space="preserve">6.2.2. </w:t>
      </w:r>
      <w:hyperlink r:id="rId12" w:history="1">
        <w:r w:rsidRPr="005856FE">
          <w:rPr>
            <w:sz w:val="24"/>
            <w:szCs w:val="24"/>
          </w:rPr>
          <w:t>Решение</w:t>
        </w:r>
      </w:hyperlink>
      <w:r w:rsidRPr="005856FE">
        <w:rPr>
          <w:sz w:val="24"/>
          <w:szCs w:val="24"/>
        </w:rPr>
        <w:t xml:space="preserve"> съезда, конференции (общего собрания) избирательного объединения либо иного уполномоченного органа избирательного объединения о назначении доверенных лиц избирательного объединения (</w:t>
      </w:r>
      <w:hyperlink r:id="rId13" w:history="1">
        <w:proofErr w:type="gramStart"/>
        <w:r w:rsidRPr="005856FE">
          <w:rPr>
            <w:sz w:val="24"/>
            <w:szCs w:val="24"/>
          </w:rPr>
          <w:t>ч</w:t>
        </w:r>
        <w:proofErr w:type="gramEnd"/>
        <w:r w:rsidRPr="005856FE">
          <w:rPr>
            <w:sz w:val="24"/>
            <w:szCs w:val="24"/>
          </w:rPr>
          <w:t>. 1 ст. 41</w:t>
        </w:r>
      </w:hyperlink>
      <w:r w:rsidRPr="005856FE">
        <w:rPr>
          <w:sz w:val="24"/>
          <w:szCs w:val="24"/>
        </w:rPr>
        <w:t xml:space="preserve"> </w:t>
      </w:r>
      <w:r>
        <w:rPr>
          <w:sz w:val="24"/>
          <w:szCs w:val="24"/>
        </w:rPr>
        <w:t>№</w:t>
      </w:r>
      <w:r w:rsidRPr="005856FE">
        <w:rPr>
          <w:sz w:val="24"/>
          <w:szCs w:val="24"/>
        </w:rPr>
        <w:t xml:space="preserve"> 525-ПК) (приложение </w:t>
      </w:r>
      <w:r>
        <w:rPr>
          <w:sz w:val="24"/>
          <w:szCs w:val="24"/>
        </w:rPr>
        <w:t>№</w:t>
      </w:r>
      <w:r w:rsidRPr="005856FE">
        <w:rPr>
          <w:sz w:val="24"/>
          <w:szCs w:val="24"/>
        </w:rPr>
        <w:t xml:space="preserve"> 1</w:t>
      </w:r>
      <w:r>
        <w:rPr>
          <w:sz w:val="24"/>
          <w:szCs w:val="24"/>
        </w:rPr>
        <w:t>5</w:t>
      </w:r>
      <w:r w:rsidRPr="005856FE">
        <w:rPr>
          <w:sz w:val="24"/>
          <w:szCs w:val="24"/>
        </w:rPr>
        <w:t>).</w:t>
      </w:r>
    </w:p>
    <w:p w:rsidR="00C44F0B" w:rsidRPr="005856FE" w:rsidRDefault="00C44F0B" w:rsidP="00C44F0B">
      <w:pPr>
        <w:suppressAutoHyphens/>
        <w:autoSpaceDE w:val="0"/>
        <w:autoSpaceDN w:val="0"/>
        <w:adjustRightInd w:val="0"/>
        <w:ind w:firstLine="539"/>
        <w:jc w:val="both"/>
        <w:rPr>
          <w:sz w:val="24"/>
          <w:szCs w:val="24"/>
        </w:rPr>
      </w:pPr>
      <w:r>
        <w:rPr>
          <w:sz w:val="24"/>
          <w:szCs w:val="24"/>
        </w:rPr>
        <w:t>6</w:t>
      </w:r>
      <w:r w:rsidRPr="005856FE">
        <w:rPr>
          <w:sz w:val="24"/>
          <w:szCs w:val="24"/>
        </w:rPr>
        <w:t xml:space="preserve">.2.3. </w:t>
      </w:r>
      <w:hyperlink r:id="rId14" w:history="1">
        <w:r w:rsidRPr="005856FE">
          <w:rPr>
            <w:sz w:val="24"/>
            <w:szCs w:val="24"/>
          </w:rPr>
          <w:t>Решение</w:t>
        </w:r>
      </w:hyperlink>
      <w:r w:rsidRPr="005856FE">
        <w:rPr>
          <w:sz w:val="24"/>
          <w:szCs w:val="24"/>
        </w:rPr>
        <w:t xml:space="preserve"> съезда, конференции (общего собрания) избирательного объединения о делегировании иному органу избирательного объединения полномочий по назначению и отзыву доверенных лиц (</w:t>
      </w:r>
      <w:hyperlink r:id="rId15" w:history="1">
        <w:proofErr w:type="gramStart"/>
        <w:r w:rsidRPr="005856FE">
          <w:rPr>
            <w:sz w:val="24"/>
            <w:szCs w:val="24"/>
          </w:rPr>
          <w:t>ч</w:t>
        </w:r>
        <w:proofErr w:type="gramEnd"/>
        <w:r w:rsidRPr="005856FE">
          <w:rPr>
            <w:sz w:val="24"/>
            <w:szCs w:val="24"/>
          </w:rPr>
          <w:t>. 1 ст. 41</w:t>
        </w:r>
      </w:hyperlink>
      <w:r w:rsidRPr="005856FE">
        <w:rPr>
          <w:sz w:val="24"/>
          <w:szCs w:val="24"/>
        </w:rPr>
        <w:t xml:space="preserve"> </w:t>
      </w:r>
      <w:r>
        <w:rPr>
          <w:sz w:val="24"/>
          <w:szCs w:val="24"/>
        </w:rPr>
        <w:t>№</w:t>
      </w:r>
      <w:r w:rsidRPr="005856FE">
        <w:rPr>
          <w:sz w:val="24"/>
          <w:szCs w:val="24"/>
        </w:rPr>
        <w:t xml:space="preserve"> 525-ПК) (приложение </w:t>
      </w:r>
      <w:r>
        <w:rPr>
          <w:sz w:val="24"/>
          <w:szCs w:val="24"/>
        </w:rPr>
        <w:t>№</w:t>
      </w:r>
      <w:r w:rsidRPr="005856FE">
        <w:rPr>
          <w:sz w:val="24"/>
          <w:szCs w:val="24"/>
        </w:rPr>
        <w:t xml:space="preserve"> 1</w:t>
      </w:r>
      <w:r>
        <w:rPr>
          <w:sz w:val="24"/>
          <w:szCs w:val="24"/>
        </w:rPr>
        <w:t>6</w:t>
      </w:r>
      <w:r w:rsidRPr="005856FE">
        <w:rPr>
          <w:sz w:val="24"/>
          <w:szCs w:val="24"/>
        </w:rPr>
        <w:t xml:space="preserve">) </w:t>
      </w:r>
      <w:hyperlink w:anchor="Par3" w:history="1">
        <w:r w:rsidRPr="005856FE">
          <w:rPr>
            <w:sz w:val="24"/>
            <w:szCs w:val="24"/>
          </w:rPr>
          <w:t>&lt;</w:t>
        </w:r>
        <w:r w:rsidRPr="00624232">
          <w:rPr>
            <w:sz w:val="24"/>
            <w:szCs w:val="24"/>
          </w:rPr>
          <w:t>19</w:t>
        </w:r>
        <w:r w:rsidRPr="005856FE">
          <w:rPr>
            <w:sz w:val="24"/>
            <w:szCs w:val="24"/>
          </w:rPr>
          <w:t>&gt;</w:t>
        </w:r>
      </w:hyperlink>
      <w:r w:rsidRPr="005856FE">
        <w:rPr>
          <w:sz w:val="24"/>
          <w:szCs w:val="24"/>
        </w:rPr>
        <w:t>.</w:t>
      </w:r>
    </w:p>
    <w:p w:rsidR="00C44F0B" w:rsidRPr="005856FE" w:rsidRDefault="00C44F0B" w:rsidP="00C44F0B">
      <w:pPr>
        <w:suppressAutoHyphens/>
        <w:autoSpaceDE w:val="0"/>
        <w:autoSpaceDN w:val="0"/>
        <w:adjustRightInd w:val="0"/>
        <w:ind w:firstLine="539"/>
        <w:jc w:val="both"/>
        <w:rPr>
          <w:sz w:val="24"/>
          <w:szCs w:val="24"/>
        </w:rPr>
      </w:pPr>
      <w:r w:rsidRPr="005856FE">
        <w:rPr>
          <w:sz w:val="24"/>
          <w:szCs w:val="24"/>
        </w:rPr>
        <w:t>--------------------------------</w:t>
      </w:r>
      <w:bookmarkStart w:id="2" w:name="Par3"/>
      <w:bookmarkEnd w:id="2"/>
    </w:p>
    <w:p w:rsidR="00C44F0B" w:rsidRPr="005856FE" w:rsidRDefault="00C44F0B" w:rsidP="00C44F0B">
      <w:pPr>
        <w:suppressAutoHyphens/>
        <w:autoSpaceDE w:val="0"/>
        <w:autoSpaceDN w:val="0"/>
        <w:adjustRightInd w:val="0"/>
        <w:ind w:firstLine="539"/>
        <w:jc w:val="both"/>
        <w:rPr>
          <w:sz w:val="20"/>
        </w:rPr>
      </w:pPr>
      <w:r w:rsidRPr="005856FE">
        <w:rPr>
          <w:sz w:val="20"/>
        </w:rPr>
        <w:t>&lt;</w:t>
      </w:r>
      <w:r w:rsidRPr="00624232">
        <w:rPr>
          <w:sz w:val="20"/>
        </w:rPr>
        <w:t>19</w:t>
      </w:r>
      <w:proofErr w:type="gramStart"/>
      <w:r w:rsidRPr="005856FE">
        <w:rPr>
          <w:sz w:val="20"/>
        </w:rPr>
        <w:t>&gt; П</w:t>
      </w:r>
      <w:proofErr w:type="gramEnd"/>
      <w:r w:rsidRPr="005856FE">
        <w:rPr>
          <w:sz w:val="20"/>
        </w:rPr>
        <w:t>редставляется в случае, если вопрос о назначении доверенных лиц не урегулирован в уставе политической партии.</w:t>
      </w:r>
    </w:p>
    <w:p w:rsidR="00C44F0B" w:rsidRPr="005856FE" w:rsidRDefault="00C44F0B" w:rsidP="00C44F0B">
      <w:pPr>
        <w:suppressAutoHyphens/>
        <w:autoSpaceDE w:val="0"/>
        <w:autoSpaceDN w:val="0"/>
        <w:adjustRightInd w:val="0"/>
        <w:ind w:firstLine="540"/>
        <w:jc w:val="both"/>
        <w:rPr>
          <w:sz w:val="24"/>
          <w:szCs w:val="24"/>
        </w:rPr>
      </w:pPr>
      <w:r>
        <w:rPr>
          <w:sz w:val="24"/>
          <w:szCs w:val="24"/>
        </w:rPr>
        <w:t>6</w:t>
      </w:r>
      <w:r w:rsidRPr="005856FE">
        <w:rPr>
          <w:sz w:val="24"/>
          <w:szCs w:val="24"/>
        </w:rPr>
        <w:t xml:space="preserve">.2.4. </w:t>
      </w:r>
      <w:hyperlink r:id="rId16" w:history="1">
        <w:r w:rsidRPr="005856FE">
          <w:rPr>
            <w:sz w:val="24"/>
            <w:szCs w:val="24"/>
          </w:rPr>
          <w:t>Список</w:t>
        </w:r>
      </w:hyperlink>
      <w:r w:rsidRPr="005856FE">
        <w:rPr>
          <w:sz w:val="24"/>
          <w:szCs w:val="24"/>
        </w:rPr>
        <w:t xml:space="preserve"> доверенных лиц </w:t>
      </w:r>
      <w:r>
        <w:rPr>
          <w:sz w:val="24"/>
          <w:szCs w:val="24"/>
        </w:rPr>
        <w:t xml:space="preserve">избирательного объединения </w:t>
      </w:r>
      <w:r w:rsidRPr="005856FE">
        <w:rPr>
          <w:sz w:val="24"/>
          <w:szCs w:val="24"/>
        </w:rPr>
        <w:t xml:space="preserve">на бумажном носителе </w:t>
      </w:r>
      <w:r w:rsidR="00FB31CC">
        <w:rPr>
          <w:sz w:val="24"/>
          <w:szCs w:val="24"/>
        </w:rPr>
        <w:t>и в машиночитаемом виде</w:t>
      </w:r>
      <w:r w:rsidR="00FB31CC" w:rsidRPr="005856FE">
        <w:rPr>
          <w:sz w:val="24"/>
          <w:szCs w:val="24"/>
        </w:rPr>
        <w:t xml:space="preserve"> </w:t>
      </w:r>
      <w:r w:rsidRPr="005856FE">
        <w:rPr>
          <w:sz w:val="24"/>
          <w:szCs w:val="24"/>
        </w:rPr>
        <w:t>(</w:t>
      </w:r>
      <w:hyperlink r:id="rId17" w:history="1">
        <w:proofErr w:type="gramStart"/>
        <w:r w:rsidRPr="005856FE">
          <w:rPr>
            <w:sz w:val="24"/>
            <w:szCs w:val="24"/>
          </w:rPr>
          <w:t>ч</w:t>
        </w:r>
        <w:proofErr w:type="gramEnd"/>
        <w:r w:rsidRPr="005856FE">
          <w:rPr>
            <w:sz w:val="24"/>
            <w:szCs w:val="24"/>
          </w:rPr>
          <w:t>. 1 ст. 41</w:t>
        </w:r>
      </w:hyperlink>
      <w:r w:rsidRPr="005856FE">
        <w:rPr>
          <w:sz w:val="24"/>
          <w:szCs w:val="24"/>
        </w:rPr>
        <w:t xml:space="preserve"> </w:t>
      </w:r>
      <w:r>
        <w:rPr>
          <w:sz w:val="24"/>
          <w:szCs w:val="24"/>
        </w:rPr>
        <w:t>№</w:t>
      </w:r>
      <w:r w:rsidRPr="005856FE">
        <w:rPr>
          <w:sz w:val="24"/>
          <w:szCs w:val="24"/>
        </w:rPr>
        <w:t xml:space="preserve"> 525-ПК) (приложение </w:t>
      </w:r>
      <w:r>
        <w:rPr>
          <w:sz w:val="24"/>
          <w:szCs w:val="24"/>
        </w:rPr>
        <w:t>№</w:t>
      </w:r>
      <w:r w:rsidRPr="005856FE">
        <w:rPr>
          <w:sz w:val="24"/>
          <w:szCs w:val="24"/>
        </w:rPr>
        <w:t xml:space="preserve"> </w:t>
      </w:r>
      <w:r>
        <w:rPr>
          <w:sz w:val="24"/>
          <w:szCs w:val="24"/>
        </w:rPr>
        <w:t>17</w:t>
      </w:r>
      <w:r w:rsidRPr="005856FE">
        <w:rPr>
          <w:sz w:val="24"/>
          <w:szCs w:val="24"/>
        </w:rPr>
        <w:t>).</w:t>
      </w:r>
    </w:p>
    <w:p w:rsidR="00C44F0B" w:rsidRPr="005856FE" w:rsidRDefault="00C44F0B" w:rsidP="00C44F0B">
      <w:pPr>
        <w:suppressAutoHyphens/>
        <w:autoSpaceDE w:val="0"/>
        <w:autoSpaceDN w:val="0"/>
        <w:adjustRightInd w:val="0"/>
        <w:ind w:firstLine="540"/>
        <w:jc w:val="both"/>
        <w:rPr>
          <w:sz w:val="24"/>
          <w:szCs w:val="24"/>
        </w:rPr>
      </w:pPr>
      <w:r>
        <w:rPr>
          <w:sz w:val="24"/>
          <w:szCs w:val="24"/>
        </w:rPr>
        <w:t>6</w:t>
      </w:r>
      <w:r w:rsidRPr="005856FE">
        <w:rPr>
          <w:sz w:val="24"/>
          <w:szCs w:val="24"/>
        </w:rPr>
        <w:t xml:space="preserve">.2.5. </w:t>
      </w:r>
      <w:hyperlink r:id="rId18" w:history="1">
        <w:proofErr w:type="gramStart"/>
        <w:r w:rsidRPr="005856FE">
          <w:rPr>
            <w:sz w:val="24"/>
            <w:szCs w:val="24"/>
          </w:rPr>
          <w:t>Заявлени</w:t>
        </w:r>
      </w:hyperlink>
      <w:r>
        <w:rPr>
          <w:sz w:val="24"/>
          <w:szCs w:val="24"/>
        </w:rPr>
        <w:t>е</w:t>
      </w:r>
      <w:proofErr w:type="gramEnd"/>
      <w:r w:rsidRPr="005856FE">
        <w:rPr>
          <w:sz w:val="24"/>
          <w:szCs w:val="24"/>
        </w:rPr>
        <w:t xml:space="preserve"> гражд</w:t>
      </w:r>
      <w:r>
        <w:rPr>
          <w:sz w:val="24"/>
          <w:szCs w:val="24"/>
        </w:rPr>
        <w:t>а</w:t>
      </w:r>
      <w:r w:rsidRPr="005856FE">
        <w:rPr>
          <w:sz w:val="24"/>
          <w:szCs w:val="24"/>
        </w:rPr>
        <w:t>н</w:t>
      </w:r>
      <w:r>
        <w:rPr>
          <w:sz w:val="24"/>
          <w:szCs w:val="24"/>
        </w:rPr>
        <w:t>ина</w:t>
      </w:r>
      <w:r w:rsidRPr="005856FE">
        <w:rPr>
          <w:sz w:val="24"/>
          <w:szCs w:val="24"/>
        </w:rPr>
        <w:t xml:space="preserve"> о согласии быть доверенным лиц</w:t>
      </w:r>
      <w:r>
        <w:rPr>
          <w:sz w:val="24"/>
          <w:szCs w:val="24"/>
        </w:rPr>
        <w:t>о</w:t>
      </w:r>
      <w:r w:rsidRPr="005856FE">
        <w:rPr>
          <w:sz w:val="24"/>
          <w:szCs w:val="24"/>
        </w:rPr>
        <w:t>м</w:t>
      </w:r>
      <w:r>
        <w:rPr>
          <w:sz w:val="24"/>
          <w:szCs w:val="24"/>
        </w:rPr>
        <w:t xml:space="preserve"> избирательного объединения</w:t>
      </w:r>
      <w:r w:rsidRPr="005856FE">
        <w:rPr>
          <w:sz w:val="24"/>
          <w:szCs w:val="24"/>
        </w:rPr>
        <w:t xml:space="preserve"> (</w:t>
      </w:r>
      <w:hyperlink r:id="rId19" w:history="1">
        <w:r w:rsidRPr="005856FE">
          <w:rPr>
            <w:sz w:val="24"/>
            <w:szCs w:val="24"/>
          </w:rPr>
          <w:t>ч. 1 ст. 41</w:t>
        </w:r>
      </w:hyperlink>
      <w:r w:rsidRPr="005856FE">
        <w:rPr>
          <w:sz w:val="24"/>
          <w:szCs w:val="24"/>
        </w:rPr>
        <w:t xml:space="preserve"> </w:t>
      </w:r>
      <w:r>
        <w:rPr>
          <w:sz w:val="24"/>
          <w:szCs w:val="24"/>
        </w:rPr>
        <w:t>№</w:t>
      </w:r>
      <w:r w:rsidRPr="005856FE">
        <w:rPr>
          <w:sz w:val="24"/>
          <w:szCs w:val="24"/>
        </w:rPr>
        <w:t xml:space="preserve"> 525-ПК) (приложение </w:t>
      </w:r>
      <w:r>
        <w:rPr>
          <w:sz w:val="24"/>
          <w:szCs w:val="24"/>
        </w:rPr>
        <w:t>№</w:t>
      </w:r>
      <w:r w:rsidRPr="005856FE">
        <w:rPr>
          <w:sz w:val="24"/>
          <w:szCs w:val="24"/>
        </w:rPr>
        <w:t xml:space="preserve"> 1</w:t>
      </w:r>
      <w:r>
        <w:rPr>
          <w:sz w:val="24"/>
          <w:szCs w:val="24"/>
        </w:rPr>
        <w:t>8</w:t>
      </w:r>
      <w:r w:rsidRPr="005856FE">
        <w:rPr>
          <w:sz w:val="24"/>
          <w:szCs w:val="24"/>
        </w:rPr>
        <w:t>).</w:t>
      </w:r>
    </w:p>
    <w:p w:rsidR="00C44F0B" w:rsidRPr="005856FE" w:rsidRDefault="00C44F0B" w:rsidP="00C44F0B">
      <w:pPr>
        <w:suppressAutoHyphens/>
        <w:autoSpaceDE w:val="0"/>
        <w:autoSpaceDN w:val="0"/>
        <w:adjustRightInd w:val="0"/>
        <w:ind w:firstLine="540"/>
        <w:jc w:val="both"/>
        <w:rPr>
          <w:sz w:val="24"/>
          <w:szCs w:val="24"/>
        </w:rPr>
      </w:pPr>
      <w:r>
        <w:rPr>
          <w:sz w:val="24"/>
          <w:szCs w:val="24"/>
        </w:rPr>
        <w:t>6</w:t>
      </w:r>
      <w:r w:rsidRPr="005856FE">
        <w:rPr>
          <w:sz w:val="24"/>
          <w:szCs w:val="24"/>
        </w:rPr>
        <w:t>.2.6. Копия приказа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hyperlink r:id="rId20" w:history="1">
        <w:proofErr w:type="gramStart"/>
        <w:r w:rsidRPr="005856FE">
          <w:rPr>
            <w:sz w:val="24"/>
            <w:szCs w:val="24"/>
          </w:rPr>
          <w:t>ч</w:t>
        </w:r>
        <w:proofErr w:type="gramEnd"/>
        <w:r w:rsidRPr="005856FE">
          <w:rPr>
            <w:sz w:val="24"/>
            <w:szCs w:val="24"/>
          </w:rPr>
          <w:t>. 2 ст. 41</w:t>
        </w:r>
      </w:hyperlink>
      <w:r w:rsidRPr="005856FE">
        <w:rPr>
          <w:sz w:val="24"/>
          <w:szCs w:val="24"/>
        </w:rPr>
        <w:t xml:space="preserve"> </w:t>
      </w:r>
      <w:r>
        <w:rPr>
          <w:sz w:val="24"/>
          <w:szCs w:val="24"/>
        </w:rPr>
        <w:t>№</w:t>
      </w:r>
      <w:r w:rsidRPr="005856FE">
        <w:rPr>
          <w:sz w:val="24"/>
          <w:szCs w:val="24"/>
        </w:rPr>
        <w:t xml:space="preserve"> 525-ПК).</w:t>
      </w:r>
    </w:p>
    <w:p w:rsidR="00645D3A" w:rsidRPr="00F30064" w:rsidRDefault="00645D3A" w:rsidP="00F30064">
      <w:pPr>
        <w:tabs>
          <w:tab w:val="left" w:pos="993"/>
        </w:tabs>
        <w:ind w:left="567"/>
        <w:jc w:val="center"/>
        <w:rPr>
          <w:sz w:val="24"/>
          <w:szCs w:val="24"/>
        </w:rPr>
      </w:pPr>
    </w:p>
    <w:p w:rsidR="00446E4E" w:rsidRPr="001B65AC" w:rsidRDefault="00446E4E" w:rsidP="00446E4E">
      <w:pPr>
        <w:pStyle w:val="ConsPlusNormal"/>
        <w:suppressAutoHyphens/>
        <w:ind w:firstLine="540"/>
        <w:rPr>
          <w:rFonts w:ascii="Times New Roman" w:hAnsi="Times New Roman" w:cs="Times New Roman"/>
          <w:sz w:val="24"/>
          <w:szCs w:val="24"/>
        </w:rPr>
      </w:pPr>
      <w:r>
        <w:rPr>
          <w:rFonts w:ascii="Times New Roman" w:hAnsi="Times New Roman" w:cs="Times New Roman"/>
        </w:rPr>
        <w:t xml:space="preserve">            </w:t>
      </w:r>
    </w:p>
    <w:p w:rsidR="001A7C02" w:rsidRPr="00C44F0B" w:rsidRDefault="00431986" w:rsidP="00431986">
      <w:pPr>
        <w:pStyle w:val="af1"/>
        <w:widowControl w:val="0"/>
        <w:autoSpaceDE w:val="0"/>
        <w:autoSpaceDN w:val="0"/>
        <w:adjustRightInd w:val="0"/>
        <w:ind w:left="1080"/>
        <w:jc w:val="center"/>
        <w:rPr>
          <w:i/>
          <w:szCs w:val="28"/>
        </w:rPr>
      </w:pPr>
      <w:r w:rsidRPr="00C44F0B">
        <w:rPr>
          <w:szCs w:val="28"/>
        </w:rPr>
        <w:t>7</w:t>
      </w:r>
      <w:r w:rsidR="001A7C02" w:rsidRPr="00C44F0B">
        <w:rPr>
          <w:i/>
          <w:szCs w:val="28"/>
        </w:rPr>
        <w:t>. Документы, представляемые кандидатом в избирательную комиссию при отзыве доверенных лиц, прекращении полномочий уполномоченных</w:t>
      </w:r>
    </w:p>
    <w:p w:rsidR="001A7C02" w:rsidRPr="00C44F0B" w:rsidRDefault="001A7C02" w:rsidP="00431986">
      <w:pPr>
        <w:pStyle w:val="af1"/>
        <w:widowControl w:val="0"/>
        <w:autoSpaceDE w:val="0"/>
        <w:autoSpaceDN w:val="0"/>
        <w:adjustRightInd w:val="0"/>
        <w:ind w:left="1080"/>
        <w:jc w:val="center"/>
        <w:rPr>
          <w:i/>
          <w:szCs w:val="28"/>
        </w:rPr>
      </w:pPr>
      <w:r w:rsidRPr="00C44F0B">
        <w:rPr>
          <w:i/>
          <w:szCs w:val="28"/>
        </w:rPr>
        <w:t>представителей кандидата по финансовым вопросам</w:t>
      </w:r>
    </w:p>
    <w:p w:rsidR="001A7C02" w:rsidRPr="00431986" w:rsidRDefault="001A7C02" w:rsidP="00431986">
      <w:pPr>
        <w:pStyle w:val="af1"/>
        <w:widowControl w:val="0"/>
        <w:autoSpaceDE w:val="0"/>
        <w:autoSpaceDN w:val="0"/>
        <w:adjustRightInd w:val="0"/>
        <w:ind w:left="1080"/>
        <w:jc w:val="center"/>
        <w:rPr>
          <w:i/>
          <w:sz w:val="24"/>
          <w:szCs w:val="24"/>
        </w:rPr>
      </w:pPr>
    </w:p>
    <w:p w:rsidR="00C44F0B" w:rsidRPr="00000F15" w:rsidRDefault="00C44F0B" w:rsidP="00C44F0B">
      <w:pPr>
        <w:autoSpaceDE w:val="0"/>
        <w:autoSpaceDN w:val="0"/>
        <w:adjustRightInd w:val="0"/>
        <w:ind w:firstLine="540"/>
        <w:jc w:val="both"/>
        <w:rPr>
          <w:sz w:val="24"/>
          <w:szCs w:val="24"/>
        </w:rPr>
      </w:pPr>
      <w:r>
        <w:rPr>
          <w:sz w:val="24"/>
          <w:szCs w:val="24"/>
        </w:rPr>
        <w:t>7</w:t>
      </w:r>
      <w:r w:rsidRPr="00000F15">
        <w:rPr>
          <w:sz w:val="24"/>
          <w:szCs w:val="24"/>
        </w:rPr>
        <w:t>.1. Кандидат</w:t>
      </w:r>
      <w:r>
        <w:rPr>
          <w:sz w:val="24"/>
          <w:szCs w:val="24"/>
        </w:rPr>
        <w:t>,</w:t>
      </w:r>
      <w:r w:rsidRPr="00000F15">
        <w:rPr>
          <w:sz w:val="24"/>
          <w:szCs w:val="24"/>
        </w:rPr>
        <w:t xml:space="preserve"> выдвинутый</w:t>
      </w:r>
      <w:r>
        <w:rPr>
          <w:sz w:val="24"/>
          <w:szCs w:val="24"/>
        </w:rPr>
        <w:t xml:space="preserve"> избирательным объединением, </w:t>
      </w:r>
      <w:r w:rsidRPr="00000F15">
        <w:rPr>
          <w:sz w:val="24"/>
          <w:szCs w:val="24"/>
        </w:rPr>
        <w:t>в порядке самовыдвижения:</w:t>
      </w:r>
    </w:p>
    <w:p w:rsidR="00C44F0B" w:rsidRPr="00000F15" w:rsidRDefault="00C44F0B" w:rsidP="00C44F0B">
      <w:pPr>
        <w:autoSpaceDE w:val="0"/>
        <w:autoSpaceDN w:val="0"/>
        <w:adjustRightInd w:val="0"/>
        <w:ind w:firstLine="540"/>
        <w:jc w:val="both"/>
        <w:rPr>
          <w:sz w:val="24"/>
          <w:szCs w:val="24"/>
        </w:rPr>
      </w:pPr>
      <w:r>
        <w:rPr>
          <w:sz w:val="24"/>
          <w:szCs w:val="24"/>
        </w:rPr>
        <w:t>7</w:t>
      </w:r>
      <w:r w:rsidRPr="00000F15">
        <w:rPr>
          <w:sz w:val="24"/>
          <w:szCs w:val="24"/>
        </w:rPr>
        <w:t>.1.1. Уведомление кандидата об отзыве доверенных лиц (</w:t>
      </w:r>
      <w:proofErr w:type="gramStart"/>
      <w:r w:rsidRPr="00000F15">
        <w:rPr>
          <w:sz w:val="24"/>
          <w:szCs w:val="24"/>
        </w:rPr>
        <w:t>ч</w:t>
      </w:r>
      <w:proofErr w:type="gramEnd"/>
      <w:r w:rsidRPr="00000F15">
        <w:rPr>
          <w:sz w:val="24"/>
          <w:szCs w:val="24"/>
        </w:rPr>
        <w:t xml:space="preserve">. 4, 5 ст. 41 № 525-ПК) (приложение № </w:t>
      </w:r>
      <w:r>
        <w:rPr>
          <w:sz w:val="24"/>
          <w:szCs w:val="24"/>
        </w:rPr>
        <w:t>19</w:t>
      </w:r>
      <w:r w:rsidRPr="00000F15">
        <w:rPr>
          <w:sz w:val="24"/>
          <w:szCs w:val="24"/>
        </w:rPr>
        <w:t>) &lt;2</w:t>
      </w:r>
      <w:r w:rsidRPr="00624232">
        <w:rPr>
          <w:sz w:val="24"/>
          <w:szCs w:val="24"/>
        </w:rPr>
        <w:t>0</w:t>
      </w:r>
      <w:r w:rsidRPr="00000F15">
        <w:rPr>
          <w:sz w:val="24"/>
          <w:szCs w:val="24"/>
        </w:rPr>
        <w:t>&gt; .</w:t>
      </w:r>
    </w:p>
    <w:p w:rsidR="00C44F0B" w:rsidRPr="00000F15" w:rsidRDefault="00C44F0B" w:rsidP="00C44F0B">
      <w:pPr>
        <w:autoSpaceDE w:val="0"/>
        <w:autoSpaceDN w:val="0"/>
        <w:adjustRightInd w:val="0"/>
        <w:ind w:firstLine="540"/>
        <w:jc w:val="both"/>
        <w:rPr>
          <w:sz w:val="24"/>
          <w:szCs w:val="24"/>
        </w:rPr>
      </w:pPr>
      <w:r w:rsidRPr="00000F15">
        <w:rPr>
          <w:sz w:val="24"/>
          <w:szCs w:val="24"/>
        </w:rPr>
        <w:t>--------------------------------</w:t>
      </w:r>
    </w:p>
    <w:p w:rsidR="00C44F0B" w:rsidRDefault="00C44F0B" w:rsidP="00C44F0B">
      <w:pPr>
        <w:autoSpaceDE w:val="0"/>
        <w:autoSpaceDN w:val="0"/>
        <w:adjustRightInd w:val="0"/>
        <w:ind w:firstLine="540"/>
        <w:jc w:val="both"/>
        <w:rPr>
          <w:sz w:val="20"/>
        </w:rPr>
      </w:pPr>
      <w:r w:rsidRPr="00000F15">
        <w:rPr>
          <w:sz w:val="20"/>
        </w:rPr>
        <w:t>&lt;2</w:t>
      </w:r>
      <w:r w:rsidRPr="00624232">
        <w:rPr>
          <w:sz w:val="20"/>
        </w:rPr>
        <w:t>0</w:t>
      </w:r>
      <w:r w:rsidRPr="00000F15">
        <w:rPr>
          <w:sz w:val="20"/>
        </w:rPr>
        <w:t>&gt; Выданные доверенным лицам удостоверения подлежат возврату в избирательную комиссию</w:t>
      </w:r>
      <w:r>
        <w:rPr>
          <w:sz w:val="20"/>
        </w:rPr>
        <w:t>, организующую выборы</w:t>
      </w:r>
      <w:r w:rsidRPr="00000F15">
        <w:rPr>
          <w:sz w:val="20"/>
        </w:rPr>
        <w:t>.</w:t>
      </w:r>
    </w:p>
    <w:p w:rsidR="00C44F0B" w:rsidRPr="00E90281" w:rsidRDefault="00C44F0B" w:rsidP="00C44F0B">
      <w:pPr>
        <w:pStyle w:val="14-1"/>
        <w:spacing w:line="240" w:lineRule="auto"/>
        <w:ind w:firstLine="567"/>
        <w:rPr>
          <w:sz w:val="24"/>
          <w:szCs w:val="24"/>
        </w:rPr>
      </w:pPr>
      <w:r>
        <w:rPr>
          <w:sz w:val="24"/>
          <w:szCs w:val="24"/>
        </w:rPr>
        <w:t>7</w:t>
      </w:r>
      <w:r w:rsidRPr="00E90281">
        <w:rPr>
          <w:sz w:val="24"/>
          <w:szCs w:val="24"/>
        </w:rPr>
        <w:t>.</w:t>
      </w:r>
      <w:r>
        <w:rPr>
          <w:sz w:val="24"/>
          <w:szCs w:val="24"/>
        </w:rPr>
        <w:t>1.</w:t>
      </w:r>
      <w:r w:rsidRPr="00E90281">
        <w:rPr>
          <w:sz w:val="24"/>
          <w:szCs w:val="24"/>
        </w:rPr>
        <w:t>2. Заявление кандидата о прекращении полномочий уполномоченного представителя по финансовым вопросам (</w:t>
      </w:r>
      <w:proofErr w:type="gramStart"/>
      <w:r w:rsidRPr="00E90281">
        <w:rPr>
          <w:sz w:val="24"/>
          <w:szCs w:val="24"/>
        </w:rPr>
        <w:t>ч</w:t>
      </w:r>
      <w:proofErr w:type="gramEnd"/>
      <w:r w:rsidRPr="00E90281">
        <w:rPr>
          <w:sz w:val="24"/>
          <w:szCs w:val="24"/>
        </w:rPr>
        <w:t xml:space="preserve">. </w:t>
      </w:r>
      <w:r>
        <w:rPr>
          <w:sz w:val="24"/>
          <w:szCs w:val="24"/>
        </w:rPr>
        <w:t>2</w:t>
      </w:r>
      <w:r w:rsidRPr="00E90281">
        <w:rPr>
          <w:sz w:val="24"/>
          <w:szCs w:val="24"/>
        </w:rPr>
        <w:t xml:space="preserve"> ст. </w:t>
      </w:r>
      <w:r>
        <w:rPr>
          <w:sz w:val="24"/>
          <w:szCs w:val="24"/>
        </w:rPr>
        <w:t>57</w:t>
      </w:r>
      <w:r w:rsidRPr="00E90281">
        <w:rPr>
          <w:sz w:val="24"/>
          <w:szCs w:val="24"/>
        </w:rPr>
        <w:t xml:space="preserve"> № </w:t>
      </w:r>
      <w:r>
        <w:rPr>
          <w:sz w:val="24"/>
          <w:szCs w:val="24"/>
        </w:rPr>
        <w:t>525</w:t>
      </w:r>
      <w:r w:rsidRPr="00E90281">
        <w:rPr>
          <w:sz w:val="24"/>
          <w:szCs w:val="24"/>
        </w:rPr>
        <w:t>-ПК) (приложение № 2</w:t>
      </w:r>
      <w:r>
        <w:rPr>
          <w:sz w:val="24"/>
          <w:szCs w:val="24"/>
        </w:rPr>
        <w:t>0</w:t>
      </w:r>
      <w:r w:rsidRPr="00E90281">
        <w:rPr>
          <w:sz w:val="24"/>
          <w:szCs w:val="24"/>
        </w:rPr>
        <w:t>).</w:t>
      </w:r>
    </w:p>
    <w:p w:rsidR="00C44F0B" w:rsidRPr="00000F15" w:rsidRDefault="00C44F0B" w:rsidP="00C44F0B">
      <w:pPr>
        <w:autoSpaceDE w:val="0"/>
        <w:autoSpaceDN w:val="0"/>
        <w:adjustRightInd w:val="0"/>
        <w:ind w:firstLine="540"/>
        <w:jc w:val="both"/>
        <w:rPr>
          <w:sz w:val="24"/>
          <w:szCs w:val="24"/>
        </w:rPr>
      </w:pPr>
    </w:p>
    <w:p w:rsidR="00C44F0B" w:rsidRPr="00000F15" w:rsidRDefault="00C44F0B" w:rsidP="00C44F0B">
      <w:pPr>
        <w:autoSpaceDE w:val="0"/>
        <w:autoSpaceDN w:val="0"/>
        <w:adjustRightInd w:val="0"/>
        <w:ind w:firstLine="540"/>
        <w:jc w:val="both"/>
        <w:rPr>
          <w:sz w:val="24"/>
          <w:szCs w:val="24"/>
        </w:rPr>
      </w:pPr>
      <w:r>
        <w:rPr>
          <w:sz w:val="24"/>
          <w:szCs w:val="24"/>
        </w:rPr>
        <w:t>7</w:t>
      </w:r>
      <w:r w:rsidRPr="00000F15">
        <w:rPr>
          <w:sz w:val="24"/>
          <w:szCs w:val="24"/>
        </w:rPr>
        <w:t xml:space="preserve">.2. </w:t>
      </w:r>
      <w:r>
        <w:rPr>
          <w:sz w:val="24"/>
          <w:szCs w:val="24"/>
        </w:rPr>
        <w:t>И</w:t>
      </w:r>
      <w:r w:rsidRPr="00000F15">
        <w:rPr>
          <w:sz w:val="24"/>
          <w:szCs w:val="24"/>
        </w:rPr>
        <w:t>збирательн</w:t>
      </w:r>
      <w:r>
        <w:rPr>
          <w:sz w:val="24"/>
          <w:szCs w:val="24"/>
        </w:rPr>
        <w:t>ое</w:t>
      </w:r>
      <w:r w:rsidRPr="00000F15">
        <w:rPr>
          <w:sz w:val="24"/>
          <w:szCs w:val="24"/>
        </w:rPr>
        <w:t xml:space="preserve"> объединение</w:t>
      </w:r>
      <w:r>
        <w:rPr>
          <w:sz w:val="24"/>
          <w:szCs w:val="24"/>
        </w:rPr>
        <w:t>, выдвинувшее кандидатов</w:t>
      </w:r>
      <w:r w:rsidRPr="00000F15">
        <w:rPr>
          <w:sz w:val="24"/>
          <w:szCs w:val="24"/>
        </w:rPr>
        <w:t xml:space="preserve"> по одномандатн</w:t>
      </w:r>
      <w:r>
        <w:rPr>
          <w:sz w:val="24"/>
          <w:szCs w:val="24"/>
        </w:rPr>
        <w:t>ым</w:t>
      </w:r>
      <w:r w:rsidRPr="00000F15">
        <w:rPr>
          <w:sz w:val="24"/>
          <w:szCs w:val="24"/>
        </w:rPr>
        <w:t xml:space="preserve"> (</w:t>
      </w:r>
      <w:proofErr w:type="spellStart"/>
      <w:r w:rsidRPr="00000F15">
        <w:rPr>
          <w:sz w:val="24"/>
          <w:szCs w:val="24"/>
        </w:rPr>
        <w:t>многомандатн</w:t>
      </w:r>
      <w:r>
        <w:rPr>
          <w:sz w:val="24"/>
          <w:szCs w:val="24"/>
        </w:rPr>
        <w:t>ым</w:t>
      </w:r>
      <w:proofErr w:type="spellEnd"/>
      <w:r w:rsidRPr="00000F15">
        <w:rPr>
          <w:sz w:val="24"/>
          <w:szCs w:val="24"/>
        </w:rPr>
        <w:t>) избирательн</w:t>
      </w:r>
      <w:r>
        <w:rPr>
          <w:sz w:val="24"/>
          <w:szCs w:val="24"/>
        </w:rPr>
        <w:t>ым</w:t>
      </w:r>
      <w:r w:rsidRPr="00000F15">
        <w:rPr>
          <w:sz w:val="24"/>
          <w:szCs w:val="24"/>
        </w:rPr>
        <w:t xml:space="preserve"> округ</w:t>
      </w:r>
      <w:r>
        <w:rPr>
          <w:sz w:val="24"/>
          <w:szCs w:val="24"/>
        </w:rPr>
        <w:t>ам</w:t>
      </w:r>
      <w:r w:rsidRPr="00000F15">
        <w:rPr>
          <w:sz w:val="24"/>
          <w:szCs w:val="24"/>
        </w:rPr>
        <w:t>:</w:t>
      </w:r>
    </w:p>
    <w:p w:rsidR="00C44F0B" w:rsidRPr="00000F15" w:rsidRDefault="00C44F0B" w:rsidP="00C44F0B">
      <w:pPr>
        <w:autoSpaceDE w:val="0"/>
        <w:autoSpaceDN w:val="0"/>
        <w:adjustRightInd w:val="0"/>
        <w:ind w:firstLine="540"/>
        <w:jc w:val="both"/>
        <w:rPr>
          <w:sz w:val="24"/>
          <w:szCs w:val="24"/>
        </w:rPr>
      </w:pPr>
      <w:r>
        <w:rPr>
          <w:sz w:val="24"/>
          <w:szCs w:val="24"/>
        </w:rPr>
        <w:t>7</w:t>
      </w:r>
      <w:r w:rsidRPr="00000F15">
        <w:rPr>
          <w:sz w:val="24"/>
          <w:szCs w:val="24"/>
        </w:rPr>
        <w:t>.2.1. Уведомление избирательного объединения об отзыве доверенных лиц (</w:t>
      </w:r>
      <w:proofErr w:type="gramStart"/>
      <w:r w:rsidRPr="00000F15">
        <w:rPr>
          <w:sz w:val="24"/>
          <w:szCs w:val="24"/>
        </w:rPr>
        <w:t>ч</w:t>
      </w:r>
      <w:proofErr w:type="gramEnd"/>
      <w:r w:rsidRPr="00000F15">
        <w:rPr>
          <w:sz w:val="24"/>
          <w:szCs w:val="24"/>
        </w:rPr>
        <w:t>. 4, 5 ст. 41 № 525-ПК) (приложение № 2</w:t>
      </w:r>
      <w:r>
        <w:rPr>
          <w:sz w:val="24"/>
          <w:szCs w:val="24"/>
        </w:rPr>
        <w:t>1</w:t>
      </w:r>
      <w:r w:rsidRPr="00000F15">
        <w:rPr>
          <w:sz w:val="24"/>
          <w:szCs w:val="24"/>
        </w:rPr>
        <w:t>).</w:t>
      </w:r>
    </w:p>
    <w:p w:rsidR="00C44F0B" w:rsidRPr="00000F15" w:rsidRDefault="00C44F0B" w:rsidP="00C44F0B">
      <w:pPr>
        <w:autoSpaceDE w:val="0"/>
        <w:autoSpaceDN w:val="0"/>
        <w:adjustRightInd w:val="0"/>
        <w:ind w:firstLine="540"/>
        <w:jc w:val="both"/>
        <w:rPr>
          <w:sz w:val="24"/>
          <w:szCs w:val="24"/>
        </w:rPr>
      </w:pPr>
      <w:r>
        <w:rPr>
          <w:sz w:val="24"/>
          <w:szCs w:val="24"/>
        </w:rPr>
        <w:t>7</w:t>
      </w:r>
      <w:r w:rsidRPr="00000F15">
        <w:rPr>
          <w:sz w:val="24"/>
          <w:szCs w:val="24"/>
        </w:rPr>
        <w:t xml:space="preserve">.2.2. </w:t>
      </w:r>
      <w:hyperlink r:id="rId21" w:history="1">
        <w:r w:rsidRPr="00000F15">
          <w:rPr>
            <w:sz w:val="24"/>
            <w:szCs w:val="24"/>
          </w:rPr>
          <w:t>Решение</w:t>
        </w:r>
      </w:hyperlink>
      <w:r w:rsidRPr="00000F15">
        <w:rPr>
          <w:sz w:val="24"/>
          <w:szCs w:val="24"/>
        </w:rPr>
        <w:t xml:space="preserve"> уполномоченного органа избирательного объединения об отзыве доверенных лиц избирательного объединения (</w:t>
      </w:r>
      <w:hyperlink r:id="rId22" w:history="1">
        <w:proofErr w:type="gramStart"/>
        <w:r w:rsidRPr="00000F15">
          <w:rPr>
            <w:sz w:val="24"/>
            <w:szCs w:val="24"/>
          </w:rPr>
          <w:t>ч</w:t>
        </w:r>
        <w:proofErr w:type="gramEnd"/>
        <w:r w:rsidRPr="00000F15">
          <w:rPr>
            <w:sz w:val="24"/>
            <w:szCs w:val="24"/>
          </w:rPr>
          <w:t>. 4</w:t>
        </w:r>
      </w:hyperlink>
      <w:r w:rsidRPr="00000F15">
        <w:rPr>
          <w:sz w:val="24"/>
          <w:szCs w:val="24"/>
        </w:rPr>
        <w:t xml:space="preserve">, </w:t>
      </w:r>
      <w:hyperlink r:id="rId23" w:history="1">
        <w:r w:rsidRPr="00000F15">
          <w:rPr>
            <w:sz w:val="24"/>
            <w:szCs w:val="24"/>
          </w:rPr>
          <w:t>5 ст. 41</w:t>
        </w:r>
      </w:hyperlink>
      <w:r w:rsidRPr="00000F15">
        <w:rPr>
          <w:sz w:val="24"/>
          <w:szCs w:val="24"/>
        </w:rPr>
        <w:t xml:space="preserve"> </w:t>
      </w:r>
      <w:r>
        <w:rPr>
          <w:sz w:val="24"/>
          <w:szCs w:val="24"/>
        </w:rPr>
        <w:t>№</w:t>
      </w:r>
      <w:r w:rsidRPr="00000F15">
        <w:rPr>
          <w:sz w:val="24"/>
          <w:szCs w:val="24"/>
        </w:rPr>
        <w:t xml:space="preserve"> 525-ПК) </w:t>
      </w:r>
      <w:r w:rsidRPr="00B666A8">
        <w:rPr>
          <w:sz w:val="24"/>
          <w:szCs w:val="24"/>
        </w:rPr>
        <w:t>(приложение № 22)</w:t>
      </w:r>
      <w:r>
        <w:rPr>
          <w:sz w:val="24"/>
          <w:szCs w:val="24"/>
        </w:rPr>
        <w:t xml:space="preserve"> </w:t>
      </w:r>
      <w:hyperlink w:anchor="Par8" w:history="1">
        <w:r w:rsidRPr="00000F15">
          <w:rPr>
            <w:sz w:val="24"/>
            <w:szCs w:val="24"/>
          </w:rPr>
          <w:t>&lt;2</w:t>
        </w:r>
        <w:r>
          <w:rPr>
            <w:sz w:val="24"/>
            <w:szCs w:val="24"/>
          </w:rPr>
          <w:t>1</w:t>
        </w:r>
        <w:r w:rsidRPr="00000F15">
          <w:rPr>
            <w:sz w:val="24"/>
            <w:szCs w:val="24"/>
          </w:rPr>
          <w:t>&gt;</w:t>
        </w:r>
      </w:hyperlink>
      <w:r w:rsidRPr="00000F15">
        <w:rPr>
          <w:sz w:val="24"/>
          <w:szCs w:val="24"/>
        </w:rPr>
        <w:t>.</w:t>
      </w:r>
    </w:p>
    <w:p w:rsidR="00C44F0B" w:rsidRPr="00000F15" w:rsidRDefault="00C44F0B" w:rsidP="00C44F0B">
      <w:pPr>
        <w:autoSpaceDE w:val="0"/>
        <w:autoSpaceDN w:val="0"/>
        <w:adjustRightInd w:val="0"/>
        <w:ind w:firstLine="540"/>
        <w:jc w:val="both"/>
        <w:rPr>
          <w:sz w:val="24"/>
          <w:szCs w:val="24"/>
        </w:rPr>
      </w:pPr>
      <w:r w:rsidRPr="00000F15">
        <w:rPr>
          <w:sz w:val="24"/>
          <w:szCs w:val="24"/>
        </w:rPr>
        <w:t>--------------------------------</w:t>
      </w:r>
      <w:bookmarkStart w:id="3" w:name="Par8"/>
      <w:bookmarkEnd w:id="3"/>
    </w:p>
    <w:p w:rsidR="00C44F0B" w:rsidRPr="005856FE" w:rsidRDefault="00C44F0B" w:rsidP="00C44F0B">
      <w:pPr>
        <w:autoSpaceDE w:val="0"/>
        <w:autoSpaceDN w:val="0"/>
        <w:adjustRightInd w:val="0"/>
        <w:ind w:firstLine="540"/>
        <w:jc w:val="both"/>
        <w:rPr>
          <w:sz w:val="20"/>
        </w:rPr>
      </w:pPr>
      <w:r w:rsidRPr="005856FE">
        <w:rPr>
          <w:sz w:val="20"/>
        </w:rPr>
        <w:t>&lt;2</w:t>
      </w:r>
      <w:r>
        <w:rPr>
          <w:sz w:val="20"/>
        </w:rPr>
        <w:t>1</w:t>
      </w:r>
      <w:r w:rsidRPr="005856FE">
        <w:rPr>
          <w:sz w:val="20"/>
        </w:rPr>
        <w:t>&gt; Выданные доверенным лицам удостоверения подлежат возврату в избирательную комиссию, организующую выборы.</w:t>
      </w:r>
    </w:p>
    <w:p w:rsidR="001A7C02" w:rsidRPr="00C44F0B" w:rsidRDefault="001A7C02" w:rsidP="001A7C02">
      <w:pPr>
        <w:pStyle w:val="ConsPlusNormal"/>
        <w:suppressAutoHyphens/>
        <w:ind w:firstLine="540"/>
        <w:jc w:val="center"/>
        <w:rPr>
          <w:i/>
          <w:sz w:val="28"/>
          <w:szCs w:val="28"/>
        </w:rPr>
      </w:pPr>
    </w:p>
    <w:p w:rsidR="00C44F0B" w:rsidRPr="00C44F0B" w:rsidRDefault="00C44F0B" w:rsidP="00C44F0B">
      <w:pPr>
        <w:pStyle w:val="14-1"/>
        <w:spacing w:line="240" w:lineRule="auto"/>
        <w:jc w:val="center"/>
        <w:rPr>
          <w:i/>
        </w:rPr>
      </w:pPr>
      <w:r w:rsidRPr="00C44F0B">
        <w:rPr>
          <w:i/>
        </w:rPr>
        <w:t>8.Документы, представляемые в избирательную комиссию</w:t>
      </w:r>
      <w:r w:rsidR="00585B25">
        <w:rPr>
          <w:i/>
        </w:rPr>
        <w:t xml:space="preserve"> </w:t>
      </w:r>
      <w:r w:rsidRPr="00C44F0B">
        <w:rPr>
          <w:i/>
        </w:rPr>
        <w:t>кандидатом, избирательным объединением, выдвинувшем кандидата по одномандатному (</w:t>
      </w:r>
      <w:proofErr w:type="spellStart"/>
      <w:r w:rsidRPr="00C44F0B">
        <w:rPr>
          <w:i/>
        </w:rPr>
        <w:t>многомандатному</w:t>
      </w:r>
      <w:proofErr w:type="spellEnd"/>
      <w:r w:rsidRPr="00C44F0B">
        <w:rPr>
          <w:i/>
        </w:rPr>
        <w:t>) избирательному округу при выбытии кандидата, отзыве кандидата</w:t>
      </w:r>
      <w:r>
        <w:rPr>
          <w:i/>
        </w:rPr>
        <w:t xml:space="preserve"> </w:t>
      </w:r>
      <w:r w:rsidRPr="00C44F0B">
        <w:rPr>
          <w:i/>
        </w:rPr>
        <w:t>выдвинувшим его избирательным объединением</w:t>
      </w:r>
    </w:p>
    <w:p w:rsidR="001A7C02" w:rsidRPr="00C44F0B" w:rsidRDefault="001A7C02" w:rsidP="001A7C02">
      <w:pPr>
        <w:pStyle w:val="14-1"/>
        <w:spacing w:line="240" w:lineRule="auto"/>
        <w:rPr>
          <w:i/>
        </w:rPr>
      </w:pPr>
    </w:p>
    <w:p w:rsidR="00C44F0B" w:rsidRPr="00BF1B99" w:rsidRDefault="00C44F0B" w:rsidP="00C44F0B">
      <w:pPr>
        <w:pStyle w:val="14-1"/>
        <w:spacing w:line="240" w:lineRule="auto"/>
        <w:rPr>
          <w:sz w:val="24"/>
          <w:szCs w:val="24"/>
        </w:rPr>
      </w:pPr>
      <w:r w:rsidRPr="00C967EE">
        <w:rPr>
          <w:sz w:val="24"/>
          <w:szCs w:val="24"/>
        </w:rPr>
        <w:t>8</w:t>
      </w:r>
      <w:r w:rsidRPr="00BF1B99">
        <w:rPr>
          <w:sz w:val="24"/>
          <w:szCs w:val="24"/>
        </w:rPr>
        <w:t>.1. Заявление кандидата</w:t>
      </w:r>
      <w:r>
        <w:rPr>
          <w:sz w:val="24"/>
          <w:szCs w:val="24"/>
        </w:rPr>
        <w:t>, выдвинутого по одномандатному (</w:t>
      </w:r>
      <w:proofErr w:type="spellStart"/>
      <w:r>
        <w:rPr>
          <w:sz w:val="24"/>
          <w:szCs w:val="24"/>
        </w:rPr>
        <w:t>многомандатному</w:t>
      </w:r>
      <w:proofErr w:type="spellEnd"/>
      <w:r>
        <w:rPr>
          <w:sz w:val="24"/>
          <w:szCs w:val="24"/>
        </w:rPr>
        <w:t>)</w:t>
      </w:r>
      <w:r w:rsidRPr="00BF1B99">
        <w:rPr>
          <w:sz w:val="24"/>
          <w:szCs w:val="24"/>
        </w:rPr>
        <w:t xml:space="preserve"> </w:t>
      </w:r>
      <w:r>
        <w:rPr>
          <w:sz w:val="24"/>
          <w:szCs w:val="24"/>
        </w:rPr>
        <w:t xml:space="preserve">избирательному округу </w:t>
      </w:r>
      <w:r w:rsidRPr="00BF1B99">
        <w:rPr>
          <w:sz w:val="24"/>
          <w:szCs w:val="24"/>
        </w:rPr>
        <w:t>о снятии своей кандидатуры (</w:t>
      </w:r>
      <w:proofErr w:type="gramStart"/>
      <w:r w:rsidRPr="00BF1B99">
        <w:rPr>
          <w:sz w:val="24"/>
          <w:szCs w:val="24"/>
        </w:rPr>
        <w:t>ч</w:t>
      </w:r>
      <w:proofErr w:type="gramEnd"/>
      <w:r w:rsidRPr="00BF1B99">
        <w:rPr>
          <w:sz w:val="24"/>
          <w:szCs w:val="24"/>
        </w:rPr>
        <w:t xml:space="preserve">. 1 ст. </w:t>
      </w:r>
      <w:r>
        <w:rPr>
          <w:sz w:val="24"/>
          <w:szCs w:val="24"/>
        </w:rPr>
        <w:t>42</w:t>
      </w:r>
      <w:r w:rsidRPr="00BF1B99">
        <w:rPr>
          <w:sz w:val="24"/>
          <w:szCs w:val="24"/>
        </w:rPr>
        <w:t xml:space="preserve"> № </w:t>
      </w:r>
      <w:r>
        <w:rPr>
          <w:sz w:val="24"/>
          <w:szCs w:val="24"/>
        </w:rPr>
        <w:t>525</w:t>
      </w:r>
      <w:r w:rsidRPr="00BF1B99">
        <w:rPr>
          <w:sz w:val="24"/>
          <w:szCs w:val="24"/>
        </w:rPr>
        <w:t xml:space="preserve">-ПК) (приложение № </w:t>
      </w:r>
      <w:r>
        <w:rPr>
          <w:sz w:val="24"/>
          <w:szCs w:val="24"/>
        </w:rPr>
        <w:t>23</w:t>
      </w:r>
      <w:r w:rsidRPr="00BF1B99">
        <w:rPr>
          <w:sz w:val="24"/>
          <w:szCs w:val="24"/>
        </w:rPr>
        <w:t>).</w:t>
      </w:r>
    </w:p>
    <w:p w:rsidR="00C44F0B" w:rsidRPr="00BF1B99" w:rsidRDefault="00C44F0B" w:rsidP="00C44F0B">
      <w:pPr>
        <w:pStyle w:val="14-1"/>
        <w:spacing w:line="240" w:lineRule="auto"/>
        <w:rPr>
          <w:sz w:val="24"/>
          <w:szCs w:val="24"/>
        </w:rPr>
      </w:pPr>
      <w:r w:rsidRPr="00C967EE">
        <w:rPr>
          <w:sz w:val="24"/>
          <w:szCs w:val="24"/>
        </w:rPr>
        <w:lastRenderedPageBreak/>
        <w:t>8</w:t>
      </w:r>
      <w:r w:rsidRPr="00BF1B99">
        <w:rPr>
          <w:sz w:val="24"/>
          <w:szCs w:val="24"/>
        </w:rPr>
        <w:t xml:space="preserve">.2. Решение уполномоченного органа избирательного объединения об отзыве кандидата, выдвинутого избирательным объединением по одномандатному </w:t>
      </w:r>
      <w:r>
        <w:rPr>
          <w:sz w:val="24"/>
          <w:szCs w:val="24"/>
        </w:rPr>
        <w:t>(</w:t>
      </w:r>
      <w:proofErr w:type="spellStart"/>
      <w:r>
        <w:rPr>
          <w:sz w:val="24"/>
          <w:szCs w:val="24"/>
        </w:rPr>
        <w:t>многомандатному</w:t>
      </w:r>
      <w:proofErr w:type="spellEnd"/>
      <w:r>
        <w:rPr>
          <w:sz w:val="24"/>
          <w:szCs w:val="24"/>
        </w:rPr>
        <w:t xml:space="preserve">) </w:t>
      </w:r>
      <w:r w:rsidRPr="00BF1B99">
        <w:rPr>
          <w:sz w:val="24"/>
          <w:szCs w:val="24"/>
        </w:rPr>
        <w:t>избирательному округу (</w:t>
      </w:r>
      <w:proofErr w:type="gramStart"/>
      <w:r w:rsidRPr="00BF1B99">
        <w:rPr>
          <w:sz w:val="24"/>
          <w:szCs w:val="24"/>
        </w:rPr>
        <w:t>ч</w:t>
      </w:r>
      <w:proofErr w:type="gramEnd"/>
      <w:r w:rsidRPr="00BF1B99">
        <w:rPr>
          <w:sz w:val="24"/>
          <w:szCs w:val="24"/>
        </w:rPr>
        <w:t xml:space="preserve">. 3 ст. </w:t>
      </w:r>
      <w:r>
        <w:rPr>
          <w:sz w:val="24"/>
          <w:szCs w:val="24"/>
        </w:rPr>
        <w:t>42</w:t>
      </w:r>
      <w:r w:rsidRPr="00BF1B99">
        <w:rPr>
          <w:sz w:val="24"/>
          <w:szCs w:val="24"/>
        </w:rPr>
        <w:t xml:space="preserve"> № </w:t>
      </w:r>
      <w:r>
        <w:rPr>
          <w:sz w:val="24"/>
          <w:szCs w:val="24"/>
        </w:rPr>
        <w:t>525</w:t>
      </w:r>
      <w:r w:rsidRPr="00BF1B99">
        <w:rPr>
          <w:sz w:val="24"/>
          <w:szCs w:val="24"/>
        </w:rPr>
        <w:t xml:space="preserve">-ПК) (приложение № </w:t>
      </w:r>
      <w:r>
        <w:rPr>
          <w:sz w:val="24"/>
          <w:szCs w:val="24"/>
        </w:rPr>
        <w:t>24</w:t>
      </w:r>
      <w:r w:rsidRPr="00BF1B99">
        <w:rPr>
          <w:sz w:val="24"/>
          <w:szCs w:val="24"/>
        </w:rPr>
        <w:t>).</w:t>
      </w:r>
    </w:p>
    <w:p w:rsidR="00C44F0B" w:rsidRDefault="00C44F0B" w:rsidP="00C44F0B">
      <w:pPr>
        <w:pStyle w:val="ConsPlusNormal"/>
        <w:suppressAutoHyphens/>
        <w:ind w:firstLine="540"/>
        <w:jc w:val="center"/>
        <w:rPr>
          <w:sz w:val="24"/>
          <w:szCs w:val="24"/>
        </w:rPr>
      </w:pPr>
    </w:p>
    <w:p w:rsidR="00030F39" w:rsidRDefault="003B4B7B" w:rsidP="00585B25">
      <w:pPr>
        <w:widowControl w:val="0"/>
        <w:autoSpaceDE w:val="0"/>
        <w:autoSpaceDN w:val="0"/>
        <w:adjustRightInd w:val="0"/>
        <w:jc w:val="center"/>
        <w:outlineLvl w:val="1"/>
        <w:rPr>
          <w:i/>
          <w:szCs w:val="28"/>
          <w:lang w:eastAsia="zh-CN"/>
        </w:rPr>
      </w:pPr>
      <w:r w:rsidRPr="00585B25">
        <w:rPr>
          <w:i/>
          <w:szCs w:val="28"/>
          <w:lang w:eastAsia="zh-CN"/>
        </w:rPr>
        <w:t>9</w:t>
      </w:r>
      <w:r w:rsidR="001A7C02" w:rsidRPr="00585B25">
        <w:rPr>
          <w:i/>
          <w:szCs w:val="28"/>
          <w:lang w:eastAsia="zh-CN"/>
        </w:rPr>
        <w:t xml:space="preserve">. </w:t>
      </w:r>
      <w:r w:rsidR="00585B25" w:rsidRPr="00585B25">
        <w:rPr>
          <w:i/>
          <w:szCs w:val="28"/>
          <w:lang w:eastAsia="zh-CN"/>
        </w:rPr>
        <w:t xml:space="preserve">Документы, представляемые избирательным объединением для назначения члена избирательной комиссии </w:t>
      </w:r>
      <w:r w:rsidR="00030F39">
        <w:rPr>
          <w:i/>
          <w:szCs w:val="28"/>
          <w:lang w:eastAsia="zh-CN"/>
        </w:rPr>
        <w:t xml:space="preserve">организующей выборы </w:t>
      </w:r>
    </w:p>
    <w:p w:rsidR="00585B25" w:rsidRPr="00585B25" w:rsidRDefault="00585B25" w:rsidP="00585B25">
      <w:pPr>
        <w:widowControl w:val="0"/>
        <w:autoSpaceDE w:val="0"/>
        <w:autoSpaceDN w:val="0"/>
        <w:adjustRightInd w:val="0"/>
        <w:jc w:val="center"/>
        <w:outlineLvl w:val="1"/>
        <w:rPr>
          <w:i/>
          <w:szCs w:val="28"/>
          <w:lang w:eastAsia="zh-CN"/>
        </w:rPr>
      </w:pPr>
      <w:r w:rsidRPr="00585B25">
        <w:rPr>
          <w:i/>
          <w:szCs w:val="28"/>
          <w:lang w:eastAsia="zh-CN"/>
        </w:rPr>
        <w:t>с правом совещательного голоса</w:t>
      </w:r>
    </w:p>
    <w:p w:rsidR="00585B25" w:rsidRDefault="00585B25" w:rsidP="00585B25">
      <w:pPr>
        <w:widowControl w:val="0"/>
        <w:autoSpaceDE w:val="0"/>
        <w:autoSpaceDN w:val="0"/>
        <w:adjustRightInd w:val="0"/>
        <w:jc w:val="center"/>
        <w:rPr>
          <w:szCs w:val="28"/>
        </w:rPr>
      </w:pPr>
    </w:p>
    <w:p w:rsidR="00585B25" w:rsidRPr="00C33090" w:rsidRDefault="00585B25" w:rsidP="00585B25">
      <w:pPr>
        <w:widowControl w:val="0"/>
        <w:suppressAutoHyphens/>
        <w:autoSpaceDE w:val="0"/>
        <w:autoSpaceDN w:val="0"/>
        <w:adjustRightInd w:val="0"/>
        <w:ind w:firstLine="539"/>
        <w:jc w:val="both"/>
        <w:rPr>
          <w:sz w:val="24"/>
          <w:szCs w:val="24"/>
        </w:rPr>
      </w:pPr>
      <w:r w:rsidRPr="00763BCD">
        <w:rPr>
          <w:sz w:val="24"/>
          <w:szCs w:val="24"/>
        </w:rPr>
        <w:t>9</w:t>
      </w:r>
      <w:r w:rsidRPr="00C33090">
        <w:rPr>
          <w:sz w:val="24"/>
          <w:szCs w:val="24"/>
        </w:rPr>
        <w:t xml:space="preserve">.1. </w:t>
      </w:r>
      <w:hyperlink r:id="rId24" w:anchor="Par2094#Par2094" w:history="1">
        <w:proofErr w:type="gramStart"/>
        <w:r w:rsidRPr="00C33090">
          <w:rPr>
            <w:rStyle w:val="afd"/>
            <w:sz w:val="24"/>
            <w:szCs w:val="24"/>
          </w:rPr>
          <w:t>Решение</w:t>
        </w:r>
      </w:hyperlink>
      <w:r w:rsidRPr="00C33090">
        <w:rPr>
          <w:sz w:val="24"/>
          <w:szCs w:val="24"/>
        </w:rPr>
        <w:t xml:space="preserve"> уполномоченного органа избирательного объединения о назначении члена избирательной комиссии организующей выборы с правом совещательного голоса (</w:t>
      </w:r>
      <w:proofErr w:type="spellStart"/>
      <w:r w:rsidRPr="00C33090">
        <w:rPr>
          <w:sz w:val="24"/>
          <w:szCs w:val="24"/>
        </w:rPr>
        <w:t>п</w:t>
      </w:r>
      <w:r>
        <w:rPr>
          <w:sz w:val="24"/>
          <w:szCs w:val="24"/>
        </w:rPr>
        <w:t>п</w:t>
      </w:r>
      <w:proofErr w:type="spellEnd"/>
      <w:r>
        <w:rPr>
          <w:sz w:val="24"/>
          <w:szCs w:val="24"/>
        </w:rPr>
        <w:t xml:space="preserve">. </w:t>
      </w:r>
      <w:r w:rsidRPr="00C33090">
        <w:rPr>
          <w:sz w:val="24"/>
          <w:szCs w:val="24"/>
        </w:rPr>
        <w:t>20, 24 статьи 29 Федерального закона от 12</w:t>
      </w:r>
      <w:r>
        <w:rPr>
          <w:sz w:val="24"/>
          <w:szCs w:val="24"/>
        </w:rPr>
        <w:t>.06.</w:t>
      </w:r>
      <w:r w:rsidRPr="00C33090">
        <w:rPr>
          <w:sz w:val="24"/>
          <w:szCs w:val="24"/>
        </w:rPr>
        <w:t>2002 № 67-ФЗ Федерального закона «Об основных гарантиях избирательных прав и права на участие в референдуме граждан Российской Федерации»</w:t>
      </w:r>
      <w:r>
        <w:rPr>
          <w:sz w:val="24"/>
          <w:szCs w:val="24"/>
        </w:rPr>
        <w:t xml:space="preserve"> (далее – Федеральный закон № 67-ФЗ)</w:t>
      </w:r>
      <w:r w:rsidRPr="00C33090">
        <w:rPr>
          <w:sz w:val="24"/>
          <w:szCs w:val="24"/>
        </w:rPr>
        <w:t xml:space="preserve"> (приложение № </w:t>
      </w:r>
      <w:r>
        <w:rPr>
          <w:sz w:val="24"/>
          <w:szCs w:val="24"/>
        </w:rPr>
        <w:t>25</w:t>
      </w:r>
      <w:r w:rsidRPr="00C33090">
        <w:rPr>
          <w:sz w:val="24"/>
          <w:szCs w:val="24"/>
        </w:rPr>
        <w:t>).</w:t>
      </w:r>
      <w:proofErr w:type="gramEnd"/>
    </w:p>
    <w:p w:rsidR="00585B25" w:rsidRPr="00C33090" w:rsidRDefault="00585B25" w:rsidP="00585B25">
      <w:pPr>
        <w:widowControl w:val="0"/>
        <w:suppressAutoHyphens/>
        <w:autoSpaceDE w:val="0"/>
        <w:autoSpaceDN w:val="0"/>
        <w:adjustRightInd w:val="0"/>
        <w:ind w:firstLine="539"/>
        <w:jc w:val="both"/>
        <w:rPr>
          <w:sz w:val="24"/>
          <w:szCs w:val="24"/>
        </w:rPr>
      </w:pPr>
      <w:r w:rsidRPr="00C967EE">
        <w:rPr>
          <w:sz w:val="24"/>
          <w:szCs w:val="24"/>
        </w:rPr>
        <w:t>9</w:t>
      </w:r>
      <w:r w:rsidRPr="00C33090">
        <w:rPr>
          <w:sz w:val="24"/>
          <w:szCs w:val="24"/>
        </w:rPr>
        <w:t>.2. Рекомендуется также представлять следующие документы:</w:t>
      </w:r>
    </w:p>
    <w:p w:rsidR="00585B25" w:rsidRPr="00C33090" w:rsidRDefault="00585B25" w:rsidP="00585B25">
      <w:pPr>
        <w:widowControl w:val="0"/>
        <w:suppressAutoHyphens/>
        <w:autoSpaceDE w:val="0"/>
        <w:autoSpaceDN w:val="0"/>
        <w:adjustRightInd w:val="0"/>
        <w:ind w:firstLine="539"/>
        <w:jc w:val="both"/>
        <w:rPr>
          <w:sz w:val="24"/>
          <w:szCs w:val="24"/>
        </w:rPr>
      </w:pPr>
      <w:r w:rsidRPr="00763BCD">
        <w:rPr>
          <w:sz w:val="24"/>
          <w:szCs w:val="24"/>
        </w:rPr>
        <w:t>9</w:t>
      </w:r>
      <w:r w:rsidRPr="00C33090">
        <w:rPr>
          <w:sz w:val="24"/>
          <w:szCs w:val="24"/>
        </w:rPr>
        <w:t xml:space="preserve">.2.1. </w:t>
      </w:r>
      <w:hyperlink r:id="rId25" w:anchor="Par2159#Par2159" w:history="1">
        <w:r w:rsidRPr="00C33090">
          <w:rPr>
            <w:rStyle w:val="afd"/>
            <w:sz w:val="24"/>
            <w:szCs w:val="24"/>
          </w:rPr>
          <w:t>Заявление</w:t>
        </w:r>
      </w:hyperlink>
      <w:r w:rsidRPr="00C33090">
        <w:rPr>
          <w:sz w:val="24"/>
          <w:szCs w:val="24"/>
        </w:rPr>
        <w:t xml:space="preserve"> гражданина о согласии на назначение членом избирательной комиссии организующей выборы с правом совещательного голоса (приложение № </w:t>
      </w:r>
      <w:r>
        <w:rPr>
          <w:sz w:val="24"/>
          <w:szCs w:val="24"/>
        </w:rPr>
        <w:t>26</w:t>
      </w:r>
      <w:r w:rsidRPr="00C33090">
        <w:rPr>
          <w:sz w:val="24"/>
          <w:szCs w:val="24"/>
        </w:rPr>
        <w:t>).</w:t>
      </w:r>
    </w:p>
    <w:p w:rsidR="00585B25" w:rsidRDefault="00585B25" w:rsidP="00585B25">
      <w:pPr>
        <w:widowControl w:val="0"/>
        <w:suppressAutoHyphens/>
        <w:autoSpaceDE w:val="0"/>
        <w:autoSpaceDN w:val="0"/>
        <w:adjustRightInd w:val="0"/>
        <w:ind w:firstLine="539"/>
        <w:jc w:val="both"/>
        <w:rPr>
          <w:szCs w:val="28"/>
        </w:rPr>
      </w:pPr>
      <w:r w:rsidRPr="00624232">
        <w:rPr>
          <w:sz w:val="24"/>
          <w:szCs w:val="24"/>
        </w:rPr>
        <w:t>9</w:t>
      </w:r>
      <w:r w:rsidRPr="00C33090">
        <w:rPr>
          <w:sz w:val="24"/>
          <w:szCs w:val="24"/>
        </w:rPr>
        <w:t xml:space="preserve">.2.2. Копия паспорта (или отдельных страниц, определяемых ЦИК России) </w:t>
      </w:r>
      <w:r>
        <w:rPr>
          <w:sz w:val="24"/>
          <w:szCs w:val="24"/>
        </w:rPr>
        <w:t xml:space="preserve">гражданина назначаемого </w:t>
      </w:r>
      <w:r w:rsidRPr="00C33090">
        <w:rPr>
          <w:sz w:val="24"/>
          <w:szCs w:val="24"/>
        </w:rPr>
        <w:t>член</w:t>
      </w:r>
      <w:r>
        <w:rPr>
          <w:sz w:val="24"/>
          <w:szCs w:val="24"/>
        </w:rPr>
        <w:t>ом комиссии</w:t>
      </w:r>
      <w:r w:rsidRPr="00C33090">
        <w:rPr>
          <w:sz w:val="24"/>
          <w:szCs w:val="24"/>
        </w:rPr>
        <w:t xml:space="preserve"> с правом совещательного голоса или документа, заменяющего паспорт гражданина, заверенная уполномоченным представителем избирательного объединения</w:t>
      </w:r>
      <w:r>
        <w:rPr>
          <w:szCs w:val="28"/>
        </w:rPr>
        <w:t xml:space="preserve"> </w:t>
      </w:r>
      <w:r>
        <w:rPr>
          <w:sz w:val="20"/>
        </w:rPr>
        <w:t>&lt;</w:t>
      </w:r>
      <w:r w:rsidRPr="00ED7171">
        <w:rPr>
          <w:sz w:val="20"/>
        </w:rPr>
        <w:t>2</w:t>
      </w:r>
      <w:r>
        <w:rPr>
          <w:sz w:val="20"/>
        </w:rPr>
        <w:t>2&gt;</w:t>
      </w:r>
      <w:r>
        <w:rPr>
          <w:szCs w:val="28"/>
        </w:rPr>
        <w:t>.</w:t>
      </w:r>
    </w:p>
    <w:p w:rsidR="00585B25" w:rsidRDefault="00585B25" w:rsidP="00585B25">
      <w:pPr>
        <w:widowControl w:val="0"/>
        <w:suppressAutoHyphens/>
        <w:autoSpaceDE w:val="0"/>
        <w:autoSpaceDN w:val="0"/>
        <w:adjustRightInd w:val="0"/>
        <w:ind w:firstLine="539"/>
        <w:jc w:val="both"/>
        <w:rPr>
          <w:szCs w:val="28"/>
        </w:rPr>
      </w:pPr>
      <w:r>
        <w:rPr>
          <w:szCs w:val="28"/>
        </w:rPr>
        <w:t>--------------------------------</w:t>
      </w:r>
    </w:p>
    <w:p w:rsidR="00585B25" w:rsidRDefault="00585B25" w:rsidP="00585B25">
      <w:pPr>
        <w:widowControl w:val="0"/>
        <w:suppressAutoHyphens/>
        <w:autoSpaceDE w:val="0"/>
        <w:autoSpaceDN w:val="0"/>
        <w:adjustRightInd w:val="0"/>
        <w:ind w:firstLine="539"/>
        <w:jc w:val="both"/>
        <w:rPr>
          <w:sz w:val="20"/>
        </w:rPr>
      </w:pPr>
      <w:r>
        <w:rPr>
          <w:sz w:val="20"/>
        </w:rPr>
        <w:t>&lt;</w:t>
      </w:r>
      <w:r w:rsidRPr="00ED7171">
        <w:rPr>
          <w:sz w:val="20"/>
        </w:rPr>
        <w:t>2</w:t>
      </w:r>
      <w:r>
        <w:rPr>
          <w:sz w:val="20"/>
        </w:rPr>
        <w:t>2</w:t>
      </w:r>
      <w:proofErr w:type="gramStart"/>
      <w:r>
        <w:rPr>
          <w:sz w:val="20"/>
        </w:rPr>
        <w:t>&gt; В</w:t>
      </w:r>
      <w:proofErr w:type="gramEnd"/>
      <w:r>
        <w:rPr>
          <w:sz w:val="20"/>
        </w:rPr>
        <w:t xml:space="preserve"> соответствии с постановлением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p>
    <w:p w:rsidR="00585B25" w:rsidRDefault="00585B25" w:rsidP="00585B25">
      <w:pPr>
        <w:widowControl w:val="0"/>
        <w:suppressAutoHyphens/>
        <w:autoSpaceDE w:val="0"/>
        <w:autoSpaceDN w:val="0"/>
        <w:adjustRightInd w:val="0"/>
        <w:ind w:firstLine="539"/>
        <w:jc w:val="both"/>
        <w:rPr>
          <w:sz w:val="20"/>
        </w:rPr>
      </w:pPr>
      <w:r>
        <w:rPr>
          <w:sz w:val="20"/>
        </w:rPr>
        <w:t xml:space="preserve">-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585B25" w:rsidRDefault="00585B25" w:rsidP="00585B25">
      <w:pPr>
        <w:widowControl w:val="0"/>
        <w:suppressAutoHyphens/>
        <w:autoSpaceDE w:val="0"/>
        <w:autoSpaceDN w:val="0"/>
        <w:adjustRightInd w:val="0"/>
        <w:ind w:firstLine="539"/>
        <w:jc w:val="both"/>
        <w:rPr>
          <w:sz w:val="20"/>
        </w:rPr>
      </w:pPr>
      <w:r>
        <w:rPr>
          <w:sz w:val="20"/>
        </w:rPr>
        <w:t xml:space="preserve">-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w:t>
      </w:r>
    </w:p>
    <w:p w:rsidR="00585B25" w:rsidRDefault="00585B25" w:rsidP="00585B25">
      <w:pPr>
        <w:widowControl w:val="0"/>
        <w:suppressAutoHyphens/>
        <w:autoSpaceDE w:val="0"/>
        <w:autoSpaceDN w:val="0"/>
        <w:adjustRightInd w:val="0"/>
        <w:ind w:firstLine="539"/>
        <w:jc w:val="both"/>
        <w:rPr>
          <w:sz w:val="20"/>
        </w:rPr>
      </w:pPr>
      <w:r>
        <w:rPr>
          <w:sz w:val="20"/>
        </w:rPr>
        <w:t>-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w:t>
      </w:r>
    </w:p>
    <w:p w:rsidR="00585B25" w:rsidRDefault="00585B25" w:rsidP="00585B25">
      <w:pPr>
        <w:widowControl w:val="0"/>
        <w:suppressAutoHyphens/>
        <w:autoSpaceDE w:val="0"/>
        <w:autoSpaceDN w:val="0"/>
        <w:adjustRightInd w:val="0"/>
        <w:ind w:firstLine="539"/>
        <w:jc w:val="both"/>
        <w:rPr>
          <w:sz w:val="20"/>
        </w:rPr>
      </w:pPr>
      <w:r>
        <w:rPr>
          <w:sz w:val="20"/>
        </w:rPr>
        <w:t xml:space="preserve">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p>
    <w:p w:rsidR="00585B25" w:rsidRDefault="00585B25" w:rsidP="00585B25">
      <w:pPr>
        <w:widowControl w:val="0"/>
        <w:suppressAutoHyphens/>
        <w:autoSpaceDE w:val="0"/>
        <w:autoSpaceDN w:val="0"/>
        <w:adjustRightInd w:val="0"/>
        <w:ind w:firstLine="539"/>
        <w:jc w:val="both"/>
        <w:rPr>
          <w:sz w:val="20"/>
        </w:rPr>
      </w:pPr>
      <w:r>
        <w:rPr>
          <w:sz w:val="20"/>
        </w:rPr>
        <w:t xml:space="preserve">-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w:t>
      </w:r>
    </w:p>
    <w:p w:rsidR="00585B25" w:rsidRDefault="00585B25" w:rsidP="00585B25">
      <w:pPr>
        <w:widowControl w:val="0"/>
        <w:suppressAutoHyphens/>
        <w:autoSpaceDE w:val="0"/>
        <w:autoSpaceDN w:val="0"/>
        <w:adjustRightInd w:val="0"/>
        <w:ind w:firstLine="539"/>
        <w:jc w:val="both"/>
        <w:rPr>
          <w:sz w:val="20"/>
        </w:rPr>
      </w:pPr>
      <w:r>
        <w:rPr>
          <w:sz w:val="20"/>
        </w:rPr>
        <w:t>Копия иного документа, удостоверяющего личность кандидата, должна содержать все страницы указанного документа.</w:t>
      </w:r>
    </w:p>
    <w:p w:rsidR="00585B25" w:rsidRDefault="00585B25" w:rsidP="00585B25">
      <w:pPr>
        <w:widowControl w:val="0"/>
        <w:suppressAutoHyphens/>
        <w:autoSpaceDE w:val="0"/>
        <w:autoSpaceDN w:val="0"/>
        <w:adjustRightInd w:val="0"/>
        <w:ind w:firstLine="539"/>
        <w:jc w:val="both"/>
        <w:rPr>
          <w:sz w:val="20"/>
        </w:rPr>
      </w:pPr>
    </w:p>
    <w:p w:rsidR="00585B25" w:rsidRPr="00C33090" w:rsidRDefault="00585B25" w:rsidP="00585B25">
      <w:pPr>
        <w:widowControl w:val="0"/>
        <w:suppressAutoHyphens/>
        <w:autoSpaceDE w:val="0"/>
        <w:autoSpaceDN w:val="0"/>
        <w:adjustRightInd w:val="0"/>
        <w:ind w:firstLine="539"/>
        <w:jc w:val="both"/>
        <w:rPr>
          <w:sz w:val="24"/>
          <w:szCs w:val="24"/>
        </w:rPr>
      </w:pPr>
      <w:r w:rsidRPr="00585B25">
        <w:rPr>
          <w:sz w:val="24"/>
          <w:szCs w:val="24"/>
        </w:rPr>
        <w:t>9</w:t>
      </w:r>
      <w:r w:rsidRPr="00C33090">
        <w:rPr>
          <w:sz w:val="24"/>
          <w:szCs w:val="24"/>
        </w:rPr>
        <w:t xml:space="preserve">.2.3. Две фотографии (цветные или черно-белые, на глянцевой или матовой бумаге) размером 3 </w:t>
      </w:r>
      <w:proofErr w:type="spellStart"/>
      <w:r w:rsidRPr="00C33090">
        <w:rPr>
          <w:sz w:val="24"/>
          <w:szCs w:val="24"/>
        </w:rPr>
        <w:t>x</w:t>
      </w:r>
      <w:proofErr w:type="spellEnd"/>
      <w:r w:rsidRPr="00C33090">
        <w:rPr>
          <w:sz w:val="24"/>
          <w:szCs w:val="24"/>
        </w:rPr>
        <w:t xml:space="preserve">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w:t>
      </w:r>
    </w:p>
    <w:p w:rsidR="00585B25" w:rsidRDefault="00585B25" w:rsidP="00585B25">
      <w:pPr>
        <w:pStyle w:val="ConsPlusNormal"/>
        <w:suppressAutoHyphens/>
        <w:ind w:firstLine="540"/>
        <w:jc w:val="center"/>
        <w:rPr>
          <w:sz w:val="24"/>
          <w:szCs w:val="24"/>
        </w:rPr>
      </w:pPr>
    </w:p>
    <w:p w:rsidR="00585B25" w:rsidRPr="00585B25" w:rsidRDefault="00585B25" w:rsidP="00585B25">
      <w:pPr>
        <w:pStyle w:val="14-1"/>
        <w:spacing w:line="240" w:lineRule="auto"/>
        <w:jc w:val="center"/>
        <w:rPr>
          <w:i/>
        </w:rPr>
      </w:pPr>
      <w:r w:rsidRPr="00585B25">
        <w:rPr>
          <w:i/>
        </w:rPr>
        <w:t>10. Документы, представляемые, при назначении члена участковой избирательной комиссии с правом совещательного голоса &lt;23&gt;</w:t>
      </w:r>
    </w:p>
    <w:p w:rsidR="00585B25" w:rsidRPr="00624232" w:rsidRDefault="00585B25" w:rsidP="00585B25">
      <w:pPr>
        <w:pStyle w:val="14-1"/>
        <w:spacing w:line="240" w:lineRule="auto"/>
      </w:pPr>
      <w:r w:rsidRPr="00624232">
        <w:t>-------------------------------</w:t>
      </w:r>
    </w:p>
    <w:p w:rsidR="00585B25" w:rsidRDefault="00585B25" w:rsidP="00585B25">
      <w:pPr>
        <w:pStyle w:val="14-1"/>
        <w:spacing w:line="240" w:lineRule="auto"/>
        <w:rPr>
          <w:sz w:val="20"/>
          <w:szCs w:val="20"/>
        </w:rPr>
      </w:pPr>
      <w:r w:rsidRPr="00ED7171">
        <w:rPr>
          <w:sz w:val="20"/>
          <w:szCs w:val="20"/>
        </w:rPr>
        <w:t>&lt;</w:t>
      </w:r>
      <w:r w:rsidRPr="00624232">
        <w:rPr>
          <w:sz w:val="20"/>
          <w:szCs w:val="20"/>
        </w:rPr>
        <w:t>2</w:t>
      </w:r>
      <w:r>
        <w:rPr>
          <w:sz w:val="20"/>
          <w:szCs w:val="20"/>
        </w:rPr>
        <w:t>3</w:t>
      </w:r>
      <w:r w:rsidRPr="00ED7171">
        <w:rPr>
          <w:sz w:val="20"/>
          <w:szCs w:val="20"/>
        </w:rPr>
        <w:t xml:space="preserve">&gt; Содержащийся в данном разделе перечень документов рекомендуется использовать при представлении документов о назначении членов участковых избирательных комиссий с правом совещательного голоса. </w:t>
      </w:r>
    </w:p>
    <w:p w:rsidR="00585B25" w:rsidRPr="00C33090" w:rsidRDefault="00585B25" w:rsidP="00585B25">
      <w:pPr>
        <w:pStyle w:val="14-1"/>
        <w:spacing w:line="240" w:lineRule="auto"/>
        <w:rPr>
          <w:sz w:val="24"/>
          <w:szCs w:val="24"/>
        </w:rPr>
      </w:pPr>
      <w:r>
        <w:rPr>
          <w:sz w:val="24"/>
          <w:szCs w:val="24"/>
        </w:rPr>
        <w:t>1</w:t>
      </w:r>
      <w:r w:rsidRPr="00624232">
        <w:rPr>
          <w:sz w:val="24"/>
          <w:szCs w:val="24"/>
        </w:rPr>
        <w:t>0</w:t>
      </w:r>
      <w:r w:rsidRPr="00C33090">
        <w:rPr>
          <w:sz w:val="24"/>
          <w:szCs w:val="24"/>
        </w:rPr>
        <w:t xml:space="preserve">.1. Письменное представление </w:t>
      </w:r>
      <w:r>
        <w:rPr>
          <w:sz w:val="24"/>
          <w:szCs w:val="24"/>
        </w:rPr>
        <w:t xml:space="preserve">зарегистрированного </w:t>
      </w:r>
      <w:r w:rsidRPr="00C33090">
        <w:rPr>
          <w:sz w:val="24"/>
          <w:szCs w:val="24"/>
        </w:rPr>
        <w:t xml:space="preserve">кандидата, выдвинутого по одномандатному </w:t>
      </w:r>
      <w:r>
        <w:rPr>
          <w:sz w:val="24"/>
          <w:szCs w:val="24"/>
        </w:rPr>
        <w:t>(</w:t>
      </w:r>
      <w:proofErr w:type="spellStart"/>
      <w:r>
        <w:rPr>
          <w:sz w:val="24"/>
          <w:szCs w:val="24"/>
        </w:rPr>
        <w:t>многомандатному</w:t>
      </w:r>
      <w:proofErr w:type="spellEnd"/>
      <w:r>
        <w:rPr>
          <w:sz w:val="24"/>
          <w:szCs w:val="24"/>
        </w:rPr>
        <w:t xml:space="preserve">) </w:t>
      </w:r>
      <w:r w:rsidRPr="00C33090">
        <w:rPr>
          <w:sz w:val="24"/>
          <w:szCs w:val="24"/>
        </w:rPr>
        <w:t xml:space="preserve">избирательному округу, о назначении члена избирательной комиссии с правом совещательного голоса (пункты 20, 25 статьи 29 Федерального закона № 67-ФЗ) (приложение № </w:t>
      </w:r>
      <w:r>
        <w:rPr>
          <w:sz w:val="24"/>
          <w:szCs w:val="24"/>
        </w:rPr>
        <w:t>27</w:t>
      </w:r>
      <w:r w:rsidRPr="00C33090">
        <w:rPr>
          <w:sz w:val="24"/>
          <w:szCs w:val="24"/>
        </w:rPr>
        <w:t xml:space="preserve">) </w:t>
      </w:r>
      <w:r>
        <w:rPr>
          <w:sz w:val="24"/>
          <w:szCs w:val="24"/>
        </w:rPr>
        <w:t>&lt;</w:t>
      </w:r>
      <w:r w:rsidRPr="00624232">
        <w:rPr>
          <w:sz w:val="24"/>
          <w:szCs w:val="24"/>
        </w:rPr>
        <w:t>2</w:t>
      </w:r>
      <w:r>
        <w:rPr>
          <w:sz w:val="24"/>
          <w:szCs w:val="24"/>
        </w:rPr>
        <w:t>4</w:t>
      </w:r>
      <w:r w:rsidRPr="00C33090">
        <w:rPr>
          <w:sz w:val="24"/>
          <w:szCs w:val="24"/>
        </w:rPr>
        <w:t>&gt;.</w:t>
      </w:r>
    </w:p>
    <w:p w:rsidR="00585B25" w:rsidRDefault="00585B25" w:rsidP="00585B25">
      <w:pPr>
        <w:pStyle w:val="14-1"/>
        <w:spacing w:line="240" w:lineRule="auto"/>
      </w:pPr>
      <w:r>
        <w:t>--------------------------------</w:t>
      </w:r>
    </w:p>
    <w:p w:rsidR="00585B25" w:rsidRPr="000E268A" w:rsidRDefault="00585B25" w:rsidP="00585B25">
      <w:pPr>
        <w:pStyle w:val="14-1"/>
        <w:spacing w:line="240" w:lineRule="auto"/>
        <w:rPr>
          <w:sz w:val="20"/>
          <w:szCs w:val="20"/>
        </w:rPr>
      </w:pPr>
      <w:r>
        <w:rPr>
          <w:sz w:val="20"/>
          <w:szCs w:val="20"/>
        </w:rPr>
        <w:t>&lt;</w:t>
      </w:r>
      <w:r w:rsidRPr="00624232">
        <w:rPr>
          <w:sz w:val="20"/>
          <w:szCs w:val="20"/>
        </w:rPr>
        <w:t>2</w:t>
      </w:r>
      <w:r>
        <w:rPr>
          <w:sz w:val="20"/>
          <w:szCs w:val="20"/>
        </w:rPr>
        <w:t>4</w:t>
      </w:r>
      <w:r w:rsidRPr="000E268A">
        <w:rPr>
          <w:sz w:val="20"/>
          <w:szCs w:val="20"/>
        </w:rPr>
        <w:t>&gt;</w:t>
      </w:r>
      <w:r>
        <w:rPr>
          <w:sz w:val="20"/>
          <w:szCs w:val="20"/>
        </w:rPr>
        <w:t xml:space="preserve"> </w:t>
      </w:r>
      <w:r w:rsidRPr="000E268A">
        <w:rPr>
          <w:sz w:val="20"/>
          <w:szCs w:val="20"/>
        </w:rPr>
        <w:t xml:space="preserve">Кандидат </w:t>
      </w:r>
      <w:r w:rsidRPr="00B10622">
        <w:rPr>
          <w:sz w:val="20"/>
          <w:szCs w:val="20"/>
        </w:rPr>
        <w:t>со дня представления в избирательную комиссию</w:t>
      </w:r>
      <w:r>
        <w:rPr>
          <w:sz w:val="20"/>
          <w:szCs w:val="20"/>
        </w:rPr>
        <w:t>, организующую выборы,</w:t>
      </w:r>
      <w:r w:rsidRPr="00B10622">
        <w:rPr>
          <w:sz w:val="20"/>
          <w:szCs w:val="20"/>
        </w:rPr>
        <w:t xml:space="preserve"> документов для регистрации кандидата, вправе назначить одного члена этой избирательной комиссии с правом совещательного </w:t>
      </w:r>
      <w:r w:rsidRPr="00B10622">
        <w:rPr>
          <w:sz w:val="20"/>
          <w:szCs w:val="20"/>
        </w:rPr>
        <w:lastRenderedPageBreak/>
        <w:t>голоса, а в случае регистрации кандидата, - по одному члену избирательной комиссии с правом совещательного голоса в каждую нижестоящ</w:t>
      </w:r>
      <w:r>
        <w:rPr>
          <w:sz w:val="20"/>
          <w:szCs w:val="20"/>
        </w:rPr>
        <w:t>ую избирательную комиссию</w:t>
      </w:r>
      <w:r w:rsidRPr="000E268A">
        <w:rPr>
          <w:sz w:val="20"/>
          <w:szCs w:val="20"/>
        </w:rPr>
        <w:t>.</w:t>
      </w:r>
    </w:p>
    <w:p w:rsidR="00585B25" w:rsidRPr="00C33090" w:rsidRDefault="00585B25" w:rsidP="00585B25">
      <w:pPr>
        <w:pStyle w:val="14-1"/>
        <w:spacing w:line="240" w:lineRule="auto"/>
        <w:rPr>
          <w:sz w:val="24"/>
          <w:szCs w:val="24"/>
        </w:rPr>
      </w:pPr>
      <w:r>
        <w:rPr>
          <w:sz w:val="24"/>
          <w:szCs w:val="24"/>
        </w:rPr>
        <w:t>1</w:t>
      </w:r>
      <w:r w:rsidRPr="006D2ED1">
        <w:rPr>
          <w:sz w:val="24"/>
          <w:szCs w:val="24"/>
        </w:rPr>
        <w:t>0</w:t>
      </w:r>
      <w:r w:rsidRPr="00C33090">
        <w:rPr>
          <w:sz w:val="24"/>
          <w:szCs w:val="24"/>
        </w:rPr>
        <w:t>.2. Рекомендуется также представлять:</w:t>
      </w:r>
    </w:p>
    <w:p w:rsidR="00585B25" w:rsidRPr="00C33090" w:rsidRDefault="00585B25" w:rsidP="00585B25">
      <w:pPr>
        <w:pStyle w:val="14-1"/>
        <w:spacing w:line="240" w:lineRule="auto"/>
        <w:rPr>
          <w:sz w:val="24"/>
          <w:szCs w:val="24"/>
        </w:rPr>
      </w:pPr>
      <w:r>
        <w:rPr>
          <w:sz w:val="24"/>
          <w:szCs w:val="24"/>
        </w:rPr>
        <w:t>1</w:t>
      </w:r>
      <w:r w:rsidRPr="007269CD">
        <w:rPr>
          <w:sz w:val="24"/>
          <w:szCs w:val="24"/>
        </w:rPr>
        <w:t>0</w:t>
      </w:r>
      <w:r w:rsidRPr="00C33090">
        <w:rPr>
          <w:sz w:val="24"/>
          <w:szCs w:val="24"/>
        </w:rPr>
        <w:t>.2.1. Заявление гражданина о согласии на назначение членом</w:t>
      </w:r>
      <w:r>
        <w:rPr>
          <w:sz w:val="24"/>
          <w:szCs w:val="24"/>
        </w:rPr>
        <w:t xml:space="preserve"> участковой </w:t>
      </w:r>
      <w:r w:rsidRPr="00C33090">
        <w:rPr>
          <w:sz w:val="24"/>
          <w:szCs w:val="24"/>
        </w:rPr>
        <w:t xml:space="preserve">избирательной комиссии с правом совещательного голоса (приложение № </w:t>
      </w:r>
      <w:r>
        <w:rPr>
          <w:sz w:val="24"/>
          <w:szCs w:val="24"/>
        </w:rPr>
        <w:t>26</w:t>
      </w:r>
      <w:r w:rsidRPr="00C33090">
        <w:rPr>
          <w:sz w:val="24"/>
          <w:szCs w:val="24"/>
        </w:rPr>
        <w:t>).</w:t>
      </w:r>
    </w:p>
    <w:p w:rsidR="00585B25" w:rsidRPr="00C33090" w:rsidRDefault="00585B25" w:rsidP="00585B25">
      <w:pPr>
        <w:pStyle w:val="14-1"/>
        <w:spacing w:line="240" w:lineRule="auto"/>
        <w:rPr>
          <w:sz w:val="24"/>
          <w:szCs w:val="24"/>
        </w:rPr>
      </w:pPr>
      <w:r>
        <w:rPr>
          <w:sz w:val="24"/>
          <w:szCs w:val="24"/>
        </w:rPr>
        <w:t>1</w:t>
      </w:r>
      <w:r w:rsidRPr="00624232">
        <w:rPr>
          <w:sz w:val="24"/>
          <w:szCs w:val="24"/>
        </w:rPr>
        <w:t>0</w:t>
      </w:r>
      <w:r w:rsidRPr="00C33090">
        <w:rPr>
          <w:sz w:val="24"/>
          <w:szCs w:val="24"/>
        </w:rPr>
        <w:t>.2.2. Копию паспорта (или отдельных страниц, определяемых ЦИК России) члена избирательной комиссии с правом совещательного голоса или иного документа, удостоверяющего его личность</w:t>
      </w:r>
      <w:r w:rsidRPr="00ED7171">
        <w:rPr>
          <w:sz w:val="24"/>
          <w:szCs w:val="24"/>
        </w:rPr>
        <w:t xml:space="preserve"> &lt;2</w:t>
      </w:r>
      <w:r>
        <w:rPr>
          <w:sz w:val="24"/>
          <w:szCs w:val="24"/>
        </w:rPr>
        <w:t>5</w:t>
      </w:r>
      <w:r w:rsidRPr="00ED7171">
        <w:rPr>
          <w:sz w:val="24"/>
          <w:szCs w:val="24"/>
        </w:rPr>
        <w:t>&gt;</w:t>
      </w:r>
      <w:r w:rsidRPr="00C33090">
        <w:rPr>
          <w:sz w:val="24"/>
          <w:szCs w:val="24"/>
        </w:rPr>
        <w:t>.</w:t>
      </w:r>
    </w:p>
    <w:p w:rsidR="00585B25" w:rsidRDefault="00585B25" w:rsidP="00585B25">
      <w:pPr>
        <w:pStyle w:val="14-1"/>
        <w:spacing w:line="240" w:lineRule="auto"/>
      </w:pPr>
      <w:r>
        <w:t>--------------------------------</w:t>
      </w:r>
    </w:p>
    <w:p w:rsidR="00585B25" w:rsidRDefault="00585B25" w:rsidP="00585B25">
      <w:pPr>
        <w:pStyle w:val="14-1"/>
        <w:spacing w:line="240" w:lineRule="auto"/>
        <w:rPr>
          <w:sz w:val="20"/>
          <w:szCs w:val="20"/>
        </w:rPr>
      </w:pPr>
      <w:r w:rsidRPr="00451324">
        <w:rPr>
          <w:sz w:val="20"/>
          <w:szCs w:val="20"/>
        </w:rPr>
        <w:t>&lt;</w:t>
      </w:r>
      <w:r w:rsidRPr="00ED7171">
        <w:rPr>
          <w:sz w:val="20"/>
          <w:szCs w:val="20"/>
        </w:rPr>
        <w:t>2</w:t>
      </w:r>
      <w:r>
        <w:rPr>
          <w:sz w:val="20"/>
          <w:szCs w:val="20"/>
        </w:rPr>
        <w:t>5</w:t>
      </w:r>
      <w:proofErr w:type="gramStart"/>
      <w:r w:rsidRPr="00451324">
        <w:rPr>
          <w:sz w:val="20"/>
          <w:szCs w:val="20"/>
        </w:rPr>
        <w:t>&gt;</w:t>
      </w:r>
      <w:r>
        <w:rPr>
          <w:sz w:val="20"/>
          <w:szCs w:val="20"/>
        </w:rPr>
        <w:t xml:space="preserve"> </w:t>
      </w:r>
      <w:r w:rsidRPr="00451324">
        <w:rPr>
          <w:sz w:val="20"/>
          <w:szCs w:val="20"/>
        </w:rPr>
        <w:t>В</w:t>
      </w:r>
      <w:proofErr w:type="gramEnd"/>
      <w:r w:rsidRPr="00451324">
        <w:rPr>
          <w:sz w:val="20"/>
          <w:szCs w:val="20"/>
        </w:rPr>
        <w:t xml:space="preserve"> соответствии с постановлением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p>
    <w:p w:rsidR="00585B25" w:rsidRDefault="00585B25" w:rsidP="00585B25">
      <w:pPr>
        <w:pStyle w:val="14-1"/>
        <w:spacing w:line="240" w:lineRule="auto"/>
        <w:rPr>
          <w:sz w:val="20"/>
          <w:szCs w:val="20"/>
        </w:rPr>
      </w:pPr>
      <w:r>
        <w:rPr>
          <w:sz w:val="20"/>
          <w:szCs w:val="20"/>
        </w:rPr>
        <w:t xml:space="preserve">- </w:t>
      </w:r>
      <w:r w:rsidRPr="00451324">
        <w:rPr>
          <w:sz w:val="20"/>
          <w:szCs w:val="20"/>
        </w:rPr>
        <w:t xml:space="preserve">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w:t>
      </w:r>
    </w:p>
    <w:p w:rsidR="00585B25" w:rsidRDefault="00585B25" w:rsidP="00585B25">
      <w:pPr>
        <w:pStyle w:val="14-1"/>
        <w:spacing w:line="240" w:lineRule="auto"/>
        <w:rPr>
          <w:sz w:val="20"/>
          <w:szCs w:val="20"/>
        </w:rPr>
      </w:pPr>
      <w:r>
        <w:rPr>
          <w:sz w:val="20"/>
          <w:szCs w:val="20"/>
        </w:rPr>
        <w:t xml:space="preserve">- </w:t>
      </w:r>
      <w:r w:rsidRPr="00451324">
        <w:rPr>
          <w:sz w:val="20"/>
          <w:szCs w:val="20"/>
        </w:rPr>
        <w:t xml:space="preserve">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w:t>
      </w:r>
    </w:p>
    <w:p w:rsidR="00585B25" w:rsidRDefault="00585B25" w:rsidP="00585B25">
      <w:pPr>
        <w:pStyle w:val="14-1"/>
        <w:spacing w:line="240" w:lineRule="auto"/>
        <w:rPr>
          <w:sz w:val="20"/>
          <w:szCs w:val="20"/>
        </w:rPr>
      </w:pPr>
      <w:r>
        <w:rPr>
          <w:sz w:val="20"/>
          <w:szCs w:val="20"/>
        </w:rPr>
        <w:t xml:space="preserve">- </w:t>
      </w:r>
      <w:r w:rsidRPr="00451324">
        <w:rPr>
          <w:sz w:val="20"/>
          <w:szCs w:val="20"/>
        </w:rPr>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585B25" w:rsidRDefault="00585B25" w:rsidP="00585B25">
      <w:pPr>
        <w:pStyle w:val="14-1"/>
        <w:spacing w:line="240" w:lineRule="auto"/>
        <w:rPr>
          <w:sz w:val="20"/>
          <w:szCs w:val="20"/>
        </w:rPr>
      </w:pPr>
      <w:r>
        <w:rPr>
          <w:sz w:val="20"/>
          <w:szCs w:val="20"/>
        </w:rPr>
        <w:t>-</w:t>
      </w:r>
      <w:r w:rsidRPr="00451324">
        <w:rPr>
          <w:sz w:val="20"/>
          <w:szCs w:val="20"/>
        </w:rPr>
        <w:t xml:space="preserve">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w:t>
      </w:r>
    </w:p>
    <w:p w:rsidR="00585B25" w:rsidRPr="00451324" w:rsidRDefault="00585B25" w:rsidP="00585B25">
      <w:pPr>
        <w:pStyle w:val="14-1"/>
        <w:spacing w:line="240" w:lineRule="auto"/>
        <w:rPr>
          <w:sz w:val="20"/>
          <w:szCs w:val="20"/>
        </w:rPr>
      </w:pPr>
      <w:r w:rsidRPr="00451324">
        <w:rPr>
          <w:sz w:val="20"/>
          <w:szCs w:val="20"/>
        </w:rPr>
        <w:t>Копия иного документа, удостоверяющего личность кандидата, должна содержать все страницы указанного документа.</w:t>
      </w:r>
    </w:p>
    <w:p w:rsidR="00585B25" w:rsidRDefault="00585B25" w:rsidP="00585B25">
      <w:pPr>
        <w:pStyle w:val="14-1"/>
        <w:spacing w:line="240" w:lineRule="auto"/>
        <w:jc w:val="center"/>
        <w:rPr>
          <w:i/>
        </w:rPr>
      </w:pPr>
    </w:p>
    <w:p w:rsidR="00585B25" w:rsidRPr="00585B25" w:rsidRDefault="00585B25" w:rsidP="00585B25">
      <w:pPr>
        <w:pStyle w:val="14-1"/>
        <w:spacing w:line="240" w:lineRule="auto"/>
        <w:jc w:val="center"/>
        <w:rPr>
          <w:i/>
        </w:rPr>
      </w:pPr>
      <w:r w:rsidRPr="00585B25">
        <w:rPr>
          <w:i/>
        </w:rPr>
        <w:t xml:space="preserve">11. Иные документы, представляемые кандидатом в </w:t>
      </w:r>
      <w:r>
        <w:rPr>
          <w:i/>
        </w:rPr>
        <w:t xml:space="preserve">территориальную </w:t>
      </w:r>
      <w:r w:rsidRPr="00585B25">
        <w:rPr>
          <w:i/>
        </w:rPr>
        <w:t>избирательную комиссию</w:t>
      </w:r>
      <w:r>
        <w:rPr>
          <w:i/>
        </w:rPr>
        <w:t xml:space="preserve"> Добрянского муниципального района </w:t>
      </w:r>
      <w:r w:rsidRPr="00585B25">
        <w:rPr>
          <w:i/>
        </w:rPr>
        <w:t xml:space="preserve"> </w:t>
      </w:r>
    </w:p>
    <w:p w:rsidR="00585B25" w:rsidRPr="009B5522" w:rsidRDefault="00585B25" w:rsidP="00585B25">
      <w:pPr>
        <w:pStyle w:val="14-1"/>
        <w:spacing w:line="240" w:lineRule="auto"/>
        <w:rPr>
          <w:sz w:val="24"/>
          <w:szCs w:val="24"/>
        </w:rPr>
      </w:pPr>
    </w:p>
    <w:p w:rsidR="00585B25" w:rsidRDefault="00585B25" w:rsidP="00585B25">
      <w:pPr>
        <w:pStyle w:val="14-1"/>
        <w:spacing w:line="240" w:lineRule="auto"/>
        <w:rPr>
          <w:sz w:val="24"/>
          <w:szCs w:val="24"/>
        </w:rPr>
      </w:pPr>
      <w:r>
        <w:rPr>
          <w:sz w:val="24"/>
          <w:szCs w:val="24"/>
        </w:rPr>
        <w:t>11.1. Документы, представляемые кандидатом, выдвинутым по одномандатному (</w:t>
      </w:r>
      <w:proofErr w:type="spellStart"/>
      <w:r>
        <w:rPr>
          <w:sz w:val="24"/>
          <w:szCs w:val="24"/>
        </w:rPr>
        <w:t>многомандатному</w:t>
      </w:r>
      <w:proofErr w:type="spellEnd"/>
      <w:r>
        <w:rPr>
          <w:sz w:val="24"/>
          <w:szCs w:val="24"/>
        </w:rPr>
        <w:t>) избирательному округу в избирательную комиссию, организующую выборы:</w:t>
      </w:r>
    </w:p>
    <w:p w:rsidR="009807E9" w:rsidRDefault="00585B25" w:rsidP="00585B25">
      <w:pPr>
        <w:pStyle w:val="14-1"/>
        <w:spacing w:line="240" w:lineRule="auto"/>
        <w:jc w:val="left"/>
        <w:rPr>
          <w:sz w:val="24"/>
          <w:szCs w:val="24"/>
        </w:rPr>
      </w:pPr>
      <w:r>
        <w:rPr>
          <w:sz w:val="24"/>
          <w:szCs w:val="24"/>
        </w:rPr>
        <w:t xml:space="preserve">11.1.1. </w:t>
      </w:r>
      <w:r w:rsidRPr="009B5522">
        <w:rPr>
          <w:sz w:val="24"/>
          <w:szCs w:val="24"/>
        </w:rPr>
        <w:t xml:space="preserve">Сведения о реквизитах специального избирательного счета кандидата по форме, установленной </w:t>
      </w:r>
      <w:r w:rsidRPr="00585B25">
        <w:rPr>
          <w:sz w:val="24"/>
          <w:szCs w:val="24"/>
        </w:rPr>
        <w:t>территориальн</w:t>
      </w:r>
      <w:r>
        <w:rPr>
          <w:sz w:val="24"/>
          <w:szCs w:val="24"/>
        </w:rPr>
        <w:t>ой</w:t>
      </w:r>
      <w:r w:rsidRPr="00585B25">
        <w:rPr>
          <w:sz w:val="24"/>
          <w:szCs w:val="24"/>
        </w:rPr>
        <w:t xml:space="preserve"> избирательн</w:t>
      </w:r>
      <w:r>
        <w:rPr>
          <w:sz w:val="24"/>
          <w:szCs w:val="24"/>
        </w:rPr>
        <w:t>ой</w:t>
      </w:r>
      <w:r w:rsidRPr="00585B25">
        <w:rPr>
          <w:sz w:val="24"/>
          <w:szCs w:val="24"/>
        </w:rPr>
        <w:t xml:space="preserve"> комисси</w:t>
      </w:r>
      <w:r>
        <w:rPr>
          <w:sz w:val="24"/>
          <w:szCs w:val="24"/>
        </w:rPr>
        <w:t>ей</w:t>
      </w:r>
      <w:r w:rsidRPr="00585B25">
        <w:rPr>
          <w:sz w:val="24"/>
          <w:szCs w:val="24"/>
        </w:rPr>
        <w:t xml:space="preserve"> Добрянского муниципального района  </w:t>
      </w:r>
      <w:r w:rsidRPr="009B5522">
        <w:rPr>
          <w:sz w:val="24"/>
          <w:szCs w:val="24"/>
        </w:rPr>
        <w:t xml:space="preserve">(ч. </w:t>
      </w:r>
      <w:r>
        <w:rPr>
          <w:sz w:val="24"/>
          <w:szCs w:val="24"/>
        </w:rPr>
        <w:t>7</w:t>
      </w:r>
      <w:r w:rsidRPr="009B5522">
        <w:rPr>
          <w:sz w:val="24"/>
          <w:szCs w:val="24"/>
        </w:rPr>
        <w:t xml:space="preserve"> ст. 5</w:t>
      </w:r>
      <w:r>
        <w:rPr>
          <w:sz w:val="24"/>
          <w:szCs w:val="24"/>
        </w:rPr>
        <w:t>8</w:t>
      </w:r>
      <w:r w:rsidRPr="009B5522">
        <w:rPr>
          <w:sz w:val="24"/>
          <w:szCs w:val="24"/>
        </w:rPr>
        <w:t xml:space="preserve"> № </w:t>
      </w:r>
      <w:r>
        <w:rPr>
          <w:sz w:val="24"/>
          <w:szCs w:val="24"/>
        </w:rPr>
        <w:t>525</w:t>
      </w:r>
      <w:r w:rsidRPr="009B5522">
        <w:rPr>
          <w:sz w:val="24"/>
          <w:szCs w:val="24"/>
        </w:rPr>
        <w:t>-ПК</w:t>
      </w:r>
      <w:r w:rsidRPr="009807E9">
        <w:rPr>
          <w:sz w:val="24"/>
          <w:szCs w:val="24"/>
        </w:rPr>
        <w:t>)</w:t>
      </w:r>
      <w:proofErr w:type="gramStart"/>
      <w:r w:rsidRPr="009807E9">
        <w:rPr>
          <w:sz w:val="24"/>
          <w:szCs w:val="24"/>
        </w:rPr>
        <w:t>.</w:t>
      </w:r>
      <w:proofErr w:type="gramEnd"/>
      <w:r w:rsidR="009807E9" w:rsidRPr="009807E9">
        <w:rPr>
          <w:sz w:val="24"/>
          <w:szCs w:val="24"/>
        </w:rPr>
        <w:t xml:space="preserve"> </w:t>
      </w:r>
      <w:r w:rsidR="00FB31CC" w:rsidRPr="00C33090">
        <w:rPr>
          <w:sz w:val="24"/>
          <w:szCs w:val="24"/>
        </w:rPr>
        <w:t>(</w:t>
      </w:r>
      <w:proofErr w:type="gramStart"/>
      <w:r w:rsidR="00FB31CC" w:rsidRPr="00C33090">
        <w:rPr>
          <w:sz w:val="24"/>
          <w:szCs w:val="24"/>
        </w:rPr>
        <w:t>п</w:t>
      </w:r>
      <w:proofErr w:type="gramEnd"/>
      <w:r w:rsidR="00FB31CC" w:rsidRPr="00C33090">
        <w:rPr>
          <w:sz w:val="24"/>
          <w:szCs w:val="24"/>
        </w:rPr>
        <w:t xml:space="preserve">риложение № </w:t>
      </w:r>
      <w:r w:rsidR="00FB31CC">
        <w:rPr>
          <w:sz w:val="24"/>
          <w:szCs w:val="24"/>
        </w:rPr>
        <w:t>29</w:t>
      </w:r>
      <w:r w:rsidR="00FB31CC" w:rsidRPr="00C33090">
        <w:rPr>
          <w:sz w:val="24"/>
          <w:szCs w:val="24"/>
        </w:rPr>
        <w:t>).</w:t>
      </w:r>
    </w:p>
    <w:p w:rsidR="00585B25" w:rsidRDefault="009807E9" w:rsidP="00585B25">
      <w:pPr>
        <w:pStyle w:val="14-1"/>
        <w:spacing w:line="240" w:lineRule="auto"/>
        <w:jc w:val="left"/>
        <w:rPr>
          <w:sz w:val="24"/>
          <w:szCs w:val="24"/>
        </w:rPr>
      </w:pPr>
      <w:r w:rsidRPr="009807E9">
        <w:rPr>
          <w:sz w:val="24"/>
          <w:szCs w:val="24"/>
        </w:rPr>
        <w:t xml:space="preserve">В соответствии с Порядком открытия, ведения и закрытия специальных избирательных счетов избирательных фондов кандидатов, избирательных объединений при проведении выборов депутатов представительных органов муниципальных образований в Пермском крае, кандидат должен уведомить территориальную избирательную комиссию о реквизитах специального избирательного счета в течение трех дней </w:t>
      </w:r>
      <w:proofErr w:type="gramStart"/>
      <w:r w:rsidRPr="009807E9">
        <w:rPr>
          <w:sz w:val="24"/>
          <w:szCs w:val="24"/>
        </w:rPr>
        <w:t>с даты</w:t>
      </w:r>
      <w:proofErr w:type="gramEnd"/>
      <w:r w:rsidRPr="009807E9">
        <w:rPr>
          <w:sz w:val="24"/>
          <w:szCs w:val="24"/>
        </w:rPr>
        <w:t xml:space="preserve"> его открытия</w:t>
      </w:r>
      <w:r>
        <w:rPr>
          <w:sz w:val="24"/>
          <w:szCs w:val="24"/>
        </w:rPr>
        <w:t>.</w:t>
      </w:r>
    </w:p>
    <w:p w:rsidR="00CF45AF" w:rsidRPr="009807E9" w:rsidRDefault="00585B25" w:rsidP="009807E9">
      <w:pPr>
        <w:pStyle w:val="14-1"/>
        <w:spacing w:line="240" w:lineRule="auto"/>
        <w:rPr>
          <w:b/>
          <w:sz w:val="24"/>
          <w:szCs w:val="24"/>
        </w:rPr>
      </w:pPr>
      <w:r>
        <w:rPr>
          <w:sz w:val="24"/>
          <w:szCs w:val="24"/>
        </w:rPr>
        <w:t>11</w:t>
      </w:r>
      <w:r w:rsidRPr="009B5522">
        <w:rPr>
          <w:sz w:val="24"/>
          <w:szCs w:val="24"/>
        </w:rPr>
        <w:t>.</w:t>
      </w:r>
      <w:r>
        <w:rPr>
          <w:sz w:val="24"/>
          <w:szCs w:val="24"/>
        </w:rPr>
        <w:t>1</w:t>
      </w:r>
      <w:r w:rsidRPr="009B5522">
        <w:rPr>
          <w:sz w:val="24"/>
          <w:szCs w:val="24"/>
        </w:rPr>
        <w:t>.</w:t>
      </w:r>
      <w:r>
        <w:rPr>
          <w:sz w:val="24"/>
          <w:szCs w:val="24"/>
        </w:rPr>
        <w:t>2.</w:t>
      </w:r>
      <w:r w:rsidRPr="009B5522">
        <w:rPr>
          <w:sz w:val="24"/>
          <w:szCs w:val="24"/>
        </w:rPr>
        <w:t xml:space="preserve"> Итоговый финансовый отчет кандидата по форме, установленной </w:t>
      </w:r>
      <w:r w:rsidRPr="00585B25">
        <w:rPr>
          <w:sz w:val="24"/>
          <w:szCs w:val="24"/>
        </w:rPr>
        <w:t>территориальн</w:t>
      </w:r>
      <w:r>
        <w:rPr>
          <w:sz w:val="24"/>
          <w:szCs w:val="24"/>
        </w:rPr>
        <w:t>ой</w:t>
      </w:r>
      <w:r w:rsidRPr="00585B25">
        <w:rPr>
          <w:sz w:val="24"/>
          <w:szCs w:val="24"/>
        </w:rPr>
        <w:t xml:space="preserve"> избирательн</w:t>
      </w:r>
      <w:r>
        <w:rPr>
          <w:sz w:val="24"/>
          <w:szCs w:val="24"/>
        </w:rPr>
        <w:t>ой</w:t>
      </w:r>
      <w:r w:rsidRPr="00585B25">
        <w:rPr>
          <w:sz w:val="24"/>
          <w:szCs w:val="24"/>
        </w:rPr>
        <w:t xml:space="preserve"> комисси</w:t>
      </w:r>
      <w:r>
        <w:rPr>
          <w:sz w:val="24"/>
          <w:szCs w:val="24"/>
        </w:rPr>
        <w:t>ей</w:t>
      </w:r>
      <w:r w:rsidRPr="00585B25">
        <w:rPr>
          <w:sz w:val="24"/>
          <w:szCs w:val="24"/>
        </w:rPr>
        <w:t xml:space="preserve"> Добрянского муниципального района </w:t>
      </w:r>
      <w:r w:rsidRPr="009B5522">
        <w:rPr>
          <w:sz w:val="24"/>
          <w:szCs w:val="24"/>
        </w:rPr>
        <w:t>(п. «</w:t>
      </w:r>
      <w:r>
        <w:rPr>
          <w:sz w:val="24"/>
          <w:szCs w:val="24"/>
        </w:rPr>
        <w:t>2</w:t>
      </w:r>
      <w:r w:rsidRPr="009B5522">
        <w:rPr>
          <w:sz w:val="24"/>
          <w:szCs w:val="24"/>
        </w:rPr>
        <w:t xml:space="preserve">» ч. 1 ст. </w:t>
      </w:r>
      <w:r>
        <w:rPr>
          <w:sz w:val="24"/>
          <w:szCs w:val="24"/>
        </w:rPr>
        <w:t>60</w:t>
      </w:r>
      <w:r w:rsidRPr="009B5522">
        <w:rPr>
          <w:sz w:val="24"/>
          <w:szCs w:val="24"/>
        </w:rPr>
        <w:t xml:space="preserve"> </w:t>
      </w:r>
      <w:r w:rsidRPr="009807E9">
        <w:rPr>
          <w:sz w:val="24"/>
          <w:szCs w:val="24"/>
        </w:rPr>
        <w:t>№ 525-ПК).</w:t>
      </w:r>
    </w:p>
    <w:p w:rsidR="009807E9" w:rsidRPr="009807E9" w:rsidRDefault="009807E9" w:rsidP="009807E9">
      <w:pPr>
        <w:tabs>
          <w:tab w:val="left" w:pos="709"/>
        </w:tabs>
        <w:jc w:val="both"/>
        <w:rPr>
          <w:sz w:val="24"/>
          <w:szCs w:val="24"/>
        </w:rPr>
      </w:pPr>
      <w:r>
        <w:rPr>
          <w:sz w:val="24"/>
          <w:szCs w:val="24"/>
        </w:rPr>
        <w:tab/>
        <w:t xml:space="preserve"> </w:t>
      </w:r>
      <w:r w:rsidRPr="009807E9">
        <w:rPr>
          <w:sz w:val="24"/>
          <w:szCs w:val="24"/>
        </w:rPr>
        <w:t>11.1.3.Уведомление об изготовлении агитационных материалов с сигнальным экземпляром агитационного материала (по форме и в соответствии с Инструкцией</w:t>
      </w:r>
      <w:r w:rsidRPr="009807E9">
        <w:rPr>
          <w:b/>
          <w:sz w:val="24"/>
          <w:szCs w:val="24"/>
        </w:rPr>
        <w:t xml:space="preserve"> </w:t>
      </w:r>
      <w:r w:rsidRPr="009807E9">
        <w:rPr>
          <w:bCs/>
          <w:sz w:val="24"/>
          <w:szCs w:val="24"/>
        </w:rPr>
        <w:t>о порядке и формах учета и отчетности кандидата, избирательного объединения о поступлении средств в избирательные фонды и расходовании этих средств, утвержденной решением территориальной избирательной комиссии Добрянского муниципального района</w:t>
      </w:r>
      <w:r w:rsidRPr="009807E9">
        <w:rPr>
          <w:sz w:val="24"/>
          <w:szCs w:val="24"/>
        </w:rPr>
        <w:t>).</w:t>
      </w: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EF1DF4" w:rsidRDefault="00EF1DF4" w:rsidP="00645D3A">
      <w:pPr>
        <w:widowControl w:val="0"/>
        <w:autoSpaceDE w:val="0"/>
        <w:autoSpaceDN w:val="0"/>
        <w:adjustRightInd w:val="0"/>
        <w:ind w:firstLine="540"/>
        <w:jc w:val="right"/>
        <w:rPr>
          <w:b/>
          <w:sz w:val="24"/>
          <w:szCs w:val="24"/>
        </w:rPr>
      </w:pPr>
    </w:p>
    <w:p w:rsidR="00FB31CC" w:rsidRDefault="00FB31CC" w:rsidP="00EF1DF4">
      <w:pPr>
        <w:widowControl w:val="0"/>
        <w:autoSpaceDE w:val="0"/>
        <w:autoSpaceDN w:val="0"/>
        <w:adjustRightInd w:val="0"/>
        <w:jc w:val="right"/>
        <w:outlineLvl w:val="0"/>
        <w:rPr>
          <w:b/>
          <w:sz w:val="24"/>
          <w:szCs w:val="24"/>
        </w:rPr>
      </w:pPr>
    </w:p>
    <w:p w:rsidR="00FB31CC" w:rsidRDefault="00FB31CC" w:rsidP="00EF1DF4">
      <w:pPr>
        <w:widowControl w:val="0"/>
        <w:autoSpaceDE w:val="0"/>
        <w:autoSpaceDN w:val="0"/>
        <w:adjustRightInd w:val="0"/>
        <w:jc w:val="right"/>
        <w:outlineLvl w:val="0"/>
        <w:rPr>
          <w:b/>
          <w:sz w:val="24"/>
          <w:szCs w:val="24"/>
        </w:rPr>
      </w:pPr>
    </w:p>
    <w:p w:rsidR="00EF1DF4" w:rsidRPr="00EF1DF4" w:rsidRDefault="00EF1DF4" w:rsidP="00EF1DF4">
      <w:pPr>
        <w:widowControl w:val="0"/>
        <w:autoSpaceDE w:val="0"/>
        <w:autoSpaceDN w:val="0"/>
        <w:adjustRightInd w:val="0"/>
        <w:jc w:val="right"/>
        <w:outlineLvl w:val="0"/>
        <w:rPr>
          <w:b/>
          <w:sz w:val="24"/>
          <w:szCs w:val="24"/>
        </w:rPr>
      </w:pPr>
      <w:r w:rsidRPr="00EF1DF4">
        <w:rPr>
          <w:b/>
          <w:sz w:val="24"/>
          <w:szCs w:val="24"/>
        </w:rPr>
        <w:lastRenderedPageBreak/>
        <w:t>Приложение № 2</w:t>
      </w:r>
    </w:p>
    <w:p w:rsidR="00EF1DF4" w:rsidRPr="00EF1DF4" w:rsidRDefault="00EF1DF4" w:rsidP="00EF1DF4">
      <w:pPr>
        <w:widowControl w:val="0"/>
        <w:autoSpaceDE w:val="0"/>
        <w:autoSpaceDN w:val="0"/>
        <w:adjustRightInd w:val="0"/>
        <w:jc w:val="right"/>
        <w:rPr>
          <w:b/>
          <w:sz w:val="24"/>
          <w:szCs w:val="24"/>
        </w:rPr>
      </w:pPr>
      <w:r w:rsidRPr="00EF1DF4">
        <w:rPr>
          <w:b/>
          <w:sz w:val="24"/>
          <w:szCs w:val="24"/>
        </w:rPr>
        <w:t>(рекомендуемая форма)</w:t>
      </w:r>
    </w:p>
    <w:p w:rsidR="00645D3A" w:rsidRPr="00636EC2" w:rsidRDefault="00645D3A" w:rsidP="00645D3A">
      <w:pPr>
        <w:jc w:val="right"/>
        <w:rPr>
          <w:sz w:val="24"/>
          <w:szCs w:val="24"/>
        </w:rPr>
      </w:pPr>
      <w:r w:rsidRPr="00636EC2">
        <w:rPr>
          <w:sz w:val="24"/>
          <w:szCs w:val="24"/>
        </w:rPr>
        <w:t>В территориальную избирательную комиссию</w:t>
      </w:r>
    </w:p>
    <w:p w:rsidR="00645D3A" w:rsidRPr="00636EC2" w:rsidRDefault="00D6150E" w:rsidP="00645D3A">
      <w:pPr>
        <w:jc w:val="right"/>
        <w:rPr>
          <w:sz w:val="24"/>
          <w:szCs w:val="24"/>
        </w:rPr>
      </w:pPr>
      <w:r>
        <w:rPr>
          <w:sz w:val="24"/>
          <w:szCs w:val="24"/>
        </w:rPr>
        <w:t>Добрянского</w:t>
      </w:r>
      <w:r w:rsidR="00645D3A" w:rsidRPr="00636EC2">
        <w:rPr>
          <w:sz w:val="24"/>
          <w:szCs w:val="24"/>
        </w:rPr>
        <w:t xml:space="preserve"> муниципального района</w:t>
      </w:r>
    </w:p>
    <w:p w:rsidR="00645D3A" w:rsidRDefault="00645D3A" w:rsidP="00EF1DF4">
      <w:pPr>
        <w:jc w:val="both"/>
        <w:rPr>
          <w:sz w:val="24"/>
          <w:szCs w:val="24"/>
        </w:rPr>
      </w:pPr>
    </w:p>
    <w:p w:rsidR="00EF1DF4" w:rsidRPr="00EF1DF4" w:rsidRDefault="00EF1DF4" w:rsidP="00EF1DF4">
      <w:pPr>
        <w:jc w:val="center"/>
        <w:rPr>
          <w:sz w:val="24"/>
          <w:szCs w:val="24"/>
        </w:rPr>
      </w:pPr>
      <w:r w:rsidRPr="00EF1DF4">
        <w:rPr>
          <w:sz w:val="24"/>
          <w:szCs w:val="24"/>
        </w:rPr>
        <w:t>Уведомительное письмо</w:t>
      </w:r>
    </w:p>
    <w:p w:rsidR="00EF1DF4" w:rsidRPr="00EF1DF4" w:rsidRDefault="00EF1DF4" w:rsidP="00EF1DF4">
      <w:pPr>
        <w:jc w:val="both"/>
        <w:rPr>
          <w:sz w:val="24"/>
          <w:szCs w:val="24"/>
        </w:rPr>
      </w:pPr>
    </w:p>
    <w:p w:rsidR="00EF1DF4" w:rsidRPr="00EF1DF4" w:rsidRDefault="00EF1DF4" w:rsidP="00EF1DF4">
      <w:pPr>
        <w:jc w:val="both"/>
        <w:rPr>
          <w:sz w:val="24"/>
          <w:szCs w:val="24"/>
        </w:rPr>
      </w:pPr>
      <w:r w:rsidRPr="00EF1DF4">
        <w:rPr>
          <w:sz w:val="24"/>
          <w:szCs w:val="24"/>
        </w:rPr>
        <w:t xml:space="preserve">       Настоящим письмом уведомляем, что решением съезда конференции (общего собрания) иного органа избирательного объединения </w:t>
      </w:r>
    </w:p>
    <w:p w:rsidR="00EF1DF4" w:rsidRPr="00EF1DF4" w:rsidRDefault="00EF1DF4" w:rsidP="00EF1DF4">
      <w:pPr>
        <w:jc w:val="both"/>
        <w:rPr>
          <w:sz w:val="24"/>
          <w:szCs w:val="24"/>
        </w:rPr>
      </w:pPr>
      <w:r w:rsidRPr="00EF1DF4">
        <w:rPr>
          <w:sz w:val="24"/>
          <w:szCs w:val="24"/>
        </w:rPr>
        <w:t>__________________________________________________________________________________</w:t>
      </w:r>
    </w:p>
    <w:p w:rsidR="00EF1DF4" w:rsidRPr="00EF1DF4" w:rsidRDefault="00EF1DF4" w:rsidP="00EF1DF4">
      <w:pPr>
        <w:jc w:val="both"/>
        <w:rPr>
          <w:sz w:val="24"/>
          <w:szCs w:val="24"/>
        </w:rPr>
      </w:pPr>
      <w:r w:rsidRPr="00EF1DF4">
        <w:rPr>
          <w:sz w:val="24"/>
          <w:szCs w:val="24"/>
        </w:rPr>
        <w:t xml:space="preserve">                    (наименование избирательного объединения)</w:t>
      </w:r>
    </w:p>
    <w:p w:rsidR="00EF1DF4" w:rsidRPr="00EF1DF4" w:rsidRDefault="00EF1DF4" w:rsidP="00EF1DF4">
      <w:pPr>
        <w:jc w:val="both"/>
        <w:rPr>
          <w:sz w:val="24"/>
          <w:szCs w:val="24"/>
        </w:rPr>
      </w:pPr>
      <w:r w:rsidRPr="00EF1DF4">
        <w:rPr>
          <w:sz w:val="24"/>
          <w:szCs w:val="24"/>
        </w:rPr>
        <w:t>от «__» _________________ года выдвинут список кандидатов в депутаты</w:t>
      </w:r>
    </w:p>
    <w:p w:rsidR="00EF1DF4" w:rsidRPr="00EF1DF4" w:rsidRDefault="00EF1DF4" w:rsidP="00EF1DF4">
      <w:pPr>
        <w:jc w:val="both"/>
        <w:rPr>
          <w:sz w:val="24"/>
          <w:szCs w:val="24"/>
        </w:rPr>
      </w:pPr>
      <w:r w:rsidRPr="00EF1DF4">
        <w:rPr>
          <w:sz w:val="24"/>
          <w:szCs w:val="24"/>
        </w:rPr>
        <w:t>__________________________________________________________________________________</w:t>
      </w:r>
    </w:p>
    <w:p w:rsidR="00EF1DF4" w:rsidRPr="00EF1DF4" w:rsidRDefault="00EF1DF4" w:rsidP="00EF1DF4">
      <w:pPr>
        <w:jc w:val="both"/>
        <w:rPr>
          <w:sz w:val="24"/>
          <w:szCs w:val="24"/>
        </w:rPr>
      </w:pPr>
      <w:r w:rsidRPr="00EF1DF4">
        <w:rPr>
          <w:sz w:val="24"/>
          <w:szCs w:val="24"/>
        </w:rPr>
        <w:t xml:space="preserve">                    (наименование представительного органа)</w:t>
      </w:r>
    </w:p>
    <w:p w:rsidR="00EF1DF4" w:rsidRPr="00EF1DF4" w:rsidRDefault="00EF1DF4" w:rsidP="00EF1DF4">
      <w:pPr>
        <w:jc w:val="both"/>
        <w:rPr>
          <w:sz w:val="24"/>
          <w:szCs w:val="24"/>
        </w:rPr>
      </w:pPr>
      <w:r w:rsidRPr="00EF1DF4">
        <w:rPr>
          <w:sz w:val="24"/>
          <w:szCs w:val="24"/>
        </w:rPr>
        <w:t>по одномандатным (</w:t>
      </w:r>
      <w:proofErr w:type="spellStart"/>
      <w:r w:rsidRPr="00EF1DF4">
        <w:rPr>
          <w:sz w:val="24"/>
          <w:szCs w:val="24"/>
        </w:rPr>
        <w:t>многомандатным</w:t>
      </w:r>
      <w:proofErr w:type="spellEnd"/>
      <w:r w:rsidRPr="00EF1DF4">
        <w:rPr>
          <w:sz w:val="24"/>
          <w:szCs w:val="24"/>
        </w:rPr>
        <w:t>) избирательным округам в количестве _____________ кандидатов.</w:t>
      </w:r>
    </w:p>
    <w:p w:rsidR="00EF1DF4" w:rsidRPr="00EF1DF4" w:rsidRDefault="00EF1DF4" w:rsidP="00EF1DF4">
      <w:pPr>
        <w:jc w:val="both"/>
        <w:rPr>
          <w:sz w:val="24"/>
          <w:szCs w:val="24"/>
        </w:rPr>
      </w:pPr>
      <w:r w:rsidRPr="00EF1DF4">
        <w:rPr>
          <w:sz w:val="24"/>
          <w:szCs w:val="24"/>
        </w:rPr>
        <w:t xml:space="preserve">    Представляются   документы   для   </w:t>
      </w:r>
      <w:proofErr w:type="gramStart"/>
      <w:r w:rsidRPr="00EF1DF4">
        <w:rPr>
          <w:sz w:val="24"/>
          <w:szCs w:val="24"/>
        </w:rPr>
        <w:t>заверения   списка</w:t>
      </w:r>
      <w:proofErr w:type="gramEnd"/>
      <w:r w:rsidRPr="00EF1DF4">
        <w:rPr>
          <w:sz w:val="24"/>
          <w:szCs w:val="24"/>
        </w:rPr>
        <w:t xml:space="preserve">   кандидатов   по одномандатным (</w:t>
      </w:r>
      <w:proofErr w:type="spellStart"/>
      <w:r w:rsidRPr="00EF1DF4">
        <w:rPr>
          <w:sz w:val="24"/>
          <w:szCs w:val="24"/>
        </w:rPr>
        <w:t>многомандатным</w:t>
      </w:r>
      <w:proofErr w:type="spellEnd"/>
      <w:r w:rsidRPr="00EF1DF4">
        <w:rPr>
          <w:sz w:val="24"/>
          <w:szCs w:val="24"/>
        </w:rPr>
        <w:t>)</w:t>
      </w:r>
      <w:r>
        <w:rPr>
          <w:sz w:val="24"/>
          <w:szCs w:val="24"/>
        </w:rPr>
        <w:t xml:space="preserve"> </w:t>
      </w:r>
      <w:r w:rsidRPr="00EF1DF4">
        <w:rPr>
          <w:sz w:val="24"/>
          <w:szCs w:val="24"/>
        </w:rPr>
        <w:t>избирательным округам.</w:t>
      </w:r>
    </w:p>
    <w:p w:rsidR="00EF1DF4" w:rsidRPr="00EF1DF4" w:rsidRDefault="00EF1DF4" w:rsidP="00EF1DF4">
      <w:pPr>
        <w:jc w:val="both"/>
        <w:rPr>
          <w:sz w:val="24"/>
          <w:szCs w:val="24"/>
        </w:rPr>
      </w:pPr>
      <w:r w:rsidRPr="00EF1DF4">
        <w:rPr>
          <w:sz w:val="24"/>
          <w:szCs w:val="24"/>
        </w:rPr>
        <w:t xml:space="preserve">    Приложения:</w:t>
      </w:r>
    </w:p>
    <w:p w:rsidR="00EF1DF4" w:rsidRPr="00EF1DF4" w:rsidRDefault="00EF1DF4" w:rsidP="00EF1DF4">
      <w:pPr>
        <w:ind w:firstLine="708"/>
        <w:jc w:val="both"/>
        <w:rPr>
          <w:sz w:val="24"/>
          <w:szCs w:val="24"/>
        </w:rPr>
      </w:pPr>
      <w:r w:rsidRPr="00EF1DF4">
        <w:rPr>
          <w:sz w:val="24"/>
          <w:szCs w:val="24"/>
        </w:rPr>
        <w:t>1. Список кандидатов, выдвинутых избирательным объединением по одномандатным (</w:t>
      </w:r>
      <w:proofErr w:type="spellStart"/>
      <w:r w:rsidRPr="00EF1DF4">
        <w:rPr>
          <w:sz w:val="24"/>
          <w:szCs w:val="24"/>
        </w:rPr>
        <w:t>многомандатным</w:t>
      </w:r>
      <w:proofErr w:type="spellEnd"/>
      <w:r w:rsidRPr="00EF1DF4">
        <w:rPr>
          <w:sz w:val="24"/>
          <w:szCs w:val="24"/>
        </w:rPr>
        <w:t>) избирательным округам на ____ листах.</w:t>
      </w:r>
    </w:p>
    <w:p w:rsidR="00EF1DF4" w:rsidRPr="00EF1DF4" w:rsidRDefault="00EF1DF4" w:rsidP="00EF1DF4">
      <w:pPr>
        <w:ind w:firstLine="708"/>
        <w:jc w:val="both"/>
        <w:rPr>
          <w:sz w:val="24"/>
          <w:szCs w:val="24"/>
        </w:rPr>
      </w:pPr>
      <w:r w:rsidRPr="00EF1DF4">
        <w:rPr>
          <w:sz w:val="24"/>
          <w:szCs w:val="24"/>
        </w:rPr>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копия решения о его создании, на ______ листах.</w:t>
      </w:r>
    </w:p>
    <w:p w:rsidR="00EF1DF4" w:rsidRPr="00EF1DF4" w:rsidRDefault="00EF1DF4" w:rsidP="00EF1DF4">
      <w:pPr>
        <w:ind w:firstLine="708"/>
        <w:jc w:val="both"/>
        <w:rPr>
          <w:sz w:val="24"/>
          <w:szCs w:val="24"/>
        </w:rPr>
      </w:pPr>
      <w:r w:rsidRPr="00EF1DF4">
        <w:rPr>
          <w:sz w:val="24"/>
          <w:szCs w:val="24"/>
        </w:rPr>
        <w:t>3. Копия устава общественного объединения, заверенная постоянно действующим руководящим органом общественного объединения, на ____ листах.</w:t>
      </w:r>
    </w:p>
    <w:p w:rsidR="00EF1DF4" w:rsidRPr="00EF1DF4" w:rsidRDefault="00EF1DF4" w:rsidP="00EF1DF4">
      <w:pPr>
        <w:ind w:firstLine="708"/>
        <w:jc w:val="both"/>
        <w:rPr>
          <w:sz w:val="24"/>
          <w:szCs w:val="24"/>
        </w:rPr>
      </w:pPr>
      <w:r w:rsidRPr="00EF1DF4">
        <w:rPr>
          <w:sz w:val="24"/>
          <w:szCs w:val="24"/>
        </w:rPr>
        <w:t xml:space="preserve">4. </w:t>
      </w:r>
      <w:proofErr w:type="gramStart"/>
      <w:r w:rsidRPr="00EF1DF4">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rsidRPr="00EF1DF4">
        <w:rPr>
          <w:sz w:val="24"/>
          <w:szCs w:val="24"/>
        </w:rPr>
        <w:t>многомандатным</w:t>
      </w:r>
      <w:proofErr w:type="spellEnd"/>
      <w:r w:rsidRPr="00EF1DF4">
        <w:rPr>
          <w:sz w:val="24"/>
          <w:szCs w:val="24"/>
        </w:rPr>
        <w:t>) избирательным округам списком, на ____ листах.</w:t>
      </w:r>
      <w:proofErr w:type="gramEnd"/>
    </w:p>
    <w:p w:rsidR="00EF1DF4" w:rsidRPr="00EF1DF4" w:rsidRDefault="00EF1DF4" w:rsidP="00EF1DF4">
      <w:pPr>
        <w:ind w:firstLine="708"/>
        <w:jc w:val="both"/>
        <w:rPr>
          <w:sz w:val="24"/>
          <w:szCs w:val="24"/>
        </w:rPr>
      </w:pPr>
      <w:r w:rsidRPr="00EF1DF4">
        <w:rPr>
          <w:sz w:val="24"/>
          <w:szCs w:val="24"/>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на ____ листах.</w:t>
      </w:r>
    </w:p>
    <w:p w:rsidR="00EF1DF4" w:rsidRPr="00EF1DF4" w:rsidRDefault="00EF1DF4" w:rsidP="00EF1DF4">
      <w:pPr>
        <w:ind w:firstLine="708"/>
        <w:jc w:val="both"/>
        <w:rPr>
          <w:sz w:val="24"/>
          <w:szCs w:val="24"/>
        </w:rPr>
      </w:pPr>
      <w:r w:rsidRPr="00EF1DF4">
        <w:rPr>
          <w:sz w:val="24"/>
          <w:szCs w:val="24"/>
        </w:rPr>
        <w:t>6. Заявление каждого кандидата, включенного в список кандидатов, выдвинутых избирательным объединением по одномандатным (</w:t>
      </w:r>
      <w:proofErr w:type="spellStart"/>
      <w:r w:rsidRPr="00EF1DF4">
        <w:rPr>
          <w:sz w:val="24"/>
          <w:szCs w:val="24"/>
        </w:rPr>
        <w:t>многомандатным</w:t>
      </w:r>
      <w:proofErr w:type="spellEnd"/>
      <w:r w:rsidRPr="00EF1DF4">
        <w:rPr>
          <w:sz w:val="24"/>
          <w:szCs w:val="24"/>
        </w:rPr>
        <w:t>) избирательным округам,  о согласии баллотироваться, _____ штук на ______ листах.</w:t>
      </w:r>
    </w:p>
    <w:p w:rsidR="00EF1DF4" w:rsidRPr="00EF1DF4" w:rsidRDefault="00EF1DF4" w:rsidP="00EF1DF4">
      <w:pPr>
        <w:ind w:firstLine="708"/>
        <w:jc w:val="both"/>
        <w:rPr>
          <w:sz w:val="24"/>
          <w:szCs w:val="24"/>
        </w:rPr>
      </w:pPr>
      <w:r w:rsidRPr="00EF1DF4">
        <w:rPr>
          <w:sz w:val="24"/>
          <w:szCs w:val="24"/>
        </w:rPr>
        <w:t xml:space="preserve">7. </w:t>
      </w:r>
      <w:proofErr w:type="gramStart"/>
      <w:r w:rsidRPr="00EF1DF4">
        <w:rPr>
          <w:sz w:val="24"/>
          <w:szCs w:val="24"/>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назначении уполномоченного представителя избирательного объединения по финансовым вопросам, в том числе по финансовым вопросам, на ____ листах.</w:t>
      </w:r>
      <w:proofErr w:type="gramEnd"/>
    </w:p>
    <w:p w:rsidR="00EF1DF4" w:rsidRPr="00EF1DF4" w:rsidRDefault="00EF1DF4" w:rsidP="00EF1DF4">
      <w:pPr>
        <w:ind w:firstLine="708"/>
        <w:jc w:val="both"/>
        <w:rPr>
          <w:sz w:val="24"/>
          <w:szCs w:val="24"/>
        </w:rPr>
      </w:pPr>
      <w:r w:rsidRPr="00EF1DF4">
        <w:rPr>
          <w:sz w:val="24"/>
          <w:szCs w:val="24"/>
        </w:rPr>
        <w:t>8. Письменное согласие лица быть уполномоченным представителем избирательного объединения, на ____ листах.</w:t>
      </w:r>
    </w:p>
    <w:p w:rsidR="00EF1DF4" w:rsidRPr="00EF1DF4" w:rsidRDefault="00EF1DF4" w:rsidP="00EF1DF4">
      <w:pPr>
        <w:ind w:firstLine="708"/>
        <w:jc w:val="both"/>
        <w:rPr>
          <w:sz w:val="24"/>
          <w:szCs w:val="24"/>
        </w:rPr>
      </w:pPr>
      <w:r w:rsidRPr="00EF1DF4">
        <w:rPr>
          <w:sz w:val="24"/>
          <w:szCs w:val="24"/>
        </w:rPr>
        <w:t xml:space="preserve">9.  Электронный  носитель, содержащий информацию, представляемую в машиночитаемом виде (оптический диск, внешний носитель информации USB </w:t>
      </w:r>
      <w:proofErr w:type="spellStart"/>
      <w:r w:rsidRPr="00EF1DF4">
        <w:rPr>
          <w:sz w:val="24"/>
          <w:szCs w:val="24"/>
        </w:rPr>
        <w:t>Flash</w:t>
      </w:r>
      <w:proofErr w:type="spellEnd"/>
      <w:r w:rsidRPr="00EF1DF4">
        <w:rPr>
          <w:sz w:val="24"/>
          <w:szCs w:val="24"/>
        </w:rPr>
        <w:t xml:space="preserve"> </w:t>
      </w:r>
      <w:proofErr w:type="spellStart"/>
      <w:r w:rsidRPr="00EF1DF4">
        <w:rPr>
          <w:sz w:val="24"/>
          <w:szCs w:val="24"/>
        </w:rPr>
        <w:t>Drive</w:t>
      </w:r>
      <w:proofErr w:type="spellEnd"/>
      <w:r w:rsidRPr="00EF1DF4">
        <w:rPr>
          <w:sz w:val="24"/>
          <w:szCs w:val="24"/>
        </w:rPr>
        <w:t xml:space="preserve"> и т.п.), ____ штук.</w:t>
      </w:r>
    </w:p>
    <w:p w:rsidR="00EF1DF4" w:rsidRPr="00EF1DF4" w:rsidRDefault="00EF1DF4" w:rsidP="00EF1DF4">
      <w:pPr>
        <w:jc w:val="both"/>
        <w:rPr>
          <w:sz w:val="24"/>
          <w:szCs w:val="24"/>
        </w:rPr>
      </w:pPr>
      <w:r w:rsidRPr="00EF1DF4">
        <w:rPr>
          <w:sz w:val="24"/>
          <w:szCs w:val="24"/>
        </w:rPr>
        <w:t xml:space="preserve">    Всего листов _____________, всего электронных носителей ____________.</w:t>
      </w:r>
    </w:p>
    <w:p w:rsidR="00EF1DF4" w:rsidRPr="00EF1DF4" w:rsidRDefault="00EF1DF4" w:rsidP="00EF1DF4">
      <w:pPr>
        <w:jc w:val="both"/>
        <w:rPr>
          <w:sz w:val="24"/>
          <w:szCs w:val="24"/>
        </w:rPr>
      </w:pPr>
      <w:r w:rsidRPr="00EF1DF4">
        <w:rPr>
          <w:sz w:val="24"/>
          <w:szCs w:val="24"/>
        </w:rPr>
        <w:t>Уполномоченный представитель</w:t>
      </w:r>
      <w:r>
        <w:rPr>
          <w:sz w:val="24"/>
          <w:szCs w:val="24"/>
        </w:rPr>
        <w:t xml:space="preserve"> ИО</w:t>
      </w:r>
      <w:r w:rsidRPr="00EF1DF4">
        <w:rPr>
          <w:sz w:val="24"/>
          <w:szCs w:val="24"/>
        </w:rPr>
        <w:t xml:space="preserve"> _________ ______________________________________</w:t>
      </w:r>
    </w:p>
    <w:p w:rsidR="00EF1DF4" w:rsidRPr="00EF1DF4" w:rsidRDefault="00EF1DF4" w:rsidP="00EF1DF4">
      <w:pPr>
        <w:jc w:val="both"/>
        <w:rPr>
          <w:i/>
          <w:sz w:val="24"/>
          <w:szCs w:val="24"/>
        </w:rPr>
      </w:pPr>
      <w:r w:rsidRPr="00EF1DF4">
        <w:rPr>
          <w:i/>
          <w:sz w:val="24"/>
          <w:szCs w:val="24"/>
        </w:rPr>
        <w:t xml:space="preserve">                                                                   (подпись)                          (инициалы, фамилия)</w:t>
      </w:r>
    </w:p>
    <w:p w:rsidR="00EF1DF4" w:rsidRPr="00EF1DF4" w:rsidRDefault="00EF1DF4" w:rsidP="00EF1DF4">
      <w:pPr>
        <w:jc w:val="both"/>
        <w:rPr>
          <w:sz w:val="24"/>
          <w:szCs w:val="24"/>
        </w:rPr>
      </w:pPr>
      <w:r w:rsidRPr="00EF1DF4">
        <w:rPr>
          <w:i/>
          <w:sz w:val="24"/>
          <w:szCs w:val="24"/>
        </w:rPr>
        <w:t>Д</w:t>
      </w:r>
      <w:r w:rsidRPr="00EF1DF4">
        <w:rPr>
          <w:sz w:val="24"/>
          <w:szCs w:val="24"/>
        </w:rPr>
        <w:t>ата</w:t>
      </w:r>
    </w:p>
    <w:p w:rsidR="00645D3A" w:rsidRDefault="00EF1DF4" w:rsidP="00EF1DF4">
      <w:pPr>
        <w:jc w:val="both"/>
        <w:rPr>
          <w:sz w:val="24"/>
          <w:szCs w:val="24"/>
        </w:rPr>
        <w:sectPr w:rsidR="00645D3A" w:rsidSect="00CE1653">
          <w:pgSz w:w="11906" w:h="16838"/>
          <w:pgMar w:top="568" w:right="850" w:bottom="426" w:left="1134" w:header="708" w:footer="708" w:gutter="0"/>
          <w:cols w:space="708"/>
          <w:docGrid w:linePitch="360"/>
        </w:sectPr>
      </w:pPr>
      <w:r w:rsidRPr="00EF1DF4">
        <w:rPr>
          <w:sz w:val="24"/>
          <w:szCs w:val="24"/>
        </w:rPr>
        <w:t xml:space="preserve">     </w:t>
      </w:r>
      <w:proofErr w:type="spellStart"/>
      <w:r w:rsidRPr="00EF1DF4">
        <w:rPr>
          <w:sz w:val="24"/>
          <w:szCs w:val="24"/>
        </w:rPr>
        <w:t>М.П.</w:t>
      </w:r>
      <w:r>
        <w:rPr>
          <w:sz w:val="24"/>
          <w:szCs w:val="24"/>
        </w:rPr>
        <w:t>ио</w:t>
      </w:r>
      <w:proofErr w:type="spellEnd"/>
    </w:p>
    <w:p w:rsidR="00EF1DF4" w:rsidRPr="00EF1DF4" w:rsidRDefault="00EF1DF4" w:rsidP="00EF1DF4">
      <w:pPr>
        <w:widowControl w:val="0"/>
        <w:autoSpaceDE w:val="0"/>
        <w:autoSpaceDN w:val="0"/>
        <w:adjustRightInd w:val="0"/>
        <w:jc w:val="right"/>
        <w:outlineLvl w:val="0"/>
        <w:rPr>
          <w:b/>
          <w:sz w:val="24"/>
          <w:szCs w:val="24"/>
        </w:rPr>
      </w:pPr>
      <w:r w:rsidRPr="00EF1DF4">
        <w:rPr>
          <w:b/>
          <w:sz w:val="24"/>
          <w:szCs w:val="24"/>
        </w:rPr>
        <w:lastRenderedPageBreak/>
        <w:t>Приложение № 3</w:t>
      </w:r>
    </w:p>
    <w:p w:rsidR="00EF1DF4" w:rsidRPr="00455E31" w:rsidRDefault="00EF1DF4" w:rsidP="00EF1DF4">
      <w:pPr>
        <w:widowControl w:val="0"/>
        <w:autoSpaceDE w:val="0"/>
        <w:autoSpaceDN w:val="0"/>
        <w:adjustRightInd w:val="0"/>
        <w:jc w:val="right"/>
        <w:rPr>
          <w:b/>
          <w:sz w:val="20"/>
        </w:rPr>
      </w:pPr>
      <w:proofErr w:type="gramStart"/>
      <w:r w:rsidRPr="00455E31">
        <w:rPr>
          <w:b/>
          <w:sz w:val="20"/>
        </w:rPr>
        <w:t>(обязательная форма,</w:t>
      </w:r>
      <w:proofErr w:type="gramEnd"/>
    </w:p>
    <w:p w:rsidR="00645D3A" w:rsidRPr="00455E31" w:rsidRDefault="00EF1DF4" w:rsidP="00EF1DF4">
      <w:pPr>
        <w:widowControl w:val="0"/>
        <w:autoSpaceDE w:val="0"/>
        <w:autoSpaceDN w:val="0"/>
        <w:adjustRightInd w:val="0"/>
        <w:jc w:val="right"/>
        <w:rPr>
          <w:sz w:val="20"/>
        </w:rPr>
      </w:pPr>
      <w:r w:rsidRPr="00455E31">
        <w:rPr>
          <w:b/>
          <w:sz w:val="20"/>
        </w:rPr>
        <w:t xml:space="preserve"> </w:t>
      </w:r>
      <w:proofErr w:type="gramStart"/>
      <w:r w:rsidRPr="00455E31">
        <w:rPr>
          <w:b/>
          <w:sz w:val="20"/>
        </w:rPr>
        <w:t>утверждена</w:t>
      </w:r>
      <w:proofErr w:type="gramEnd"/>
      <w:r w:rsidRPr="00455E31">
        <w:rPr>
          <w:b/>
          <w:sz w:val="20"/>
        </w:rPr>
        <w:t xml:space="preserve"> решением </w:t>
      </w:r>
      <w:r w:rsidRPr="00455E31">
        <w:rPr>
          <w:sz w:val="20"/>
        </w:rPr>
        <w:t xml:space="preserve">                                                                                                                                  </w:t>
      </w:r>
    </w:p>
    <w:p w:rsidR="003C3D1F" w:rsidRPr="00455E31" w:rsidRDefault="00D6150E" w:rsidP="003C3D1F">
      <w:pPr>
        <w:autoSpaceDE w:val="0"/>
        <w:autoSpaceDN w:val="0"/>
        <w:adjustRightInd w:val="0"/>
        <w:jc w:val="right"/>
        <w:rPr>
          <w:b/>
          <w:sz w:val="20"/>
        </w:rPr>
      </w:pPr>
      <w:r w:rsidRPr="00455E31">
        <w:rPr>
          <w:b/>
          <w:sz w:val="20"/>
        </w:rPr>
        <w:t xml:space="preserve">ТИК Добрянского </w:t>
      </w:r>
      <w:r w:rsidR="00545CB2" w:rsidRPr="00455E31">
        <w:rPr>
          <w:b/>
          <w:sz w:val="20"/>
        </w:rPr>
        <w:t>МР</w:t>
      </w:r>
    </w:p>
    <w:p w:rsidR="00D6150E" w:rsidRPr="00455E31" w:rsidRDefault="00D6150E" w:rsidP="003C3D1F">
      <w:pPr>
        <w:autoSpaceDE w:val="0"/>
        <w:autoSpaceDN w:val="0"/>
        <w:adjustRightInd w:val="0"/>
        <w:jc w:val="right"/>
        <w:rPr>
          <w:b/>
          <w:bCs/>
          <w:sz w:val="20"/>
        </w:rPr>
      </w:pPr>
      <w:r w:rsidRPr="00455E31">
        <w:rPr>
          <w:b/>
          <w:bCs/>
          <w:sz w:val="20"/>
        </w:rPr>
        <w:t xml:space="preserve">от </w:t>
      </w:r>
      <w:r w:rsidR="00EF1DF4" w:rsidRPr="00455E31">
        <w:rPr>
          <w:b/>
          <w:bCs/>
          <w:sz w:val="20"/>
        </w:rPr>
        <w:t>15</w:t>
      </w:r>
      <w:r w:rsidRPr="00455E31">
        <w:rPr>
          <w:b/>
          <w:bCs/>
          <w:sz w:val="20"/>
        </w:rPr>
        <w:t>.06.201</w:t>
      </w:r>
      <w:r w:rsidR="00EF1DF4" w:rsidRPr="00455E31">
        <w:rPr>
          <w:b/>
          <w:bCs/>
          <w:sz w:val="20"/>
        </w:rPr>
        <w:t>8</w:t>
      </w:r>
      <w:r w:rsidRPr="00455E31">
        <w:rPr>
          <w:b/>
          <w:bCs/>
          <w:sz w:val="20"/>
        </w:rPr>
        <w:t xml:space="preserve"> № </w:t>
      </w:r>
      <w:r w:rsidR="00EF1DF4" w:rsidRPr="00455E31">
        <w:rPr>
          <w:b/>
          <w:bCs/>
          <w:sz w:val="20"/>
        </w:rPr>
        <w:t>62</w:t>
      </w:r>
      <w:r w:rsidRPr="00455E31">
        <w:rPr>
          <w:b/>
          <w:bCs/>
          <w:sz w:val="20"/>
        </w:rPr>
        <w:t>/0</w:t>
      </w:r>
      <w:r w:rsidR="00EF1DF4" w:rsidRPr="00455E31">
        <w:rPr>
          <w:b/>
          <w:bCs/>
          <w:sz w:val="20"/>
        </w:rPr>
        <w:t>3</w:t>
      </w:r>
      <w:r w:rsidR="00BE588F" w:rsidRPr="00455E31">
        <w:rPr>
          <w:b/>
          <w:bCs/>
          <w:sz w:val="20"/>
        </w:rPr>
        <w:t>-</w:t>
      </w:r>
      <w:r w:rsidR="00EF1DF4" w:rsidRPr="00455E31">
        <w:rPr>
          <w:b/>
          <w:bCs/>
          <w:sz w:val="20"/>
        </w:rPr>
        <w:t>4</w:t>
      </w:r>
    </w:p>
    <w:p w:rsidR="00D6150E" w:rsidRPr="003C3D1F" w:rsidRDefault="00D6150E" w:rsidP="00D6150E">
      <w:pPr>
        <w:pStyle w:val="1"/>
        <w:jc w:val="center"/>
        <w:rPr>
          <w:rFonts w:ascii="Times New Roman" w:hAnsi="Times New Roman" w:cs="Times New Roman"/>
          <w:sz w:val="28"/>
          <w:szCs w:val="28"/>
        </w:rPr>
      </w:pPr>
      <w:r w:rsidRPr="003C3D1F">
        <w:rPr>
          <w:rFonts w:ascii="Times New Roman" w:hAnsi="Times New Roman" w:cs="Times New Roman"/>
          <w:sz w:val="28"/>
          <w:szCs w:val="28"/>
        </w:rPr>
        <w:t>СПИСОК</w:t>
      </w:r>
      <w:r w:rsidRPr="003C3D1F">
        <w:rPr>
          <w:rStyle w:val="af6"/>
          <w:rFonts w:ascii="Times New Roman" w:hAnsi="Times New Roman" w:cs="Times New Roman"/>
          <w:sz w:val="28"/>
          <w:szCs w:val="28"/>
        </w:rPr>
        <w:footnoteReference w:id="1"/>
      </w:r>
    </w:p>
    <w:p w:rsidR="00D6150E" w:rsidRPr="003C3D1F" w:rsidRDefault="00D6150E" w:rsidP="00D6150E">
      <w:pPr>
        <w:jc w:val="center"/>
        <w:rPr>
          <w:b/>
          <w:bCs/>
          <w:sz w:val="24"/>
          <w:szCs w:val="24"/>
        </w:rPr>
      </w:pPr>
      <w:r w:rsidRPr="003C3D1F">
        <w:rPr>
          <w:b/>
          <w:bCs/>
          <w:sz w:val="24"/>
          <w:szCs w:val="24"/>
        </w:rPr>
        <w:t xml:space="preserve">кандидатов в депутаты </w:t>
      </w:r>
      <w:r w:rsidR="00D1484D">
        <w:rPr>
          <w:b/>
          <w:bCs/>
          <w:sz w:val="24"/>
          <w:szCs w:val="24"/>
        </w:rPr>
        <w:t>__________</w:t>
      </w:r>
      <w:r w:rsidR="00545CB2">
        <w:rPr>
          <w:b/>
          <w:bCs/>
          <w:sz w:val="24"/>
          <w:szCs w:val="24"/>
        </w:rPr>
        <w:t>__________________________________________</w:t>
      </w:r>
      <w:r w:rsidR="008F4738">
        <w:rPr>
          <w:b/>
          <w:bCs/>
          <w:sz w:val="24"/>
          <w:szCs w:val="24"/>
        </w:rPr>
        <w:t xml:space="preserve"> </w:t>
      </w:r>
    </w:p>
    <w:p w:rsidR="00D1484D" w:rsidRDefault="00545CB2" w:rsidP="00545CB2">
      <w:pPr>
        <w:rPr>
          <w:i/>
          <w:sz w:val="20"/>
        </w:rPr>
      </w:pPr>
      <w:r>
        <w:rPr>
          <w:i/>
          <w:sz w:val="20"/>
        </w:rPr>
        <w:t xml:space="preserve">                                                                    </w:t>
      </w:r>
      <w:r w:rsidR="00030F39">
        <w:rPr>
          <w:i/>
          <w:sz w:val="20"/>
        </w:rPr>
        <w:t xml:space="preserve">                                            </w:t>
      </w:r>
      <w:r>
        <w:rPr>
          <w:i/>
          <w:sz w:val="20"/>
        </w:rPr>
        <w:t xml:space="preserve"> </w:t>
      </w:r>
      <w:r w:rsidR="00D6150E" w:rsidRPr="0080496B">
        <w:rPr>
          <w:i/>
          <w:sz w:val="20"/>
        </w:rPr>
        <w:t xml:space="preserve">(наименование представительного органа муниципального </w:t>
      </w:r>
      <w:r w:rsidR="00BE76D2" w:rsidRPr="0080496B">
        <w:rPr>
          <w:i/>
          <w:sz w:val="20"/>
        </w:rPr>
        <w:t xml:space="preserve">образования)  </w:t>
      </w:r>
      <w:r w:rsidR="00D6150E" w:rsidRPr="0080496B">
        <w:rPr>
          <w:i/>
          <w:sz w:val="20"/>
        </w:rPr>
        <w:t xml:space="preserve">                                                                                                               </w:t>
      </w:r>
    </w:p>
    <w:p w:rsidR="00D6150E" w:rsidRDefault="00D6150E" w:rsidP="00D6150E">
      <w:pPr>
        <w:jc w:val="center"/>
        <w:rPr>
          <w:b/>
          <w:bCs/>
        </w:rPr>
      </w:pPr>
      <w:r w:rsidRPr="0080496B">
        <w:rPr>
          <w:i/>
          <w:sz w:val="20"/>
        </w:rPr>
        <w:t xml:space="preserve"> </w:t>
      </w:r>
      <w:proofErr w:type="gramStart"/>
      <w:r w:rsidRPr="003C3D1F">
        <w:rPr>
          <w:b/>
          <w:bCs/>
          <w:sz w:val="24"/>
          <w:szCs w:val="24"/>
        </w:rPr>
        <w:t>выдвинутых</w:t>
      </w:r>
      <w:proofErr w:type="gramEnd"/>
      <w:r w:rsidR="00D1484D">
        <w:rPr>
          <w:b/>
          <w:bCs/>
          <w:sz w:val="24"/>
          <w:szCs w:val="24"/>
        </w:rPr>
        <w:t xml:space="preserve"> избирательным объединением </w:t>
      </w:r>
      <w:r>
        <w:rPr>
          <w:b/>
          <w:bCs/>
        </w:rPr>
        <w:t>_______________________________________________________________________________________</w:t>
      </w:r>
    </w:p>
    <w:p w:rsidR="00D6150E" w:rsidRPr="00BE1FF4" w:rsidRDefault="00D6150E" w:rsidP="00D6150E">
      <w:pPr>
        <w:jc w:val="center"/>
        <w:rPr>
          <w:i/>
          <w:sz w:val="20"/>
        </w:rPr>
      </w:pPr>
      <w:r w:rsidRPr="00BE1FF4">
        <w:rPr>
          <w:i/>
          <w:sz w:val="20"/>
        </w:rPr>
        <w:t>(наименование избирательного объединения)</w:t>
      </w:r>
    </w:p>
    <w:p w:rsidR="00D6150E" w:rsidRPr="003C3D1F" w:rsidRDefault="00D6150E" w:rsidP="00D6150E">
      <w:pPr>
        <w:jc w:val="center"/>
        <w:rPr>
          <w:b/>
          <w:bCs/>
          <w:sz w:val="24"/>
          <w:szCs w:val="24"/>
        </w:rPr>
      </w:pPr>
      <w:r w:rsidRPr="003C3D1F">
        <w:rPr>
          <w:b/>
          <w:bCs/>
          <w:sz w:val="24"/>
          <w:szCs w:val="24"/>
        </w:rPr>
        <w:t xml:space="preserve">по одномандатным </w:t>
      </w:r>
      <w:r w:rsidR="00D1484D">
        <w:rPr>
          <w:b/>
          <w:bCs/>
          <w:sz w:val="24"/>
          <w:szCs w:val="24"/>
        </w:rPr>
        <w:t>(</w:t>
      </w:r>
      <w:proofErr w:type="spellStart"/>
      <w:r w:rsidR="00D1484D">
        <w:rPr>
          <w:b/>
          <w:bCs/>
          <w:sz w:val="24"/>
          <w:szCs w:val="24"/>
        </w:rPr>
        <w:t>многомандатным</w:t>
      </w:r>
      <w:proofErr w:type="spellEnd"/>
      <w:r w:rsidR="00D1484D">
        <w:rPr>
          <w:b/>
          <w:bCs/>
          <w:sz w:val="24"/>
          <w:szCs w:val="24"/>
        </w:rPr>
        <w:t xml:space="preserve">) </w:t>
      </w:r>
      <w:r w:rsidRPr="003C3D1F">
        <w:rPr>
          <w:b/>
          <w:bCs/>
          <w:sz w:val="24"/>
          <w:szCs w:val="24"/>
        </w:rPr>
        <w:t xml:space="preserve">избирательным округам </w:t>
      </w:r>
    </w:p>
    <w:p w:rsidR="00D6150E" w:rsidRDefault="00D6150E" w:rsidP="00D6150E">
      <w:pPr>
        <w:jc w:val="center"/>
        <w:rPr>
          <w:b/>
          <w:bC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57"/>
        <w:gridCol w:w="1843"/>
        <w:gridCol w:w="1701"/>
        <w:gridCol w:w="2268"/>
        <w:gridCol w:w="2693"/>
        <w:gridCol w:w="3544"/>
      </w:tblGrid>
      <w:tr w:rsidR="00D1484D" w:rsidTr="0039302F">
        <w:tc>
          <w:tcPr>
            <w:tcW w:w="720" w:type="dxa"/>
            <w:vAlign w:val="center"/>
          </w:tcPr>
          <w:p w:rsidR="00D1484D" w:rsidRPr="00B25C32" w:rsidRDefault="00D1484D" w:rsidP="00D6150E">
            <w:pPr>
              <w:suppressAutoHyphens/>
              <w:jc w:val="center"/>
              <w:rPr>
                <w:szCs w:val="28"/>
              </w:rPr>
            </w:pPr>
            <w:r w:rsidRPr="00B25C32">
              <w:rPr>
                <w:szCs w:val="28"/>
              </w:rPr>
              <w:t>№/№</w:t>
            </w:r>
          </w:p>
        </w:tc>
        <w:tc>
          <w:tcPr>
            <w:tcW w:w="2257" w:type="dxa"/>
            <w:vAlign w:val="center"/>
          </w:tcPr>
          <w:p w:rsidR="0039302F" w:rsidRDefault="00D1484D" w:rsidP="00455E31">
            <w:pPr>
              <w:suppressAutoHyphens/>
              <w:jc w:val="center"/>
              <w:rPr>
                <w:szCs w:val="28"/>
              </w:rPr>
            </w:pPr>
            <w:r w:rsidRPr="00B25C32">
              <w:rPr>
                <w:szCs w:val="28"/>
              </w:rPr>
              <w:t>Фамилия, Имя, Отчество</w:t>
            </w:r>
          </w:p>
          <w:p w:rsidR="00D1484D" w:rsidRPr="00B25C32" w:rsidRDefault="0039302F" w:rsidP="00455E31">
            <w:pPr>
              <w:suppressAutoHyphens/>
              <w:jc w:val="center"/>
              <w:rPr>
                <w:szCs w:val="28"/>
              </w:rPr>
            </w:pPr>
            <w:r w:rsidRPr="0039302F">
              <w:rPr>
                <w:sz w:val="20"/>
              </w:rPr>
              <w:t>(кандидата)</w:t>
            </w:r>
            <w:r w:rsidR="00D1484D" w:rsidRPr="00B25C32">
              <w:rPr>
                <w:szCs w:val="28"/>
              </w:rPr>
              <w:t xml:space="preserve"> </w:t>
            </w:r>
          </w:p>
        </w:tc>
        <w:tc>
          <w:tcPr>
            <w:tcW w:w="1843" w:type="dxa"/>
            <w:vAlign w:val="center"/>
          </w:tcPr>
          <w:p w:rsidR="00D1484D" w:rsidRDefault="00D1484D" w:rsidP="00D1484D">
            <w:pPr>
              <w:suppressAutoHyphens/>
              <w:jc w:val="center"/>
              <w:rPr>
                <w:szCs w:val="28"/>
              </w:rPr>
            </w:pPr>
            <w:r w:rsidRPr="00B25C32">
              <w:rPr>
                <w:szCs w:val="28"/>
              </w:rPr>
              <w:t>Дата рождения</w:t>
            </w:r>
          </w:p>
          <w:p w:rsidR="0039302F" w:rsidRPr="00B25C32" w:rsidRDefault="0039302F" w:rsidP="0039302F">
            <w:pPr>
              <w:pStyle w:val="ConsPlusNonformat"/>
              <w:jc w:val="center"/>
              <w:rPr>
                <w:szCs w:val="28"/>
              </w:rPr>
            </w:pPr>
            <w:r w:rsidRPr="0039302F">
              <w:rPr>
                <w:rFonts w:ascii="Times New Roman" w:eastAsia="Times New Roman" w:hAnsi="Times New Roman" w:cs="Times New Roman"/>
              </w:rPr>
              <w:t>(число,</w:t>
            </w:r>
            <w:r>
              <w:rPr>
                <w:rFonts w:ascii="Times New Roman" w:eastAsia="Times New Roman" w:hAnsi="Times New Roman" w:cs="Times New Roman"/>
              </w:rPr>
              <w:t xml:space="preserve"> </w:t>
            </w:r>
            <w:r w:rsidRPr="0039302F">
              <w:rPr>
                <w:rFonts w:ascii="Times New Roman" w:eastAsia="Times New Roman" w:hAnsi="Times New Roman" w:cs="Times New Roman"/>
              </w:rPr>
              <w:t>месяц,</w:t>
            </w:r>
            <w:r>
              <w:rPr>
                <w:rFonts w:ascii="Times New Roman" w:eastAsia="Times New Roman" w:hAnsi="Times New Roman" w:cs="Times New Roman"/>
              </w:rPr>
              <w:t xml:space="preserve"> </w:t>
            </w:r>
            <w:r w:rsidRPr="0039302F">
              <w:rPr>
                <w:rFonts w:ascii="Times New Roman" w:eastAsia="Times New Roman" w:hAnsi="Times New Roman" w:cs="Times New Roman"/>
              </w:rPr>
              <w:t>год)</w:t>
            </w:r>
          </w:p>
        </w:tc>
        <w:tc>
          <w:tcPr>
            <w:tcW w:w="1701" w:type="dxa"/>
          </w:tcPr>
          <w:p w:rsidR="0039302F" w:rsidRDefault="0039302F" w:rsidP="00B25C32">
            <w:pPr>
              <w:pStyle w:val="a5"/>
              <w:suppressAutoHyphens/>
              <w:spacing w:line="240" w:lineRule="auto"/>
              <w:ind w:firstLine="0"/>
              <w:jc w:val="center"/>
              <w:rPr>
                <w:szCs w:val="28"/>
              </w:rPr>
            </w:pPr>
          </w:p>
          <w:p w:rsidR="00D1484D" w:rsidRPr="00455E31" w:rsidRDefault="00D1484D" w:rsidP="00B25C32">
            <w:pPr>
              <w:pStyle w:val="a5"/>
              <w:suppressAutoHyphens/>
              <w:spacing w:line="240" w:lineRule="auto"/>
              <w:ind w:firstLine="0"/>
              <w:jc w:val="center"/>
              <w:rPr>
                <w:szCs w:val="28"/>
                <w:vertAlign w:val="superscript"/>
              </w:rPr>
            </w:pPr>
            <w:r w:rsidRPr="00B25C32">
              <w:rPr>
                <w:szCs w:val="28"/>
              </w:rPr>
              <w:t>Место рождения</w:t>
            </w:r>
          </w:p>
          <w:p w:rsidR="00545CB2" w:rsidRDefault="00545CB2" w:rsidP="00B25C32">
            <w:pPr>
              <w:pStyle w:val="ConsPlusNonformat"/>
              <w:rPr>
                <w:rFonts w:ascii="Times New Roman" w:eastAsia="Times New Roman" w:hAnsi="Times New Roman" w:cs="Times New Roman"/>
              </w:rPr>
            </w:pPr>
          </w:p>
          <w:p w:rsidR="00D1484D" w:rsidRPr="003C3D1F" w:rsidRDefault="00B25C32" w:rsidP="00B25C32">
            <w:pPr>
              <w:pStyle w:val="ConsPlusNonformat"/>
            </w:pPr>
            <w:r>
              <w:rPr>
                <w:rFonts w:ascii="Times New Roman" w:eastAsia="Times New Roman" w:hAnsi="Times New Roman" w:cs="Times New Roman"/>
              </w:rPr>
              <w:t>(</w:t>
            </w:r>
            <w:r w:rsidR="00D1484D" w:rsidRPr="0039302F">
              <w:rPr>
                <w:rFonts w:ascii="Times New Roman" w:eastAsia="Times New Roman" w:hAnsi="Times New Roman" w:cs="Times New Roman"/>
              </w:rPr>
              <w:t xml:space="preserve">указывается согласно паспорту или документу, заменяющему                 паспорт гражданина </w:t>
            </w:r>
            <w:r w:rsidRPr="0039302F">
              <w:rPr>
                <w:rFonts w:ascii="Times New Roman" w:eastAsia="Times New Roman" w:hAnsi="Times New Roman" w:cs="Times New Roman"/>
              </w:rPr>
              <w:t>РФ</w:t>
            </w:r>
            <w:r w:rsidRPr="00455E31">
              <w:rPr>
                <w:rFonts w:ascii="Times New Roman" w:eastAsia="Times New Roman" w:hAnsi="Times New Roman" w:cs="Times New Roman"/>
                <w:sz w:val="16"/>
                <w:szCs w:val="16"/>
              </w:rPr>
              <w:t>)</w:t>
            </w:r>
          </w:p>
        </w:tc>
        <w:tc>
          <w:tcPr>
            <w:tcW w:w="2268" w:type="dxa"/>
            <w:vAlign w:val="center"/>
          </w:tcPr>
          <w:p w:rsidR="0039302F" w:rsidRDefault="0039302F" w:rsidP="00B25C32">
            <w:pPr>
              <w:suppressAutoHyphens/>
              <w:jc w:val="center"/>
              <w:rPr>
                <w:szCs w:val="28"/>
              </w:rPr>
            </w:pPr>
          </w:p>
          <w:p w:rsidR="00D1484D" w:rsidRDefault="00D1484D" w:rsidP="00B25C32">
            <w:pPr>
              <w:suppressAutoHyphens/>
              <w:jc w:val="center"/>
              <w:rPr>
                <w:szCs w:val="28"/>
              </w:rPr>
            </w:pPr>
            <w:r w:rsidRPr="00B25C32">
              <w:rPr>
                <w:szCs w:val="28"/>
              </w:rPr>
              <w:t>Адрес места жительства</w:t>
            </w:r>
          </w:p>
          <w:p w:rsidR="00B25C32" w:rsidRDefault="00B25C32" w:rsidP="00B25C32">
            <w:pPr>
              <w:pStyle w:val="ConsPlusNonformat"/>
              <w:rPr>
                <w:rFonts w:ascii="Times New Roman" w:eastAsia="Times New Roman" w:hAnsi="Times New Roman" w:cs="Times New Roman"/>
              </w:rPr>
            </w:pPr>
          </w:p>
          <w:p w:rsidR="00B25C32" w:rsidRPr="00B25C32" w:rsidRDefault="00B25C32" w:rsidP="00B25C32">
            <w:pPr>
              <w:pStyle w:val="ConsPlusNonformat"/>
              <w:rPr>
                <w:rFonts w:ascii="Times New Roman" w:eastAsia="Times New Roman" w:hAnsi="Times New Roman" w:cs="Times New Roman"/>
              </w:rPr>
            </w:pPr>
            <w:r>
              <w:rPr>
                <w:rFonts w:ascii="Times New Roman" w:eastAsia="Times New Roman" w:hAnsi="Times New Roman" w:cs="Times New Roman"/>
              </w:rPr>
              <w:t>(</w:t>
            </w:r>
            <w:r w:rsidRPr="00B25C32">
              <w:rPr>
                <w:rFonts w:ascii="Times New Roman" w:eastAsia="Times New Roman" w:hAnsi="Times New Roman" w:cs="Times New Roman"/>
              </w:rPr>
              <w:t xml:space="preserve">наименование субъекта </w:t>
            </w:r>
            <w:r>
              <w:rPr>
                <w:rFonts w:ascii="Times New Roman" w:eastAsia="Times New Roman" w:hAnsi="Times New Roman" w:cs="Times New Roman"/>
              </w:rPr>
              <w:t>РФ</w:t>
            </w:r>
            <w:r w:rsidRPr="00B25C32">
              <w:rPr>
                <w:rFonts w:ascii="Times New Roman" w:eastAsia="Times New Roman" w:hAnsi="Times New Roman" w:cs="Times New Roman"/>
              </w:rPr>
              <w:t>, район,  город,</w:t>
            </w:r>
            <w:r>
              <w:rPr>
                <w:rFonts w:ascii="Times New Roman" w:eastAsia="Times New Roman" w:hAnsi="Times New Roman" w:cs="Times New Roman"/>
              </w:rPr>
              <w:t xml:space="preserve"> </w:t>
            </w:r>
            <w:r w:rsidRPr="00B25C32">
              <w:rPr>
                <w:rFonts w:ascii="Times New Roman" w:eastAsia="Times New Roman" w:hAnsi="Times New Roman" w:cs="Times New Roman"/>
              </w:rPr>
              <w:t>иной населенный пункт, улица, номер дома,</w:t>
            </w:r>
            <w:r w:rsidRPr="00B25C32">
              <w:t xml:space="preserve">                  </w:t>
            </w:r>
            <w:r w:rsidRPr="00B25C32">
              <w:rPr>
                <w:rFonts w:ascii="Times New Roman" w:eastAsia="Times New Roman" w:hAnsi="Times New Roman" w:cs="Times New Roman"/>
              </w:rPr>
              <w:t>корпус, квартира</w:t>
            </w:r>
            <w:r>
              <w:rPr>
                <w:rFonts w:ascii="Times New Roman" w:eastAsia="Times New Roman" w:hAnsi="Times New Roman" w:cs="Times New Roman"/>
              </w:rPr>
              <w:t>)</w:t>
            </w:r>
          </w:p>
          <w:p w:rsidR="00D1484D" w:rsidRPr="00B25C32" w:rsidRDefault="00D1484D" w:rsidP="00B25C32">
            <w:pPr>
              <w:suppressAutoHyphens/>
              <w:jc w:val="center"/>
              <w:rPr>
                <w:szCs w:val="28"/>
              </w:rPr>
            </w:pPr>
          </w:p>
        </w:tc>
        <w:tc>
          <w:tcPr>
            <w:tcW w:w="2693" w:type="dxa"/>
            <w:vAlign w:val="center"/>
          </w:tcPr>
          <w:p w:rsidR="00B25C32" w:rsidRDefault="00B25C32" w:rsidP="00B25C32">
            <w:pPr>
              <w:suppressAutoHyphens/>
              <w:jc w:val="center"/>
              <w:rPr>
                <w:szCs w:val="28"/>
              </w:rPr>
            </w:pPr>
            <w:r w:rsidRPr="00B25C32">
              <w:rPr>
                <w:szCs w:val="28"/>
              </w:rPr>
              <w:t>Вид документа</w:t>
            </w:r>
          </w:p>
          <w:p w:rsidR="00B25C32" w:rsidRPr="00B25C32" w:rsidRDefault="00B25C32" w:rsidP="00B25C32">
            <w:pPr>
              <w:suppressAutoHyphens/>
              <w:jc w:val="center"/>
              <w:rPr>
                <w:szCs w:val="28"/>
              </w:rPr>
            </w:pPr>
          </w:p>
          <w:p w:rsidR="00D1484D" w:rsidRPr="00B25C32" w:rsidRDefault="00B25C32" w:rsidP="00B25C32">
            <w:pPr>
              <w:pStyle w:val="ConsPlusNonformat"/>
              <w:rPr>
                <w:rFonts w:ascii="Times New Roman" w:eastAsia="Times New Roman" w:hAnsi="Times New Roman" w:cs="Times New Roman"/>
              </w:rPr>
            </w:pPr>
            <w:r>
              <w:rPr>
                <w:rFonts w:ascii="Times New Roman" w:eastAsia="Times New Roman" w:hAnsi="Times New Roman" w:cs="Times New Roman"/>
              </w:rPr>
              <w:t>(</w:t>
            </w:r>
            <w:r w:rsidR="00D1484D" w:rsidRPr="00B25C32">
              <w:rPr>
                <w:rFonts w:ascii="Times New Roman" w:eastAsia="Times New Roman" w:hAnsi="Times New Roman" w:cs="Times New Roman"/>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w:t>
            </w:r>
            <w:r w:rsidR="00545CB2">
              <w:rPr>
                <w:rFonts w:ascii="Times New Roman" w:eastAsia="Times New Roman" w:hAnsi="Times New Roman" w:cs="Times New Roman"/>
              </w:rPr>
              <w:t>)</w:t>
            </w:r>
          </w:p>
        </w:tc>
        <w:tc>
          <w:tcPr>
            <w:tcW w:w="3544" w:type="dxa"/>
            <w:vAlign w:val="center"/>
          </w:tcPr>
          <w:p w:rsidR="00D1484D" w:rsidRPr="00B25C32" w:rsidRDefault="00D1484D" w:rsidP="00545CB2">
            <w:pPr>
              <w:suppressAutoHyphens/>
              <w:jc w:val="center"/>
              <w:rPr>
                <w:szCs w:val="28"/>
              </w:rPr>
            </w:pPr>
            <w:r w:rsidRPr="00B25C32">
              <w:rPr>
                <w:szCs w:val="28"/>
              </w:rPr>
              <w:t xml:space="preserve">Номер и наименование одномандатного </w:t>
            </w:r>
            <w:r w:rsidR="00545CB2">
              <w:rPr>
                <w:szCs w:val="28"/>
              </w:rPr>
              <w:t>(</w:t>
            </w:r>
            <w:proofErr w:type="spellStart"/>
            <w:r w:rsidR="00545CB2">
              <w:rPr>
                <w:szCs w:val="28"/>
              </w:rPr>
              <w:t>многомандатного</w:t>
            </w:r>
            <w:proofErr w:type="spellEnd"/>
            <w:r w:rsidR="00545CB2">
              <w:rPr>
                <w:szCs w:val="28"/>
              </w:rPr>
              <w:t xml:space="preserve">) </w:t>
            </w:r>
            <w:r w:rsidRPr="00B25C32">
              <w:rPr>
                <w:szCs w:val="28"/>
              </w:rPr>
              <w:t>избирательного округа, по которому выдвигается кандидат</w:t>
            </w:r>
          </w:p>
        </w:tc>
      </w:tr>
      <w:tr w:rsidR="00D1484D" w:rsidTr="0039302F">
        <w:tc>
          <w:tcPr>
            <w:tcW w:w="720" w:type="dxa"/>
          </w:tcPr>
          <w:p w:rsidR="00D1484D" w:rsidRDefault="00D1484D" w:rsidP="00D6150E">
            <w:pPr>
              <w:jc w:val="center"/>
              <w:rPr>
                <w:b/>
                <w:bCs/>
              </w:rPr>
            </w:pPr>
          </w:p>
        </w:tc>
        <w:tc>
          <w:tcPr>
            <w:tcW w:w="2257" w:type="dxa"/>
          </w:tcPr>
          <w:p w:rsidR="00D1484D" w:rsidRDefault="00D1484D" w:rsidP="00D6150E">
            <w:pPr>
              <w:jc w:val="center"/>
              <w:rPr>
                <w:b/>
                <w:bCs/>
              </w:rPr>
            </w:pPr>
          </w:p>
        </w:tc>
        <w:tc>
          <w:tcPr>
            <w:tcW w:w="1843" w:type="dxa"/>
          </w:tcPr>
          <w:p w:rsidR="00D1484D" w:rsidRDefault="00D1484D" w:rsidP="00D6150E">
            <w:pPr>
              <w:jc w:val="center"/>
              <w:rPr>
                <w:b/>
                <w:bCs/>
              </w:rPr>
            </w:pPr>
          </w:p>
        </w:tc>
        <w:tc>
          <w:tcPr>
            <w:tcW w:w="1701" w:type="dxa"/>
          </w:tcPr>
          <w:p w:rsidR="00D1484D" w:rsidRDefault="00D1484D" w:rsidP="00D6150E">
            <w:pPr>
              <w:jc w:val="center"/>
              <w:rPr>
                <w:b/>
                <w:bCs/>
              </w:rPr>
            </w:pPr>
          </w:p>
        </w:tc>
        <w:tc>
          <w:tcPr>
            <w:tcW w:w="2268" w:type="dxa"/>
          </w:tcPr>
          <w:p w:rsidR="00D1484D" w:rsidRDefault="00D1484D" w:rsidP="00D6150E">
            <w:pPr>
              <w:jc w:val="center"/>
              <w:rPr>
                <w:b/>
                <w:bCs/>
              </w:rPr>
            </w:pPr>
          </w:p>
        </w:tc>
        <w:tc>
          <w:tcPr>
            <w:tcW w:w="2693" w:type="dxa"/>
          </w:tcPr>
          <w:p w:rsidR="00D1484D" w:rsidRDefault="00D1484D" w:rsidP="00D6150E">
            <w:pPr>
              <w:jc w:val="center"/>
              <w:rPr>
                <w:b/>
                <w:bCs/>
              </w:rPr>
            </w:pPr>
          </w:p>
        </w:tc>
        <w:tc>
          <w:tcPr>
            <w:tcW w:w="3544" w:type="dxa"/>
          </w:tcPr>
          <w:p w:rsidR="00D1484D" w:rsidRDefault="00D1484D" w:rsidP="00D6150E">
            <w:pPr>
              <w:jc w:val="center"/>
              <w:rPr>
                <w:b/>
                <w:bCs/>
              </w:rPr>
            </w:pPr>
          </w:p>
        </w:tc>
      </w:tr>
      <w:tr w:rsidR="00D1484D" w:rsidTr="0039302F">
        <w:tc>
          <w:tcPr>
            <w:tcW w:w="720" w:type="dxa"/>
          </w:tcPr>
          <w:p w:rsidR="00D1484D" w:rsidRDefault="00D1484D" w:rsidP="00D6150E">
            <w:pPr>
              <w:jc w:val="center"/>
              <w:rPr>
                <w:b/>
                <w:bCs/>
              </w:rPr>
            </w:pPr>
          </w:p>
        </w:tc>
        <w:tc>
          <w:tcPr>
            <w:tcW w:w="2257" w:type="dxa"/>
          </w:tcPr>
          <w:p w:rsidR="00D1484D" w:rsidRDefault="00D1484D" w:rsidP="00D6150E">
            <w:pPr>
              <w:jc w:val="center"/>
              <w:rPr>
                <w:b/>
                <w:bCs/>
              </w:rPr>
            </w:pPr>
          </w:p>
        </w:tc>
        <w:tc>
          <w:tcPr>
            <w:tcW w:w="1843" w:type="dxa"/>
          </w:tcPr>
          <w:p w:rsidR="00D1484D" w:rsidRDefault="00D1484D" w:rsidP="00D6150E">
            <w:pPr>
              <w:jc w:val="center"/>
              <w:rPr>
                <w:b/>
                <w:bCs/>
              </w:rPr>
            </w:pPr>
          </w:p>
        </w:tc>
        <w:tc>
          <w:tcPr>
            <w:tcW w:w="1701" w:type="dxa"/>
          </w:tcPr>
          <w:p w:rsidR="00D1484D" w:rsidRDefault="00D1484D" w:rsidP="00D6150E">
            <w:pPr>
              <w:jc w:val="center"/>
              <w:rPr>
                <w:b/>
                <w:bCs/>
              </w:rPr>
            </w:pPr>
          </w:p>
        </w:tc>
        <w:tc>
          <w:tcPr>
            <w:tcW w:w="2268" w:type="dxa"/>
          </w:tcPr>
          <w:p w:rsidR="00D1484D" w:rsidRDefault="00D1484D" w:rsidP="00D6150E">
            <w:pPr>
              <w:jc w:val="center"/>
              <w:rPr>
                <w:b/>
                <w:bCs/>
              </w:rPr>
            </w:pPr>
          </w:p>
        </w:tc>
        <w:tc>
          <w:tcPr>
            <w:tcW w:w="2693" w:type="dxa"/>
          </w:tcPr>
          <w:p w:rsidR="00D1484D" w:rsidRDefault="00D1484D" w:rsidP="00D6150E">
            <w:pPr>
              <w:jc w:val="center"/>
              <w:rPr>
                <w:b/>
                <w:bCs/>
              </w:rPr>
            </w:pPr>
          </w:p>
        </w:tc>
        <w:tc>
          <w:tcPr>
            <w:tcW w:w="3544" w:type="dxa"/>
          </w:tcPr>
          <w:p w:rsidR="00D1484D" w:rsidRDefault="00D1484D" w:rsidP="00D6150E">
            <w:pPr>
              <w:jc w:val="center"/>
              <w:rPr>
                <w:b/>
                <w:bCs/>
              </w:rPr>
            </w:pPr>
          </w:p>
        </w:tc>
      </w:tr>
    </w:tbl>
    <w:p w:rsidR="00D6150E" w:rsidRDefault="00D6150E" w:rsidP="00D6150E">
      <w:pPr>
        <w:jc w:val="both"/>
      </w:pPr>
    </w:p>
    <w:p w:rsidR="00271892" w:rsidRDefault="00DF5E30" w:rsidP="00D6150E">
      <w:pPr>
        <w:jc w:val="both"/>
        <w:rPr>
          <w:bCs/>
          <w:sz w:val="24"/>
          <w:szCs w:val="24"/>
        </w:rPr>
      </w:pPr>
      <w:r>
        <w:rPr>
          <w:bCs/>
          <w:sz w:val="24"/>
          <w:szCs w:val="24"/>
        </w:rPr>
        <w:t>Л</w:t>
      </w:r>
      <w:r w:rsidR="00271892" w:rsidRPr="00271892">
        <w:rPr>
          <w:bCs/>
          <w:sz w:val="24"/>
          <w:szCs w:val="24"/>
        </w:rPr>
        <w:t>иц</w:t>
      </w:r>
      <w:r>
        <w:rPr>
          <w:bCs/>
          <w:sz w:val="24"/>
          <w:szCs w:val="24"/>
        </w:rPr>
        <w:t>о</w:t>
      </w:r>
      <w:r w:rsidR="00545CB2">
        <w:rPr>
          <w:bCs/>
          <w:sz w:val="24"/>
          <w:szCs w:val="24"/>
        </w:rPr>
        <w:t>,</w:t>
      </w:r>
      <w:r w:rsidR="00271892" w:rsidRPr="00271892">
        <w:rPr>
          <w:bCs/>
          <w:sz w:val="24"/>
          <w:szCs w:val="24"/>
        </w:rPr>
        <w:t xml:space="preserve"> уполномоченно</w:t>
      </w:r>
      <w:r>
        <w:rPr>
          <w:bCs/>
          <w:sz w:val="24"/>
          <w:szCs w:val="24"/>
        </w:rPr>
        <w:t>е</w:t>
      </w:r>
      <w:r w:rsidR="00271892" w:rsidRPr="00271892">
        <w:rPr>
          <w:bCs/>
          <w:sz w:val="24"/>
          <w:szCs w:val="24"/>
        </w:rPr>
        <w:t xml:space="preserve"> на то Уставом избирательного объединения</w:t>
      </w:r>
      <w:r w:rsidR="00D96330">
        <w:rPr>
          <w:bCs/>
          <w:sz w:val="24"/>
          <w:szCs w:val="24"/>
        </w:rPr>
        <w:tab/>
      </w:r>
      <w:r w:rsidR="00D96330">
        <w:rPr>
          <w:bCs/>
          <w:sz w:val="24"/>
          <w:szCs w:val="24"/>
        </w:rPr>
        <w:tab/>
      </w:r>
      <w:r w:rsidR="00D96330">
        <w:rPr>
          <w:bCs/>
          <w:sz w:val="24"/>
          <w:szCs w:val="24"/>
        </w:rPr>
        <w:tab/>
        <w:t xml:space="preserve">__________   </w:t>
      </w:r>
      <w:r w:rsidR="00545CB2">
        <w:rPr>
          <w:bCs/>
          <w:sz w:val="24"/>
          <w:szCs w:val="24"/>
        </w:rPr>
        <w:t xml:space="preserve">                    </w:t>
      </w:r>
      <w:r w:rsidR="00D96330">
        <w:rPr>
          <w:bCs/>
          <w:sz w:val="24"/>
          <w:szCs w:val="24"/>
        </w:rPr>
        <w:t>________________</w:t>
      </w:r>
    </w:p>
    <w:p w:rsidR="00D96330" w:rsidRDefault="00271892" w:rsidP="00D96330">
      <w:pPr>
        <w:tabs>
          <w:tab w:val="left" w:pos="1122"/>
        </w:tabs>
        <w:jc w:val="both"/>
        <w:rPr>
          <w:sz w:val="24"/>
          <w:szCs w:val="24"/>
        </w:rPr>
      </w:pPr>
      <w:r w:rsidRPr="00271892">
        <w:rPr>
          <w:bCs/>
          <w:sz w:val="24"/>
          <w:szCs w:val="24"/>
        </w:rPr>
        <w:t>или решением уполномоченного органа избирательного объединения</w:t>
      </w:r>
      <w:r w:rsidR="00D96330">
        <w:rPr>
          <w:bCs/>
          <w:sz w:val="24"/>
          <w:szCs w:val="24"/>
        </w:rPr>
        <w:tab/>
      </w:r>
      <w:r w:rsidR="00D96330">
        <w:rPr>
          <w:bCs/>
          <w:sz w:val="24"/>
          <w:szCs w:val="24"/>
        </w:rPr>
        <w:tab/>
      </w:r>
      <w:r w:rsidR="00D96330" w:rsidRPr="00517C43">
        <w:rPr>
          <w:sz w:val="20"/>
        </w:rPr>
        <w:t>(подпись)</w:t>
      </w:r>
      <w:r w:rsidR="00D96330" w:rsidRPr="00517C43">
        <w:rPr>
          <w:sz w:val="20"/>
        </w:rPr>
        <w:tab/>
      </w:r>
      <w:r w:rsidR="00545CB2">
        <w:rPr>
          <w:sz w:val="20"/>
        </w:rPr>
        <w:t xml:space="preserve">                           </w:t>
      </w:r>
      <w:r w:rsidR="00D96330" w:rsidRPr="00517C43">
        <w:rPr>
          <w:sz w:val="20"/>
        </w:rPr>
        <w:t>(инициалы, фамилия</w:t>
      </w:r>
      <w:r w:rsidR="00D96330">
        <w:rPr>
          <w:sz w:val="24"/>
          <w:szCs w:val="24"/>
        </w:rPr>
        <w:t>)</w:t>
      </w:r>
    </w:p>
    <w:p w:rsidR="00545CB2" w:rsidRDefault="00545CB2" w:rsidP="00D6150E">
      <w:pPr>
        <w:jc w:val="both"/>
        <w:rPr>
          <w:sz w:val="24"/>
          <w:szCs w:val="24"/>
        </w:rPr>
      </w:pPr>
    </w:p>
    <w:p w:rsidR="00645D3A" w:rsidRPr="003C3D1F" w:rsidRDefault="00D6150E" w:rsidP="00545CB2">
      <w:pPr>
        <w:jc w:val="both"/>
        <w:rPr>
          <w:sz w:val="24"/>
          <w:szCs w:val="24"/>
        </w:rPr>
        <w:sectPr w:rsidR="00645D3A" w:rsidRPr="003C3D1F" w:rsidSect="00545CB2">
          <w:pgSz w:w="16838" w:h="11906" w:orient="landscape"/>
          <w:pgMar w:top="709" w:right="851" w:bottom="850" w:left="1134" w:header="708" w:footer="708" w:gutter="0"/>
          <w:cols w:space="708"/>
          <w:docGrid w:linePitch="360"/>
        </w:sectPr>
      </w:pPr>
      <w:r w:rsidRPr="003C3D1F">
        <w:rPr>
          <w:sz w:val="24"/>
          <w:szCs w:val="24"/>
        </w:rPr>
        <w:t>М.П.</w:t>
      </w:r>
      <w:r w:rsidR="003C3D1F">
        <w:rPr>
          <w:sz w:val="24"/>
          <w:szCs w:val="24"/>
        </w:rPr>
        <w:t xml:space="preserve">   </w:t>
      </w:r>
    </w:p>
    <w:p w:rsidR="00545CB2" w:rsidRPr="00111FBE" w:rsidRDefault="00545CB2" w:rsidP="00545CB2">
      <w:pPr>
        <w:widowControl w:val="0"/>
        <w:autoSpaceDE w:val="0"/>
        <w:autoSpaceDN w:val="0"/>
        <w:adjustRightInd w:val="0"/>
        <w:jc w:val="right"/>
        <w:outlineLvl w:val="0"/>
        <w:rPr>
          <w:b/>
          <w:szCs w:val="28"/>
        </w:rPr>
      </w:pPr>
      <w:r w:rsidRPr="00111FBE">
        <w:rPr>
          <w:b/>
          <w:szCs w:val="28"/>
        </w:rPr>
        <w:lastRenderedPageBreak/>
        <w:t>Приложение №</w:t>
      </w:r>
      <w:r>
        <w:rPr>
          <w:b/>
          <w:szCs w:val="28"/>
        </w:rPr>
        <w:t xml:space="preserve"> 4</w:t>
      </w:r>
    </w:p>
    <w:p w:rsidR="00545CB2" w:rsidRPr="0014623F" w:rsidRDefault="00545CB2" w:rsidP="00545CB2">
      <w:pPr>
        <w:widowControl w:val="0"/>
        <w:autoSpaceDE w:val="0"/>
        <w:autoSpaceDN w:val="0"/>
        <w:adjustRightInd w:val="0"/>
        <w:jc w:val="right"/>
        <w:rPr>
          <w:b/>
          <w:sz w:val="24"/>
          <w:szCs w:val="24"/>
        </w:rPr>
      </w:pPr>
      <w:r w:rsidRPr="0014623F">
        <w:rPr>
          <w:b/>
          <w:sz w:val="24"/>
          <w:szCs w:val="24"/>
        </w:rPr>
        <w:t>(рекомендуемая  форма)</w:t>
      </w:r>
    </w:p>
    <w:p w:rsidR="00545CB2" w:rsidRPr="00DF326A" w:rsidRDefault="00545CB2" w:rsidP="00545CB2">
      <w:pPr>
        <w:widowControl w:val="0"/>
        <w:autoSpaceDE w:val="0"/>
        <w:autoSpaceDN w:val="0"/>
        <w:adjustRightInd w:val="0"/>
        <w:outlineLvl w:val="0"/>
        <w:rPr>
          <w:rFonts w:ascii="Courier New" w:hAnsi="Courier New" w:cs="Courier New"/>
          <w:sz w:val="20"/>
        </w:rPr>
      </w:pPr>
    </w:p>
    <w:p w:rsidR="00E260AD" w:rsidRPr="00930D59" w:rsidRDefault="00545CB2" w:rsidP="00545CB2">
      <w:pPr>
        <w:widowControl w:val="0"/>
        <w:autoSpaceDE w:val="0"/>
        <w:autoSpaceDN w:val="0"/>
        <w:adjustRightInd w:val="0"/>
        <w:ind w:left="4545"/>
        <w:outlineLvl w:val="0"/>
        <w:rPr>
          <w:rFonts w:ascii="Courier New" w:hAnsi="Courier New" w:cs="Courier New"/>
          <w:szCs w:val="28"/>
        </w:rPr>
      </w:pPr>
      <w:r w:rsidRPr="00930D59">
        <w:rPr>
          <w:szCs w:val="28"/>
        </w:rPr>
        <w:t xml:space="preserve">В территориальную избирательную комиссию Добрянского муниципального района                                  </w:t>
      </w:r>
      <w:r w:rsidRPr="00930D59">
        <w:rPr>
          <w:rFonts w:ascii="Courier New" w:hAnsi="Courier New" w:cs="Courier New"/>
          <w:szCs w:val="28"/>
        </w:rPr>
        <w:t xml:space="preserve">                              </w:t>
      </w:r>
    </w:p>
    <w:p w:rsidR="00E260AD" w:rsidRPr="00930D59" w:rsidRDefault="00E260AD" w:rsidP="00545CB2">
      <w:pPr>
        <w:widowControl w:val="0"/>
        <w:autoSpaceDE w:val="0"/>
        <w:autoSpaceDN w:val="0"/>
        <w:adjustRightInd w:val="0"/>
        <w:ind w:left="4545"/>
        <w:outlineLvl w:val="0"/>
        <w:rPr>
          <w:rFonts w:ascii="Courier New" w:hAnsi="Courier New" w:cs="Courier New"/>
          <w:szCs w:val="28"/>
        </w:rPr>
      </w:pPr>
    </w:p>
    <w:p w:rsidR="00545CB2" w:rsidRPr="00930D59" w:rsidRDefault="00545CB2" w:rsidP="00E260AD">
      <w:pPr>
        <w:widowControl w:val="0"/>
        <w:autoSpaceDE w:val="0"/>
        <w:autoSpaceDN w:val="0"/>
        <w:adjustRightInd w:val="0"/>
        <w:ind w:left="4545"/>
        <w:jc w:val="both"/>
        <w:outlineLvl w:val="0"/>
        <w:rPr>
          <w:szCs w:val="28"/>
        </w:rPr>
      </w:pPr>
      <w:r w:rsidRPr="00930D59">
        <w:rPr>
          <w:szCs w:val="28"/>
        </w:rPr>
        <w:t>Заявление</w:t>
      </w:r>
    </w:p>
    <w:p w:rsidR="00545CB2" w:rsidRPr="00930D59" w:rsidRDefault="00545CB2" w:rsidP="00E260AD">
      <w:pPr>
        <w:autoSpaceDE w:val="0"/>
        <w:autoSpaceDN w:val="0"/>
        <w:adjustRightInd w:val="0"/>
        <w:jc w:val="both"/>
        <w:outlineLvl w:val="0"/>
        <w:rPr>
          <w:szCs w:val="28"/>
        </w:rPr>
      </w:pPr>
    </w:p>
    <w:p w:rsidR="00545CB2" w:rsidRPr="00E260AD" w:rsidRDefault="00545CB2" w:rsidP="00E260AD">
      <w:pPr>
        <w:autoSpaceDE w:val="0"/>
        <w:autoSpaceDN w:val="0"/>
        <w:adjustRightInd w:val="0"/>
        <w:jc w:val="both"/>
        <w:rPr>
          <w:sz w:val="24"/>
          <w:szCs w:val="24"/>
        </w:rPr>
      </w:pPr>
      <w:r w:rsidRPr="00E260AD">
        <w:rPr>
          <w:sz w:val="24"/>
          <w:szCs w:val="24"/>
        </w:rPr>
        <w:t xml:space="preserve">    </w:t>
      </w:r>
      <w:r w:rsidRPr="00E260AD">
        <w:rPr>
          <w:szCs w:val="28"/>
        </w:rPr>
        <w:t>Я</w:t>
      </w:r>
      <w:r w:rsidRPr="00E260AD">
        <w:rPr>
          <w:sz w:val="24"/>
          <w:szCs w:val="24"/>
        </w:rPr>
        <w:t>, ___________________________________________________</w:t>
      </w:r>
      <w:r w:rsidR="00930D59">
        <w:rPr>
          <w:sz w:val="24"/>
          <w:szCs w:val="24"/>
        </w:rPr>
        <w:t>__________</w:t>
      </w:r>
      <w:r w:rsidRPr="00E260AD">
        <w:rPr>
          <w:sz w:val="24"/>
          <w:szCs w:val="24"/>
        </w:rPr>
        <w:t>________________,</w:t>
      </w:r>
    </w:p>
    <w:p w:rsidR="00545CB2" w:rsidRPr="0020628C" w:rsidRDefault="00545CB2" w:rsidP="0020628C">
      <w:pPr>
        <w:widowControl w:val="0"/>
        <w:autoSpaceDE w:val="0"/>
        <w:autoSpaceDN w:val="0"/>
        <w:jc w:val="center"/>
        <w:rPr>
          <w:rFonts w:ascii="Courier New" w:hAnsi="Courier New" w:cs="Courier New"/>
          <w:sz w:val="20"/>
        </w:rPr>
      </w:pPr>
      <w:r w:rsidRPr="00E260AD">
        <w:rPr>
          <w:sz w:val="24"/>
          <w:szCs w:val="24"/>
        </w:rPr>
        <w:t xml:space="preserve">                        </w:t>
      </w:r>
      <w:r w:rsidRPr="0020628C">
        <w:rPr>
          <w:rFonts w:ascii="Courier New" w:hAnsi="Courier New" w:cs="Courier New"/>
          <w:sz w:val="20"/>
        </w:rPr>
        <w:t>(фамилия, имя, отчество кандидата)</w:t>
      </w:r>
    </w:p>
    <w:p w:rsidR="00545CB2" w:rsidRPr="00E260AD" w:rsidRDefault="00545CB2" w:rsidP="00E260AD">
      <w:pPr>
        <w:autoSpaceDE w:val="0"/>
        <w:autoSpaceDN w:val="0"/>
        <w:adjustRightInd w:val="0"/>
        <w:jc w:val="both"/>
        <w:rPr>
          <w:sz w:val="24"/>
          <w:szCs w:val="24"/>
        </w:rPr>
      </w:pPr>
      <w:r w:rsidRPr="00E260AD">
        <w:rPr>
          <w:sz w:val="24"/>
          <w:szCs w:val="24"/>
        </w:rPr>
        <w:t xml:space="preserve">    </w:t>
      </w:r>
      <w:r w:rsidRPr="00E260AD">
        <w:rPr>
          <w:szCs w:val="28"/>
        </w:rPr>
        <w:t>даю   согласие   баллотироваться   кандидатом  в  депутаты</w:t>
      </w:r>
      <w:r w:rsidRPr="00E260AD">
        <w:rPr>
          <w:sz w:val="24"/>
          <w:szCs w:val="24"/>
        </w:rPr>
        <w:t xml:space="preserve"> __________________________________________________________________________________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r w:rsidR="00E260AD">
        <w:rPr>
          <w:sz w:val="24"/>
          <w:szCs w:val="24"/>
        </w:rPr>
        <w:t xml:space="preserve">                                 </w:t>
      </w:r>
      <w:r w:rsidRPr="00E260AD">
        <w:rPr>
          <w:sz w:val="24"/>
          <w:szCs w:val="24"/>
        </w:rPr>
        <w:t>(</w:t>
      </w:r>
      <w:r w:rsidRPr="0020628C">
        <w:rPr>
          <w:rFonts w:ascii="Courier New" w:hAnsi="Courier New" w:cs="Courier New"/>
          <w:sz w:val="20"/>
        </w:rPr>
        <w:t>наименование представительного органа)</w:t>
      </w:r>
    </w:p>
    <w:p w:rsidR="00545CB2" w:rsidRPr="00E260AD" w:rsidRDefault="00545CB2" w:rsidP="00E260AD">
      <w:pPr>
        <w:autoSpaceDE w:val="0"/>
        <w:autoSpaceDN w:val="0"/>
        <w:adjustRightInd w:val="0"/>
        <w:jc w:val="both"/>
        <w:rPr>
          <w:sz w:val="24"/>
          <w:szCs w:val="24"/>
        </w:rPr>
      </w:pPr>
      <w:r w:rsidRPr="00E260AD">
        <w:rPr>
          <w:szCs w:val="28"/>
        </w:rPr>
        <w:t>по</w:t>
      </w:r>
      <w:r w:rsidRPr="00E260AD">
        <w:rPr>
          <w:sz w:val="24"/>
          <w:szCs w:val="24"/>
        </w:rPr>
        <w:t xml:space="preserve"> _______________________________________________________________________________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r w:rsidRPr="0020628C">
        <w:rPr>
          <w:rFonts w:ascii="Courier New" w:hAnsi="Courier New" w:cs="Courier New"/>
          <w:sz w:val="20"/>
        </w:rPr>
        <w:t>(наименование и номер одномандатного (</w:t>
      </w:r>
      <w:proofErr w:type="spellStart"/>
      <w:r w:rsidRPr="0020628C">
        <w:rPr>
          <w:rFonts w:ascii="Courier New" w:hAnsi="Courier New" w:cs="Courier New"/>
          <w:sz w:val="20"/>
        </w:rPr>
        <w:t>многомандатного</w:t>
      </w:r>
      <w:proofErr w:type="spellEnd"/>
      <w:r w:rsidRPr="0020628C">
        <w:rPr>
          <w:rFonts w:ascii="Courier New" w:hAnsi="Courier New" w:cs="Courier New"/>
          <w:sz w:val="20"/>
        </w:rPr>
        <w:t>) избирательного округа)</w:t>
      </w:r>
    </w:p>
    <w:p w:rsidR="00545CB2" w:rsidRPr="00E260AD" w:rsidRDefault="00545CB2" w:rsidP="00E260AD">
      <w:pPr>
        <w:autoSpaceDE w:val="0"/>
        <w:autoSpaceDN w:val="0"/>
        <w:adjustRightInd w:val="0"/>
        <w:rPr>
          <w:sz w:val="24"/>
          <w:szCs w:val="24"/>
        </w:rPr>
      </w:pPr>
      <w:r w:rsidRPr="00E260AD">
        <w:rPr>
          <w:szCs w:val="28"/>
        </w:rPr>
        <w:t>избирательному объединению</w:t>
      </w:r>
      <w:r w:rsidRPr="00E260AD">
        <w:rPr>
          <w:sz w:val="24"/>
          <w:szCs w:val="24"/>
        </w:rPr>
        <w:t xml:space="preserve"> __________________________________________________.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r w:rsidR="00E260AD">
        <w:rPr>
          <w:sz w:val="24"/>
          <w:szCs w:val="24"/>
        </w:rPr>
        <w:t xml:space="preserve">                                    </w:t>
      </w:r>
      <w:r w:rsidRPr="00E260AD">
        <w:rPr>
          <w:sz w:val="24"/>
          <w:szCs w:val="24"/>
        </w:rPr>
        <w:t xml:space="preserve"> (</w:t>
      </w:r>
      <w:r w:rsidRPr="0020628C">
        <w:rPr>
          <w:rFonts w:ascii="Courier New" w:hAnsi="Courier New" w:cs="Courier New"/>
          <w:sz w:val="20"/>
        </w:rPr>
        <w:t>наименование избирательного объединения)</w:t>
      </w:r>
    </w:p>
    <w:p w:rsidR="00545CB2" w:rsidRPr="00E260AD" w:rsidRDefault="00545CB2" w:rsidP="00E260AD">
      <w:pPr>
        <w:autoSpaceDE w:val="0"/>
        <w:autoSpaceDN w:val="0"/>
        <w:adjustRightInd w:val="0"/>
        <w:rPr>
          <w:sz w:val="24"/>
          <w:szCs w:val="24"/>
        </w:rPr>
      </w:pPr>
      <w:r w:rsidRPr="00E260AD">
        <w:rPr>
          <w:sz w:val="24"/>
          <w:szCs w:val="24"/>
        </w:rPr>
        <w:t xml:space="preserve">    </w:t>
      </w:r>
      <w:r w:rsidRPr="00E260AD">
        <w:rPr>
          <w:szCs w:val="28"/>
        </w:rPr>
        <w:t>Обязуюсь в случае избрания прекратить деятельность, несовместимую со статусом депутата</w:t>
      </w:r>
      <w:r w:rsidRPr="00E260AD">
        <w:rPr>
          <w:sz w:val="24"/>
          <w:szCs w:val="24"/>
        </w:rPr>
        <w:t xml:space="preserve"> </w:t>
      </w:r>
      <w:r w:rsidR="00E260AD">
        <w:rPr>
          <w:sz w:val="24"/>
          <w:szCs w:val="24"/>
        </w:rPr>
        <w:t xml:space="preserve"> ___________</w:t>
      </w:r>
      <w:r w:rsidRPr="00E260AD">
        <w:rPr>
          <w:sz w:val="24"/>
          <w:szCs w:val="24"/>
        </w:rPr>
        <w:t>___________________________________________________.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r w:rsidR="00E260AD">
        <w:rPr>
          <w:sz w:val="24"/>
          <w:szCs w:val="24"/>
        </w:rPr>
        <w:t xml:space="preserve">                                              </w:t>
      </w:r>
      <w:r w:rsidRPr="00E260AD">
        <w:rPr>
          <w:sz w:val="24"/>
          <w:szCs w:val="24"/>
        </w:rPr>
        <w:t xml:space="preserve"> </w:t>
      </w:r>
      <w:r w:rsidRPr="0020628C">
        <w:rPr>
          <w:rFonts w:ascii="Courier New" w:hAnsi="Courier New" w:cs="Courier New"/>
          <w:sz w:val="20"/>
        </w:rPr>
        <w:t>(наименование представительного органа)</w:t>
      </w:r>
    </w:p>
    <w:p w:rsidR="00545CB2" w:rsidRPr="00E260AD" w:rsidRDefault="00545CB2" w:rsidP="00E260AD">
      <w:pPr>
        <w:suppressAutoHyphens/>
        <w:autoSpaceDE w:val="0"/>
        <w:autoSpaceDN w:val="0"/>
        <w:adjustRightInd w:val="0"/>
        <w:ind w:firstLine="708"/>
        <w:jc w:val="both"/>
        <w:rPr>
          <w:sz w:val="24"/>
          <w:szCs w:val="24"/>
        </w:rPr>
      </w:pPr>
      <w:r w:rsidRPr="00E260AD">
        <w:rPr>
          <w:szCs w:val="28"/>
        </w:rPr>
        <w:t>Подтверждаю,  что  я не дава</w:t>
      </w:r>
      <w:proofErr w:type="gramStart"/>
      <w:r w:rsidRPr="00E260AD">
        <w:rPr>
          <w:szCs w:val="28"/>
        </w:rPr>
        <w:t>л(</w:t>
      </w:r>
      <w:proofErr w:type="gramEnd"/>
      <w:r w:rsidRPr="00E260AD">
        <w:rPr>
          <w:szCs w:val="28"/>
        </w:rPr>
        <w:t>а) согласия другому избирательному объединению на выдвижение меня кандидатом  по  одномандатному (</w:t>
      </w:r>
      <w:proofErr w:type="spellStart"/>
      <w:r w:rsidRPr="00E260AD">
        <w:rPr>
          <w:szCs w:val="28"/>
        </w:rPr>
        <w:t>многомандатному</w:t>
      </w:r>
      <w:proofErr w:type="spellEnd"/>
      <w:r w:rsidRPr="00E260AD">
        <w:rPr>
          <w:szCs w:val="28"/>
        </w:rPr>
        <w:t>) избирательному округу и не выдвигал(а) свою кандидатуру  в  порядке самовыдвижения на выборах депутатов</w:t>
      </w:r>
      <w:r w:rsidRPr="00E260AD">
        <w:rPr>
          <w:sz w:val="24"/>
          <w:szCs w:val="24"/>
        </w:rPr>
        <w:t xml:space="preserve"> _________________________________________________________________________________.</w:t>
      </w:r>
    </w:p>
    <w:p w:rsidR="00545CB2" w:rsidRPr="0020628C" w:rsidRDefault="00E260AD" w:rsidP="0020628C">
      <w:pPr>
        <w:autoSpaceDE w:val="0"/>
        <w:autoSpaceDN w:val="0"/>
        <w:adjustRightInd w:val="0"/>
        <w:jc w:val="both"/>
        <w:rPr>
          <w:rFonts w:ascii="Courier New" w:hAnsi="Courier New" w:cs="Courier New"/>
          <w:sz w:val="20"/>
        </w:rPr>
      </w:pPr>
      <w:r>
        <w:rPr>
          <w:sz w:val="24"/>
          <w:szCs w:val="24"/>
        </w:rPr>
        <w:t xml:space="preserve">                                                     </w:t>
      </w:r>
      <w:r w:rsidR="00545CB2" w:rsidRPr="0020628C">
        <w:rPr>
          <w:rFonts w:ascii="Courier New" w:hAnsi="Courier New" w:cs="Courier New"/>
          <w:sz w:val="20"/>
        </w:rPr>
        <w:t>(наименование представительного органа)</w:t>
      </w:r>
    </w:p>
    <w:p w:rsidR="00545CB2" w:rsidRPr="00E260AD" w:rsidRDefault="00545CB2" w:rsidP="00E260AD">
      <w:pPr>
        <w:autoSpaceDE w:val="0"/>
        <w:autoSpaceDN w:val="0"/>
        <w:adjustRightInd w:val="0"/>
        <w:jc w:val="both"/>
        <w:rPr>
          <w:szCs w:val="28"/>
        </w:rPr>
      </w:pPr>
      <w:r w:rsidRPr="00E260AD">
        <w:rPr>
          <w:szCs w:val="28"/>
        </w:rPr>
        <w:t xml:space="preserve">    О себе сообщаю следующие сведения:</w:t>
      </w:r>
    </w:p>
    <w:p w:rsidR="00545CB2" w:rsidRPr="00E260AD" w:rsidRDefault="00545CB2" w:rsidP="00E260AD">
      <w:pPr>
        <w:autoSpaceDE w:val="0"/>
        <w:autoSpaceDN w:val="0"/>
        <w:adjustRightInd w:val="0"/>
        <w:jc w:val="both"/>
        <w:rPr>
          <w:sz w:val="24"/>
          <w:szCs w:val="24"/>
        </w:rPr>
      </w:pPr>
      <w:r w:rsidRPr="00E260AD">
        <w:rPr>
          <w:szCs w:val="28"/>
        </w:rPr>
        <w:t>дата рождения</w:t>
      </w:r>
      <w:r w:rsidRPr="00E260AD">
        <w:rPr>
          <w:sz w:val="24"/>
          <w:szCs w:val="24"/>
        </w:rPr>
        <w:t xml:space="preserve"> - ____________ ____________ ____ </w:t>
      </w:r>
      <w:r w:rsidRPr="00E260AD">
        <w:rPr>
          <w:szCs w:val="28"/>
        </w:rPr>
        <w:t>года, место рождения</w:t>
      </w:r>
      <w:r w:rsidRPr="00E260AD">
        <w:rPr>
          <w:sz w:val="24"/>
          <w:szCs w:val="24"/>
        </w:rPr>
        <w:t xml:space="preserve"> - ____________</w:t>
      </w:r>
    </w:p>
    <w:p w:rsidR="00545CB2" w:rsidRPr="00E260AD" w:rsidRDefault="00545CB2" w:rsidP="00E260AD">
      <w:pPr>
        <w:autoSpaceDE w:val="0"/>
        <w:autoSpaceDN w:val="0"/>
        <w:adjustRightInd w:val="0"/>
        <w:jc w:val="both"/>
        <w:rPr>
          <w:sz w:val="24"/>
          <w:szCs w:val="24"/>
        </w:rPr>
      </w:pPr>
      <w:r w:rsidRPr="00E260AD">
        <w:rPr>
          <w:sz w:val="24"/>
          <w:szCs w:val="24"/>
        </w:rPr>
        <w:t xml:space="preserve">                  (</w:t>
      </w:r>
      <w:r w:rsidRPr="0020628C">
        <w:rPr>
          <w:rFonts w:ascii="Courier New" w:hAnsi="Courier New" w:cs="Courier New"/>
          <w:sz w:val="20"/>
        </w:rPr>
        <w:t>число)       (месяц)</w:t>
      </w:r>
    </w:p>
    <w:p w:rsidR="00545CB2" w:rsidRPr="00E260AD" w:rsidRDefault="00545CB2" w:rsidP="00E260AD">
      <w:pPr>
        <w:autoSpaceDE w:val="0"/>
        <w:autoSpaceDN w:val="0"/>
        <w:adjustRightInd w:val="0"/>
        <w:jc w:val="both"/>
        <w:rPr>
          <w:sz w:val="24"/>
          <w:szCs w:val="24"/>
        </w:rPr>
      </w:pPr>
      <w:r w:rsidRPr="00E260AD">
        <w:rPr>
          <w:sz w:val="24"/>
          <w:szCs w:val="24"/>
        </w:rPr>
        <w:t>_________________________________________________________________________________,</w:t>
      </w:r>
    </w:p>
    <w:p w:rsidR="00545CB2" w:rsidRPr="00E260AD" w:rsidRDefault="00545CB2" w:rsidP="00E260AD">
      <w:pPr>
        <w:autoSpaceDE w:val="0"/>
        <w:autoSpaceDN w:val="0"/>
        <w:adjustRightInd w:val="0"/>
        <w:jc w:val="both"/>
        <w:rPr>
          <w:sz w:val="24"/>
          <w:szCs w:val="24"/>
        </w:rPr>
      </w:pPr>
      <w:r w:rsidRPr="00E260AD">
        <w:rPr>
          <w:szCs w:val="28"/>
        </w:rPr>
        <w:t>адрес места жительства -</w:t>
      </w:r>
      <w:r w:rsidRPr="00E260AD">
        <w:rPr>
          <w:sz w:val="24"/>
          <w:szCs w:val="24"/>
        </w:rPr>
        <w:t xml:space="preserve"> ________________________________________________________,</w:t>
      </w:r>
    </w:p>
    <w:p w:rsidR="00E260AD" w:rsidRPr="0020628C" w:rsidRDefault="00545CB2" w:rsidP="0020628C">
      <w:pPr>
        <w:autoSpaceDE w:val="0"/>
        <w:autoSpaceDN w:val="0"/>
        <w:adjustRightInd w:val="0"/>
        <w:jc w:val="center"/>
        <w:rPr>
          <w:rFonts w:ascii="Courier New" w:hAnsi="Courier New" w:cs="Courier New"/>
          <w:sz w:val="20"/>
        </w:rPr>
      </w:pPr>
      <w:proofErr w:type="gramStart"/>
      <w:r w:rsidRPr="00E260AD">
        <w:rPr>
          <w:sz w:val="24"/>
          <w:szCs w:val="24"/>
        </w:rPr>
        <w:t>(</w:t>
      </w:r>
      <w:r w:rsidRPr="0020628C">
        <w:rPr>
          <w:rFonts w:ascii="Courier New" w:hAnsi="Courier New" w:cs="Courier New"/>
          <w:sz w:val="20"/>
        </w:rPr>
        <w:t>наименование субъекта Российской Федерации,</w:t>
      </w:r>
      <w:r w:rsidR="00E260AD" w:rsidRPr="0020628C">
        <w:rPr>
          <w:rFonts w:ascii="Courier New" w:hAnsi="Courier New" w:cs="Courier New"/>
          <w:sz w:val="20"/>
        </w:rPr>
        <w:t xml:space="preserve"> </w:t>
      </w:r>
      <w:r w:rsidRPr="0020628C">
        <w:rPr>
          <w:rFonts w:ascii="Courier New" w:hAnsi="Courier New" w:cs="Courier New"/>
          <w:sz w:val="20"/>
        </w:rPr>
        <w:t xml:space="preserve">района, города, </w:t>
      </w:r>
      <w:r w:rsidR="00E260AD" w:rsidRPr="0020628C">
        <w:rPr>
          <w:rFonts w:ascii="Courier New" w:hAnsi="Courier New" w:cs="Courier New"/>
          <w:sz w:val="20"/>
        </w:rPr>
        <w:t>и</w:t>
      </w:r>
      <w:r w:rsidRPr="0020628C">
        <w:rPr>
          <w:rFonts w:ascii="Courier New" w:hAnsi="Courier New" w:cs="Courier New"/>
          <w:sz w:val="20"/>
        </w:rPr>
        <w:t>ного</w:t>
      </w:r>
      <w:proofErr w:type="gramEnd"/>
    </w:p>
    <w:p w:rsidR="00545CB2" w:rsidRPr="0020628C" w:rsidRDefault="00545CB2" w:rsidP="0020628C">
      <w:pPr>
        <w:autoSpaceDE w:val="0"/>
        <w:autoSpaceDN w:val="0"/>
        <w:adjustRightInd w:val="0"/>
        <w:jc w:val="center"/>
        <w:rPr>
          <w:rFonts w:ascii="Courier New" w:hAnsi="Courier New" w:cs="Courier New"/>
          <w:sz w:val="20"/>
        </w:rPr>
      </w:pPr>
      <w:proofErr w:type="gramStart"/>
      <w:r w:rsidRPr="0020628C">
        <w:rPr>
          <w:rFonts w:ascii="Courier New" w:hAnsi="Courier New" w:cs="Courier New"/>
          <w:sz w:val="20"/>
        </w:rPr>
        <w:t>населенного пункта, улицы,</w:t>
      </w:r>
      <w:r w:rsidR="00E260AD" w:rsidRPr="0020628C">
        <w:rPr>
          <w:rFonts w:ascii="Courier New" w:hAnsi="Courier New" w:cs="Courier New"/>
          <w:sz w:val="20"/>
        </w:rPr>
        <w:t xml:space="preserve"> </w:t>
      </w:r>
      <w:r w:rsidRPr="0020628C">
        <w:rPr>
          <w:rFonts w:ascii="Courier New" w:hAnsi="Courier New" w:cs="Courier New"/>
          <w:sz w:val="20"/>
        </w:rPr>
        <w:t>номер дома, корпуса, строения и т.п., квартиры)</w:t>
      </w:r>
      <w:proofErr w:type="gramEnd"/>
    </w:p>
    <w:p w:rsidR="00545CB2" w:rsidRPr="00E260AD" w:rsidRDefault="00545CB2" w:rsidP="00E260AD">
      <w:pPr>
        <w:autoSpaceDE w:val="0"/>
        <w:autoSpaceDN w:val="0"/>
        <w:adjustRightInd w:val="0"/>
        <w:jc w:val="both"/>
        <w:rPr>
          <w:sz w:val="24"/>
          <w:szCs w:val="24"/>
        </w:rPr>
      </w:pPr>
      <w:r w:rsidRPr="00E260AD">
        <w:rPr>
          <w:szCs w:val="28"/>
        </w:rPr>
        <w:t>вид документа</w:t>
      </w:r>
      <w:r w:rsidRPr="00E260AD">
        <w:rPr>
          <w:sz w:val="24"/>
          <w:szCs w:val="24"/>
        </w:rPr>
        <w:t xml:space="preserve"> - ________________________________________________________</w:t>
      </w:r>
      <w:r w:rsidR="00E260AD">
        <w:rPr>
          <w:sz w:val="24"/>
          <w:szCs w:val="24"/>
        </w:rPr>
        <w:t>______</w:t>
      </w:r>
      <w:r w:rsidRPr="00E260AD">
        <w:rPr>
          <w:sz w:val="24"/>
          <w:szCs w:val="24"/>
        </w:rPr>
        <w:t>___</w:t>
      </w:r>
    </w:p>
    <w:p w:rsidR="00545CB2" w:rsidRPr="00E260AD" w:rsidRDefault="00E260AD" w:rsidP="0020628C">
      <w:pPr>
        <w:autoSpaceDE w:val="0"/>
        <w:autoSpaceDN w:val="0"/>
        <w:adjustRightInd w:val="0"/>
        <w:jc w:val="right"/>
        <w:rPr>
          <w:sz w:val="24"/>
          <w:szCs w:val="24"/>
        </w:rPr>
      </w:pPr>
      <w:r w:rsidRPr="00E260AD">
        <w:rPr>
          <w:sz w:val="24"/>
          <w:szCs w:val="24"/>
        </w:rPr>
        <w:t xml:space="preserve">               </w:t>
      </w:r>
      <w:r w:rsidR="00545CB2" w:rsidRPr="0020628C">
        <w:rPr>
          <w:rFonts w:ascii="Courier New" w:hAnsi="Courier New" w:cs="Courier New"/>
          <w:sz w:val="20"/>
        </w:rPr>
        <w:t>(паспорт или документ, заменяющий паспорт гражданина</w:t>
      </w:r>
      <w:r w:rsidRPr="0020628C">
        <w:rPr>
          <w:rFonts w:ascii="Courier New" w:hAnsi="Courier New" w:cs="Courier New"/>
          <w:sz w:val="20"/>
        </w:rPr>
        <w:t xml:space="preserve"> РФ)</w:t>
      </w:r>
      <w:r w:rsidR="00545CB2" w:rsidRPr="00E260AD">
        <w:rPr>
          <w:sz w:val="24"/>
          <w:szCs w:val="24"/>
        </w:rPr>
        <w:t xml:space="preserve">                        </w:t>
      </w:r>
    </w:p>
    <w:p w:rsidR="00545CB2" w:rsidRDefault="00545CB2" w:rsidP="00E260AD">
      <w:pPr>
        <w:autoSpaceDE w:val="0"/>
        <w:autoSpaceDN w:val="0"/>
        <w:adjustRightInd w:val="0"/>
        <w:rPr>
          <w:sz w:val="24"/>
          <w:szCs w:val="24"/>
        </w:rPr>
      </w:pPr>
      <w:r w:rsidRPr="00E260AD">
        <w:rPr>
          <w:szCs w:val="28"/>
        </w:rPr>
        <w:t xml:space="preserve">данные документа, удостоверяющего личность, </w:t>
      </w:r>
      <w:r w:rsidR="00E260AD">
        <w:rPr>
          <w:szCs w:val="28"/>
        </w:rPr>
        <w:t>__</w:t>
      </w:r>
      <w:r w:rsidRPr="00E260AD">
        <w:rPr>
          <w:sz w:val="24"/>
          <w:szCs w:val="24"/>
        </w:rPr>
        <w:t>____</w:t>
      </w:r>
      <w:r w:rsidR="00E260AD">
        <w:rPr>
          <w:sz w:val="24"/>
          <w:szCs w:val="24"/>
        </w:rPr>
        <w:t>_________</w:t>
      </w:r>
      <w:r w:rsidRPr="00E260AD">
        <w:rPr>
          <w:sz w:val="24"/>
          <w:szCs w:val="24"/>
        </w:rPr>
        <w:t>___________________</w:t>
      </w:r>
    </w:p>
    <w:p w:rsidR="00545CB2" w:rsidRPr="00E260AD" w:rsidRDefault="00545CB2" w:rsidP="00E260AD">
      <w:pPr>
        <w:autoSpaceDE w:val="0"/>
        <w:autoSpaceDN w:val="0"/>
        <w:adjustRightInd w:val="0"/>
        <w:jc w:val="both"/>
        <w:rPr>
          <w:sz w:val="24"/>
          <w:szCs w:val="24"/>
        </w:rPr>
      </w:pPr>
      <w:r w:rsidRPr="00E260AD">
        <w:rPr>
          <w:sz w:val="24"/>
          <w:szCs w:val="24"/>
        </w:rPr>
        <w:t xml:space="preserve">           </w:t>
      </w:r>
      <w:r w:rsidR="00E260AD">
        <w:rPr>
          <w:sz w:val="24"/>
          <w:szCs w:val="24"/>
        </w:rPr>
        <w:t xml:space="preserve">   </w:t>
      </w:r>
      <w:r w:rsidRPr="0020628C">
        <w:rPr>
          <w:rFonts w:ascii="Courier New" w:hAnsi="Courier New" w:cs="Courier New"/>
          <w:sz w:val="20"/>
        </w:rPr>
        <w:t>(серия, номер паспорта или</w:t>
      </w:r>
      <w:r w:rsidR="00E260AD" w:rsidRPr="0020628C">
        <w:rPr>
          <w:rFonts w:ascii="Courier New" w:hAnsi="Courier New" w:cs="Courier New"/>
          <w:sz w:val="20"/>
        </w:rPr>
        <w:t xml:space="preserve"> </w:t>
      </w:r>
      <w:r w:rsidRPr="0020628C">
        <w:rPr>
          <w:rFonts w:ascii="Courier New" w:hAnsi="Courier New" w:cs="Courier New"/>
          <w:sz w:val="20"/>
        </w:rPr>
        <w:t>документа,</w:t>
      </w:r>
      <w:r w:rsidR="00E260AD" w:rsidRPr="0020628C">
        <w:rPr>
          <w:rFonts w:ascii="Courier New" w:hAnsi="Courier New" w:cs="Courier New"/>
          <w:sz w:val="20"/>
        </w:rPr>
        <w:t xml:space="preserve"> з</w:t>
      </w:r>
      <w:r w:rsidRPr="0020628C">
        <w:rPr>
          <w:rFonts w:ascii="Courier New" w:hAnsi="Courier New" w:cs="Courier New"/>
          <w:sz w:val="20"/>
        </w:rPr>
        <w:t>аменяющего</w:t>
      </w:r>
      <w:r w:rsidR="00E260AD" w:rsidRPr="0020628C">
        <w:rPr>
          <w:rFonts w:ascii="Courier New" w:hAnsi="Courier New" w:cs="Courier New"/>
          <w:sz w:val="20"/>
        </w:rPr>
        <w:t xml:space="preserve"> </w:t>
      </w:r>
      <w:r w:rsidRPr="0020628C">
        <w:rPr>
          <w:rFonts w:ascii="Courier New" w:hAnsi="Courier New" w:cs="Courier New"/>
          <w:sz w:val="20"/>
        </w:rPr>
        <w:t>паспорт гражданина</w:t>
      </w:r>
      <w:r w:rsidR="00E260AD" w:rsidRPr="0020628C">
        <w:rPr>
          <w:rFonts w:ascii="Courier New" w:hAnsi="Courier New" w:cs="Courier New"/>
          <w:sz w:val="20"/>
        </w:rPr>
        <w:t xml:space="preserve"> РФ)</w:t>
      </w:r>
      <w:r w:rsidRPr="00E260AD">
        <w:rPr>
          <w:sz w:val="24"/>
          <w:szCs w:val="24"/>
        </w:rPr>
        <w:t xml:space="preserve">                                         </w:t>
      </w:r>
      <w:r w:rsidRPr="00E260AD">
        <w:rPr>
          <w:szCs w:val="28"/>
        </w:rPr>
        <w:t>выдан -</w:t>
      </w:r>
      <w:r w:rsidRPr="00E260AD">
        <w:rPr>
          <w:sz w:val="24"/>
          <w:szCs w:val="24"/>
        </w:rPr>
        <w:t xml:space="preserve"> ________________________________________________________</w:t>
      </w:r>
      <w:r w:rsidR="00930D59">
        <w:rPr>
          <w:sz w:val="24"/>
          <w:szCs w:val="24"/>
        </w:rPr>
        <w:t>_______</w:t>
      </w:r>
      <w:r w:rsidRPr="00E260AD">
        <w:rPr>
          <w:sz w:val="24"/>
          <w:szCs w:val="24"/>
        </w:rPr>
        <w:t>__________,</w:t>
      </w:r>
    </w:p>
    <w:p w:rsidR="00545CB2" w:rsidRPr="0020628C" w:rsidRDefault="00545CB2" w:rsidP="0020628C">
      <w:pPr>
        <w:autoSpaceDE w:val="0"/>
        <w:autoSpaceDN w:val="0"/>
        <w:adjustRightInd w:val="0"/>
        <w:jc w:val="center"/>
        <w:rPr>
          <w:rFonts w:ascii="Courier New" w:hAnsi="Courier New" w:cs="Courier New"/>
          <w:sz w:val="20"/>
        </w:rPr>
      </w:pPr>
      <w:proofErr w:type="gramStart"/>
      <w:r w:rsidRPr="0020628C">
        <w:rPr>
          <w:rFonts w:ascii="Courier New" w:hAnsi="Courier New" w:cs="Courier New"/>
          <w:sz w:val="20"/>
        </w:rPr>
        <w:t>(дата выдачи, наименование или код органа, выдавшего паспорт или</w:t>
      </w:r>
      <w:proofErr w:type="gramEnd"/>
    </w:p>
    <w:p w:rsidR="00545CB2" w:rsidRPr="0020628C" w:rsidRDefault="00545CB2" w:rsidP="0020628C">
      <w:pPr>
        <w:autoSpaceDE w:val="0"/>
        <w:autoSpaceDN w:val="0"/>
        <w:adjustRightInd w:val="0"/>
        <w:jc w:val="center"/>
        <w:rPr>
          <w:rFonts w:ascii="Courier New" w:hAnsi="Courier New" w:cs="Courier New"/>
          <w:sz w:val="20"/>
        </w:rPr>
      </w:pPr>
      <w:r w:rsidRPr="0020628C">
        <w:rPr>
          <w:rFonts w:ascii="Courier New" w:hAnsi="Courier New" w:cs="Courier New"/>
          <w:sz w:val="20"/>
        </w:rPr>
        <w:t>документ, заменяющий паспорт гражданина Российской Федерации)</w:t>
      </w:r>
    </w:p>
    <w:p w:rsidR="00545CB2" w:rsidRPr="00E260AD" w:rsidRDefault="00545CB2" w:rsidP="00E260AD">
      <w:pPr>
        <w:autoSpaceDE w:val="0"/>
        <w:autoSpaceDN w:val="0"/>
        <w:adjustRightInd w:val="0"/>
        <w:jc w:val="both"/>
        <w:rPr>
          <w:sz w:val="24"/>
          <w:szCs w:val="24"/>
        </w:rPr>
      </w:pPr>
      <w:r w:rsidRPr="00E260AD">
        <w:rPr>
          <w:szCs w:val="28"/>
        </w:rPr>
        <w:t>ИНН - ________________________________, гражданство</w:t>
      </w:r>
      <w:r w:rsidRPr="00E260AD">
        <w:rPr>
          <w:sz w:val="24"/>
          <w:szCs w:val="24"/>
        </w:rPr>
        <w:t xml:space="preserve"> - ___________</w:t>
      </w:r>
      <w:r w:rsidR="00E260AD">
        <w:rPr>
          <w:sz w:val="24"/>
          <w:szCs w:val="24"/>
        </w:rPr>
        <w:t>__</w:t>
      </w:r>
      <w:r w:rsidRPr="00E260AD">
        <w:rPr>
          <w:sz w:val="24"/>
          <w:szCs w:val="24"/>
        </w:rPr>
        <w:t>_________,</w:t>
      </w:r>
    </w:p>
    <w:p w:rsidR="00545CB2" w:rsidRPr="0020628C" w:rsidRDefault="00545CB2" w:rsidP="0020628C">
      <w:pPr>
        <w:autoSpaceDE w:val="0"/>
        <w:autoSpaceDN w:val="0"/>
        <w:adjustRightInd w:val="0"/>
        <w:rPr>
          <w:rFonts w:ascii="Courier New" w:hAnsi="Courier New" w:cs="Courier New"/>
          <w:sz w:val="20"/>
        </w:rPr>
      </w:pPr>
      <w:r w:rsidRPr="0020628C">
        <w:rPr>
          <w:rFonts w:ascii="Courier New" w:hAnsi="Courier New" w:cs="Courier New"/>
          <w:sz w:val="20"/>
        </w:rPr>
        <w:t xml:space="preserve">          </w:t>
      </w:r>
      <w:proofErr w:type="gramStart"/>
      <w:r w:rsidRPr="0020628C">
        <w:rPr>
          <w:rFonts w:ascii="Courier New" w:hAnsi="Courier New" w:cs="Courier New"/>
          <w:sz w:val="20"/>
        </w:rPr>
        <w:t>(идентификационный номер</w:t>
      </w:r>
      <w:proofErr w:type="gramEnd"/>
    </w:p>
    <w:p w:rsidR="00545CB2" w:rsidRPr="0020628C" w:rsidRDefault="00545CB2" w:rsidP="0020628C">
      <w:pPr>
        <w:autoSpaceDE w:val="0"/>
        <w:autoSpaceDN w:val="0"/>
        <w:adjustRightInd w:val="0"/>
        <w:rPr>
          <w:rFonts w:ascii="Courier New" w:hAnsi="Courier New" w:cs="Courier New"/>
          <w:sz w:val="20"/>
        </w:rPr>
      </w:pPr>
      <w:r w:rsidRPr="0020628C">
        <w:rPr>
          <w:rFonts w:ascii="Courier New" w:hAnsi="Courier New" w:cs="Courier New"/>
          <w:sz w:val="20"/>
        </w:rPr>
        <w:t xml:space="preserve">      налогоплательщика (при наличии))</w:t>
      </w:r>
    </w:p>
    <w:p w:rsidR="00545CB2" w:rsidRPr="00E260AD" w:rsidRDefault="00545CB2" w:rsidP="0020628C">
      <w:pPr>
        <w:autoSpaceDE w:val="0"/>
        <w:autoSpaceDN w:val="0"/>
        <w:adjustRightInd w:val="0"/>
        <w:jc w:val="center"/>
        <w:rPr>
          <w:sz w:val="24"/>
          <w:szCs w:val="24"/>
        </w:rPr>
      </w:pPr>
      <w:r w:rsidRPr="0020628C">
        <w:rPr>
          <w:szCs w:val="28"/>
        </w:rPr>
        <w:t>профессиональное образование</w:t>
      </w:r>
      <w:r w:rsidRPr="0020628C">
        <w:rPr>
          <w:rFonts w:ascii="Courier New" w:hAnsi="Courier New" w:cs="Courier New"/>
          <w:sz w:val="20"/>
        </w:rPr>
        <w:t xml:space="preserve"> -</w:t>
      </w:r>
      <w:r w:rsidRPr="00E260AD">
        <w:rPr>
          <w:sz w:val="24"/>
          <w:szCs w:val="24"/>
        </w:rPr>
        <w:t xml:space="preserve"> _____________________________________</w:t>
      </w:r>
      <w:r w:rsidR="00E260AD">
        <w:rPr>
          <w:sz w:val="24"/>
          <w:szCs w:val="24"/>
        </w:rPr>
        <w:t>___</w:t>
      </w:r>
      <w:r w:rsidRPr="00E260AD">
        <w:rPr>
          <w:sz w:val="24"/>
          <w:szCs w:val="24"/>
        </w:rPr>
        <w:t>_______</w:t>
      </w:r>
    </w:p>
    <w:p w:rsidR="00545CB2" w:rsidRPr="0020628C" w:rsidRDefault="00545CB2" w:rsidP="0020628C">
      <w:pPr>
        <w:autoSpaceDE w:val="0"/>
        <w:autoSpaceDN w:val="0"/>
        <w:adjustRightInd w:val="0"/>
        <w:jc w:val="center"/>
        <w:rPr>
          <w:rFonts w:ascii="Courier New" w:hAnsi="Courier New" w:cs="Courier New"/>
          <w:sz w:val="20"/>
        </w:rPr>
      </w:pPr>
      <w:r w:rsidRPr="00E260AD">
        <w:rPr>
          <w:sz w:val="24"/>
          <w:szCs w:val="24"/>
        </w:rPr>
        <w:t xml:space="preserve">                                </w:t>
      </w:r>
      <w:r w:rsidR="00E260AD">
        <w:rPr>
          <w:sz w:val="24"/>
          <w:szCs w:val="24"/>
        </w:rPr>
        <w:t xml:space="preserve">                                      </w:t>
      </w:r>
      <w:r w:rsidRPr="00E260AD">
        <w:rPr>
          <w:sz w:val="24"/>
          <w:szCs w:val="24"/>
        </w:rPr>
        <w:t xml:space="preserve"> </w:t>
      </w:r>
      <w:proofErr w:type="gramStart"/>
      <w:r w:rsidRPr="0020628C">
        <w:rPr>
          <w:rFonts w:ascii="Courier New" w:hAnsi="Courier New" w:cs="Courier New"/>
          <w:sz w:val="20"/>
        </w:rPr>
        <w:t>(сведения о профессиональном образовании</w:t>
      </w:r>
      <w:proofErr w:type="gramEnd"/>
    </w:p>
    <w:p w:rsidR="00545CB2" w:rsidRPr="0020628C" w:rsidRDefault="00545CB2" w:rsidP="0020628C">
      <w:pPr>
        <w:autoSpaceDE w:val="0"/>
        <w:autoSpaceDN w:val="0"/>
        <w:adjustRightInd w:val="0"/>
        <w:jc w:val="center"/>
        <w:rPr>
          <w:rFonts w:ascii="Courier New" w:hAnsi="Courier New" w:cs="Courier New"/>
          <w:sz w:val="20"/>
        </w:rPr>
      </w:pPr>
      <w:r w:rsidRPr="0020628C">
        <w:rPr>
          <w:rFonts w:ascii="Courier New" w:hAnsi="Courier New" w:cs="Courier New"/>
          <w:sz w:val="20"/>
        </w:rPr>
        <w:t>_______________________________________________________________________</w:t>
      </w:r>
      <w:r w:rsidR="00E260AD" w:rsidRPr="0020628C">
        <w:rPr>
          <w:rFonts w:ascii="Courier New" w:hAnsi="Courier New" w:cs="Courier New"/>
          <w:sz w:val="20"/>
        </w:rPr>
        <w:t>_____</w:t>
      </w:r>
      <w:r w:rsidRPr="0020628C">
        <w:rPr>
          <w:rFonts w:ascii="Courier New" w:hAnsi="Courier New" w:cs="Courier New"/>
          <w:sz w:val="20"/>
        </w:rPr>
        <w:t>____</w:t>
      </w:r>
    </w:p>
    <w:p w:rsidR="00545CB2" w:rsidRPr="0020628C" w:rsidRDefault="00545CB2" w:rsidP="0020628C">
      <w:pPr>
        <w:autoSpaceDE w:val="0"/>
        <w:autoSpaceDN w:val="0"/>
        <w:adjustRightInd w:val="0"/>
        <w:jc w:val="center"/>
        <w:rPr>
          <w:rFonts w:ascii="Courier New" w:hAnsi="Courier New" w:cs="Courier New"/>
          <w:sz w:val="20"/>
        </w:rPr>
      </w:pPr>
      <w:r w:rsidRPr="0020628C">
        <w:rPr>
          <w:rFonts w:ascii="Courier New" w:hAnsi="Courier New" w:cs="Courier New"/>
          <w:sz w:val="20"/>
        </w:rPr>
        <w:t xml:space="preserve">   (при наличии) с указанием организации, осуществляющей </w:t>
      </w:r>
      <w:proofErr w:type="gramStart"/>
      <w:r w:rsidRPr="0020628C">
        <w:rPr>
          <w:rFonts w:ascii="Courier New" w:hAnsi="Courier New" w:cs="Courier New"/>
          <w:sz w:val="20"/>
        </w:rPr>
        <w:t>образовательную</w:t>
      </w:r>
      <w:proofErr w:type="gramEnd"/>
    </w:p>
    <w:p w:rsidR="00545CB2" w:rsidRPr="0020628C" w:rsidRDefault="00545CB2" w:rsidP="0020628C">
      <w:pPr>
        <w:autoSpaceDE w:val="0"/>
        <w:autoSpaceDN w:val="0"/>
        <w:adjustRightInd w:val="0"/>
        <w:jc w:val="center"/>
        <w:rPr>
          <w:rFonts w:ascii="Courier New" w:hAnsi="Courier New" w:cs="Courier New"/>
          <w:sz w:val="20"/>
        </w:rPr>
      </w:pPr>
      <w:r w:rsidRPr="0020628C">
        <w:rPr>
          <w:rFonts w:ascii="Courier New" w:hAnsi="Courier New" w:cs="Courier New"/>
          <w:sz w:val="20"/>
        </w:rPr>
        <w:t xml:space="preserve">   деятельность, года ее окончания и реквизитов документа об образовании и о квалификации)</w:t>
      </w:r>
    </w:p>
    <w:p w:rsidR="00545CB2" w:rsidRPr="00E260AD" w:rsidRDefault="00545CB2" w:rsidP="00E260AD">
      <w:pPr>
        <w:autoSpaceDE w:val="0"/>
        <w:autoSpaceDN w:val="0"/>
        <w:adjustRightInd w:val="0"/>
        <w:jc w:val="both"/>
        <w:rPr>
          <w:sz w:val="24"/>
          <w:szCs w:val="24"/>
        </w:rPr>
      </w:pPr>
      <w:r w:rsidRPr="00E260AD">
        <w:rPr>
          <w:sz w:val="24"/>
          <w:szCs w:val="24"/>
        </w:rPr>
        <w:t>_______________________________________________________________________</w:t>
      </w:r>
      <w:r w:rsidR="00E260AD">
        <w:rPr>
          <w:sz w:val="24"/>
          <w:szCs w:val="24"/>
        </w:rPr>
        <w:t>_______</w:t>
      </w:r>
      <w:r w:rsidRPr="00E260AD">
        <w:rPr>
          <w:sz w:val="24"/>
          <w:szCs w:val="24"/>
        </w:rPr>
        <w:t>___,</w:t>
      </w:r>
    </w:p>
    <w:p w:rsidR="00545CB2" w:rsidRPr="00E260AD" w:rsidRDefault="00545CB2" w:rsidP="00E260AD">
      <w:pPr>
        <w:autoSpaceDE w:val="0"/>
        <w:autoSpaceDN w:val="0"/>
        <w:adjustRightInd w:val="0"/>
        <w:jc w:val="both"/>
        <w:rPr>
          <w:sz w:val="24"/>
          <w:szCs w:val="24"/>
        </w:rPr>
      </w:pPr>
      <w:r w:rsidRPr="00E260AD">
        <w:rPr>
          <w:szCs w:val="28"/>
        </w:rPr>
        <w:t xml:space="preserve">основное место работы  или  службы, занимаемая должность/род занятий - </w:t>
      </w:r>
      <w:r w:rsidRPr="00E260AD">
        <w:rPr>
          <w:sz w:val="24"/>
          <w:szCs w:val="24"/>
        </w:rPr>
        <w:t>____________________________________________________________________</w:t>
      </w:r>
      <w:r w:rsidR="00930D59">
        <w:rPr>
          <w:sz w:val="24"/>
          <w:szCs w:val="24"/>
        </w:rPr>
        <w:t>________</w:t>
      </w:r>
      <w:r w:rsidRPr="00E260AD">
        <w:rPr>
          <w:sz w:val="24"/>
          <w:szCs w:val="24"/>
        </w:rPr>
        <w:t>_____,</w:t>
      </w:r>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lastRenderedPageBreak/>
        <w:t xml:space="preserve">     </w:t>
      </w:r>
      <w:proofErr w:type="gramStart"/>
      <w:r w:rsidRPr="0020628C">
        <w:rPr>
          <w:rFonts w:ascii="Courier New" w:hAnsi="Courier New" w:cs="Courier New"/>
          <w:sz w:val="20"/>
        </w:rPr>
        <w:t>(основное место работы или службы, занимаемая должность (в случае</w:t>
      </w:r>
      <w:proofErr w:type="gramEnd"/>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t xml:space="preserve">        </w:t>
      </w:r>
      <w:proofErr w:type="gramStart"/>
      <w:r w:rsidRPr="0020628C">
        <w:rPr>
          <w:rFonts w:ascii="Courier New" w:hAnsi="Courier New" w:cs="Courier New"/>
          <w:sz w:val="20"/>
        </w:rPr>
        <w:t>отсутствия основного места работы или службы - род занятий))</w:t>
      </w:r>
      <w:proofErr w:type="gramEnd"/>
    </w:p>
    <w:p w:rsidR="00545CB2" w:rsidRPr="00E260AD" w:rsidRDefault="00545CB2" w:rsidP="00E260AD">
      <w:pPr>
        <w:autoSpaceDE w:val="0"/>
        <w:autoSpaceDN w:val="0"/>
        <w:adjustRightInd w:val="0"/>
        <w:jc w:val="both"/>
        <w:rPr>
          <w:sz w:val="24"/>
          <w:szCs w:val="24"/>
        </w:rPr>
      </w:pPr>
      <w:r w:rsidRPr="00E260AD">
        <w:rPr>
          <w:sz w:val="24"/>
          <w:szCs w:val="24"/>
        </w:rPr>
        <w:t>___________________________________________________________________</w:t>
      </w:r>
      <w:r w:rsidR="00930D59">
        <w:rPr>
          <w:sz w:val="24"/>
          <w:szCs w:val="24"/>
        </w:rPr>
        <w:t>______</w:t>
      </w:r>
      <w:r w:rsidRPr="00E260AD">
        <w:rPr>
          <w:sz w:val="24"/>
          <w:szCs w:val="24"/>
        </w:rPr>
        <w:t>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proofErr w:type="gramStart"/>
      <w:r w:rsidRPr="00E260AD">
        <w:rPr>
          <w:sz w:val="24"/>
          <w:szCs w:val="24"/>
        </w:rPr>
        <w:t>(</w:t>
      </w:r>
      <w:r w:rsidRPr="0020628C">
        <w:rPr>
          <w:rFonts w:ascii="Courier New" w:hAnsi="Courier New" w:cs="Courier New"/>
          <w:sz w:val="20"/>
        </w:rPr>
        <w:t>сведения об исполнении обязанностей депутата на непостоянной основе</w:t>
      </w:r>
      <w:proofErr w:type="gramEnd"/>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t xml:space="preserve">    и наименование соответствующего представительного органа, депутатом</w:t>
      </w:r>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t xml:space="preserve">                        </w:t>
      </w:r>
      <w:proofErr w:type="gramStart"/>
      <w:r w:rsidRPr="0020628C">
        <w:rPr>
          <w:rFonts w:ascii="Courier New" w:hAnsi="Courier New" w:cs="Courier New"/>
          <w:sz w:val="20"/>
        </w:rPr>
        <w:t>которого</w:t>
      </w:r>
      <w:proofErr w:type="gramEnd"/>
      <w:r w:rsidRPr="0020628C">
        <w:rPr>
          <w:rFonts w:ascii="Courier New" w:hAnsi="Courier New" w:cs="Courier New"/>
          <w:sz w:val="20"/>
        </w:rPr>
        <w:t xml:space="preserve"> является кандидат)</w:t>
      </w:r>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t>______________________________________________________________________</w:t>
      </w:r>
      <w:r w:rsidR="00930D59" w:rsidRPr="0020628C">
        <w:rPr>
          <w:rFonts w:ascii="Courier New" w:hAnsi="Courier New" w:cs="Courier New"/>
          <w:sz w:val="20"/>
        </w:rPr>
        <w:t>_____</w:t>
      </w:r>
      <w:r w:rsidRPr="0020628C">
        <w:rPr>
          <w:rFonts w:ascii="Courier New" w:hAnsi="Courier New" w:cs="Courier New"/>
          <w:sz w:val="20"/>
        </w:rPr>
        <w:t>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proofErr w:type="gramStart"/>
      <w:r w:rsidRPr="0020628C">
        <w:rPr>
          <w:rFonts w:ascii="Courier New" w:hAnsi="Courier New" w:cs="Courier New"/>
          <w:sz w:val="20"/>
        </w:rPr>
        <w:t>(сведения о судимости кандидата в случае, если у кандидата имелась или</w:t>
      </w:r>
      <w:proofErr w:type="gramEnd"/>
    </w:p>
    <w:p w:rsidR="00545CB2" w:rsidRPr="00E260AD" w:rsidRDefault="00545CB2" w:rsidP="00E260AD">
      <w:pPr>
        <w:autoSpaceDE w:val="0"/>
        <w:autoSpaceDN w:val="0"/>
        <w:adjustRightInd w:val="0"/>
        <w:jc w:val="both"/>
        <w:rPr>
          <w:sz w:val="24"/>
          <w:szCs w:val="24"/>
        </w:rPr>
      </w:pPr>
      <w:r w:rsidRPr="0020628C">
        <w:rPr>
          <w:rFonts w:ascii="Courier New" w:hAnsi="Courier New" w:cs="Courier New"/>
          <w:sz w:val="20"/>
        </w:rPr>
        <w:t xml:space="preserve">    имеется судимость; если судимость снята или погашена, также сведения</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о </w:t>
      </w:r>
      <w:r w:rsidRPr="0020628C">
        <w:rPr>
          <w:rFonts w:ascii="Courier New" w:hAnsi="Courier New" w:cs="Courier New"/>
          <w:sz w:val="20"/>
        </w:rPr>
        <w:t>дате снятия или погашения судимости)</w:t>
      </w:r>
    </w:p>
    <w:p w:rsidR="00545CB2" w:rsidRPr="00E260AD" w:rsidRDefault="00545CB2" w:rsidP="00E260AD">
      <w:pPr>
        <w:autoSpaceDE w:val="0"/>
        <w:autoSpaceDN w:val="0"/>
        <w:adjustRightInd w:val="0"/>
        <w:jc w:val="both"/>
        <w:rPr>
          <w:sz w:val="24"/>
          <w:szCs w:val="24"/>
        </w:rPr>
      </w:pPr>
      <w:r w:rsidRPr="00E260AD">
        <w:rPr>
          <w:sz w:val="24"/>
          <w:szCs w:val="24"/>
        </w:rPr>
        <w:t>______________________________________________________________________</w:t>
      </w:r>
      <w:r w:rsidR="00930D59">
        <w:rPr>
          <w:sz w:val="24"/>
          <w:szCs w:val="24"/>
        </w:rPr>
        <w:t>_____</w:t>
      </w:r>
      <w:r w:rsidRPr="00E260AD">
        <w:rPr>
          <w:sz w:val="24"/>
          <w:szCs w:val="24"/>
        </w:rPr>
        <w:t>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proofErr w:type="gramStart"/>
      <w:r w:rsidRPr="0020628C">
        <w:rPr>
          <w:rFonts w:ascii="Courier New" w:hAnsi="Courier New" w:cs="Courier New"/>
          <w:sz w:val="20"/>
        </w:rPr>
        <w:t>(принадлежность к политической партии либо не более чем к одному</w:t>
      </w:r>
      <w:proofErr w:type="gramEnd"/>
    </w:p>
    <w:p w:rsidR="00545CB2" w:rsidRPr="0020628C" w:rsidRDefault="0020628C" w:rsidP="0020628C">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00545CB2" w:rsidRPr="0020628C">
        <w:rPr>
          <w:rFonts w:ascii="Courier New" w:hAnsi="Courier New" w:cs="Courier New"/>
          <w:sz w:val="20"/>
        </w:rPr>
        <w:t>общественному объединению,</w:t>
      </w:r>
      <w:r w:rsidR="00930D59" w:rsidRPr="0020628C">
        <w:rPr>
          <w:rFonts w:ascii="Courier New" w:hAnsi="Courier New" w:cs="Courier New"/>
          <w:sz w:val="20"/>
        </w:rPr>
        <w:t xml:space="preserve"> </w:t>
      </w:r>
      <w:r w:rsidR="00545CB2" w:rsidRPr="0020628C">
        <w:rPr>
          <w:rFonts w:ascii="Courier New" w:hAnsi="Courier New" w:cs="Courier New"/>
          <w:sz w:val="20"/>
        </w:rPr>
        <w:t>статус в данной политической партии, данном общественном объединении)</w:t>
      </w:r>
    </w:p>
    <w:p w:rsidR="00545CB2" w:rsidRPr="00E260AD" w:rsidRDefault="00545CB2" w:rsidP="00E260AD">
      <w:pPr>
        <w:autoSpaceDE w:val="0"/>
        <w:autoSpaceDN w:val="0"/>
        <w:adjustRightInd w:val="0"/>
        <w:jc w:val="both"/>
        <w:rPr>
          <w:sz w:val="24"/>
          <w:szCs w:val="24"/>
        </w:rPr>
      </w:pPr>
    </w:p>
    <w:p w:rsidR="00545CB2" w:rsidRPr="00E260AD" w:rsidRDefault="00545CB2" w:rsidP="00E260AD">
      <w:pPr>
        <w:autoSpaceDE w:val="0"/>
        <w:autoSpaceDN w:val="0"/>
        <w:adjustRightInd w:val="0"/>
        <w:jc w:val="both"/>
        <w:rPr>
          <w:sz w:val="24"/>
          <w:szCs w:val="24"/>
        </w:rPr>
      </w:pPr>
      <w:r w:rsidRPr="00E260AD">
        <w:rPr>
          <w:sz w:val="24"/>
          <w:szCs w:val="24"/>
        </w:rPr>
        <w:t>_________________________               _______________________________</w:t>
      </w:r>
      <w:r w:rsidR="00930D59">
        <w:rPr>
          <w:sz w:val="24"/>
          <w:szCs w:val="24"/>
        </w:rPr>
        <w:t>_______________</w:t>
      </w:r>
      <w:r w:rsidRPr="00E260AD">
        <w:rPr>
          <w:sz w:val="24"/>
          <w:szCs w:val="24"/>
        </w:rPr>
        <w:t>____</w:t>
      </w:r>
    </w:p>
    <w:p w:rsidR="00545CB2" w:rsidRPr="00E260AD" w:rsidRDefault="00545CB2" w:rsidP="00E260AD">
      <w:pPr>
        <w:autoSpaceDE w:val="0"/>
        <w:autoSpaceDN w:val="0"/>
        <w:adjustRightInd w:val="0"/>
        <w:jc w:val="both"/>
        <w:rPr>
          <w:sz w:val="24"/>
          <w:szCs w:val="24"/>
        </w:rPr>
      </w:pPr>
      <w:proofErr w:type="gramStart"/>
      <w:r w:rsidRPr="0020628C">
        <w:rPr>
          <w:rFonts w:ascii="Courier New" w:hAnsi="Courier New" w:cs="Courier New"/>
          <w:sz w:val="20"/>
        </w:rPr>
        <w:t>(подпись собственноручно)</w:t>
      </w:r>
      <w:r w:rsidRPr="00E260AD">
        <w:rPr>
          <w:sz w:val="24"/>
          <w:szCs w:val="24"/>
        </w:rPr>
        <w:t xml:space="preserve">             </w:t>
      </w:r>
      <w:r w:rsidR="00930D59">
        <w:rPr>
          <w:sz w:val="24"/>
          <w:szCs w:val="24"/>
        </w:rPr>
        <w:t xml:space="preserve">                     </w:t>
      </w:r>
      <w:r w:rsidRPr="00E260AD">
        <w:rPr>
          <w:sz w:val="24"/>
          <w:szCs w:val="24"/>
        </w:rPr>
        <w:t xml:space="preserve">  </w:t>
      </w:r>
      <w:r w:rsidRPr="0020628C">
        <w:rPr>
          <w:rFonts w:ascii="Courier New" w:hAnsi="Courier New" w:cs="Courier New"/>
          <w:sz w:val="20"/>
        </w:rPr>
        <w:t xml:space="preserve">(фамилия, имя, отчество указываются                                            </w:t>
      </w:r>
      <w:r w:rsidR="00930D59" w:rsidRPr="0020628C">
        <w:rPr>
          <w:rFonts w:ascii="Courier New" w:hAnsi="Courier New" w:cs="Courier New"/>
          <w:sz w:val="20"/>
        </w:rPr>
        <w:t xml:space="preserve">                                           </w:t>
      </w:r>
      <w:r w:rsidRPr="0020628C">
        <w:rPr>
          <w:rFonts w:ascii="Courier New" w:hAnsi="Courier New" w:cs="Courier New"/>
          <w:sz w:val="20"/>
        </w:rPr>
        <w:t xml:space="preserve"> </w:t>
      </w:r>
      <w:r w:rsidR="0020628C">
        <w:rPr>
          <w:rFonts w:ascii="Courier New" w:hAnsi="Courier New" w:cs="Courier New"/>
          <w:sz w:val="20"/>
        </w:rPr>
        <w:t xml:space="preserve">             </w:t>
      </w:r>
      <w:proofErr w:type="gramEnd"/>
    </w:p>
    <w:p w:rsidR="0020628C" w:rsidRPr="0020628C" w:rsidRDefault="00545CB2" w:rsidP="0020628C">
      <w:pPr>
        <w:autoSpaceDE w:val="0"/>
        <w:autoSpaceDN w:val="0"/>
        <w:adjustRightInd w:val="0"/>
        <w:jc w:val="both"/>
        <w:rPr>
          <w:rFonts w:ascii="Courier New" w:hAnsi="Courier New" w:cs="Courier New"/>
          <w:sz w:val="20"/>
        </w:rPr>
      </w:pPr>
      <w:r w:rsidRPr="00E260AD">
        <w:rPr>
          <w:sz w:val="24"/>
          <w:szCs w:val="24"/>
        </w:rPr>
        <w:t xml:space="preserve">                                       </w:t>
      </w:r>
      <w:r w:rsidR="00930D59">
        <w:rPr>
          <w:sz w:val="24"/>
          <w:szCs w:val="24"/>
        </w:rPr>
        <w:t xml:space="preserve">                                          </w:t>
      </w:r>
      <w:r w:rsidR="0020628C">
        <w:rPr>
          <w:sz w:val="24"/>
          <w:szCs w:val="24"/>
        </w:rPr>
        <w:t xml:space="preserve">                </w:t>
      </w:r>
      <w:r w:rsidR="0020628C" w:rsidRPr="0020628C">
        <w:rPr>
          <w:rFonts w:ascii="Courier New" w:hAnsi="Courier New" w:cs="Courier New"/>
          <w:sz w:val="20"/>
        </w:rPr>
        <w:t>кандидатом собственноручно)</w:t>
      </w:r>
    </w:p>
    <w:p w:rsidR="0020628C" w:rsidRPr="00E260AD" w:rsidRDefault="0020628C" w:rsidP="0020628C">
      <w:pPr>
        <w:autoSpaceDE w:val="0"/>
        <w:autoSpaceDN w:val="0"/>
        <w:adjustRightInd w:val="0"/>
        <w:jc w:val="both"/>
        <w:rPr>
          <w:sz w:val="24"/>
          <w:szCs w:val="24"/>
        </w:rPr>
      </w:pPr>
    </w:p>
    <w:p w:rsidR="00545CB2" w:rsidRPr="00E260AD" w:rsidRDefault="00930D59" w:rsidP="0020628C">
      <w:pPr>
        <w:autoSpaceDE w:val="0"/>
        <w:autoSpaceDN w:val="0"/>
        <w:adjustRightInd w:val="0"/>
        <w:ind w:left="4248" w:firstLine="708"/>
        <w:jc w:val="both"/>
        <w:rPr>
          <w:sz w:val="24"/>
          <w:szCs w:val="24"/>
        </w:rPr>
      </w:pPr>
      <w:r>
        <w:rPr>
          <w:sz w:val="24"/>
          <w:szCs w:val="24"/>
        </w:rPr>
        <w:t>__</w:t>
      </w:r>
      <w:r w:rsidR="00545CB2" w:rsidRPr="00E260AD">
        <w:rPr>
          <w:sz w:val="24"/>
          <w:szCs w:val="24"/>
        </w:rPr>
        <w:t>__________________________________</w:t>
      </w:r>
    </w:p>
    <w:p w:rsidR="00545CB2" w:rsidRPr="0020628C" w:rsidRDefault="00545CB2" w:rsidP="00E260AD">
      <w:pPr>
        <w:autoSpaceDE w:val="0"/>
        <w:autoSpaceDN w:val="0"/>
        <w:adjustRightInd w:val="0"/>
        <w:jc w:val="both"/>
        <w:rPr>
          <w:rFonts w:ascii="Courier New" w:hAnsi="Courier New" w:cs="Courier New"/>
          <w:sz w:val="20"/>
        </w:rPr>
      </w:pPr>
      <w:r w:rsidRPr="00E260AD">
        <w:rPr>
          <w:sz w:val="24"/>
          <w:szCs w:val="24"/>
        </w:rPr>
        <w:t xml:space="preserve">                                       </w:t>
      </w:r>
      <w:r w:rsidR="00930D59">
        <w:rPr>
          <w:sz w:val="24"/>
          <w:szCs w:val="24"/>
        </w:rPr>
        <w:tab/>
      </w:r>
      <w:r w:rsidR="00930D59">
        <w:rPr>
          <w:sz w:val="24"/>
          <w:szCs w:val="24"/>
        </w:rPr>
        <w:tab/>
      </w:r>
      <w:r w:rsidR="00930D59">
        <w:rPr>
          <w:sz w:val="24"/>
          <w:szCs w:val="24"/>
        </w:rPr>
        <w:tab/>
      </w:r>
      <w:r w:rsidR="00930D59">
        <w:rPr>
          <w:sz w:val="24"/>
          <w:szCs w:val="24"/>
        </w:rPr>
        <w:tab/>
      </w:r>
      <w:r w:rsidRPr="0020628C">
        <w:rPr>
          <w:rFonts w:ascii="Courier New" w:hAnsi="Courier New" w:cs="Courier New"/>
          <w:sz w:val="20"/>
        </w:rPr>
        <w:t xml:space="preserve">  </w:t>
      </w:r>
      <w:proofErr w:type="gramStart"/>
      <w:r w:rsidRPr="0020628C">
        <w:rPr>
          <w:rFonts w:ascii="Courier New" w:hAnsi="Courier New" w:cs="Courier New"/>
          <w:sz w:val="20"/>
        </w:rPr>
        <w:t>(дата внесения подписи указывается</w:t>
      </w:r>
      <w:proofErr w:type="gramEnd"/>
    </w:p>
    <w:p w:rsidR="00545CB2" w:rsidRPr="0020628C" w:rsidRDefault="00545CB2" w:rsidP="00E260AD">
      <w:pPr>
        <w:autoSpaceDE w:val="0"/>
        <w:autoSpaceDN w:val="0"/>
        <w:adjustRightInd w:val="0"/>
        <w:jc w:val="both"/>
        <w:rPr>
          <w:rFonts w:ascii="Courier New" w:hAnsi="Courier New" w:cs="Courier New"/>
          <w:sz w:val="20"/>
        </w:rPr>
      </w:pPr>
      <w:r w:rsidRPr="0020628C">
        <w:rPr>
          <w:rFonts w:ascii="Courier New" w:hAnsi="Courier New" w:cs="Courier New"/>
          <w:sz w:val="20"/>
        </w:rPr>
        <w:t xml:space="preserve">                                             кандидатом собственноручно)</w:t>
      </w:r>
    </w:p>
    <w:p w:rsidR="00545CB2" w:rsidRPr="0020628C" w:rsidRDefault="00545CB2" w:rsidP="00E260AD">
      <w:pPr>
        <w:autoSpaceDE w:val="0"/>
        <w:autoSpaceDN w:val="0"/>
        <w:adjustRightInd w:val="0"/>
        <w:jc w:val="both"/>
        <w:rPr>
          <w:rFonts w:ascii="Courier New" w:hAnsi="Courier New" w:cs="Courier New"/>
          <w:sz w:val="20"/>
        </w:rPr>
      </w:pPr>
    </w:p>
    <w:p w:rsidR="00545CB2" w:rsidRPr="00930D59" w:rsidRDefault="00545CB2" w:rsidP="00545CB2">
      <w:pPr>
        <w:autoSpaceDE w:val="0"/>
        <w:autoSpaceDN w:val="0"/>
        <w:adjustRightInd w:val="0"/>
        <w:ind w:firstLine="540"/>
        <w:jc w:val="both"/>
        <w:rPr>
          <w:sz w:val="20"/>
        </w:rPr>
      </w:pPr>
      <w:r w:rsidRPr="00930D59">
        <w:rPr>
          <w:sz w:val="20"/>
        </w:rPr>
        <w:t xml:space="preserve">Примечания. </w:t>
      </w:r>
    </w:p>
    <w:p w:rsidR="00545CB2" w:rsidRPr="00930D59" w:rsidRDefault="00545CB2" w:rsidP="00545CB2">
      <w:pPr>
        <w:autoSpaceDE w:val="0"/>
        <w:autoSpaceDN w:val="0"/>
        <w:adjustRightInd w:val="0"/>
        <w:ind w:firstLine="540"/>
        <w:jc w:val="both"/>
        <w:rPr>
          <w:sz w:val="20"/>
        </w:rPr>
      </w:pPr>
      <w:r w:rsidRPr="00930D59">
        <w:rPr>
          <w:sz w:val="20"/>
        </w:rPr>
        <w:t>1. Заявление оформляется в машинописном виде, за исключением позиций, в отношении которых предусмотрено собственноручное указание.</w:t>
      </w:r>
    </w:p>
    <w:p w:rsidR="00545CB2" w:rsidRPr="00930D59" w:rsidRDefault="00545CB2" w:rsidP="00545CB2">
      <w:pPr>
        <w:suppressAutoHyphens/>
        <w:autoSpaceDE w:val="0"/>
        <w:autoSpaceDN w:val="0"/>
        <w:adjustRightInd w:val="0"/>
        <w:ind w:firstLine="539"/>
        <w:jc w:val="both"/>
        <w:rPr>
          <w:sz w:val="20"/>
        </w:rPr>
      </w:pPr>
      <w:r w:rsidRPr="00930D59">
        <w:rPr>
          <w:sz w:val="20"/>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930D59">
        <w:rPr>
          <w:sz w:val="20"/>
        </w:rPr>
        <w:t>позднее</w:t>
      </w:r>
      <w:proofErr w:type="gramEnd"/>
      <w:r w:rsidRPr="00930D59">
        <w:rPr>
          <w:sz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статьи 32 Закона Пермского края " О выборах депутатов представительных органов муниципальных образований в Пермском крае").</w:t>
      </w:r>
    </w:p>
    <w:p w:rsidR="00545CB2" w:rsidRPr="00930D59" w:rsidRDefault="00545CB2" w:rsidP="00545CB2">
      <w:pPr>
        <w:suppressAutoHyphens/>
        <w:autoSpaceDE w:val="0"/>
        <w:autoSpaceDN w:val="0"/>
        <w:adjustRightInd w:val="0"/>
        <w:ind w:firstLine="539"/>
        <w:jc w:val="both"/>
        <w:rPr>
          <w:sz w:val="20"/>
        </w:rPr>
      </w:pPr>
      <w:r w:rsidRPr="00930D59">
        <w:rPr>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545CB2" w:rsidRPr="00930D59" w:rsidRDefault="00545CB2" w:rsidP="00545CB2">
      <w:pPr>
        <w:suppressAutoHyphens/>
        <w:autoSpaceDE w:val="0"/>
        <w:autoSpaceDN w:val="0"/>
        <w:adjustRightInd w:val="0"/>
        <w:ind w:firstLine="539"/>
        <w:jc w:val="both"/>
        <w:rPr>
          <w:sz w:val="20"/>
        </w:rPr>
      </w:pPr>
      <w:r w:rsidRPr="00930D59">
        <w:rPr>
          <w:sz w:val="20"/>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6" w:history="1">
        <w:r w:rsidRPr="00930D59">
          <w:rPr>
            <w:sz w:val="20"/>
          </w:rPr>
          <w:t>подпунктом 16 статьи 2</w:t>
        </w:r>
      </w:hyperlink>
      <w:r w:rsidRPr="00930D59">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545CB2" w:rsidRPr="00930D59" w:rsidRDefault="00545CB2" w:rsidP="00545CB2">
      <w:pPr>
        <w:suppressAutoHyphens/>
        <w:autoSpaceDE w:val="0"/>
        <w:autoSpaceDN w:val="0"/>
        <w:adjustRightInd w:val="0"/>
        <w:ind w:firstLine="539"/>
        <w:jc w:val="both"/>
        <w:rPr>
          <w:sz w:val="20"/>
        </w:rPr>
      </w:pPr>
      <w:r w:rsidRPr="00930D59">
        <w:rPr>
          <w:sz w:val="20"/>
        </w:rPr>
        <w:t xml:space="preserve">5. При отсутствии идентификационного номера налогоплательщика слова "ИНН </w:t>
      </w:r>
      <w:proofErr w:type="gramStart"/>
      <w:r w:rsidRPr="00930D59">
        <w:rPr>
          <w:sz w:val="20"/>
        </w:rPr>
        <w:t>-"</w:t>
      </w:r>
      <w:proofErr w:type="gramEnd"/>
      <w:r w:rsidRPr="00930D59">
        <w:rPr>
          <w:sz w:val="20"/>
        </w:rPr>
        <w:t xml:space="preserve"> не воспроизводятся.</w:t>
      </w:r>
    </w:p>
    <w:p w:rsidR="00545CB2" w:rsidRPr="00930D59" w:rsidRDefault="00545CB2" w:rsidP="00545CB2">
      <w:pPr>
        <w:suppressAutoHyphens/>
        <w:autoSpaceDE w:val="0"/>
        <w:autoSpaceDN w:val="0"/>
        <w:adjustRightInd w:val="0"/>
        <w:ind w:firstLine="539"/>
        <w:jc w:val="both"/>
        <w:rPr>
          <w:sz w:val="20"/>
        </w:rPr>
      </w:pPr>
      <w:r w:rsidRPr="00930D59">
        <w:rPr>
          <w:sz w:val="20"/>
        </w:rPr>
        <w:t xml:space="preserve">6. При отсутствии сведений о профессиональном образовании слова "профессиональное образование </w:t>
      </w:r>
      <w:proofErr w:type="gramStart"/>
      <w:r w:rsidRPr="00930D59">
        <w:rPr>
          <w:sz w:val="20"/>
        </w:rPr>
        <w:t>-"</w:t>
      </w:r>
      <w:proofErr w:type="gramEnd"/>
      <w:r w:rsidRPr="00930D59">
        <w:rPr>
          <w:sz w:val="20"/>
        </w:rPr>
        <w:t xml:space="preserve"> не воспроизводятся.</w:t>
      </w:r>
    </w:p>
    <w:p w:rsidR="00545CB2" w:rsidRPr="00930D59" w:rsidRDefault="00545CB2" w:rsidP="00545CB2">
      <w:pPr>
        <w:suppressAutoHyphens/>
        <w:autoSpaceDE w:val="0"/>
        <w:autoSpaceDN w:val="0"/>
        <w:adjustRightInd w:val="0"/>
        <w:ind w:firstLine="539"/>
        <w:jc w:val="both"/>
        <w:rPr>
          <w:sz w:val="20"/>
        </w:rPr>
      </w:pPr>
      <w:r w:rsidRPr="00930D59">
        <w:rPr>
          <w:sz w:val="20"/>
        </w:rPr>
        <w:t>При указании реквизитов документа об образовании и о квалификации указывается наименование документа, его серия и номер.</w:t>
      </w:r>
    </w:p>
    <w:p w:rsidR="00545CB2" w:rsidRPr="00930D59" w:rsidRDefault="00545CB2" w:rsidP="00545CB2">
      <w:pPr>
        <w:suppressAutoHyphens/>
        <w:autoSpaceDE w:val="0"/>
        <w:autoSpaceDN w:val="0"/>
        <w:adjustRightInd w:val="0"/>
        <w:ind w:firstLine="539"/>
        <w:jc w:val="both"/>
        <w:rPr>
          <w:sz w:val="20"/>
        </w:rPr>
      </w:pPr>
      <w:r w:rsidRPr="00930D59">
        <w:rPr>
          <w:sz w:val="20"/>
        </w:rPr>
        <w:t xml:space="preserve">7. </w:t>
      </w:r>
      <w:proofErr w:type="gramStart"/>
      <w:r w:rsidRPr="00930D59">
        <w:rPr>
          <w:sz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7" w:history="1">
        <w:r w:rsidRPr="00930D59">
          <w:rPr>
            <w:sz w:val="20"/>
          </w:rPr>
          <w:t>кодекса</w:t>
        </w:r>
      </w:hyperlink>
      <w:r w:rsidRPr="00930D59">
        <w:rPr>
          <w:sz w:val="20"/>
        </w:rPr>
        <w:t xml:space="preserve"> Российской Федерации, на основании которой (которых) был осужден кандидат, статьи (статей) Уголовного </w:t>
      </w:r>
      <w:hyperlink r:id="rId28" w:history="1">
        <w:r w:rsidRPr="00930D59">
          <w:rPr>
            <w:sz w:val="20"/>
          </w:rPr>
          <w:t>кодекса</w:t>
        </w:r>
      </w:hyperlink>
      <w:r w:rsidRPr="00930D59">
        <w:rPr>
          <w:sz w:val="20"/>
        </w:rPr>
        <w:t xml:space="preserve">, принятого в соответствии с </w:t>
      </w:r>
      <w:hyperlink r:id="rId29" w:history="1">
        <w:r w:rsidRPr="00930D59">
          <w:rPr>
            <w:sz w:val="20"/>
          </w:rPr>
          <w:t>Основами</w:t>
        </w:r>
      </w:hyperlink>
      <w:r w:rsidRPr="00930D59">
        <w:rPr>
          <w:sz w:val="20"/>
        </w:rPr>
        <w:t xml:space="preserve">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30D59">
        <w:rPr>
          <w:sz w:val="20"/>
        </w:rPr>
        <w:t xml:space="preserve"> в соответствии с указанными законодательными актами за деяния, признаваемые преступлением действующим Уголовным </w:t>
      </w:r>
      <w:hyperlink r:id="rId30" w:history="1">
        <w:r w:rsidRPr="00930D59">
          <w:rPr>
            <w:sz w:val="20"/>
          </w:rPr>
          <w:t>кодексом</w:t>
        </w:r>
      </w:hyperlink>
      <w:r w:rsidRPr="00930D59">
        <w:rPr>
          <w:sz w:val="20"/>
        </w:rPr>
        <w:t xml:space="preserve"> Российской Федерации (</w:t>
      </w:r>
      <w:hyperlink r:id="rId31" w:history="1">
        <w:r w:rsidRPr="00930D59">
          <w:rPr>
            <w:sz w:val="20"/>
          </w:rPr>
          <w:t>подпункт 58 статьи 2</w:t>
        </w:r>
      </w:hyperlink>
      <w:r w:rsidRPr="00930D59">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545CB2" w:rsidRPr="00930D59" w:rsidRDefault="00545CB2" w:rsidP="00545CB2">
      <w:pPr>
        <w:autoSpaceDE w:val="0"/>
        <w:autoSpaceDN w:val="0"/>
        <w:adjustRightInd w:val="0"/>
        <w:ind w:firstLine="540"/>
        <w:jc w:val="both"/>
        <w:rPr>
          <w:sz w:val="20"/>
        </w:rPr>
      </w:pPr>
      <w:r w:rsidRPr="00930D59">
        <w:rPr>
          <w:sz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930D59">
        <w:rPr>
          <w:sz w:val="20"/>
        </w:rPr>
        <w:t>-"</w:t>
      </w:r>
      <w:proofErr w:type="gramEnd"/>
      <w:r w:rsidRPr="00930D59">
        <w:rPr>
          <w:sz w:val="20"/>
        </w:rPr>
        <w:t>. Если судимость не снята и не погашена, сведения о судимости указываются после слов "имеется судимость -".</w:t>
      </w:r>
    </w:p>
    <w:p w:rsidR="00930D59" w:rsidRDefault="00930D59" w:rsidP="00645D3A">
      <w:pPr>
        <w:widowControl w:val="0"/>
        <w:autoSpaceDE w:val="0"/>
        <w:autoSpaceDN w:val="0"/>
        <w:adjustRightInd w:val="0"/>
        <w:jc w:val="right"/>
        <w:outlineLvl w:val="1"/>
        <w:rPr>
          <w:b/>
          <w:sz w:val="24"/>
          <w:szCs w:val="24"/>
        </w:rPr>
      </w:pPr>
    </w:p>
    <w:p w:rsidR="00930D59" w:rsidRDefault="00930D59" w:rsidP="00645D3A">
      <w:pPr>
        <w:widowControl w:val="0"/>
        <w:autoSpaceDE w:val="0"/>
        <w:autoSpaceDN w:val="0"/>
        <w:adjustRightInd w:val="0"/>
        <w:jc w:val="right"/>
        <w:outlineLvl w:val="1"/>
        <w:rPr>
          <w:b/>
          <w:sz w:val="24"/>
          <w:szCs w:val="24"/>
        </w:rPr>
      </w:pPr>
    </w:p>
    <w:p w:rsidR="00B86094" w:rsidRDefault="00B86094" w:rsidP="00930D59">
      <w:pPr>
        <w:widowControl w:val="0"/>
        <w:autoSpaceDE w:val="0"/>
        <w:autoSpaceDN w:val="0"/>
        <w:adjustRightInd w:val="0"/>
        <w:jc w:val="right"/>
        <w:outlineLvl w:val="0"/>
        <w:rPr>
          <w:b/>
          <w:sz w:val="22"/>
          <w:szCs w:val="22"/>
        </w:rPr>
      </w:pPr>
    </w:p>
    <w:p w:rsidR="00B86094" w:rsidRDefault="00B86094" w:rsidP="00930D59">
      <w:pPr>
        <w:widowControl w:val="0"/>
        <w:autoSpaceDE w:val="0"/>
        <w:autoSpaceDN w:val="0"/>
        <w:adjustRightInd w:val="0"/>
        <w:jc w:val="right"/>
        <w:outlineLvl w:val="0"/>
        <w:rPr>
          <w:b/>
          <w:sz w:val="22"/>
          <w:szCs w:val="22"/>
        </w:rPr>
      </w:pPr>
    </w:p>
    <w:p w:rsidR="00B86094" w:rsidRDefault="00B86094" w:rsidP="00930D59">
      <w:pPr>
        <w:widowControl w:val="0"/>
        <w:autoSpaceDE w:val="0"/>
        <w:autoSpaceDN w:val="0"/>
        <w:adjustRightInd w:val="0"/>
        <w:jc w:val="right"/>
        <w:outlineLvl w:val="0"/>
        <w:rPr>
          <w:b/>
          <w:sz w:val="22"/>
          <w:szCs w:val="22"/>
        </w:rPr>
      </w:pPr>
    </w:p>
    <w:p w:rsidR="00B86094" w:rsidRDefault="00B86094" w:rsidP="00930D59">
      <w:pPr>
        <w:widowControl w:val="0"/>
        <w:autoSpaceDE w:val="0"/>
        <w:autoSpaceDN w:val="0"/>
        <w:adjustRightInd w:val="0"/>
        <w:jc w:val="right"/>
        <w:outlineLvl w:val="0"/>
        <w:rPr>
          <w:b/>
          <w:sz w:val="22"/>
          <w:szCs w:val="22"/>
        </w:rPr>
      </w:pPr>
    </w:p>
    <w:p w:rsidR="00B86094" w:rsidRDefault="00B86094" w:rsidP="00930D59">
      <w:pPr>
        <w:widowControl w:val="0"/>
        <w:autoSpaceDE w:val="0"/>
        <w:autoSpaceDN w:val="0"/>
        <w:adjustRightInd w:val="0"/>
        <w:jc w:val="right"/>
        <w:outlineLvl w:val="0"/>
        <w:rPr>
          <w:b/>
          <w:sz w:val="22"/>
          <w:szCs w:val="22"/>
        </w:rPr>
      </w:pPr>
    </w:p>
    <w:p w:rsidR="00930D59" w:rsidRPr="00111FBE" w:rsidRDefault="00930D59" w:rsidP="00930D59">
      <w:pPr>
        <w:widowControl w:val="0"/>
        <w:autoSpaceDE w:val="0"/>
        <w:autoSpaceDN w:val="0"/>
        <w:adjustRightInd w:val="0"/>
        <w:jc w:val="right"/>
        <w:outlineLvl w:val="0"/>
        <w:rPr>
          <w:b/>
          <w:sz w:val="22"/>
          <w:szCs w:val="22"/>
        </w:rPr>
      </w:pPr>
      <w:r w:rsidRPr="00111FBE">
        <w:rPr>
          <w:b/>
          <w:sz w:val="22"/>
          <w:szCs w:val="22"/>
        </w:rPr>
        <w:lastRenderedPageBreak/>
        <w:t xml:space="preserve">Приложение № </w:t>
      </w:r>
      <w:r>
        <w:rPr>
          <w:b/>
          <w:sz w:val="22"/>
          <w:szCs w:val="22"/>
        </w:rPr>
        <w:t>5</w:t>
      </w:r>
    </w:p>
    <w:p w:rsidR="00930D59" w:rsidRPr="00111FBE" w:rsidRDefault="00930D59" w:rsidP="00930D59">
      <w:pPr>
        <w:widowControl w:val="0"/>
        <w:autoSpaceDE w:val="0"/>
        <w:autoSpaceDN w:val="0"/>
        <w:adjustRightInd w:val="0"/>
        <w:jc w:val="right"/>
        <w:rPr>
          <w:b/>
          <w:sz w:val="20"/>
        </w:rPr>
      </w:pPr>
      <w:r w:rsidRPr="00111FBE">
        <w:rPr>
          <w:b/>
          <w:sz w:val="20"/>
        </w:rPr>
        <w:t xml:space="preserve">(обязательная форма, утверждена приложением 1 к </w:t>
      </w:r>
      <w:proofErr w:type="gramStart"/>
      <w:r w:rsidRPr="00111FBE">
        <w:rPr>
          <w:b/>
          <w:sz w:val="20"/>
        </w:rPr>
        <w:t>Федеральному</w:t>
      </w:r>
      <w:proofErr w:type="gramEnd"/>
      <w:r w:rsidRPr="00111FBE">
        <w:rPr>
          <w:b/>
          <w:sz w:val="20"/>
        </w:rPr>
        <w:t xml:space="preserve"> законом «Об основных гарантиях избирательных</w:t>
      </w:r>
      <w:r>
        <w:rPr>
          <w:b/>
          <w:sz w:val="20"/>
        </w:rPr>
        <w:t xml:space="preserve"> </w:t>
      </w:r>
      <w:r w:rsidRPr="00111FBE">
        <w:rPr>
          <w:b/>
          <w:sz w:val="20"/>
        </w:rPr>
        <w:t>прав и права на участие в референдуме граждан Российской Федерации»)</w:t>
      </w:r>
    </w:p>
    <w:p w:rsidR="00930D59" w:rsidRPr="00111FBE" w:rsidRDefault="00930D59" w:rsidP="00930D59">
      <w:pPr>
        <w:widowControl w:val="0"/>
        <w:autoSpaceDE w:val="0"/>
        <w:autoSpaceDN w:val="0"/>
        <w:adjustRightInd w:val="0"/>
        <w:jc w:val="right"/>
        <w:rPr>
          <w:sz w:val="20"/>
        </w:rPr>
      </w:pPr>
    </w:p>
    <w:p w:rsidR="00930D59" w:rsidRPr="001366C2" w:rsidRDefault="00930D59" w:rsidP="00930D59">
      <w:pPr>
        <w:autoSpaceDE w:val="0"/>
        <w:autoSpaceDN w:val="0"/>
        <w:jc w:val="center"/>
        <w:rPr>
          <w:b/>
          <w:bCs/>
          <w:caps/>
          <w:sz w:val="20"/>
        </w:rPr>
      </w:pPr>
      <w:bookmarkStart w:id="4" w:name="Par692"/>
      <w:bookmarkEnd w:id="4"/>
      <w:r w:rsidRPr="001366C2">
        <w:rPr>
          <w:b/>
          <w:bCs/>
          <w:caps/>
          <w:sz w:val="20"/>
        </w:rPr>
        <w:t>сведения о размере и об источниках доходов, имуществе, ПРИНАДЛЕЖАЩЕМ КАНДИДАТУ (СУПРУГУ И НЕСОВЕРШЕННОЛЕТНИМ ДЕТЯМ)</w:t>
      </w:r>
      <w:r w:rsidRPr="001366C2">
        <w:rPr>
          <w:b/>
          <w:bCs/>
          <w:caps/>
          <w:sz w:val="20"/>
          <w:vertAlign w:val="superscript"/>
        </w:rPr>
        <w:t>1</w:t>
      </w:r>
      <w:r w:rsidRPr="001366C2">
        <w:rPr>
          <w:b/>
          <w:bCs/>
          <w:caps/>
          <w:sz w:val="20"/>
        </w:rPr>
        <w:t xml:space="preserve"> НА ПРАВЕ СОБСТВЕННОСТИ, о СЧЕТАХ (вкладах) в банках, ценных бумагах</w:t>
      </w:r>
    </w:p>
    <w:p w:rsidR="00930D59" w:rsidRPr="001366C2" w:rsidRDefault="00930D59" w:rsidP="00930D59">
      <w:pPr>
        <w:tabs>
          <w:tab w:val="center" w:pos="8647"/>
          <w:tab w:val="right" w:pos="15706"/>
        </w:tabs>
        <w:autoSpaceDE w:val="0"/>
        <w:autoSpaceDN w:val="0"/>
        <w:ind w:firstLine="567"/>
        <w:rPr>
          <w:sz w:val="20"/>
        </w:rPr>
      </w:pPr>
      <w:r w:rsidRPr="001366C2">
        <w:rPr>
          <w:sz w:val="20"/>
        </w:rPr>
        <w:t xml:space="preserve">Я, кандидат  </w:t>
      </w:r>
      <w:r w:rsidRPr="001366C2">
        <w:rPr>
          <w:sz w:val="20"/>
        </w:rPr>
        <w:tab/>
      </w:r>
      <w:r w:rsidRPr="001366C2">
        <w:rPr>
          <w:sz w:val="20"/>
        </w:rPr>
        <w:tab/>
        <w:t>,</w:t>
      </w:r>
    </w:p>
    <w:p w:rsidR="00930D59" w:rsidRPr="001366C2" w:rsidRDefault="00930D59" w:rsidP="00930D59">
      <w:pPr>
        <w:pBdr>
          <w:top w:val="single" w:sz="4" w:space="1" w:color="auto"/>
        </w:pBdr>
        <w:autoSpaceDE w:val="0"/>
        <w:autoSpaceDN w:val="0"/>
        <w:ind w:left="1786" w:right="113"/>
        <w:jc w:val="center"/>
        <w:rPr>
          <w:sz w:val="20"/>
        </w:rPr>
      </w:pPr>
      <w:r w:rsidRPr="001366C2">
        <w:rPr>
          <w:sz w:val="20"/>
        </w:rPr>
        <w:t>(фамилия, имя, отчество)</w:t>
      </w:r>
      <w:r w:rsidRPr="001366C2">
        <w:rPr>
          <w:sz w:val="20"/>
          <w:vertAlign w:val="superscript"/>
        </w:rPr>
        <w:t>12</w:t>
      </w:r>
    </w:p>
    <w:p w:rsidR="00930D59" w:rsidRPr="001366C2" w:rsidRDefault="00930D59" w:rsidP="00930D59">
      <w:pPr>
        <w:autoSpaceDE w:val="0"/>
        <w:autoSpaceDN w:val="0"/>
        <w:spacing w:after="40"/>
        <w:jc w:val="both"/>
        <w:rPr>
          <w:sz w:val="20"/>
        </w:rPr>
      </w:pPr>
      <w:r w:rsidRPr="001366C2">
        <w:rPr>
          <w:sz w:val="20"/>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879"/>
      </w:tblGrid>
      <w:tr w:rsidR="00930D59" w:rsidRPr="001366C2" w:rsidTr="00B86094">
        <w:trPr>
          <w:cantSplit/>
          <w:trHeight w:val="203"/>
        </w:trPr>
        <w:tc>
          <w:tcPr>
            <w:tcW w:w="1077" w:type="dxa"/>
            <w:vMerge w:val="restart"/>
          </w:tcPr>
          <w:p w:rsidR="00930D59" w:rsidRPr="001366C2" w:rsidRDefault="00930D59" w:rsidP="00B86094">
            <w:pPr>
              <w:autoSpaceDE w:val="0"/>
              <w:autoSpaceDN w:val="0"/>
              <w:spacing w:before="20"/>
              <w:jc w:val="center"/>
              <w:rPr>
                <w:sz w:val="20"/>
              </w:rPr>
            </w:pPr>
            <w:r w:rsidRPr="001366C2">
              <w:rPr>
                <w:sz w:val="20"/>
              </w:rPr>
              <w:t>Фамилия,</w:t>
            </w:r>
            <w:r w:rsidRPr="001366C2">
              <w:rPr>
                <w:sz w:val="20"/>
              </w:rPr>
              <w:br/>
              <w:t>имя,</w:t>
            </w:r>
            <w:r w:rsidRPr="001366C2">
              <w:rPr>
                <w:sz w:val="20"/>
              </w:rPr>
              <w:br/>
              <w:t>отчество</w:t>
            </w:r>
          </w:p>
        </w:tc>
        <w:tc>
          <w:tcPr>
            <w:tcW w:w="1049" w:type="dxa"/>
            <w:vMerge w:val="restart"/>
            <w:tcBorders>
              <w:right w:val="nil"/>
            </w:tcBorders>
          </w:tcPr>
          <w:p w:rsidR="00930D59" w:rsidRPr="001366C2" w:rsidRDefault="00930D59" w:rsidP="00B86094">
            <w:pPr>
              <w:autoSpaceDE w:val="0"/>
              <w:autoSpaceDN w:val="0"/>
              <w:spacing w:before="20"/>
              <w:jc w:val="center"/>
              <w:rPr>
                <w:sz w:val="20"/>
              </w:rPr>
            </w:pPr>
            <w:r w:rsidRPr="001366C2">
              <w:rPr>
                <w:sz w:val="20"/>
              </w:rPr>
              <w:t>Серия и номер паспорта или документа, заменяю</w:t>
            </w:r>
            <w:r w:rsidRPr="001366C2">
              <w:rPr>
                <w:sz w:val="20"/>
              </w:rPr>
              <w:softHyphen/>
              <w:t>щего паспорт граждани</w:t>
            </w:r>
            <w:r w:rsidRPr="001366C2">
              <w:rPr>
                <w:sz w:val="20"/>
              </w:rPr>
              <w:softHyphen/>
              <w:t>на, ИНН</w:t>
            </w:r>
            <w:r w:rsidRPr="001366C2">
              <w:rPr>
                <w:sz w:val="20"/>
                <w:vertAlign w:val="superscript"/>
              </w:rPr>
              <w:t> 2</w:t>
            </w:r>
          </w:p>
        </w:tc>
        <w:tc>
          <w:tcPr>
            <w:tcW w:w="1018" w:type="dxa"/>
            <w:gridSpan w:val="3"/>
            <w:vMerge w:val="restart"/>
            <w:tcBorders>
              <w:bottom w:val="nil"/>
            </w:tcBorders>
            <w:vAlign w:val="center"/>
          </w:tcPr>
          <w:p w:rsidR="00930D59" w:rsidRPr="001366C2" w:rsidRDefault="00930D59" w:rsidP="00B86094">
            <w:pPr>
              <w:autoSpaceDE w:val="0"/>
              <w:autoSpaceDN w:val="0"/>
              <w:jc w:val="center"/>
              <w:rPr>
                <w:sz w:val="20"/>
              </w:rPr>
            </w:pPr>
            <w:r w:rsidRPr="001366C2">
              <w:rPr>
                <w:sz w:val="20"/>
              </w:rPr>
              <w:t xml:space="preserve">Доходы </w:t>
            </w:r>
            <w:proofErr w:type="gramStart"/>
            <w:r w:rsidRPr="001366C2">
              <w:rPr>
                <w:sz w:val="20"/>
              </w:rPr>
              <w:t>за</w:t>
            </w:r>
            <w:proofErr w:type="gramEnd"/>
          </w:p>
        </w:tc>
        <w:tc>
          <w:tcPr>
            <w:tcW w:w="6069" w:type="dxa"/>
            <w:gridSpan w:val="6"/>
            <w:tcBorders>
              <w:left w:val="nil"/>
              <w:bottom w:val="nil"/>
              <w:right w:val="nil"/>
            </w:tcBorders>
            <w:vAlign w:val="bottom"/>
          </w:tcPr>
          <w:p w:rsidR="00930D59" w:rsidRPr="001366C2" w:rsidRDefault="00930D59" w:rsidP="00B86094">
            <w:pPr>
              <w:autoSpaceDE w:val="0"/>
              <w:autoSpaceDN w:val="0"/>
              <w:jc w:val="right"/>
              <w:rPr>
                <w:sz w:val="20"/>
              </w:rPr>
            </w:pPr>
            <w:r w:rsidRPr="001366C2">
              <w:rPr>
                <w:sz w:val="20"/>
              </w:rPr>
              <w:t xml:space="preserve">Имущество по состоянию </w:t>
            </w:r>
            <w:proofErr w:type="gramStart"/>
            <w:r w:rsidRPr="001366C2">
              <w:rPr>
                <w:sz w:val="20"/>
              </w:rPr>
              <w:t>на</w:t>
            </w:r>
            <w:proofErr w:type="gramEnd"/>
            <w:r w:rsidRPr="001366C2">
              <w:rPr>
                <w:sz w:val="20"/>
              </w:rPr>
              <w:t xml:space="preserve"> “</w:t>
            </w:r>
          </w:p>
        </w:tc>
        <w:tc>
          <w:tcPr>
            <w:tcW w:w="397" w:type="dxa"/>
            <w:tcBorders>
              <w:left w:val="nil"/>
              <w:right w:val="nil"/>
            </w:tcBorders>
            <w:vAlign w:val="bottom"/>
          </w:tcPr>
          <w:p w:rsidR="00930D59" w:rsidRPr="001366C2" w:rsidRDefault="00930D59" w:rsidP="00B86094">
            <w:pPr>
              <w:autoSpaceDE w:val="0"/>
              <w:autoSpaceDN w:val="0"/>
              <w:jc w:val="center"/>
              <w:rPr>
                <w:sz w:val="20"/>
              </w:rPr>
            </w:pPr>
          </w:p>
        </w:tc>
        <w:tc>
          <w:tcPr>
            <w:tcW w:w="170" w:type="dxa"/>
            <w:tcBorders>
              <w:left w:val="nil"/>
              <w:bottom w:val="nil"/>
              <w:right w:val="nil"/>
            </w:tcBorders>
            <w:vAlign w:val="bottom"/>
          </w:tcPr>
          <w:p w:rsidR="00930D59" w:rsidRPr="001366C2" w:rsidRDefault="00930D59" w:rsidP="00B86094">
            <w:pPr>
              <w:autoSpaceDE w:val="0"/>
              <w:autoSpaceDN w:val="0"/>
              <w:rPr>
                <w:sz w:val="20"/>
              </w:rPr>
            </w:pPr>
            <w:r w:rsidRPr="001366C2">
              <w:rPr>
                <w:sz w:val="20"/>
              </w:rPr>
              <w:t>”</w:t>
            </w:r>
          </w:p>
        </w:tc>
        <w:tc>
          <w:tcPr>
            <w:tcW w:w="1843" w:type="dxa"/>
            <w:gridSpan w:val="2"/>
            <w:tcBorders>
              <w:left w:val="nil"/>
              <w:right w:val="nil"/>
            </w:tcBorders>
            <w:vAlign w:val="bottom"/>
          </w:tcPr>
          <w:p w:rsidR="00930D59" w:rsidRPr="001366C2" w:rsidRDefault="00930D59" w:rsidP="00B86094">
            <w:pPr>
              <w:autoSpaceDE w:val="0"/>
              <w:autoSpaceDN w:val="0"/>
              <w:jc w:val="center"/>
              <w:rPr>
                <w:sz w:val="20"/>
              </w:rPr>
            </w:pPr>
          </w:p>
        </w:tc>
        <w:tc>
          <w:tcPr>
            <w:tcW w:w="283" w:type="dxa"/>
            <w:tcBorders>
              <w:left w:val="nil"/>
              <w:bottom w:val="nil"/>
              <w:right w:val="nil"/>
            </w:tcBorders>
            <w:vAlign w:val="bottom"/>
          </w:tcPr>
          <w:p w:rsidR="00930D59" w:rsidRPr="001366C2" w:rsidRDefault="00930D59" w:rsidP="00B86094">
            <w:pPr>
              <w:autoSpaceDE w:val="0"/>
              <w:autoSpaceDN w:val="0"/>
              <w:jc w:val="right"/>
              <w:rPr>
                <w:sz w:val="20"/>
              </w:rPr>
            </w:pPr>
            <w:r w:rsidRPr="001366C2">
              <w:rPr>
                <w:sz w:val="20"/>
              </w:rPr>
              <w:t>20</w:t>
            </w:r>
          </w:p>
        </w:tc>
        <w:tc>
          <w:tcPr>
            <w:tcW w:w="284" w:type="dxa"/>
            <w:gridSpan w:val="2"/>
            <w:tcBorders>
              <w:left w:val="nil"/>
              <w:right w:val="nil"/>
            </w:tcBorders>
            <w:vAlign w:val="bottom"/>
          </w:tcPr>
          <w:p w:rsidR="00930D59" w:rsidRPr="001366C2" w:rsidRDefault="00930D59" w:rsidP="00B86094">
            <w:pPr>
              <w:autoSpaceDE w:val="0"/>
              <w:autoSpaceDN w:val="0"/>
              <w:rPr>
                <w:sz w:val="20"/>
              </w:rPr>
            </w:pPr>
          </w:p>
        </w:tc>
        <w:tc>
          <w:tcPr>
            <w:tcW w:w="3289" w:type="dxa"/>
            <w:gridSpan w:val="3"/>
            <w:tcBorders>
              <w:left w:val="nil"/>
              <w:bottom w:val="nil"/>
            </w:tcBorders>
            <w:vAlign w:val="bottom"/>
          </w:tcPr>
          <w:p w:rsidR="00930D59" w:rsidRPr="001366C2" w:rsidRDefault="00930D59" w:rsidP="00B86094">
            <w:pPr>
              <w:autoSpaceDE w:val="0"/>
              <w:autoSpaceDN w:val="0"/>
              <w:ind w:left="57"/>
              <w:rPr>
                <w:sz w:val="20"/>
              </w:rPr>
            </w:pPr>
            <w:r w:rsidRPr="001366C2">
              <w:rPr>
                <w:sz w:val="20"/>
              </w:rPr>
              <w:t xml:space="preserve">года </w:t>
            </w:r>
            <w:r w:rsidRPr="001366C2">
              <w:rPr>
                <w:sz w:val="20"/>
                <w:vertAlign w:val="superscript"/>
              </w:rPr>
              <w:t>4</w:t>
            </w: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1018" w:type="dxa"/>
            <w:gridSpan w:val="3"/>
            <w:vMerge/>
            <w:tcBorders>
              <w:top w:val="nil"/>
              <w:bottom w:val="nil"/>
            </w:tcBorders>
            <w:vAlign w:val="bottom"/>
          </w:tcPr>
          <w:p w:rsidR="00930D59" w:rsidRPr="001366C2" w:rsidRDefault="00930D59" w:rsidP="00B86094">
            <w:pPr>
              <w:autoSpaceDE w:val="0"/>
              <w:autoSpaceDN w:val="0"/>
              <w:ind w:left="57"/>
              <w:rPr>
                <w:sz w:val="20"/>
              </w:rPr>
            </w:pPr>
          </w:p>
        </w:tc>
        <w:tc>
          <w:tcPr>
            <w:tcW w:w="6636" w:type="dxa"/>
            <w:gridSpan w:val="8"/>
            <w:tcBorders>
              <w:top w:val="nil"/>
              <w:bottom w:val="nil"/>
              <w:right w:val="nil"/>
            </w:tcBorders>
          </w:tcPr>
          <w:p w:rsidR="00930D59" w:rsidRPr="001366C2" w:rsidRDefault="00930D59" w:rsidP="00B86094">
            <w:pPr>
              <w:autoSpaceDE w:val="0"/>
              <w:autoSpaceDN w:val="0"/>
              <w:jc w:val="center"/>
              <w:rPr>
                <w:sz w:val="20"/>
              </w:rPr>
            </w:pPr>
          </w:p>
        </w:tc>
        <w:tc>
          <w:tcPr>
            <w:tcW w:w="1163" w:type="dxa"/>
            <w:tcBorders>
              <w:top w:val="nil"/>
              <w:left w:val="nil"/>
              <w:bottom w:val="nil"/>
              <w:right w:val="nil"/>
            </w:tcBorders>
          </w:tcPr>
          <w:p w:rsidR="00930D59" w:rsidRPr="001366C2" w:rsidRDefault="00930D59" w:rsidP="00B86094">
            <w:pPr>
              <w:autoSpaceDE w:val="0"/>
              <w:autoSpaceDN w:val="0"/>
              <w:jc w:val="center"/>
              <w:rPr>
                <w:sz w:val="20"/>
              </w:rPr>
            </w:pPr>
          </w:p>
        </w:tc>
        <w:tc>
          <w:tcPr>
            <w:tcW w:w="1105" w:type="dxa"/>
            <w:gridSpan w:val="3"/>
            <w:tcBorders>
              <w:top w:val="nil"/>
              <w:left w:val="nil"/>
              <w:bottom w:val="nil"/>
              <w:right w:val="nil"/>
            </w:tcBorders>
          </w:tcPr>
          <w:p w:rsidR="00930D59" w:rsidRPr="001366C2" w:rsidRDefault="00930D59" w:rsidP="00B86094">
            <w:pPr>
              <w:autoSpaceDE w:val="0"/>
              <w:autoSpaceDN w:val="0"/>
              <w:jc w:val="center"/>
              <w:rPr>
                <w:sz w:val="20"/>
              </w:rPr>
            </w:pPr>
          </w:p>
        </w:tc>
        <w:tc>
          <w:tcPr>
            <w:tcW w:w="3431" w:type="dxa"/>
            <w:gridSpan w:val="4"/>
            <w:tcBorders>
              <w:top w:val="nil"/>
              <w:left w:val="nil"/>
              <w:bottom w:val="nil"/>
            </w:tcBorders>
          </w:tcPr>
          <w:p w:rsidR="00930D59" w:rsidRPr="001366C2" w:rsidRDefault="00930D59" w:rsidP="00B86094">
            <w:pPr>
              <w:autoSpaceDE w:val="0"/>
              <w:autoSpaceDN w:val="0"/>
              <w:jc w:val="center"/>
              <w:rPr>
                <w:sz w:val="20"/>
              </w:rPr>
            </w:pP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83" w:type="dxa"/>
            <w:tcBorders>
              <w:top w:val="nil"/>
              <w:left w:val="nil"/>
              <w:bottom w:val="nil"/>
              <w:right w:val="nil"/>
            </w:tcBorders>
            <w:vAlign w:val="bottom"/>
          </w:tcPr>
          <w:p w:rsidR="00930D59" w:rsidRPr="001366C2" w:rsidRDefault="00930D59" w:rsidP="00B86094">
            <w:pPr>
              <w:autoSpaceDE w:val="0"/>
              <w:autoSpaceDN w:val="0"/>
              <w:rPr>
                <w:sz w:val="20"/>
              </w:rPr>
            </w:pPr>
          </w:p>
        </w:tc>
        <w:tc>
          <w:tcPr>
            <w:tcW w:w="489" w:type="dxa"/>
            <w:tcBorders>
              <w:top w:val="nil"/>
              <w:left w:val="nil"/>
              <w:right w:val="nil"/>
            </w:tcBorders>
            <w:vAlign w:val="bottom"/>
          </w:tcPr>
          <w:p w:rsidR="00930D59" w:rsidRPr="001366C2" w:rsidRDefault="00930D59" w:rsidP="00B86094">
            <w:pPr>
              <w:autoSpaceDE w:val="0"/>
              <w:autoSpaceDN w:val="0"/>
              <w:jc w:val="center"/>
              <w:rPr>
                <w:sz w:val="20"/>
              </w:rPr>
            </w:pPr>
          </w:p>
        </w:tc>
        <w:tc>
          <w:tcPr>
            <w:tcW w:w="446" w:type="dxa"/>
            <w:tcBorders>
              <w:top w:val="nil"/>
              <w:left w:val="nil"/>
              <w:bottom w:val="nil"/>
              <w:right w:val="nil"/>
            </w:tcBorders>
            <w:vAlign w:val="bottom"/>
          </w:tcPr>
          <w:p w:rsidR="00930D59" w:rsidRPr="001366C2" w:rsidRDefault="00930D59" w:rsidP="00B86094">
            <w:pPr>
              <w:autoSpaceDE w:val="0"/>
              <w:autoSpaceDN w:val="0"/>
              <w:ind w:left="57"/>
              <w:rPr>
                <w:sz w:val="20"/>
              </w:rPr>
            </w:pPr>
            <w:r w:rsidRPr="001366C2">
              <w:rPr>
                <w:sz w:val="20"/>
              </w:rPr>
              <w:t>год</w:t>
            </w:r>
            <w:r w:rsidRPr="001366C2">
              <w:rPr>
                <w:sz w:val="20"/>
                <w:vertAlign w:val="superscript"/>
                <w:lang w:val="en-US"/>
              </w:rPr>
              <w:t> </w:t>
            </w:r>
            <w:r w:rsidRPr="001366C2">
              <w:rPr>
                <w:sz w:val="20"/>
                <w:vertAlign w:val="superscript"/>
              </w:rPr>
              <w:t>3</w:t>
            </w:r>
          </w:p>
        </w:tc>
        <w:tc>
          <w:tcPr>
            <w:tcW w:w="6636" w:type="dxa"/>
            <w:gridSpan w:val="8"/>
            <w:vMerge w:val="restart"/>
          </w:tcPr>
          <w:p w:rsidR="00930D59" w:rsidRPr="001366C2" w:rsidRDefault="00930D59" w:rsidP="00B86094">
            <w:pPr>
              <w:autoSpaceDE w:val="0"/>
              <w:autoSpaceDN w:val="0"/>
              <w:spacing w:before="20"/>
              <w:jc w:val="center"/>
              <w:rPr>
                <w:sz w:val="20"/>
              </w:rPr>
            </w:pPr>
            <w:r w:rsidRPr="001366C2">
              <w:rPr>
                <w:sz w:val="20"/>
              </w:rPr>
              <w:t>Недвижимое имущество</w:t>
            </w:r>
          </w:p>
        </w:tc>
        <w:tc>
          <w:tcPr>
            <w:tcW w:w="1163" w:type="dxa"/>
            <w:vMerge w:val="restart"/>
          </w:tcPr>
          <w:p w:rsidR="00930D59" w:rsidRPr="001366C2" w:rsidRDefault="00930D59" w:rsidP="00B86094">
            <w:pPr>
              <w:autoSpaceDE w:val="0"/>
              <w:autoSpaceDN w:val="0"/>
              <w:spacing w:before="20"/>
              <w:jc w:val="center"/>
              <w:rPr>
                <w:sz w:val="20"/>
              </w:rPr>
            </w:pPr>
            <w:r w:rsidRPr="001366C2">
              <w:rPr>
                <w:sz w:val="20"/>
              </w:rPr>
              <w:t>Транспорт</w:t>
            </w:r>
            <w:r w:rsidRPr="001366C2">
              <w:rPr>
                <w:sz w:val="20"/>
                <w:lang w:val="en-US"/>
              </w:rPr>
              <w:softHyphen/>
            </w:r>
            <w:proofErr w:type="spellStart"/>
            <w:r w:rsidRPr="001366C2">
              <w:rPr>
                <w:sz w:val="20"/>
              </w:rPr>
              <w:t>ные</w:t>
            </w:r>
            <w:proofErr w:type="spellEnd"/>
            <w:r w:rsidRPr="001366C2">
              <w:rPr>
                <w:sz w:val="20"/>
              </w:rPr>
              <w:t xml:space="preserve"> средства</w:t>
            </w:r>
          </w:p>
        </w:tc>
        <w:tc>
          <w:tcPr>
            <w:tcW w:w="1105" w:type="dxa"/>
            <w:gridSpan w:val="3"/>
            <w:vMerge w:val="restart"/>
          </w:tcPr>
          <w:p w:rsidR="00930D59" w:rsidRPr="001366C2" w:rsidRDefault="00930D59" w:rsidP="00B86094">
            <w:pPr>
              <w:autoSpaceDE w:val="0"/>
              <w:autoSpaceDN w:val="0"/>
              <w:spacing w:before="20"/>
              <w:jc w:val="center"/>
              <w:rPr>
                <w:sz w:val="20"/>
              </w:rPr>
            </w:pPr>
            <w:r w:rsidRPr="001366C2">
              <w:rPr>
                <w:sz w:val="20"/>
              </w:rPr>
              <w:t>Денежные средства и драгоценные металлы</w:t>
            </w:r>
            <w:r w:rsidRPr="001366C2">
              <w:rPr>
                <w:sz w:val="20"/>
                <w:vertAlign w:val="superscript"/>
              </w:rPr>
              <w:t xml:space="preserve"> 7</w:t>
            </w:r>
            <w:r w:rsidRPr="001366C2">
              <w:rPr>
                <w:sz w:val="20"/>
              </w:rPr>
              <w:t>, находящиеся на счетах (во вкладах) в банках</w:t>
            </w:r>
          </w:p>
        </w:tc>
        <w:tc>
          <w:tcPr>
            <w:tcW w:w="3431" w:type="dxa"/>
            <w:gridSpan w:val="4"/>
          </w:tcPr>
          <w:p w:rsidR="00930D59" w:rsidRPr="001366C2" w:rsidRDefault="00930D59" w:rsidP="00B86094">
            <w:pPr>
              <w:autoSpaceDE w:val="0"/>
              <w:autoSpaceDN w:val="0"/>
              <w:spacing w:before="20"/>
              <w:jc w:val="center"/>
              <w:rPr>
                <w:sz w:val="20"/>
              </w:rPr>
            </w:pPr>
            <w:r w:rsidRPr="001366C2">
              <w:rPr>
                <w:sz w:val="20"/>
              </w:rPr>
              <w:t>Иное имущество</w:t>
            </w: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83" w:type="dxa"/>
            <w:tcBorders>
              <w:top w:val="nil"/>
              <w:left w:val="nil"/>
              <w:bottom w:val="nil"/>
              <w:right w:val="nil"/>
            </w:tcBorders>
          </w:tcPr>
          <w:p w:rsidR="00930D59" w:rsidRPr="001366C2" w:rsidRDefault="00930D59" w:rsidP="00B86094">
            <w:pPr>
              <w:autoSpaceDE w:val="0"/>
              <w:autoSpaceDN w:val="0"/>
              <w:rPr>
                <w:sz w:val="20"/>
              </w:rPr>
            </w:pPr>
          </w:p>
        </w:tc>
        <w:tc>
          <w:tcPr>
            <w:tcW w:w="489" w:type="dxa"/>
            <w:tcBorders>
              <w:top w:val="nil"/>
              <w:left w:val="nil"/>
              <w:bottom w:val="nil"/>
              <w:right w:val="nil"/>
            </w:tcBorders>
          </w:tcPr>
          <w:p w:rsidR="00930D59" w:rsidRPr="001366C2" w:rsidRDefault="00930D59" w:rsidP="00B86094">
            <w:pPr>
              <w:autoSpaceDE w:val="0"/>
              <w:autoSpaceDN w:val="0"/>
              <w:rPr>
                <w:sz w:val="20"/>
              </w:rPr>
            </w:pPr>
          </w:p>
        </w:tc>
        <w:tc>
          <w:tcPr>
            <w:tcW w:w="446" w:type="dxa"/>
            <w:tcBorders>
              <w:top w:val="nil"/>
              <w:left w:val="nil"/>
              <w:bottom w:val="nil"/>
              <w:right w:val="nil"/>
            </w:tcBorders>
          </w:tcPr>
          <w:p w:rsidR="00930D59" w:rsidRPr="001366C2" w:rsidRDefault="00930D59" w:rsidP="00B86094">
            <w:pPr>
              <w:autoSpaceDE w:val="0"/>
              <w:autoSpaceDN w:val="0"/>
              <w:rPr>
                <w:sz w:val="20"/>
              </w:rPr>
            </w:pPr>
          </w:p>
        </w:tc>
        <w:tc>
          <w:tcPr>
            <w:tcW w:w="6636" w:type="dxa"/>
            <w:gridSpan w:val="8"/>
            <w:vMerge/>
            <w:vAlign w:val="center"/>
          </w:tcPr>
          <w:p w:rsidR="00930D59" w:rsidRPr="001366C2" w:rsidRDefault="00930D59" w:rsidP="00B86094">
            <w:pPr>
              <w:autoSpaceDE w:val="0"/>
              <w:autoSpaceDN w:val="0"/>
              <w:spacing w:before="20"/>
              <w:jc w:val="center"/>
              <w:rPr>
                <w:sz w:val="20"/>
              </w:rPr>
            </w:pPr>
          </w:p>
        </w:tc>
        <w:tc>
          <w:tcPr>
            <w:tcW w:w="1163" w:type="dxa"/>
            <w:vMerge/>
          </w:tcPr>
          <w:p w:rsidR="00930D59" w:rsidRPr="001366C2" w:rsidRDefault="00930D59" w:rsidP="00B86094">
            <w:pPr>
              <w:autoSpaceDE w:val="0"/>
              <w:autoSpaceDN w:val="0"/>
              <w:spacing w:before="20"/>
              <w:jc w:val="center"/>
              <w:rPr>
                <w:sz w:val="20"/>
              </w:rPr>
            </w:pPr>
          </w:p>
        </w:tc>
        <w:tc>
          <w:tcPr>
            <w:tcW w:w="1105" w:type="dxa"/>
            <w:gridSpan w:val="3"/>
            <w:vMerge/>
          </w:tcPr>
          <w:p w:rsidR="00930D59" w:rsidRPr="001366C2" w:rsidRDefault="00930D59" w:rsidP="00B86094">
            <w:pPr>
              <w:autoSpaceDE w:val="0"/>
              <w:autoSpaceDN w:val="0"/>
              <w:spacing w:before="20"/>
              <w:jc w:val="center"/>
              <w:rPr>
                <w:sz w:val="20"/>
              </w:rPr>
            </w:pPr>
          </w:p>
        </w:tc>
        <w:tc>
          <w:tcPr>
            <w:tcW w:w="2552" w:type="dxa"/>
            <w:gridSpan w:val="3"/>
          </w:tcPr>
          <w:p w:rsidR="00930D59" w:rsidRPr="001366C2" w:rsidRDefault="00930D59" w:rsidP="00B86094">
            <w:pPr>
              <w:autoSpaceDE w:val="0"/>
              <w:autoSpaceDN w:val="0"/>
              <w:spacing w:before="20"/>
              <w:jc w:val="center"/>
              <w:rPr>
                <w:sz w:val="20"/>
                <w:lang w:val="en-US"/>
              </w:rPr>
            </w:pPr>
            <w:r w:rsidRPr="001366C2">
              <w:rPr>
                <w:sz w:val="20"/>
              </w:rPr>
              <w:t>Ценные бумаги</w:t>
            </w:r>
          </w:p>
        </w:tc>
        <w:tc>
          <w:tcPr>
            <w:tcW w:w="879" w:type="dxa"/>
            <w:vMerge w:val="restart"/>
          </w:tcPr>
          <w:p w:rsidR="00930D59" w:rsidRPr="001366C2" w:rsidRDefault="00930D59" w:rsidP="00B86094">
            <w:pPr>
              <w:autoSpaceDE w:val="0"/>
              <w:autoSpaceDN w:val="0"/>
              <w:spacing w:before="20"/>
              <w:jc w:val="center"/>
              <w:rPr>
                <w:sz w:val="20"/>
              </w:rPr>
            </w:pPr>
            <w:r w:rsidRPr="001366C2">
              <w:rPr>
                <w:sz w:val="20"/>
              </w:rPr>
              <w:t>Иное участие в коммерческих организациях</w:t>
            </w:r>
            <w:r w:rsidRPr="001366C2">
              <w:rPr>
                <w:sz w:val="20"/>
                <w:vertAlign w:val="superscript"/>
              </w:rPr>
              <w:t> 11</w:t>
            </w: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83" w:type="dxa"/>
            <w:tcBorders>
              <w:top w:val="nil"/>
              <w:left w:val="nil"/>
              <w:bottom w:val="nil"/>
              <w:right w:val="nil"/>
            </w:tcBorders>
          </w:tcPr>
          <w:p w:rsidR="00930D59" w:rsidRPr="001366C2" w:rsidRDefault="00930D59" w:rsidP="00B86094">
            <w:pPr>
              <w:autoSpaceDE w:val="0"/>
              <w:autoSpaceDN w:val="0"/>
              <w:rPr>
                <w:sz w:val="20"/>
              </w:rPr>
            </w:pPr>
          </w:p>
        </w:tc>
        <w:tc>
          <w:tcPr>
            <w:tcW w:w="489" w:type="dxa"/>
            <w:tcBorders>
              <w:top w:val="nil"/>
              <w:left w:val="nil"/>
              <w:bottom w:val="nil"/>
              <w:right w:val="nil"/>
            </w:tcBorders>
          </w:tcPr>
          <w:p w:rsidR="00930D59" w:rsidRPr="001366C2" w:rsidRDefault="00930D59" w:rsidP="00B86094">
            <w:pPr>
              <w:autoSpaceDE w:val="0"/>
              <w:autoSpaceDN w:val="0"/>
              <w:rPr>
                <w:sz w:val="20"/>
              </w:rPr>
            </w:pPr>
          </w:p>
        </w:tc>
        <w:tc>
          <w:tcPr>
            <w:tcW w:w="446" w:type="dxa"/>
            <w:tcBorders>
              <w:top w:val="nil"/>
              <w:left w:val="nil"/>
              <w:bottom w:val="nil"/>
              <w:right w:val="nil"/>
            </w:tcBorders>
          </w:tcPr>
          <w:p w:rsidR="00930D59" w:rsidRPr="001366C2" w:rsidRDefault="00930D59" w:rsidP="00B86094">
            <w:pPr>
              <w:autoSpaceDE w:val="0"/>
              <w:autoSpaceDN w:val="0"/>
              <w:rPr>
                <w:sz w:val="20"/>
              </w:rPr>
            </w:pPr>
          </w:p>
        </w:tc>
        <w:tc>
          <w:tcPr>
            <w:tcW w:w="6636" w:type="dxa"/>
            <w:gridSpan w:val="8"/>
            <w:vMerge/>
            <w:vAlign w:val="center"/>
          </w:tcPr>
          <w:p w:rsidR="00930D59" w:rsidRPr="001366C2" w:rsidRDefault="00930D59" w:rsidP="00B86094">
            <w:pPr>
              <w:autoSpaceDE w:val="0"/>
              <w:autoSpaceDN w:val="0"/>
              <w:spacing w:before="20"/>
              <w:jc w:val="center"/>
              <w:rPr>
                <w:sz w:val="20"/>
              </w:rPr>
            </w:pPr>
          </w:p>
        </w:tc>
        <w:tc>
          <w:tcPr>
            <w:tcW w:w="1163" w:type="dxa"/>
            <w:vMerge/>
          </w:tcPr>
          <w:p w:rsidR="00930D59" w:rsidRPr="001366C2" w:rsidRDefault="00930D59" w:rsidP="00B86094">
            <w:pPr>
              <w:autoSpaceDE w:val="0"/>
              <w:autoSpaceDN w:val="0"/>
              <w:spacing w:before="20"/>
              <w:jc w:val="center"/>
              <w:rPr>
                <w:sz w:val="20"/>
              </w:rPr>
            </w:pPr>
          </w:p>
        </w:tc>
        <w:tc>
          <w:tcPr>
            <w:tcW w:w="1105" w:type="dxa"/>
            <w:gridSpan w:val="3"/>
            <w:vMerge/>
          </w:tcPr>
          <w:p w:rsidR="00930D59" w:rsidRPr="001366C2" w:rsidRDefault="00930D59" w:rsidP="00B86094">
            <w:pPr>
              <w:autoSpaceDE w:val="0"/>
              <w:autoSpaceDN w:val="0"/>
              <w:spacing w:before="20"/>
              <w:jc w:val="center"/>
              <w:rPr>
                <w:sz w:val="20"/>
              </w:rPr>
            </w:pPr>
          </w:p>
        </w:tc>
        <w:tc>
          <w:tcPr>
            <w:tcW w:w="1247" w:type="dxa"/>
            <w:gridSpan w:val="2"/>
          </w:tcPr>
          <w:p w:rsidR="00930D59" w:rsidRPr="001366C2" w:rsidRDefault="00930D59" w:rsidP="00B86094">
            <w:pPr>
              <w:autoSpaceDE w:val="0"/>
              <w:autoSpaceDN w:val="0"/>
              <w:spacing w:before="20"/>
              <w:jc w:val="center"/>
              <w:rPr>
                <w:sz w:val="20"/>
                <w:lang w:val="en-US"/>
              </w:rPr>
            </w:pPr>
            <w:r w:rsidRPr="001366C2">
              <w:rPr>
                <w:sz w:val="20"/>
              </w:rPr>
              <w:t>Акции</w:t>
            </w:r>
            <w:r w:rsidRPr="001366C2">
              <w:rPr>
                <w:sz w:val="20"/>
                <w:vertAlign w:val="superscript"/>
                <w:lang w:val="en-US"/>
              </w:rPr>
              <w:t xml:space="preserve"> 9</w:t>
            </w:r>
          </w:p>
        </w:tc>
        <w:tc>
          <w:tcPr>
            <w:tcW w:w="1305" w:type="dxa"/>
          </w:tcPr>
          <w:p w:rsidR="00930D59" w:rsidRPr="001366C2" w:rsidRDefault="00930D59" w:rsidP="00B86094">
            <w:pPr>
              <w:autoSpaceDE w:val="0"/>
              <w:autoSpaceDN w:val="0"/>
              <w:spacing w:before="20"/>
              <w:jc w:val="center"/>
              <w:rPr>
                <w:sz w:val="20"/>
                <w:lang w:val="en-US"/>
              </w:rPr>
            </w:pPr>
            <w:r w:rsidRPr="001366C2">
              <w:rPr>
                <w:sz w:val="20"/>
              </w:rPr>
              <w:t>Иные ценные бумаги</w:t>
            </w:r>
            <w:r w:rsidRPr="001366C2">
              <w:rPr>
                <w:sz w:val="20"/>
                <w:vertAlign w:val="superscript"/>
                <w:lang w:val="en-US"/>
              </w:rPr>
              <w:t xml:space="preserve"> 10</w:t>
            </w:r>
          </w:p>
        </w:tc>
        <w:tc>
          <w:tcPr>
            <w:tcW w:w="879" w:type="dxa"/>
            <w:vMerge/>
          </w:tcPr>
          <w:p w:rsidR="00930D59" w:rsidRPr="001366C2" w:rsidRDefault="00930D59" w:rsidP="00B86094">
            <w:pPr>
              <w:autoSpaceDE w:val="0"/>
              <w:autoSpaceDN w:val="0"/>
              <w:spacing w:before="20"/>
              <w:jc w:val="center"/>
              <w:rPr>
                <w:sz w:val="20"/>
              </w:rPr>
            </w:pP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1018" w:type="dxa"/>
            <w:gridSpan w:val="3"/>
            <w:vMerge w:val="restart"/>
          </w:tcPr>
          <w:p w:rsidR="00930D59" w:rsidRPr="001366C2" w:rsidRDefault="00930D59" w:rsidP="00B86094">
            <w:pPr>
              <w:autoSpaceDE w:val="0"/>
              <w:autoSpaceDN w:val="0"/>
              <w:spacing w:before="20"/>
              <w:jc w:val="center"/>
              <w:rPr>
                <w:sz w:val="20"/>
              </w:rPr>
            </w:pPr>
            <w:r w:rsidRPr="001366C2">
              <w:rPr>
                <w:sz w:val="20"/>
              </w:rPr>
              <w:t>Источник выплаты дохода,</w:t>
            </w:r>
            <w:r w:rsidRPr="001366C2">
              <w:rPr>
                <w:sz w:val="20"/>
              </w:rPr>
              <w:br/>
              <w:t>сумма</w:t>
            </w:r>
            <w:r w:rsidRPr="001366C2">
              <w:rPr>
                <w:sz w:val="20"/>
              </w:rPr>
              <w:br/>
              <w:t>(руб.</w:t>
            </w:r>
            <w:r w:rsidRPr="001366C2">
              <w:rPr>
                <w:sz w:val="20"/>
                <w:vertAlign w:val="superscript"/>
              </w:rPr>
              <w:t>5</w:t>
            </w:r>
            <w:r w:rsidRPr="001366C2">
              <w:rPr>
                <w:sz w:val="20"/>
              </w:rPr>
              <w:t>)</w:t>
            </w:r>
          </w:p>
        </w:tc>
        <w:tc>
          <w:tcPr>
            <w:tcW w:w="1082" w:type="dxa"/>
          </w:tcPr>
          <w:p w:rsidR="00930D59" w:rsidRPr="001366C2" w:rsidRDefault="00930D59" w:rsidP="00B86094">
            <w:pPr>
              <w:autoSpaceDE w:val="0"/>
              <w:autoSpaceDN w:val="0"/>
              <w:spacing w:before="20"/>
              <w:jc w:val="center"/>
              <w:rPr>
                <w:sz w:val="20"/>
              </w:rPr>
            </w:pPr>
            <w:r w:rsidRPr="001366C2">
              <w:rPr>
                <w:sz w:val="20"/>
              </w:rPr>
              <w:t>Земельные участки</w:t>
            </w:r>
          </w:p>
        </w:tc>
        <w:tc>
          <w:tcPr>
            <w:tcW w:w="1082" w:type="dxa"/>
          </w:tcPr>
          <w:p w:rsidR="00930D59" w:rsidRPr="001366C2" w:rsidRDefault="00930D59" w:rsidP="00B86094">
            <w:pPr>
              <w:autoSpaceDE w:val="0"/>
              <w:autoSpaceDN w:val="0"/>
              <w:spacing w:before="20"/>
              <w:jc w:val="center"/>
              <w:rPr>
                <w:sz w:val="20"/>
              </w:rPr>
            </w:pPr>
            <w:r w:rsidRPr="001366C2">
              <w:rPr>
                <w:sz w:val="20"/>
              </w:rPr>
              <w:t>Жилые</w:t>
            </w:r>
            <w:r w:rsidRPr="001366C2">
              <w:rPr>
                <w:sz w:val="20"/>
              </w:rPr>
              <w:br/>
              <w:t>дома</w:t>
            </w:r>
          </w:p>
        </w:tc>
        <w:tc>
          <w:tcPr>
            <w:tcW w:w="1083" w:type="dxa"/>
          </w:tcPr>
          <w:p w:rsidR="00930D59" w:rsidRPr="001366C2" w:rsidRDefault="00930D59" w:rsidP="00B86094">
            <w:pPr>
              <w:autoSpaceDE w:val="0"/>
              <w:autoSpaceDN w:val="0"/>
              <w:spacing w:before="20"/>
              <w:jc w:val="center"/>
              <w:rPr>
                <w:sz w:val="20"/>
              </w:rPr>
            </w:pPr>
            <w:r w:rsidRPr="001366C2">
              <w:rPr>
                <w:sz w:val="20"/>
              </w:rPr>
              <w:t>Квартиры</w:t>
            </w:r>
          </w:p>
        </w:tc>
        <w:tc>
          <w:tcPr>
            <w:tcW w:w="1082" w:type="dxa"/>
          </w:tcPr>
          <w:p w:rsidR="00930D59" w:rsidRPr="001366C2" w:rsidRDefault="00930D59" w:rsidP="00B86094">
            <w:pPr>
              <w:autoSpaceDE w:val="0"/>
              <w:autoSpaceDN w:val="0"/>
              <w:spacing w:before="20"/>
              <w:jc w:val="center"/>
              <w:rPr>
                <w:sz w:val="20"/>
              </w:rPr>
            </w:pPr>
            <w:r w:rsidRPr="001366C2">
              <w:rPr>
                <w:sz w:val="20"/>
              </w:rPr>
              <w:t>Дачи</w:t>
            </w:r>
          </w:p>
        </w:tc>
        <w:tc>
          <w:tcPr>
            <w:tcW w:w="1082" w:type="dxa"/>
          </w:tcPr>
          <w:p w:rsidR="00930D59" w:rsidRPr="001366C2" w:rsidRDefault="00930D59" w:rsidP="00B86094">
            <w:pPr>
              <w:autoSpaceDE w:val="0"/>
              <w:autoSpaceDN w:val="0"/>
              <w:spacing w:before="20"/>
              <w:jc w:val="center"/>
              <w:rPr>
                <w:sz w:val="20"/>
              </w:rPr>
            </w:pPr>
            <w:r w:rsidRPr="001366C2">
              <w:rPr>
                <w:sz w:val="20"/>
              </w:rPr>
              <w:t>Гаражи</w:t>
            </w:r>
          </w:p>
        </w:tc>
        <w:tc>
          <w:tcPr>
            <w:tcW w:w="1225" w:type="dxa"/>
            <w:gridSpan w:val="3"/>
          </w:tcPr>
          <w:p w:rsidR="00930D59" w:rsidRPr="001366C2" w:rsidRDefault="00930D59" w:rsidP="00B86094">
            <w:pPr>
              <w:autoSpaceDE w:val="0"/>
              <w:autoSpaceDN w:val="0"/>
              <w:spacing w:before="20"/>
              <w:jc w:val="center"/>
              <w:rPr>
                <w:sz w:val="20"/>
              </w:rPr>
            </w:pPr>
            <w:r w:rsidRPr="001366C2">
              <w:rPr>
                <w:sz w:val="20"/>
              </w:rPr>
              <w:t>Иное недвижимое имущество</w:t>
            </w:r>
          </w:p>
        </w:tc>
        <w:tc>
          <w:tcPr>
            <w:tcW w:w="1163" w:type="dxa"/>
            <w:vMerge w:val="restart"/>
          </w:tcPr>
          <w:p w:rsidR="00930D59" w:rsidRPr="001366C2" w:rsidRDefault="00930D59" w:rsidP="00B86094">
            <w:pPr>
              <w:autoSpaceDE w:val="0"/>
              <w:autoSpaceDN w:val="0"/>
              <w:spacing w:before="20"/>
              <w:jc w:val="center"/>
              <w:rPr>
                <w:sz w:val="20"/>
              </w:rPr>
            </w:pPr>
            <w:r w:rsidRPr="001366C2">
              <w:rPr>
                <w:sz w:val="20"/>
              </w:rPr>
              <w:t>Вид</w:t>
            </w:r>
            <w:r w:rsidRPr="001366C2">
              <w:rPr>
                <w:sz w:val="20"/>
                <w:vertAlign w:val="superscript"/>
              </w:rPr>
              <w:t xml:space="preserve"> 6</w:t>
            </w:r>
            <w:r w:rsidRPr="001366C2">
              <w:rPr>
                <w:sz w:val="20"/>
              </w:rPr>
              <w:t>, марка, модель, год выпуска</w:t>
            </w:r>
          </w:p>
        </w:tc>
        <w:tc>
          <w:tcPr>
            <w:tcW w:w="1105" w:type="dxa"/>
            <w:gridSpan w:val="3"/>
            <w:vMerge w:val="restart"/>
          </w:tcPr>
          <w:p w:rsidR="00930D59" w:rsidRPr="001366C2" w:rsidRDefault="00930D59" w:rsidP="00B86094">
            <w:pPr>
              <w:autoSpaceDE w:val="0"/>
              <w:autoSpaceDN w:val="0"/>
              <w:spacing w:before="20"/>
              <w:jc w:val="center"/>
              <w:rPr>
                <w:sz w:val="20"/>
              </w:rPr>
            </w:pPr>
            <w:r w:rsidRPr="001366C2">
              <w:rPr>
                <w:sz w:val="20"/>
              </w:rPr>
              <w:t>Наименование и адрес банка, номер счета, остаток на счете</w:t>
            </w:r>
            <w:r w:rsidRPr="001366C2">
              <w:rPr>
                <w:sz w:val="20"/>
              </w:rPr>
              <w:br/>
              <w:t>(руб.</w:t>
            </w:r>
            <w:r w:rsidRPr="001366C2">
              <w:rPr>
                <w:sz w:val="20"/>
                <w:vertAlign w:val="superscript"/>
              </w:rPr>
              <w:t>8</w:t>
            </w:r>
            <w:r w:rsidRPr="001366C2">
              <w:rPr>
                <w:sz w:val="20"/>
              </w:rPr>
              <w:t>)</w:t>
            </w:r>
          </w:p>
        </w:tc>
        <w:tc>
          <w:tcPr>
            <w:tcW w:w="1247" w:type="dxa"/>
            <w:gridSpan w:val="2"/>
            <w:vMerge w:val="restart"/>
          </w:tcPr>
          <w:p w:rsidR="00930D59" w:rsidRPr="001366C2" w:rsidRDefault="00930D59" w:rsidP="00B86094">
            <w:pPr>
              <w:autoSpaceDE w:val="0"/>
              <w:autoSpaceDN w:val="0"/>
              <w:spacing w:before="20"/>
              <w:jc w:val="center"/>
              <w:rPr>
                <w:sz w:val="20"/>
              </w:rPr>
            </w:pPr>
            <w:r w:rsidRPr="001366C2">
              <w:rPr>
                <w:sz w:val="20"/>
              </w:rPr>
              <w:t>Наименование организации, ИНН, адрес, количество акций, номинальная стоимость одной акции (руб.)</w:t>
            </w:r>
          </w:p>
        </w:tc>
        <w:tc>
          <w:tcPr>
            <w:tcW w:w="1305" w:type="dxa"/>
            <w:vMerge w:val="restart"/>
          </w:tcPr>
          <w:p w:rsidR="00930D59" w:rsidRPr="001366C2" w:rsidRDefault="00930D59" w:rsidP="00B86094">
            <w:pPr>
              <w:autoSpaceDE w:val="0"/>
              <w:autoSpaceDN w:val="0"/>
              <w:spacing w:before="20"/>
              <w:jc w:val="center"/>
              <w:rPr>
                <w:sz w:val="20"/>
              </w:rPr>
            </w:pPr>
            <w:proofErr w:type="gramStart"/>
            <w:r w:rsidRPr="001366C2">
              <w:rPr>
                <w:sz w:val="20"/>
              </w:rPr>
              <w:t>Вид ценной бумаги, лицо, выпустившее ценную бумагу, ИНН, адрес, количество ценных бумаг, общая стоимость (руб.)</w:t>
            </w:r>
            <w:proofErr w:type="gramEnd"/>
          </w:p>
        </w:tc>
        <w:tc>
          <w:tcPr>
            <w:tcW w:w="879" w:type="dxa"/>
            <w:vMerge w:val="restart"/>
          </w:tcPr>
          <w:p w:rsidR="00930D59" w:rsidRPr="001366C2" w:rsidRDefault="00930D59" w:rsidP="00B86094">
            <w:pPr>
              <w:autoSpaceDE w:val="0"/>
              <w:autoSpaceDN w:val="0"/>
              <w:spacing w:before="20"/>
              <w:jc w:val="center"/>
              <w:rPr>
                <w:sz w:val="20"/>
              </w:rPr>
            </w:pPr>
            <w:r w:rsidRPr="001366C2">
              <w:rPr>
                <w:sz w:val="20"/>
              </w:rPr>
              <w:t>Наименование организации, ИНН, адрес, доля участия</w:t>
            </w:r>
          </w:p>
        </w:tc>
      </w:tr>
      <w:tr w:rsidR="00930D59" w:rsidRPr="001366C2" w:rsidTr="00B86094">
        <w:trPr>
          <w:cantSplit/>
        </w:trPr>
        <w:tc>
          <w:tcPr>
            <w:tcW w:w="1077" w:type="dxa"/>
            <w:vMerge/>
          </w:tcPr>
          <w:p w:rsidR="00930D59" w:rsidRPr="001366C2" w:rsidRDefault="00930D59" w:rsidP="00B86094">
            <w:pPr>
              <w:autoSpaceDE w:val="0"/>
              <w:autoSpaceDN w:val="0"/>
              <w:jc w:val="center"/>
              <w:rPr>
                <w:sz w:val="20"/>
              </w:rPr>
            </w:pPr>
          </w:p>
        </w:tc>
        <w:tc>
          <w:tcPr>
            <w:tcW w:w="1049" w:type="dxa"/>
            <w:vMerge/>
          </w:tcPr>
          <w:p w:rsidR="00930D59" w:rsidRPr="001366C2" w:rsidRDefault="00930D59" w:rsidP="00B86094">
            <w:pPr>
              <w:autoSpaceDE w:val="0"/>
              <w:autoSpaceDN w:val="0"/>
              <w:jc w:val="center"/>
              <w:rPr>
                <w:sz w:val="20"/>
              </w:rPr>
            </w:pPr>
          </w:p>
        </w:tc>
        <w:tc>
          <w:tcPr>
            <w:tcW w:w="1018" w:type="dxa"/>
            <w:gridSpan w:val="3"/>
            <w:vMerge/>
          </w:tcPr>
          <w:p w:rsidR="00930D59" w:rsidRPr="001366C2" w:rsidRDefault="00930D59" w:rsidP="00B86094">
            <w:pPr>
              <w:autoSpaceDE w:val="0"/>
              <w:autoSpaceDN w:val="0"/>
              <w:jc w:val="center"/>
              <w:rPr>
                <w:sz w:val="20"/>
              </w:rPr>
            </w:pPr>
          </w:p>
        </w:tc>
        <w:tc>
          <w:tcPr>
            <w:tcW w:w="1082" w:type="dxa"/>
          </w:tcPr>
          <w:p w:rsidR="00930D59" w:rsidRPr="001366C2" w:rsidRDefault="00930D59" w:rsidP="00B86094">
            <w:pPr>
              <w:autoSpaceDE w:val="0"/>
              <w:autoSpaceDN w:val="0"/>
              <w:spacing w:before="20"/>
              <w:jc w:val="center"/>
              <w:rPr>
                <w:sz w:val="20"/>
              </w:rPr>
            </w:pPr>
            <w:r w:rsidRPr="001366C2">
              <w:rPr>
                <w:sz w:val="20"/>
              </w:rPr>
              <w:t>Место нахождения (адрес),</w:t>
            </w:r>
            <w:r w:rsidRPr="001366C2">
              <w:rPr>
                <w:sz w:val="20"/>
              </w:rPr>
              <w:br/>
              <w:t>общая площадь</w:t>
            </w:r>
            <w:r w:rsidRPr="001366C2">
              <w:rPr>
                <w:sz w:val="20"/>
              </w:rPr>
              <w:br/>
              <w:t>(кв. м)</w:t>
            </w:r>
          </w:p>
        </w:tc>
        <w:tc>
          <w:tcPr>
            <w:tcW w:w="1082" w:type="dxa"/>
          </w:tcPr>
          <w:p w:rsidR="00930D59" w:rsidRPr="001366C2" w:rsidRDefault="00930D59" w:rsidP="00B86094">
            <w:pPr>
              <w:autoSpaceDE w:val="0"/>
              <w:autoSpaceDN w:val="0"/>
              <w:spacing w:before="20"/>
              <w:jc w:val="center"/>
              <w:rPr>
                <w:sz w:val="20"/>
              </w:rPr>
            </w:pPr>
            <w:r w:rsidRPr="001366C2">
              <w:rPr>
                <w:sz w:val="20"/>
              </w:rPr>
              <w:t>Место нахождения (адрес),</w:t>
            </w:r>
            <w:r w:rsidRPr="001366C2">
              <w:rPr>
                <w:sz w:val="20"/>
              </w:rPr>
              <w:br/>
              <w:t>общая площадь</w:t>
            </w:r>
            <w:r w:rsidRPr="001366C2">
              <w:rPr>
                <w:sz w:val="20"/>
              </w:rPr>
              <w:br/>
              <w:t>(кв. м)</w:t>
            </w:r>
          </w:p>
        </w:tc>
        <w:tc>
          <w:tcPr>
            <w:tcW w:w="1083" w:type="dxa"/>
          </w:tcPr>
          <w:p w:rsidR="00930D59" w:rsidRPr="001366C2" w:rsidRDefault="00930D59" w:rsidP="00B86094">
            <w:pPr>
              <w:autoSpaceDE w:val="0"/>
              <w:autoSpaceDN w:val="0"/>
              <w:spacing w:before="20"/>
              <w:jc w:val="center"/>
              <w:rPr>
                <w:sz w:val="20"/>
              </w:rPr>
            </w:pPr>
            <w:r w:rsidRPr="001366C2">
              <w:rPr>
                <w:sz w:val="20"/>
              </w:rPr>
              <w:t>Место нахождения (адрес),</w:t>
            </w:r>
            <w:r w:rsidRPr="001366C2">
              <w:rPr>
                <w:sz w:val="20"/>
              </w:rPr>
              <w:br/>
              <w:t>общая площадь</w:t>
            </w:r>
            <w:r w:rsidRPr="001366C2">
              <w:rPr>
                <w:sz w:val="20"/>
              </w:rPr>
              <w:br/>
              <w:t>(кв. м)</w:t>
            </w:r>
          </w:p>
        </w:tc>
        <w:tc>
          <w:tcPr>
            <w:tcW w:w="1082" w:type="dxa"/>
          </w:tcPr>
          <w:p w:rsidR="00930D59" w:rsidRPr="001366C2" w:rsidRDefault="00930D59" w:rsidP="00B86094">
            <w:pPr>
              <w:autoSpaceDE w:val="0"/>
              <w:autoSpaceDN w:val="0"/>
              <w:spacing w:before="20"/>
              <w:jc w:val="center"/>
              <w:rPr>
                <w:sz w:val="20"/>
              </w:rPr>
            </w:pPr>
            <w:r w:rsidRPr="001366C2">
              <w:rPr>
                <w:sz w:val="20"/>
              </w:rPr>
              <w:t>Место нахождения (адрес),</w:t>
            </w:r>
            <w:r w:rsidRPr="001366C2">
              <w:rPr>
                <w:sz w:val="20"/>
              </w:rPr>
              <w:br/>
              <w:t>общая площадь</w:t>
            </w:r>
            <w:r w:rsidRPr="001366C2">
              <w:rPr>
                <w:sz w:val="20"/>
              </w:rPr>
              <w:br/>
              <w:t>(кв. м)</w:t>
            </w:r>
          </w:p>
        </w:tc>
        <w:tc>
          <w:tcPr>
            <w:tcW w:w="1082" w:type="dxa"/>
          </w:tcPr>
          <w:p w:rsidR="00930D59" w:rsidRPr="001366C2" w:rsidRDefault="00930D59" w:rsidP="00B86094">
            <w:pPr>
              <w:autoSpaceDE w:val="0"/>
              <w:autoSpaceDN w:val="0"/>
              <w:spacing w:before="20"/>
              <w:jc w:val="center"/>
              <w:rPr>
                <w:sz w:val="20"/>
              </w:rPr>
            </w:pPr>
            <w:r w:rsidRPr="001366C2">
              <w:rPr>
                <w:sz w:val="20"/>
              </w:rPr>
              <w:t>Место нахождения (адрес),</w:t>
            </w:r>
            <w:r w:rsidRPr="001366C2">
              <w:rPr>
                <w:sz w:val="20"/>
              </w:rPr>
              <w:br/>
              <w:t>общая площадь</w:t>
            </w:r>
            <w:r w:rsidRPr="001366C2">
              <w:rPr>
                <w:sz w:val="20"/>
              </w:rPr>
              <w:br/>
              <w:t>(кв. м)</w:t>
            </w:r>
          </w:p>
        </w:tc>
        <w:tc>
          <w:tcPr>
            <w:tcW w:w="1225" w:type="dxa"/>
            <w:gridSpan w:val="3"/>
          </w:tcPr>
          <w:p w:rsidR="00930D59" w:rsidRPr="001366C2" w:rsidRDefault="00930D59" w:rsidP="00B86094">
            <w:pPr>
              <w:autoSpaceDE w:val="0"/>
              <w:autoSpaceDN w:val="0"/>
              <w:spacing w:before="20"/>
              <w:jc w:val="center"/>
              <w:rPr>
                <w:sz w:val="20"/>
              </w:rPr>
            </w:pPr>
            <w:r w:rsidRPr="001366C2">
              <w:rPr>
                <w:sz w:val="20"/>
              </w:rPr>
              <w:t>Наименова</w:t>
            </w:r>
            <w:r w:rsidRPr="001366C2">
              <w:rPr>
                <w:sz w:val="20"/>
              </w:rPr>
              <w:softHyphen/>
              <w:t>ние, место нахождения (адрес), общая площадь</w:t>
            </w:r>
            <w:r w:rsidRPr="001366C2">
              <w:rPr>
                <w:sz w:val="20"/>
              </w:rPr>
              <w:br/>
              <w:t>(кв. м)</w:t>
            </w:r>
          </w:p>
        </w:tc>
        <w:tc>
          <w:tcPr>
            <w:tcW w:w="1163" w:type="dxa"/>
            <w:vMerge/>
          </w:tcPr>
          <w:p w:rsidR="00930D59" w:rsidRPr="001366C2" w:rsidRDefault="00930D59" w:rsidP="00B86094">
            <w:pPr>
              <w:autoSpaceDE w:val="0"/>
              <w:autoSpaceDN w:val="0"/>
              <w:spacing w:before="20"/>
              <w:jc w:val="center"/>
              <w:rPr>
                <w:sz w:val="20"/>
              </w:rPr>
            </w:pPr>
          </w:p>
        </w:tc>
        <w:tc>
          <w:tcPr>
            <w:tcW w:w="1105" w:type="dxa"/>
            <w:gridSpan w:val="3"/>
            <w:vMerge/>
          </w:tcPr>
          <w:p w:rsidR="00930D59" w:rsidRPr="001366C2" w:rsidRDefault="00930D59" w:rsidP="00B86094">
            <w:pPr>
              <w:autoSpaceDE w:val="0"/>
              <w:autoSpaceDN w:val="0"/>
              <w:spacing w:before="20"/>
              <w:jc w:val="center"/>
              <w:rPr>
                <w:sz w:val="20"/>
              </w:rPr>
            </w:pPr>
          </w:p>
        </w:tc>
        <w:tc>
          <w:tcPr>
            <w:tcW w:w="1247" w:type="dxa"/>
            <w:gridSpan w:val="2"/>
            <w:vMerge/>
          </w:tcPr>
          <w:p w:rsidR="00930D59" w:rsidRPr="001366C2" w:rsidRDefault="00930D59" w:rsidP="00B86094">
            <w:pPr>
              <w:autoSpaceDE w:val="0"/>
              <w:autoSpaceDN w:val="0"/>
              <w:spacing w:before="20"/>
              <w:jc w:val="center"/>
              <w:rPr>
                <w:sz w:val="20"/>
              </w:rPr>
            </w:pPr>
          </w:p>
        </w:tc>
        <w:tc>
          <w:tcPr>
            <w:tcW w:w="1305" w:type="dxa"/>
            <w:vMerge/>
          </w:tcPr>
          <w:p w:rsidR="00930D59" w:rsidRPr="001366C2" w:rsidRDefault="00930D59" w:rsidP="00B86094">
            <w:pPr>
              <w:autoSpaceDE w:val="0"/>
              <w:autoSpaceDN w:val="0"/>
              <w:spacing w:before="20"/>
              <w:jc w:val="center"/>
              <w:rPr>
                <w:sz w:val="20"/>
              </w:rPr>
            </w:pPr>
          </w:p>
        </w:tc>
        <w:tc>
          <w:tcPr>
            <w:tcW w:w="879" w:type="dxa"/>
            <w:vMerge/>
          </w:tcPr>
          <w:p w:rsidR="00930D59" w:rsidRPr="001366C2" w:rsidRDefault="00930D59" w:rsidP="00B86094">
            <w:pPr>
              <w:autoSpaceDE w:val="0"/>
              <w:autoSpaceDN w:val="0"/>
              <w:spacing w:before="20"/>
              <w:jc w:val="center"/>
              <w:rPr>
                <w:sz w:val="20"/>
              </w:rPr>
            </w:pPr>
          </w:p>
        </w:tc>
      </w:tr>
      <w:tr w:rsidR="00930D59" w:rsidRPr="001366C2" w:rsidTr="00B86094">
        <w:trPr>
          <w:cantSplit/>
        </w:trPr>
        <w:tc>
          <w:tcPr>
            <w:tcW w:w="1077" w:type="dxa"/>
          </w:tcPr>
          <w:p w:rsidR="00930D59" w:rsidRPr="001366C2" w:rsidRDefault="00930D59" w:rsidP="00B86094">
            <w:pPr>
              <w:autoSpaceDE w:val="0"/>
              <w:autoSpaceDN w:val="0"/>
              <w:spacing w:before="20"/>
              <w:rPr>
                <w:sz w:val="20"/>
              </w:rPr>
            </w:pPr>
          </w:p>
        </w:tc>
        <w:tc>
          <w:tcPr>
            <w:tcW w:w="1049" w:type="dxa"/>
          </w:tcPr>
          <w:p w:rsidR="00930D59" w:rsidRPr="001366C2" w:rsidRDefault="00930D59" w:rsidP="00B86094">
            <w:pPr>
              <w:autoSpaceDE w:val="0"/>
              <w:autoSpaceDN w:val="0"/>
              <w:spacing w:before="20"/>
              <w:jc w:val="center"/>
              <w:rPr>
                <w:sz w:val="20"/>
              </w:rPr>
            </w:pPr>
          </w:p>
        </w:tc>
        <w:tc>
          <w:tcPr>
            <w:tcW w:w="1018" w:type="dxa"/>
            <w:gridSpan w:val="3"/>
          </w:tcPr>
          <w:p w:rsidR="00930D59" w:rsidRPr="001366C2" w:rsidRDefault="00930D59" w:rsidP="00B86094">
            <w:pPr>
              <w:autoSpaceDE w:val="0"/>
              <w:autoSpaceDN w:val="0"/>
              <w:spacing w:before="20"/>
              <w:rPr>
                <w:sz w:val="20"/>
              </w:rPr>
            </w:pPr>
          </w:p>
        </w:tc>
        <w:tc>
          <w:tcPr>
            <w:tcW w:w="1082" w:type="dxa"/>
          </w:tcPr>
          <w:p w:rsidR="00930D59" w:rsidRPr="001366C2" w:rsidRDefault="00930D59" w:rsidP="00B86094">
            <w:pPr>
              <w:autoSpaceDE w:val="0"/>
              <w:autoSpaceDN w:val="0"/>
              <w:spacing w:before="20"/>
              <w:rPr>
                <w:sz w:val="20"/>
              </w:rPr>
            </w:pPr>
          </w:p>
        </w:tc>
        <w:tc>
          <w:tcPr>
            <w:tcW w:w="1082" w:type="dxa"/>
          </w:tcPr>
          <w:p w:rsidR="00930D59" w:rsidRPr="001366C2" w:rsidRDefault="00930D59" w:rsidP="00B86094">
            <w:pPr>
              <w:autoSpaceDE w:val="0"/>
              <w:autoSpaceDN w:val="0"/>
              <w:spacing w:before="20"/>
              <w:rPr>
                <w:sz w:val="20"/>
              </w:rPr>
            </w:pPr>
          </w:p>
        </w:tc>
        <w:tc>
          <w:tcPr>
            <w:tcW w:w="1083" w:type="dxa"/>
          </w:tcPr>
          <w:p w:rsidR="00930D59" w:rsidRPr="001366C2" w:rsidRDefault="00930D59" w:rsidP="00B86094">
            <w:pPr>
              <w:autoSpaceDE w:val="0"/>
              <w:autoSpaceDN w:val="0"/>
              <w:spacing w:before="20"/>
              <w:rPr>
                <w:sz w:val="20"/>
              </w:rPr>
            </w:pPr>
          </w:p>
        </w:tc>
        <w:tc>
          <w:tcPr>
            <w:tcW w:w="1082" w:type="dxa"/>
          </w:tcPr>
          <w:p w:rsidR="00930D59" w:rsidRPr="001366C2" w:rsidRDefault="00930D59" w:rsidP="00B86094">
            <w:pPr>
              <w:autoSpaceDE w:val="0"/>
              <w:autoSpaceDN w:val="0"/>
              <w:spacing w:before="20"/>
              <w:rPr>
                <w:sz w:val="20"/>
              </w:rPr>
            </w:pPr>
          </w:p>
        </w:tc>
        <w:tc>
          <w:tcPr>
            <w:tcW w:w="1082" w:type="dxa"/>
          </w:tcPr>
          <w:p w:rsidR="00930D59" w:rsidRPr="001366C2" w:rsidRDefault="00930D59" w:rsidP="00B86094">
            <w:pPr>
              <w:autoSpaceDE w:val="0"/>
              <w:autoSpaceDN w:val="0"/>
              <w:spacing w:before="20"/>
              <w:rPr>
                <w:sz w:val="20"/>
              </w:rPr>
            </w:pPr>
          </w:p>
        </w:tc>
        <w:tc>
          <w:tcPr>
            <w:tcW w:w="1225" w:type="dxa"/>
            <w:gridSpan w:val="3"/>
          </w:tcPr>
          <w:p w:rsidR="00930D59" w:rsidRPr="001366C2" w:rsidRDefault="00930D59" w:rsidP="00B86094">
            <w:pPr>
              <w:autoSpaceDE w:val="0"/>
              <w:autoSpaceDN w:val="0"/>
              <w:spacing w:before="20"/>
              <w:rPr>
                <w:sz w:val="20"/>
              </w:rPr>
            </w:pPr>
          </w:p>
        </w:tc>
        <w:tc>
          <w:tcPr>
            <w:tcW w:w="1163" w:type="dxa"/>
          </w:tcPr>
          <w:p w:rsidR="00930D59" w:rsidRPr="001366C2" w:rsidRDefault="00930D59" w:rsidP="00B86094">
            <w:pPr>
              <w:autoSpaceDE w:val="0"/>
              <w:autoSpaceDN w:val="0"/>
              <w:spacing w:before="20"/>
              <w:rPr>
                <w:sz w:val="20"/>
              </w:rPr>
            </w:pPr>
          </w:p>
        </w:tc>
        <w:tc>
          <w:tcPr>
            <w:tcW w:w="1105" w:type="dxa"/>
            <w:gridSpan w:val="3"/>
          </w:tcPr>
          <w:p w:rsidR="00930D59" w:rsidRPr="001366C2" w:rsidRDefault="00930D59" w:rsidP="00B86094">
            <w:pPr>
              <w:autoSpaceDE w:val="0"/>
              <w:autoSpaceDN w:val="0"/>
              <w:spacing w:before="20"/>
              <w:rPr>
                <w:sz w:val="20"/>
              </w:rPr>
            </w:pPr>
          </w:p>
        </w:tc>
        <w:tc>
          <w:tcPr>
            <w:tcW w:w="1247" w:type="dxa"/>
            <w:gridSpan w:val="2"/>
          </w:tcPr>
          <w:p w:rsidR="00930D59" w:rsidRPr="001366C2" w:rsidRDefault="00930D59" w:rsidP="00B86094">
            <w:pPr>
              <w:autoSpaceDE w:val="0"/>
              <w:autoSpaceDN w:val="0"/>
              <w:spacing w:before="20"/>
              <w:rPr>
                <w:sz w:val="20"/>
              </w:rPr>
            </w:pPr>
          </w:p>
        </w:tc>
        <w:tc>
          <w:tcPr>
            <w:tcW w:w="1305" w:type="dxa"/>
          </w:tcPr>
          <w:p w:rsidR="00930D59" w:rsidRPr="001366C2" w:rsidRDefault="00930D59" w:rsidP="00B86094">
            <w:pPr>
              <w:autoSpaceDE w:val="0"/>
              <w:autoSpaceDN w:val="0"/>
              <w:spacing w:before="20"/>
              <w:rPr>
                <w:sz w:val="20"/>
              </w:rPr>
            </w:pPr>
          </w:p>
        </w:tc>
        <w:tc>
          <w:tcPr>
            <w:tcW w:w="879" w:type="dxa"/>
          </w:tcPr>
          <w:p w:rsidR="00930D59" w:rsidRPr="001366C2" w:rsidRDefault="00930D59" w:rsidP="00B86094">
            <w:pPr>
              <w:autoSpaceDE w:val="0"/>
              <w:autoSpaceDN w:val="0"/>
              <w:spacing w:before="20"/>
              <w:rPr>
                <w:sz w:val="20"/>
              </w:rPr>
            </w:pPr>
          </w:p>
        </w:tc>
      </w:tr>
    </w:tbl>
    <w:p w:rsidR="00930D59" w:rsidRPr="001366C2" w:rsidRDefault="00930D59" w:rsidP="00930D59">
      <w:pPr>
        <w:tabs>
          <w:tab w:val="center" w:pos="7371"/>
        </w:tabs>
        <w:autoSpaceDE w:val="0"/>
        <w:autoSpaceDN w:val="0"/>
        <w:rPr>
          <w:sz w:val="20"/>
        </w:rPr>
      </w:pPr>
    </w:p>
    <w:p w:rsidR="00930D59" w:rsidRPr="001366C2" w:rsidRDefault="00930D59" w:rsidP="00930D59">
      <w:pPr>
        <w:autoSpaceDE w:val="0"/>
        <w:autoSpaceDN w:val="0"/>
        <w:ind w:right="6010"/>
        <w:rPr>
          <w:sz w:val="20"/>
        </w:rPr>
      </w:pPr>
      <w:r w:rsidRPr="001366C2">
        <w:rPr>
          <w:sz w:val="20"/>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930D59" w:rsidRPr="001366C2" w:rsidTr="00B86094">
        <w:trPr>
          <w:cantSplit/>
        </w:trPr>
        <w:tc>
          <w:tcPr>
            <w:tcW w:w="181" w:type="dxa"/>
            <w:tcBorders>
              <w:top w:val="nil"/>
              <w:left w:val="nil"/>
              <w:bottom w:val="nil"/>
              <w:right w:val="nil"/>
            </w:tcBorders>
            <w:vAlign w:val="bottom"/>
          </w:tcPr>
          <w:p w:rsidR="00930D59" w:rsidRPr="001366C2" w:rsidRDefault="00930D59" w:rsidP="00B86094">
            <w:pPr>
              <w:autoSpaceDE w:val="0"/>
              <w:autoSpaceDN w:val="0"/>
              <w:rPr>
                <w:sz w:val="20"/>
              </w:rPr>
            </w:pPr>
            <w:r w:rsidRPr="001366C2">
              <w:rPr>
                <w:sz w:val="20"/>
              </w:rPr>
              <w:t>“</w:t>
            </w:r>
          </w:p>
        </w:tc>
        <w:tc>
          <w:tcPr>
            <w:tcW w:w="397" w:type="dxa"/>
            <w:tcBorders>
              <w:top w:val="nil"/>
              <w:left w:val="nil"/>
              <w:bottom w:val="single" w:sz="4" w:space="0" w:color="auto"/>
              <w:right w:val="nil"/>
            </w:tcBorders>
            <w:vAlign w:val="bottom"/>
          </w:tcPr>
          <w:p w:rsidR="00930D59" w:rsidRPr="001366C2" w:rsidRDefault="00930D59" w:rsidP="00B86094">
            <w:pPr>
              <w:autoSpaceDE w:val="0"/>
              <w:autoSpaceDN w:val="0"/>
              <w:jc w:val="center"/>
              <w:rPr>
                <w:sz w:val="20"/>
              </w:rPr>
            </w:pPr>
          </w:p>
        </w:tc>
        <w:tc>
          <w:tcPr>
            <w:tcW w:w="227" w:type="dxa"/>
            <w:tcBorders>
              <w:top w:val="nil"/>
              <w:left w:val="nil"/>
              <w:bottom w:val="nil"/>
              <w:right w:val="nil"/>
            </w:tcBorders>
            <w:vAlign w:val="bottom"/>
          </w:tcPr>
          <w:p w:rsidR="00930D59" w:rsidRPr="001366C2" w:rsidRDefault="00930D59" w:rsidP="00B86094">
            <w:pPr>
              <w:autoSpaceDE w:val="0"/>
              <w:autoSpaceDN w:val="0"/>
              <w:rPr>
                <w:sz w:val="20"/>
              </w:rPr>
            </w:pPr>
            <w:r w:rsidRPr="001366C2">
              <w:rPr>
                <w:sz w:val="20"/>
              </w:rPr>
              <w:t>”</w:t>
            </w:r>
          </w:p>
        </w:tc>
        <w:tc>
          <w:tcPr>
            <w:tcW w:w="1418" w:type="dxa"/>
            <w:tcBorders>
              <w:top w:val="nil"/>
              <w:left w:val="nil"/>
              <w:bottom w:val="single" w:sz="4" w:space="0" w:color="auto"/>
              <w:right w:val="nil"/>
            </w:tcBorders>
            <w:vAlign w:val="bottom"/>
          </w:tcPr>
          <w:p w:rsidR="00930D59" w:rsidRPr="001366C2" w:rsidRDefault="00930D59" w:rsidP="00B86094">
            <w:pPr>
              <w:autoSpaceDE w:val="0"/>
              <w:autoSpaceDN w:val="0"/>
              <w:jc w:val="center"/>
              <w:rPr>
                <w:sz w:val="20"/>
              </w:rPr>
            </w:pPr>
          </w:p>
        </w:tc>
        <w:tc>
          <w:tcPr>
            <w:tcW w:w="113" w:type="dxa"/>
            <w:tcBorders>
              <w:top w:val="nil"/>
              <w:left w:val="nil"/>
              <w:bottom w:val="nil"/>
              <w:right w:val="nil"/>
            </w:tcBorders>
            <w:vAlign w:val="bottom"/>
          </w:tcPr>
          <w:p w:rsidR="00930D59" w:rsidRPr="001366C2" w:rsidRDefault="00930D59" w:rsidP="00B86094">
            <w:pPr>
              <w:autoSpaceDE w:val="0"/>
              <w:autoSpaceDN w:val="0"/>
              <w:rPr>
                <w:sz w:val="20"/>
              </w:rPr>
            </w:pPr>
          </w:p>
        </w:tc>
        <w:tc>
          <w:tcPr>
            <w:tcW w:w="624" w:type="dxa"/>
            <w:tcBorders>
              <w:top w:val="nil"/>
              <w:left w:val="nil"/>
              <w:bottom w:val="single" w:sz="4" w:space="0" w:color="auto"/>
              <w:right w:val="nil"/>
            </w:tcBorders>
            <w:vAlign w:val="bottom"/>
          </w:tcPr>
          <w:p w:rsidR="00930D59" w:rsidRPr="001366C2" w:rsidRDefault="00930D59" w:rsidP="00B86094">
            <w:pPr>
              <w:autoSpaceDE w:val="0"/>
              <w:autoSpaceDN w:val="0"/>
              <w:jc w:val="center"/>
              <w:rPr>
                <w:sz w:val="20"/>
              </w:rPr>
            </w:pPr>
          </w:p>
        </w:tc>
        <w:tc>
          <w:tcPr>
            <w:tcW w:w="312" w:type="dxa"/>
            <w:tcBorders>
              <w:top w:val="nil"/>
              <w:left w:val="nil"/>
              <w:bottom w:val="nil"/>
              <w:right w:val="nil"/>
            </w:tcBorders>
            <w:vAlign w:val="bottom"/>
          </w:tcPr>
          <w:p w:rsidR="00930D59" w:rsidRPr="001366C2" w:rsidRDefault="00930D59" w:rsidP="00B86094">
            <w:pPr>
              <w:autoSpaceDE w:val="0"/>
              <w:autoSpaceDN w:val="0"/>
              <w:ind w:left="57"/>
              <w:rPr>
                <w:sz w:val="20"/>
              </w:rPr>
            </w:pPr>
            <w:r w:rsidRPr="001366C2">
              <w:rPr>
                <w:sz w:val="20"/>
              </w:rPr>
              <w:t>г.</w:t>
            </w:r>
          </w:p>
        </w:tc>
        <w:tc>
          <w:tcPr>
            <w:tcW w:w="2608" w:type="dxa"/>
            <w:tcBorders>
              <w:top w:val="nil"/>
              <w:left w:val="nil"/>
              <w:bottom w:val="nil"/>
              <w:right w:val="nil"/>
            </w:tcBorders>
            <w:vAlign w:val="bottom"/>
          </w:tcPr>
          <w:p w:rsidR="00930D59" w:rsidRPr="001366C2" w:rsidRDefault="00930D59" w:rsidP="00B86094">
            <w:pPr>
              <w:autoSpaceDE w:val="0"/>
              <w:autoSpaceDN w:val="0"/>
              <w:rPr>
                <w:sz w:val="20"/>
              </w:rPr>
            </w:pPr>
          </w:p>
        </w:tc>
        <w:tc>
          <w:tcPr>
            <w:tcW w:w="3856" w:type="dxa"/>
            <w:tcBorders>
              <w:top w:val="single" w:sz="4" w:space="0" w:color="auto"/>
              <w:left w:val="nil"/>
              <w:bottom w:val="nil"/>
              <w:right w:val="nil"/>
            </w:tcBorders>
          </w:tcPr>
          <w:p w:rsidR="00930D59" w:rsidRPr="001366C2" w:rsidRDefault="00930D59" w:rsidP="00B86094">
            <w:pPr>
              <w:autoSpaceDE w:val="0"/>
              <w:autoSpaceDN w:val="0"/>
              <w:jc w:val="center"/>
              <w:rPr>
                <w:sz w:val="20"/>
              </w:rPr>
            </w:pPr>
            <w:r w:rsidRPr="001366C2">
              <w:rPr>
                <w:sz w:val="20"/>
              </w:rPr>
              <w:t>(подпись кандидата)</w:t>
            </w:r>
          </w:p>
        </w:tc>
      </w:tr>
    </w:tbl>
    <w:p w:rsidR="00930D59" w:rsidRPr="001366C2" w:rsidRDefault="00930D59" w:rsidP="00930D59">
      <w:pPr>
        <w:autoSpaceDE w:val="0"/>
        <w:autoSpaceDN w:val="0"/>
        <w:ind w:firstLine="567"/>
        <w:jc w:val="both"/>
        <w:rPr>
          <w:sz w:val="16"/>
          <w:szCs w:val="16"/>
        </w:rPr>
      </w:pPr>
      <w:r w:rsidRPr="001366C2">
        <w:rPr>
          <w:sz w:val="16"/>
          <w:szCs w:val="16"/>
          <w:vertAlign w:val="superscript"/>
        </w:rPr>
        <w:t>1</w:t>
      </w:r>
      <w:r w:rsidRPr="001366C2">
        <w:rPr>
          <w:sz w:val="16"/>
          <w:szCs w:val="16"/>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30D59" w:rsidRPr="001366C2" w:rsidRDefault="00930D59" w:rsidP="00930D59">
      <w:pPr>
        <w:autoSpaceDE w:val="0"/>
        <w:autoSpaceDN w:val="0"/>
        <w:ind w:firstLine="567"/>
        <w:jc w:val="both"/>
        <w:rPr>
          <w:sz w:val="16"/>
          <w:szCs w:val="16"/>
        </w:rPr>
      </w:pPr>
      <w:r w:rsidRPr="001366C2">
        <w:rPr>
          <w:sz w:val="16"/>
          <w:szCs w:val="16"/>
          <w:vertAlign w:val="superscript"/>
        </w:rPr>
        <w:t>2</w:t>
      </w:r>
      <w:proofErr w:type="gramStart"/>
      <w:r w:rsidRPr="001366C2">
        <w:rPr>
          <w:sz w:val="16"/>
          <w:szCs w:val="16"/>
        </w:rPr>
        <w:t> У</w:t>
      </w:r>
      <w:proofErr w:type="gramEnd"/>
      <w:r w:rsidRPr="001366C2">
        <w:rPr>
          <w:sz w:val="16"/>
          <w:szCs w:val="16"/>
        </w:rPr>
        <w:t>казывается при наличии.</w:t>
      </w:r>
    </w:p>
    <w:p w:rsidR="00930D59" w:rsidRPr="001366C2" w:rsidRDefault="00930D59" w:rsidP="00930D59">
      <w:pPr>
        <w:autoSpaceDE w:val="0"/>
        <w:autoSpaceDN w:val="0"/>
        <w:ind w:firstLine="567"/>
        <w:jc w:val="both"/>
        <w:rPr>
          <w:sz w:val="16"/>
          <w:szCs w:val="16"/>
        </w:rPr>
      </w:pPr>
      <w:r w:rsidRPr="001366C2">
        <w:rPr>
          <w:sz w:val="16"/>
          <w:szCs w:val="16"/>
          <w:vertAlign w:val="superscript"/>
        </w:rPr>
        <w:t>3</w:t>
      </w:r>
      <w:proofErr w:type="gramStart"/>
      <w:r w:rsidRPr="001366C2">
        <w:rPr>
          <w:sz w:val="16"/>
          <w:szCs w:val="16"/>
        </w:rPr>
        <w:t> У</w:t>
      </w:r>
      <w:proofErr w:type="gramEnd"/>
      <w:r w:rsidRPr="001366C2">
        <w:rPr>
          <w:sz w:val="16"/>
          <w:szCs w:val="16"/>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30D59" w:rsidRPr="001366C2" w:rsidRDefault="00930D59" w:rsidP="00930D59">
      <w:pPr>
        <w:autoSpaceDE w:val="0"/>
        <w:autoSpaceDN w:val="0"/>
        <w:ind w:firstLine="567"/>
        <w:jc w:val="both"/>
        <w:rPr>
          <w:sz w:val="16"/>
          <w:szCs w:val="16"/>
        </w:rPr>
      </w:pPr>
      <w:r w:rsidRPr="001366C2">
        <w:rPr>
          <w:sz w:val="16"/>
          <w:szCs w:val="16"/>
          <w:vertAlign w:val="superscript"/>
        </w:rPr>
        <w:t>4</w:t>
      </w:r>
      <w:r w:rsidRPr="001366C2">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1366C2">
        <w:rPr>
          <w:sz w:val="16"/>
          <w:szCs w:val="16"/>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1366C2">
        <w:rPr>
          <w:sz w:val="16"/>
          <w:szCs w:val="16"/>
        </w:rPr>
        <w:t xml:space="preserve"> такого имущества не указываются.</w:t>
      </w:r>
    </w:p>
    <w:p w:rsidR="00930D59" w:rsidRPr="001366C2" w:rsidRDefault="00930D59" w:rsidP="00930D59">
      <w:pPr>
        <w:autoSpaceDE w:val="0"/>
        <w:autoSpaceDN w:val="0"/>
        <w:ind w:firstLine="567"/>
        <w:jc w:val="both"/>
        <w:rPr>
          <w:sz w:val="16"/>
          <w:szCs w:val="16"/>
        </w:rPr>
      </w:pPr>
      <w:r w:rsidRPr="001366C2">
        <w:rPr>
          <w:sz w:val="16"/>
          <w:szCs w:val="16"/>
          <w:vertAlign w:val="superscript"/>
        </w:rPr>
        <w:t>5</w:t>
      </w:r>
      <w:r w:rsidRPr="001366C2">
        <w:rPr>
          <w:sz w:val="16"/>
          <w:szCs w:val="16"/>
        </w:rPr>
        <w:t> Доход, полученный в иностранной валюте, указывается в рублях по курсу Центрального банка Российской Федерации на дату получения дохода.</w:t>
      </w:r>
    </w:p>
    <w:p w:rsidR="00930D59" w:rsidRPr="001366C2" w:rsidRDefault="00930D59" w:rsidP="00930D59">
      <w:pPr>
        <w:autoSpaceDE w:val="0"/>
        <w:autoSpaceDN w:val="0"/>
        <w:ind w:firstLine="567"/>
        <w:jc w:val="both"/>
        <w:rPr>
          <w:sz w:val="16"/>
          <w:szCs w:val="16"/>
        </w:rPr>
      </w:pPr>
      <w:r w:rsidRPr="001366C2">
        <w:rPr>
          <w:sz w:val="16"/>
          <w:szCs w:val="16"/>
          <w:vertAlign w:val="superscript"/>
        </w:rPr>
        <w:t>6</w:t>
      </w:r>
      <w:proofErr w:type="gramStart"/>
      <w:r w:rsidRPr="001366C2">
        <w:rPr>
          <w:sz w:val="16"/>
          <w:szCs w:val="16"/>
        </w:rPr>
        <w:t> У</w:t>
      </w:r>
      <w:proofErr w:type="gramEnd"/>
      <w:r w:rsidRPr="001366C2">
        <w:rPr>
          <w:sz w:val="16"/>
          <w:szCs w:val="16"/>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30D59" w:rsidRPr="001366C2" w:rsidRDefault="00930D59" w:rsidP="00930D59">
      <w:pPr>
        <w:autoSpaceDE w:val="0"/>
        <w:autoSpaceDN w:val="0"/>
        <w:ind w:firstLine="567"/>
        <w:jc w:val="both"/>
        <w:rPr>
          <w:sz w:val="16"/>
          <w:szCs w:val="16"/>
        </w:rPr>
      </w:pPr>
      <w:r w:rsidRPr="001366C2">
        <w:rPr>
          <w:sz w:val="16"/>
          <w:szCs w:val="16"/>
          <w:vertAlign w:val="superscript"/>
        </w:rPr>
        <w:t>7</w:t>
      </w:r>
      <w:proofErr w:type="gramStart"/>
      <w:r w:rsidRPr="001366C2">
        <w:rPr>
          <w:sz w:val="16"/>
          <w:szCs w:val="16"/>
        </w:rPr>
        <w:t> Д</w:t>
      </w:r>
      <w:proofErr w:type="gramEnd"/>
      <w:r w:rsidRPr="001366C2">
        <w:rPr>
          <w:sz w:val="16"/>
          <w:szCs w:val="16"/>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30D59" w:rsidRPr="001366C2" w:rsidRDefault="00930D59" w:rsidP="00930D59">
      <w:pPr>
        <w:autoSpaceDE w:val="0"/>
        <w:autoSpaceDN w:val="0"/>
        <w:ind w:firstLine="567"/>
        <w:jc w:val="both"/>
        <w:rPr>
          <w:sz w:val="16"/>
          <w:szCs w:val="16"/>
        </w:rPr>
      </w:pPr>
      <w:r w:rsidRPr="001366C2">
        <w:rPr>
          <w:sz w:val="16"/>
          <w:szCs w:val="16"/>
          <w:vertAlign w:val="superscript"/>
        </w:rPr>
        <w:t>8</w:t>
      </w:r>
      <w:proofErr w:type="gramStart"/>
      <w:r w:rsidRPr="001366C2">
        <w:rPr>
          <w:sz w:val="16"/>
          <w:szCs w:val="16"/>
        </w:rPr>
        <w:t> Д</w:t>
      </w:r>
      <w:proofErr w:type="gramEnd"/>
      <w:r w:rsidRPr="001366C2">
        <w:rPr>
          <w:sz w:val="16"/>
          <w:szCs w:val="16"/>
        </w:rPr>
        <w:t>ля счетов в иностранной валюте остаток указывается в рублях по курсу Центрального банка Российской Федерации на указанную дату.</w:t>
      </w:r>
    </w:p>
    <w:p w:rsidR="00930D59" w:rsidRPr="001366C2" w:rsidRDefault="00930D59" w:rsidP="00930D59">
      <w:pPr>
        <w:autoSpaceDE w:val="0"/>
        <w:autoSpaceDN w:val="0"/>
        <w:ind w:firstLine="567"/>
        <w:jc w:val="both"/>
        <w:rPr>
          <w:sz w:val="16"/>
          <w:szCs w:val="16"/>
        </w:rPr>
      </w:pPr>
      <w:r w:rsidRPr="001366C2">
        <w:rPr>
          <w:sz w:val="16"/>
          <w:szCs w:val="16"/>
          <w:vertAlign w:val="superscript"/>
        </w:rPr>
        <w:t>9</w:t>
      </w:r>
      <w:proofErr w:type="gramStart"/>
      <w:r w:rsidRPr="001366C2">
        <w:rPr>
          <w:sz w:val="16"/>
          <w:szCs w:val="16"/>
        </w:rPr>
        <w:t> У</w:t>
      </w:r>
      <w:proofErr w:type="gramEnd"/>
      <w:r w:rsidRPr="001366C2">
        <w:rPr>
          <w:sz w:val="16"/>
          <w:szCs w:val="16"/>
        </w:rPr>
        <w:t xml:space="preserve">казываются </w:t>
      </w:r>
      <w:r w:rsidRPr="001366C2">
        <w:rPr>
          <w:spacing w:val="-2"/>
          <w:sz w:val="16"/>
          <w:szCs w:val="16"/>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30D59" w:rsidRPr="001366C2" w:rsidRDefault="00930D59" w:rsidP="00930D59">
      <w:pPr>
        <w:autoSpaceDE w:val="0"/>
        <w:autoSpaceDN w:val="0"/>
        <w:ind w:firstLine="567"/>
        <w:jc w:val="both"/>
        <w:rPr>
          <w:sz w:val="16"/>
          <w:szCs w:val="16"/>
        </w:rPr>
      </w:pPr>
      <w:r w:rsidRPr="001366C2">
        <w:rPr>
          <w:sz w:val="16"/>
          <w:szCs w:val="16"/>
          <w:vertAlign w:val="superscript"/>
        </w:rPr>
        <w:t>10</w:t>
      </w:r>
      <w:proofErr w:type="gramStart"/>
      <w:r w:rsidRPr="001366C2">
        <w:rPr>
          <w:sz w:val="16"/>
          <w:szCs w:val="16"/>
        </w:rPr>
        <w:t> У</w:t>
      </w:r>
      <w:proofErr w:type="gramEnd"/>
      <w:r w:rsidRPr="001366C2">
        <w:rPr>
          <w:sz w:val="16"/>
          <w:szCs w:val="16"/>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30D59" w:rsidRPr="001366C2" w:rsidRDefault="00930D59" w:rsidP="00930D59">
      <w:pPr>
        <w:autoSpaceDE w:val="0"/>
        <w:autoSpaceDN w:val="0"/>
        <w:ind w:firstLine="567"/>
        <w:jc w:val="both"/>
        <w:rPr>
          <w:sz w:val="16"/>
          <w:szCs w:val="16"/>
        </w:rPr>
      </w:pPr>
      <w:r w:rsidRPr="001366C2">
        <w:rPr>
          <w:sz w:val="16"/>
          <w:szCs w:val="16"/>
          <w:vertAlign w:val="superscript"/>
        </w:rPr>
        <w:t>11</w:t>
      </w:r>
      <w:proofErr w:type="gramStart"/>
      <w:r w:rsidRPr="001366C2">
        <w:rPr>
          <w:sz w:val="16"/>
          <w:szCs w:val="16"/>
        </w:rPr>
        <w:t> У</w:t>
      </w:r>
      <w:proofErr w:type="gramEnd"/>
      <w:r w:rsidRPr="001366C2">
        <w:rPr>
          <w:sz w:val="16"/>
          <w:szCs w:val="16"/>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30D59" w:rsidRPr="001366C2" w:rsidRDefault="00930D59" w:rsidP="00930D59">
      <w:pPr>
        <w:autoSpaceDE w:val="0"/>
        <w:autoSpaceDN w:val="0"/>
        <w:ind w:firstLine="567"/>
        <w:rPr>
          <w:sz w:val="16"/>
          <w:szCs w:val="16"/>
        </w:rPr>
      </w:pPr>
      <w:r w:rsidRPr="001366C2">
        <w:rPr>
          <w:sz w:val="16"/>
          <w:szCs w:val="16"/>
          <w:vertAlign w:val="superscript"/>
        </w:rPr>
        <w:t>12</w:t>
      </w:r>
      <w:r w:rsidRPr="001366C2">
        <w:rPr>
          <w:sz w:val="16"/>
          <w:szCs w:val="16"/>
        </w:rPr>
        <w:t> Текст подстрочников, а также сноски в изготовленных сведениях могут не воспроизводиться.</w:t>
      </w:r>
    </w:p>
    <w:p w:rsidR="00930D59" w:rsidRPr="001366C2" w:rsidRDefault="00930D59" w:rsidP="00930D59">
      <w:pPr>
        <w:widowControl w:val="0"/>
        <w:autoSpaceDE w:val="0"/>
        <w:autoSpaceDN w:val="0"/>
        <w:adjustRightInd w:val="0"/>
        <w:ind w:firstLine="540"/>
        <w:jc w:val="both"/>
        <w:rPr>
          <w:sz w:val="16"/>
          <w:szCs w:val="16"/>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6</w:t>
      </w:r>
    </w:p>
    <w:p w:rsidR="00930D59" w:rsidRPr="0014623F" w:rsidRDefault="00930D59" w:rsidP="00930D59">
      <w:pPr>
        <w:widowControl w:val="0"/>
        <w:autoSpaceDE w:val="0"/>
        <w:autoSpaceDN w:val="0"/>
        <w:adjustRightInd w:val="0"/>
        <w:jc w:val="right"/>
        <w:rPr>
          <w:b/>
          <w:sz w:val="24"/>
          <w:szCs w:val="24"/>
        </w:rPr>
      </w:pPr>
      <w:r w:rsidRPr="0014623F">
        <w:rPr>
          <w:b/>
          <w:sz w:val="24"/>
          <w:szCs w:val="24"/>
        </w:rPr>
        <w:t>(рекомендуемая форма)</w:t>
      </w:r>
    </w:p>
    <w:p w:rsidR="00930D59" w:rsidRDefault="00930D59" w:rsidP="00930D59">
      <w:pPr>
        <w:pStyle w:val="ConsPlusNonformat"/>
        <w:jc w:val="center"/>
      </w:pPr>
      <w:bookmarkStart w:id="5" w:name="Par660"/>
      <w:bookmarkEnd w:id="5"/>
    </w:p>
    <w:p w:rsidR="00930D59" w:rsidRPr="00930D59" w:rsidRDefault="00930D59" w:rsidP="00930D59">
      <w:pPr>
        <w:pStyle w:val="ConsPlusNonformat"/>
        <w:jc w:val="center"/>
        <w:rPr>
          <w:sz w:val="24"/>
          <w:szCs w:val="24"/>
        </w:rPr>
      </w:pPr>
    </w:p>
    <w:p w:rsidR="00930D59" w:rsidRPr="001366C2" w:rsidRDefault="00930D59" w:rsidP="00930D59">
      <w:pPr>
        <w:pStyle w:val="ConsPlusNonformat"/>
        <w:jc w:val="center"/>
        <w:rPr>
          <w:rFonts w:ascii="Times New Roman" w:eastAsia="Times New Roman" w:hAnsi="Times New Roman" w:cs="Times New Roman"/>
          <w:sz w:val="28"/>
          <w:szCs w:val="28"/>
        </w:rPr>
      </w:pPr>
    </w:p>
    <w:p w:rsidR="00930D59" w:rsidRPr="001366C2" w:rsidRDefault="00930D59" w:rsidP="00930D59">
      <w:pPr>
        <w:pStyle w:val="ConsPlusNonformat"/>
        <w:jc w:val="center"/>
        <w:rPr>
          <w:rFonts w:ascii="Times New Roman" w:eastAsia="Times New Roman" w:hAnsi="Times New Roman" w:cs="Times New Roman"/>
          <w:sz w:val="28"/>
          <w:szCs w:val="28"/>
        </w:rPr>
      </w:pPr>
      <w:r w:rsidRPr="001366C2">
        <w:rPr>
          <w:rFonts w:ascii="Times New Roman" w:eastAsia="Times New Roman" w:hAnsi="Times New Roman" w:cs="Times New Roman"/>
          <w:sz w:val="28"/>
          <w:szCs w:val="28"/>
        </w:rPr>
        <w:t>СПРАВКА</w:t>
      </w:r>
    </w:p>
    <w:p w:rsidR="00930D59" w:rsidRPr="001366C2" w:rsidRDefault="00930D59" w:rsidP="00930D59">
      <w:pPr>
        <w:pStyle w:val="ConsPlusNonformat"/>
        <w:jc w:val="center"/>
        <w:rPr>
          <w:rFonts w:ascii="Times New Roman" w:eastAsia="Times New Roman" w:hAnsi="Times New Roman" w:cs="Times New Roman"/>
          <w:sz w:val="28"/>
          <w:szCs w:val="28"/>
        </w:rPr>
      </w:pPr>
    </w:p>
    <w:p w:rsidR="00930D59" w:rsidRPr="001366C2" w:rsidRDefault="00930D59" w:rsidP="00930D59">
      <w:pPr>
        <w:pStyle w:val="ConsPlusNonformat"/>
        <w:jc w:val="center"/>
        <w:rPr>
          <w:rFonts w:ascii="Times New Roman" w:eastAsia="Times New Roman" w:hAnsi="Times New Roman" w:cs="Times New Roman"/>
          <w:sz w:val="28"/>
          <w:szCs w:val="28"/>
        </w:rPr>
      </w:pPr>
    </w:p>
    <w:p w:rsidR="00930D59" w:rsidRPr="001366C2" w:rsidRDefault="00930D59" w:rsidP="00930D59">
      <w:pPr>
        <w:autoSpaceDE w:val="0"/>
        <w:autoSpaceDN w:val="0"/>
        <w:adjustRightInd w:val="0"/>
        <w:jc w:val="both"/>
        <w:rPr>
          <w:szCs w:val="28"/>
        </w:rPr>
      </w:pPr>
      <w:r w:rsidRPr="001366C2">
        <w:rPr>
          <w:szCs w:val="28"/>
        </w:rPr>
        <w:t xml:space="preserve">    Дана _______________________________________________________________,</w:t>
      </w:r>
    </w:p>
    <w:p w:rsidR="00930D59" w:rsidRPr="001366C2" w:rsidRDefault="00930D59" w:rsidP="00930D59">
      <w:pPr>
        <w:autoSpaceDE w:val="0"/>
        <w:autoSpaceDN w:val="0"/>
        <w:adjustRightInd w:val="0"/>
        <w:jc w:val="both"/>
        <w:rPr>
          <w:sz w:val="20"/>
        </w:rPr>
      </w:pPr>
      <w:r w:rsidRPr="001366C2">
        <w:rPr>
          <w:sz w:val="20"/>
        </w:rPr>
        <w:t xml:space="preserve">                         </w:t>
      </w:r>
      <w:r w:rsidR="001366C2">
        <w:rPr>
          <w:sz w:val="20"/>
        </w:rPr>
        <w:t xml:space="preserve">                                                     </w:t>
      </w:r>
      <w:r w:rsidRPr="001366C2">
        <w:rPr>
          <w:sz w:val="20"/>
        </w:rPr>
        <w:t xml:space="preserve">    (фамилия, имя, отчество)</w:t>
      </w:r>
    </w:p>
    <w:p w:rsidR="00930D59" w:rsidRPr="001366C2" w:rsidRDefault="00930D59" w:rsidP="00930D59">
      <w:pPr>
        <w:autoSpaceDE w:val="0"/>
        <w:autoSpaceDN w:val="0"/>
        <w:adjustRightInd w:val="0"/>
        <w:jc w:val="both"/>
        <w:rPr>
          <w:szCs w:val="28"/>
        </w:rPr>
      </w:pPr>
      <w:r w:rsidRPr="001366C2">
        <w:rPr>
          <w:szCs w:val="28"/>
        </w:rPr>
        <w:t>дата рождения - __________________  ____________________________ ____ года,</w:t>
      </w:r>
    </w:p>
    <w:p w:rsidR="00930D59" w:rsidRPr="001366C2" w:rsidRDefault="00930D59" w:rsidP="00930D59">
      <w:pPr>
        <w:autoSpaceDE w:val="0"/>
        <w:autoSpaceDN w:val="0"/>
        <w:adjustRightInd w:val="0"/>
        <w:jc w:val="both"/>
        <w:rPr>
          <w:sz w:val="20"/>
        </w:rPr>
      </w:pPr>
      <w:r w:rsidRPr="001366C2">
        <w:rPr>
          <w:szCs w:val="28"/>
        </w:rPr>
        <w:t xml:space="preserve">                 </w:t>
      </w:r>
      <w:r w:rsidR="001366C2">
        <w:rPr>
          <w:szCs w:val="28"/>
        </w:rPr>
        <w:t xml:space="preserve">                </w:t>
      </w:r>
      <w:r w:rsidRPr="001366C2">
        <w:rPr>
          <w:szCs w:val="28"/>
        </w:rPr>
        <w:t xml:space="preserve">   </w:t>
      </w:r>
      <w:r w:rsidRPr="001366C2">
        <w:rPr>
          <w:sz w:val="20"/>
        </w:rPr>
        <w:t xml:space="preserve">(число)             </w:t>
      </w:r>
      <w:r w:rsidR="001366C2">
        <w:rPr>
          <w:sz w:val="20"/>
        </w:rPr>
        <w:t xml:space="preserve">                                                </w:t>
      </w:r>
      <w:r w:rsidRPr="001366C2">
        <w:rPr>
          <w:sz w:val="20"/>
        </w:rPr>
        <w:t xml:space="preserve">     (месяц)</w:t>
      </w:r>
    </w:p>
    <w:p w:rsidR="00930D59" w:rsidRPr="001366C2" w:rsidRDefault="00930D59" w:rsidP="001366C2">
      <w:pPr>
        <w:autoSpaceDE w:val="0"/>
        <w:autoSpaceDN w:val="0"/>
        <w:adjustRightInd w:val="0"/>
        <w:rPr>
          <w:szCs w:val="28"/>
        </w:rPr>
      </w:pPr>
      <w:r w:rsidRPr="001366C2">
        <w:rPr>
          <w:szCs w:val="28"/>
        </w:rPr>
        <w:t>в том, что ________ является ____________________________________________</w:t>
      </w:r>
    </w:p>
    <w:p w:rsidR="00930D59" w:rsidRPr="001366C2" w:rsidRDefault="00930D59" w:rsidP="00930D59">
      <w:pPr>
        <w:autoSpaceDE w:val="0"/>
        <w:autoSpaceDN w:val="0"/>
        <w:adjustRightInd w:val="0"/>
        <w:jc w:val="both"/>
        <w:rPr>
          <w:sz w:val="20"/>
        </w:rPr>
      </w:pPr>
      <w:r w:rsidRPr="001366C2">
        <w:rPr>
          <w:sz w:val="20"/>
        </w:rPr>
        <w:t xml:space="preserve">       </w:t>
      </w:r>
      <w:r w:rsidR="001366C2">
        <w:rPr>
          <w:sz w:val="20"/>
        </w:rPr>
        <w:t xml:space="preserve">                   </w:t>
      </w:r>
      <w:r w:rsidRPr="001366C2">
        <w:rPr>
          <w:sz w:val="20"/>
        </w:rPr>
        <w:t xml:space="preserve">    </w:t>
      </w:r>
      <w:proofErr w:type="gramStart"/>
      <w:r w:rsidRPr="001366C2">
        <w:rPr>
          <w:sz w:val="20"/>
        </w:rPr>
        <w:t xml:space="preserve">(он/она)             </w:t>
      </w:r>
      <w:r w:rsidR="001366C2">
        <w:rPr>
          <w:sz w:val="20"/>
        </w:rPr>
        <w:t xml:space="preserve">                                  </w:t>
      </w:r>
      <w:r w:rsidRPr="001366C2">
        <w:rPr>
          <w:sz w:val="20"/>
        </w:rPr>
        <w:t xml:space="preserve">   (указать членство, участие, статус,</w:t>
      </w:r>
      <w:proofErr w:type="gramEnd"/>
    </w:p>
    <w:p w:rsidR="00930D59" w:rsidRPr="001366C2" w:rsidRDefault="00930D59" w:rsidP="00930D59">
      <w:pPr>
        <w:autoSpaceDE w:val="0"/>
        <w:autoSpaceDN w:val="0"/>
        <w:adjustRightInd w:val="0"/>
        <w:jc w:val="both"/>
        <w:rPr>
          <w:szCs w:val="28"/>
        </w:rPr>
      </w:pPr>
      <w:r w:rsidRPr="001366C2">
        <w:rPr>
          <w:szCs w:val="28"/>
        </w:rPr>
        <w:t>___________________________________________</w:t>
      </w:r>
      <w:r w:rsidR="001366C2">
        <w:rPr>
          <w:szCs w:val="28"/>
        </w:rPr>
        <w:t>__________________________</w:t>
      </w:r>
    </w:p>
    <w:p w:rsidR="00930D59" w:rsidRPr="001366C2" w:rsidRDefault="00930D59" w:rsidP="00930D59">
      <w:pPr>
        <w:autoSpaceDE w:val="0"/>
        <w:autoSpaceDN w:val="0"/>
        <w:adjustRightInd w:val="0"/>
        <w:jc w:val="both"/>
        <w:rPr>
          <w:sz w:val="20"/>
        </w:rPr>
      </w:pPr>
      <w:r w:rsidRPr="001366C2">
        <w:rPr>
          <w:sz w:val="20"/>
        </w:rPr>
        <w:t xml:space="preserve">  наименование политической партии либо иного общественного объединения,</w:t>
      </w:r>
    </w:p>
    <w:p w:rsidR="00930D59" w:rsidRPr="001366C2" w:rsidRDefault="00930D59" w:rsidP="00930D59">
      <w:pPr>
        <w:autoSpaceDE w:val="0"/>
        <w:autoSpaceDN w:val="0"/>
        <w:adjustRightInd w:val="0"/>
        <w:jc w:val="both"/>
        <w:rPr>
          <w:szCs w:val="28"/>
        </w:rPr>
      </w:pPr>
      <w:r w:rsidRPr="001366C2">
        <w:rPr>
          <w:sz w:val="20"/>
        </w:rPr>
        <w:t>_____________________________________________________________________</w:t>
      </w:r>
      <w:r w:rsidR="001366C2">
        <w:rPr>
          <w:sz w:val="20"/>
        </w:rPr>
        <w:t>________________</w:t>
      </w:r>
      <w:r w:rsidRPr="001366C2">
        <w:rPr>
          <w:sz w:val="20"/>
        </w:rPr>
        <w:t>_____.</w:t>
      </w:r>
    </w:p>
    <w:p w:rsidR="00930D59" w:rsidRPr="001366C2" w:rsidRDefault="00930D59" w:rsidP="00930D59">
      <w:pPr>
        <w:autoSpaceDE w:val="0"/>
        <w:autoSpaceDN w:val="0"/>
        <w:adjustRightInd w:val="0"/>
        <w:jc w:val="both"/>
        <w:rPr>
          <w:sz w:val="20"/>
        </w:rPr>
      </w:pPr>
      <w:r w:rsidRPr="001366C2">
        <w:rPr>
          <w:szCs w:val="28"/>
        </w:rPr>
        <w:t xml:space="preserve">    </w:t>
      </w:r>
      <w:r w:rsidRPr="001366C2">
        <w:rPr>
          <w:sz w:val="20"/>
        </w:rPr>
        <w:t>дату регистрации и регистрационный номер общественного объединения)</w:t>
      </w:r>
    </w:p>
    <w:p w:rsidR="00930D59" w:rsidRPr="001366C2" w:rsidRDefault="00930D59" w:rsidP="00930D59">
      <w:pPr>
        <w:autoSpaceDE w:val="0"/>
        <w:autoSpaceDN w:val="0"/>
        <w:adjustRightInd w:val="0"/>
        <w:jc w:val="both"/>
        <w:rPr>
          <w:szCs w:val="28"/>
        </w:rPr>
      </w:pPr>
    </w:p>
    <w:p w:rsidR="00930D59" w:rsidRPr="001366C2" w:rsidRDefault="00930D59" w:rsidP="00930D59">
      <w:pPr>
        <w:autoSpaceDE w:val="0"/>
        <w:autoSpaceDN w:val="0"/>
        <w:adjustRightInd w:val="0"/>
        <w:jc w:val="both"/>
        <w:rPr>
          <w:szCs w:val="28"/>
        </w:rPr>
      </w:pPr>
    </w:p>
    <w:p w:rsidR="00930D59" w:rsidRPr="001366C2" w:rsidRDefault="00930D59" w:rsidP="00930D59">
      <w:pPr>
        <w:autoSpaceDE w:val="0"/>
        <w:autoSpaceDN w:val="0"/>
        <w:adjustRightInd w:val="0"/>
        <w:jc w:val="both"/>
        <w:rPr>
          <w:szCs w:val="28"/>
        </w:rPr>
      </w:pPr>
      <w:r w:rsidRPr="001366C2">
        <w:rPr>
          <w:szCs w:val="28"/>
        </w:rPr>
        <w:t xml:space="preserve">Должность </w:t>
      </w:r>
      <w:r w:rsidRPr="001366C2">
        <w:rPr>
          <w:szCs w:val="28"/>
        </w:rPr>
        <w:tab/>
      </w:r>
      <w:r w:rsidRPr="001366C2">
        <w:rPr>
          <w:szCs w:val="28"/>
        </w:rPr>
        <w:tab/>
      </w:r>
      <w:r w:rsidRPr="001366C2">
        <w:rPr>
          <w:szCs w:val="28"/>
        </w:rPr>
        <w:tab/>
      </w:r>
      <w:r w:rsidRPr="001366C2">
        <w:rPr>
          <w:szCs w:val="28"/>
        </w:rPr>
        <w:tab/>
      </w:r>
      <w:r w:rsidRPr="001366C2">
        <w:rPr>
          <w:szCs w:val="28"/>
        </w:rPr>
        <w:tab/>
        <w:t>___________  _________________________</w:t>
      </w:r>
    </w:p>
    <w:p w:rsidR="00930D59" w:rsidRPr="001366C2" w:rsidRDefault="00930D59" w:rsidP="00930D59">
      <w:pPr>
        <w:autoSpaceDE w:val="0"/>
        <w:autoSpaceDN w:val="0"/>
        <w:adjustRightInd w:val="0"/>
        <w:jc w:val="both"/>
        <w:rPr>
          <w:sz w:val="20"/>
        </w:rPr>
      </w:pPr>
      <w:r w:rsidRPr="001366C2">
        <w:rPr>
          <w:szCs w:val="28"/>
        </w:rPr>
        <w:t xml:space="preserve">                                </w:t>
      </w:r>
      <w:r w:rsidR="001366C2">
        <w:rPr>
          <w:szCs w:val="28"/>
        </w:rPr>
        <w:t xml:space="preserve">                          </w:t>
      </w:r>
      <w:r w:rsidRPr="001366C2">
        <w:rPr>
          <w:szCs w:val="28"/>
        </w:rPr>
        <w:t xml:space="preserve">     </w:t>
      </w:r>
      <w:r w:rsidRPr="001366C2">
        <w:rPr>
          <w:sz w:val="20"/>
        </w:rPr>
        <w:t xml:space="preserve">(подпись)      </w:t>
      </w:r>
      <w:r w:rsidR="001366C2">
        <w:rPr>
          <w:sz w:val="20"/>
        </w:rPr>
        <w:t xml:space="preserve">                          </w:t>
      </w:r>
      <w:r w:rsidRPr="001366C2">
        <w:rPr>
          <w:sz w:val="20"/>
        </w:rPr>
        <w:t>(инициалы, фамилия)</w:t>
      </w:r>
    </w:p>
    <w:p w:rsidR="00930D59" w:rsidRPr="001366C2" w:rsidRDefault="00930D59" w:rsidP="00930D59">
      <w:pPr>
        <w:autoSpaceDE w:val="0"/>
        <w:autoSpaceDN w:val="0"/>
        <w:adjustRightInd w:val="0"/>
        <w:jc w:val="both"/>
        <w:rPr>
          <w:sz w:val="20"/>
        </w:rPr>
      </w:pPr>
    </w:p>
    <w:p w:rsidR="00930D59" w:rsidRPr="001366C2" w:rsidRDefault="00930D59" w:rsidP="00930D59">
      <w:pPr>
        <w:autoSpaceDE w:val="0"/>
        <w:autoSpaceDN w:val="0"/>
        <w:adjustRightInd w:val="0"/>
        <w:jc w:val="both"/>
        <w:rPr>
          <w:szCs w:val="28"/>
        </w:rPr>
      </w:pPr>
    </w:p>
    <w:p w:rsidR="00930D59" w:rsidRPr="001366C2" w:rsidRDefault="00930D59" w:rsidP="00930D59">
      <w:pPr>
        <w:autoSpaceDE w:val="0"/>
        <w:autoSpaceDN w:val="0"/>
        <w:adjustRightInd w:val="0"/>
        <w:jc w:val="both"/>
        <w:rPr>
          <w:szCs w:val="28"/>
        </w:rPr>
      </w:pPr>
      <w:r w:rsidRPr="001366C2">
        <w:rPr>
          <w:szCs w:val="28"/>
        </w:rPr>
        <w:t xml:space="preserve">                                                              </w:t>
      </w:r>
      <w:r w:rsidR="001366C2">
        <w:rPr>
          <w:szCs w:val="28"/>
        </w:rPr>
        <w:t xml:space="preserve">                                      </w:t>
      </w:r>
      <w:r w:rsidRPr="001366C2">
        <w:rPr>
          <w:szCs w:val="28"/>
        </w:rPr>
        <w:t xml:space="preserve"> ____________</w:t>
      </w:r>
    </w:p>
    <w:p w:rsidR="00930D59" w:rsidRPr="001366C2" w:rsidRDefault="00930D59" w:rsidP="00930D59">
      <w:pPr>
        <w:autoSpaceDE w:val="0"/>
        <w:autoSpaceDN w:val="0"/>
        <w:adjustRightInd w:val="0"/>
        <w:jc w:val="both"/>
        <w:rPr>
          <w:sz w:val="20"/>
        </w:rPr>
      </w:pPr>
      <w:r w:rsidRPr="001366C2">
        <w:rPr>
          <w:sz w:val="20"/>
        </w:rPr>
        <w:t xml:space="preserve">                                                      </w:t>
      </w:r>
      <w:r w:rsidR="001366C2">
        <w:rPr>
          <w:sz w:val="20"/>
        </w:rPr>
        <w:t xml:space="preserve">                                                  </w:t>
      </w:r>
      <w:r w:rsidRPr="001366C2">
        <w:rPr>
          <w:sz w:val="20"/>
        </w:rPr>
        <w:t xml:space="preserve">        </w:t>
      </w:r>
      <w:r w:rsidR="001366C2">
        <w:rPr>
          <w:sz w:val="20"/>
        </w:rPr>
        <w:t xml:space="preserve">                                                        </w:t>
      </w:r>
      <w:r w:rsidRPr="001366C2">
        <w:rPr>
          <w:sz w:val="20"/>
        </w:rPr>
        <w:t xml:space="preserve"> (дата)</w:t>
      </w:r>
    </w:p>
    <w:p w:rsidR="00930D59" w:rsidRPr="001366C2" w:rsidRDefault="00930D59" w:rsidP="00930D59">
      <w:pPr>
        <w:autoSpaceDE w:val="0"/>
        <w:autoSpaceDN w:val="0"/>
        <w:adjustRightInd w:val="0"/>
        <w:jc w:val="both"/>
        <w:rPr>
          <w:szCs w:val="28"/>
        </w:rPr>
      </w:pPr>
      <w:r w:rsidRPr="001366C2">
        <w:rPr>
          <w:szCs w:val="28"/>
        </w:rPr>
        <w:t xml:space="preserve">        МП</w:t>
      </w:r>
    </w:p>
    <w:p w:rsidR="00930D59" w:rsidRPr="001366C2" w:rsidRDefault="00930D59" w:rsidP="00930D59">
      <w:pPr>
        <w:widowControl w:val="0"/>
        <w:autoSpaceDE w:val="0"/>
        <w:autoSpaceDN w:val="0"/>
        <w:adjustRightInd w:val="0"/>
        <w:outlineLvl w:val="0"/>
        <w:rPr>
          <w:szCs w:val="28"/>
        </w:rPr>
      </w:pPr>
      <w:r w:rsidRPr="001366C2">
        <w:rPr>
          <w:szCs w:val="28"/>
        </w:rPr>
        <w:t>политической партии</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rFonts w:ascii="Courier New" w:hAnsi="Courier New" w:cs="Courier New"/>
          <w:sz w:val="20"/>
        </w:rPr>
      </w:pPr>
      <w:r>
        <w:rPr>
          <w:rFonts w:ascii="Courier New" w:hAnsi="Courier New" w:cs="Courier New"/>
          <w:sz w:val="20"/>
        </w:rPr>
        <w:t xml:space="preserve">   </w:t>
      </w: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Default="00930D59" w:rsidP="00930D59">
      <w:pPr>
        <w:widowControl w:val="0"/>
        <w:autoSpaceDE w:val="0"/>
        <w:autoSpaceDN w:val="0"/>
        <w:adjustRightInd w:val="0"/>
        <w:jc w:val="right"/>
        <w:outlineLvl w:val="0"/>
        <w:rPr>
          <w:rFonts w:ascii="Courier New" w:hAnsi="Courier New" w:cs="Courier New"/>
          <w:sz w:val="20"/>
        </w:rPr>
      </w:pPr>
    </w:p>
    <w:p w:rsidR="00930D59" w:rsidRPr="00DF326A" w:rsidRDefault="00930D59" w:rsidP="00930D59">
      <w:pPr>
        <w:widowControl w:val="0"/>
        <w:autoSpaceDE w:val="0"/>
        <w:autoSpaceDN w:val="0"/>
        <w:adjustRightInd w:val="0"/>
        <w:jc w:val="right"/>
        <w:outlineLvl w:val="0"/>
        <w:rPr>
          <w:b/>
        </w:rPr>
      </w:pPr>
      <w:r>
        <w:rPr>
          <w:b/>
        </w:rPr>
        <w:lastRenderedPageBreak/>
        <w:t>Приложение № 7</w:t>
      </w:r>
    </w:p>
    <w:p w:rsidR="00930D59" w:rsidRPr="0014623F" w:rsidRDefault="00930D59" w:rsidP="00930D59">
      <w:pPr>
        <w:widowControl w:val="0"/>
        <w:autoSpaceDE w:val="0"/>
        <w:autoSpaceDN w:val="0"/>
        <w:jc w:val="right"/>
        <w:rPr>
          <w:b/>
          <w:sz w:val="24"/>
          <w:szCs w:val="24"/>
        </w:rPr>
      </w:pPr>
      <w:r w:rsidRPr="0014623F">
        <w:rPr>
          <w:b/>
          <w:sz w:val="24"/>
          <w:szCs w:val="24"/>
        </w:rPr>
        <w:t>(рекомендуемая  форма)</w:t>
      </w:r>
    </w:p>
    <w:p w:rsidR="00930D59" w:rsidRDefault="00930D59" w:rsidP="00930D59">
      <w:pPr>
        <w:widowControl w:val="0"/>
        <w:autoSpaceDE w:val="0"/>
        <w:autoSpaceDN w:val="0"/>
        <w:jc w:val="right"/>
        <w:rPr>
          <w:rFonts w:ascii="Courier New" w:hAnsi="Courier New" w:cs="Courier New"/>
          <w:sz w:val="20"/>
        </w:rPr>
      </w:pPr>
    </w:p>
    <w:p w:rsidR="001366C2" w:rsidRPr="00930D59" w:rsidRDefault="001366C2" w:rsidP="001366C2">
      <w:pPr>
        <w:widowControl w:val="0"/>
        <w:autoSpaceDE w:val="0"/>
        <w:autoSpaceDN w:val="0"/>
        <w:adjustRightInd w:val="0"/>
        <w:ind w:left="4545"/>
        <w:outlineLvl w:val="0"/>
        <w:rPr>
          <w:rFonts w:ascii="Courier New" w:hAnsi="Courier New" w:cs="Courier New"/>
          <w:szCs w:val="28"/>
        </w:rPr>
      </w:pPr>
      <w:r w:rsidRPr="00930D59">
        <w:rPr>
          <w:szCs w:val="28"/>
        </w:rPr>
        <w:t xml:space="preserve">В территориальную избирательную комиссию Добрянского муниципального района                                  </w:t>
      </w:r>
      <w:r w:rsidRPr="00930D59">
        <w:rPr>
          <w:rFonts w:ascii="Courier New" w:hAnsi="Courier New" w:cs="Courier New"/>
          <w:szCs w:val="28"/>
        </w:rPr>
        <w:t xml:space="preserve">                              </w:t>
      </w:r>
    </w:p>
    <w:p w:rsidR="001366C2" w:rsidRDefault="001366C2" w:rsidP="001366C2">
      <w:pPr>
        <w:widowControl w:val="0"/>
        <w:autoSpaceDE w:val="0"/>
        <w:autoSpaceDN w:val="0"/>
        <w:jc w:val="center"/>
        <w:rPr>
          <w:rFonts w:ascii="Courier New" w:hAnsi="Courier New" w:cs="Courier New"/>
          <w:sz w:val="20"/>
        </w:rPr>
      </w:pPr>
    </w:p>
    <w:p w:rsidR="00930D59" w:rsidRPr="001366C2" w:rsidRDefault="00930D59" w:rsidP="001366C2">
      <w:pPr>
        <w:widowControl w:val="0"/>
        <w:autoSpaceDE w:val="0"/>
        <w:autoSpaceDN w:val="0"/>
        <w:jc w:val="center"/>
        <w:rPr>
          <w:szCs w:val="28"/>
        </w:rPr>
      </w:pPr>
      <w:r w:rsidRPr="001366C2">
        <w:rPr>
          <w:szCs w:val="28"/>
        </w:rPr>
        <w:t>Заявление</w:t>
      </w:r>
    </w:p>
    <w:p w:rsidR="00930D59" w:rsidRPr="007033A9" w:rsidRDefault="00930D59" w:rsidP="00930D59">
      <w:pPr>
        <w:widowControl w:val="0"/>
        <w:autoSpaceDE w:val="0"/>
        <w:autoSpaceDN w:val="0"/>
        <w:rPr>
          <w:rFonts w:ascii="Courier New" w:hAnsi="Courier New" w:cs="Courier New"/>
          <w:sz w:val="20"/>
        </w:rPr>
      </w:pPr>
    </w:p>
    <w:p w:rsidR="00930D59" w:rsidRPr="007033A9" w:rsidRDefault="00930D59" w:rsidP="00930D59">
      <w:pPr>
        <w:widowControl w:val="0"/>
        <w:autoSpaceDE w:val="0"/>
        <w:autoSpaceDN w:val="0"/>
        <w:rPr>
          <w:rFonts w:ascii="Courier New" w:hAnsi="Courier New" w:cs="Courier New"/>
          <w:sz w:val="20"/>
        </w:rPr>
      </w:pPr>
      <w:r w:rsidRPr="001366C2">
        <w:rPr>
          <w:szCs w:val="28"/>
        </w:rPr>
        <w:t xml:space="preserve">    Я,</w:t>
      </w:r>
      <w:r w:rsidRPr="007033A9">
        <w:rPr>
          <w:rFonts w:ascii="Courier New" w:hAnsi="Courier New" w:cs="Courier New"/>
          <w:sz w:val="20"/>
        </w:rPr>
        <w:t xml:space="preserve"> __________________________________________________________</w:t>
      </w:r>
      <w:r>
        <w:rPr>
          <w:rFonts w:ascii="Courier New" w:hAnsi="Courier New" w:cs="Courier New"/>
          <w:sz w:val="20"/>
        </w:rPr>
        <w:t>_______</w:t>
      </w:r>
      <w:r w:rsidRPr="007033A9">
        <w:rPr>
          <w:rFonts w:ascii="Courier New" w:hAnsi="Courier New" w:cs="Courier New"/>
          <w:sz w:val="20"/>
        </w:rPr>
        <w:t>_________,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(фамилия, имя, отчество кандидата)</w:t>
      </w:r>
    </w:p>
    <w:p w:rsidR="00930D59" w:rsidRDefault="00930D59" w:rsidP="00930D59">
      <w:pPr>
        <w:widowControl w:val="0"/>
        <w:autoSpaceDE w:val="0"/>
        <w:autoSpaceDN w:val="0"/>
        <w:jc w:val="both"/>
        <w:rPr>
          <w:rFonts w:ascii="Courier New" w:hAnsi="Courier New" w:cs="Courier New"/>
          <w:sz w:val="20"/>
        </w:rPr>
      </w:pPr>
      <w:r w:rsidRPr="001366C2">
        <w:rPr>
          <w:szCs w:val="28"/>
        </w:rPr>
        <w:t>даю согласие баллотироваться  кандидатом  в  депутаты</w:t>
      </w:r>
      <w:r w:rsidRPr="007033A9">
        <w:rPr>
          <w:rFonts w:ascii="Courier New" w:hAnsi="Courier New" w:cs="Courier New"/>
          <w:sz w:val="20"/>
        </w:rPr>
        <w:t xml:space="preserve"> </w:t>
      </w:r>
      <w:r>
        <w:rPr>
          <w:rFonts w:ascii="Courier New" w:hAnsi="Courier New" w:cs="Courier New"/>
          <w:sz w:val="20"/>
        </w:rPr>
        <w:t>_________________________________________________________________________________</w:t>
      </w:r>
      <w:r w:rsidRPr="007033A9">
        <w:rPr>
          <w:rFonts w:ascii="Courier New" w:hAnsi="Courier New" w:cs="Courier New"/>
          <w:sz w:val="20"/>
        </w:rPr>
        <w:t xml:space="preserve"> </w:t>
      </w:r>
    </w:p>
    <w:p w:rsidR="00930D59" w:rsidRDefault="00930D59" w:rsidP="00930D59">
      <w:pPr>
        <w:widowControl w:val="0"/>
        <w:autoSpaceDE w:val="0"/>
        <w:autoSpaceDN w:val="0"/>
        <w:jc w:val="center"/>
        <w:rPr>
          <w:rFonts w:ascii="Courier New" w:hAnsi="Courier New" w:cs="Courier New"/>
          <w:sz w:val="20"/>
        </w:rPr>
      </w:pPr>
      <w:r>
        <w:rPr>
          <w:rFonts w:ascii="Courier New" w:hAnsi="Courier New" w:cs="Courier New"/>
          <w:sz w:val="20"/>
        </w:rPr>
        <w:t>(наименование представительного органа)</w:t>
      </w:r>
    </w:p>
    <w:p w:rsidR="00930D59" w:rsidRPr="007033A9" w:rsidRDefault="00930D59" w:rsidP="00930D59">
      <w:pPr>
        <w:widowControl w:val="0"/>
        <w:autoSpaceDE w:val="0"/>
        <w:autoSpaceDN w:val="0"/>
        <w:jc w:val="both"/>
        <w:rPr>
          <w:rFonts w:ascii="Courier New" w:hAnsi="Courier New" w:cs="Courier New"/>
          <w:sz w:val="20"/>
        </w:rPr>
      </w:pPr>
      <w:r w:rsidRPr="001366C2">
        <w:rPr>
          <w:szCs w:val="28"/>
        </w:rPr>
        <w:t>по</w:t>
      </w:r>
      <w:r>
        <w:rPr>
          <w:rFonts w:ascii="Courier New" w:hAnsi="Courier New" w:cs="Courier New"/>
          <w:sz w:val="20"/>
        </w:rPr>
        <w:t>____</w:t>
      </w:r>
      <w:r w:rsidRPr="007033A9">
        <w:rPr>
          <w:rFonts w:ascii="Courier New" w:hAnsi="Courier New" w:cs="Courier New"/>
          <w:sz w:val="20"/>
        </w:rPr>
        <w:t>___________________________________________________________________________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(наименование и номер одномандатного</w:t>
      </w:r>
      <w:r w:rsidRPr="00EA373C">
        <w:rPr>
          <w:rFonts w:ascii="Courier New" w:hAnsi="Courier New" w:cs="Courier New"/>
          <w:sz w:val="20"/>
        </w:rPr>
        <w:t xml:space="preserve"> (</w:t>
      </w:r>
      <w:proofErr w:type="spellStart"/>
      <w:r w:rsidRPr="00EA373C">
        <w:rPr>
          <w:rFonts w:ascii="Courier New" w:hAnsi="Courier New" w:cs="Courier New"/>
          <w:sz w:val="20"/>
        </w:rPr>
        <w:t>многомандатного</w:t>
      </w:r>
      <w:proofErr w:type="spellEnd"/>
      <w:r w:rsidRPr="00EA373C">
        <w:rPr>
          <w:rFonts w:ascii="Courier New" w:hAnsi="Courier New" w:cs="Courier New"/>
          <w:sz w:val="20"/>
        </w:rPr>
        <w:t>)</w:t>
      </w:r>
      <w:r w:rsidRPr="007033A9">
        <w:rPr>
          <w:rFonts w:ascii="Courier New" w:hAnsi="Courier New" w:cs="Courier New"/>
          <w:sz w:val="20"/>
        </w:rPr>
        <w:t xml:space="preserve"> избирательного округа)</w:t>
      </w:r>
    </w:p>
    <w:p w:rsidR="00930D59" w:rsidRPr="001366C2" w:rsidRDefault="00930D59" w:rsidP="00930D59">
      <w:pPr>
        <w:widowControl w:val="0"/>
        <w:autoSpaceDE w:val="0"/>
        <w:autoSpaceDN w:val="0"/>
        <w:rPr>
          <w:szCs w:val="28"/>
        </w:rPr>
      </w:pPr>
      <w:r w:rsidRPr="001366C2">
        <w:rPr>
          <w:szCs w:val="28"/>
        </w:rPr>
        <w:t>в порядке самовыдвижения.</w:t>
      </w:r>
    </w:p>
    <w:p w:rsidR="00930D59" w:rsidRDefault="00930D59" w:rsidP="001366C2">
      <w:pPr>
        <w:widowControl w:val="0"/>
        <w:suppressAutoHyphens/>
        <w:autoSpaceDE w:val="0"/>
        <w:autoSpaceDN w:val="0"/>
        <w:rPr>
          <w:rFonts w:ascii="Courier New" w:hAnsi="Courier New" w:cs="Courier New"/>
          <w:sz w:val="20"/>
        </w:rPr>
      </w:pPr>
      <w:r w:rsidRPr="001366C2">
        <w:rPr>
          <w:szCs w:val="28"/>
        </w:rPr>
        <w:t xml:space="preserve">    Обязуюсь  в  случае  избрания прекратить деятельность, несовместимую со статусом</w:t>
      </w:r>
      <w:r w:rsidR="001366C2">
        <w:rPr>
          <w:szCs w:val="28"/>
        </w:rPr>
        <w:t xml:space="preserve"> </w:t>
      </w:r>
      <w:r w:rsidRPr="001366C2">
        <w:rPr>
          <w:szCs w:val="28"/>
        </w:rPr>
        <w:t xml:space="preserve">  депутата</w:t>
      </w:r>
      <w:r w:rsidRPr="007033A9">
        <w:rPr>
          <w:rFonts w:ascii="Courier New" w:hAnsi="Courier New" w:cs="Courier New"/>
          <w:sz w:val="20"/>
        </w:rPr>
        <w:t xml:space="preserve"> </w:t>
      </w:r>
      <w:r>
        <w:rPr>
          <w:rFonts w:ascii="Courier New" w:hAnsi="Courier New" w:cs="Courier New"/>
          <w:sz w:val="20"/>
        </w:rPr>
        <w:t>_____________________________________________________________</w:t>
      </w:r>
      <w:r w:rsidRPr="007033A9">
        <w:rPr>
          <w:rFonts w:ascii="Courier New" w:hAnsi="Courier New" w:cs="Courier New"/>
          <w:sz w:val="20"/>
        </w:rPr>
        <w:t>.</w:t>
      </w:r>
    </w:p>
    <w:p w:rsidR="00930D59" w:rsidRPr="007033A9" w:rsidRDefault="00930D59" w:rsidP="00930D59">
      <w:pPr>
        <w:widowControl w:val="0"/>
        <w:suppressAutoHyphens/>
        <w:autoSpaceDE w:val="0"/>
        <w:autoSpaceDN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Default="00930D59" w:rsidP="00B86094">
      <w:pPr>
        <w:widowControl w:val="0"/>
        <w:suppressAutoHyphens/>
        <w:autoSpaceDE w:val="0"/>
        <w:autoSpaceDN w:val="0"/>
        <w:jc w:val="both"/>
        <w:rPr>
          <w:rFonts w:ascii="Courier New" w:hAnsi="Courier New" w:cs="Courier New"/>
          <w:sz w:val="20"/>
        </w:rPr>
      </w:pPr>
      <w:r w:rsidRPr="007033A9">
        <w:rPr>
          <w:rFonts w:ascii="Courier New" w:hAnsi="Courier New" w:cs="Courier New"/>
          <w:sz w:val="20"/>
        </w:rPr>
        <w:t xml:space="preserve">    </w:t>
      </w:r>
      <w:r w:rsidRPr="001366C2">
        <w:rPr>
          <w:szCs w:val="28"/>
        </w:rPr>
        <w:t>Подтверждаю,  что я не дава</w:t>
      </w:r>
      <w:proofErr w:type="gramStart"/>
      <w:r w:rsidRPr="001366C2">
        <w:rPr>
          <w:szCs w:val="28"/>
        </w:rPr>
        <w:t>л(</w:t>
      </w:r>
      <w:proofErr w:type="gramEnd"/>
      <w:r w:rsidRPr="001366C2">
        <w:rPr>
          <w:szCs w:val="28"/>
        </w:rPr>
        <w:t>а) согласия какому-либо избирательному объединению на выдвижение меня  кандидатом  по  одномандатному (</w:t>
      </w:r>
      <w:proofErr w:type="spellStart"/>
      <w:r w:rsidRPr="001366C2">
        <w:rPr>
          <w:szCs w:val="28"/>
        </w:rPr>
        <w:t>многомандатному</w:t>
      </w:r>
      <w:proofErr w:type="spellEnd"/>
      <w:r w:rsidRPr="001366C2">
        <w:rPr>
          <w:szCs w:val="28"/>
        </w:rPr>
        <w:t>) избирательному округу и не выдвигал(а) свою  кандидатуру по какому-либо иному одномандатному (</w:t>
      </w:r>
      <w:proofErr w:type="spellStart"/>
      <w:r w:rsidRPr="001366C2">
        <w:rPr>
          <w:szCs w:val="28"/>
        </w:rPr>
        <w:t>многомандатному</w:t>
      </w:r>
      <w:proofErr w:type="spellEnd"/>
      <w:r w:rsidRPr="001366C2">
        <w:rPr>
          <w:szCs w:val="28"/>
        </w:rPr>
        <w:t>) избирательному округу на  выборах депутатов</w:t>
      </w:r>
      <w:r w:rsidR="001366C2">
        <w:rPr>
          <w:szCs w:val="28"/>
        </w:rPr>
        <w:t xml:space="preserve"> </w:t>
      </w:r>
      <w:r>
        <w:rPr>
          <w:rFonts w:ascii="Courier New" w:hAnsi="Courier New" w:cs="Courier New"/>
          <w:sz w:val="20"/>
        </w:rPr>
        <w:t>____________________________________________</w:t>
      </w:r>
      <w:r w:rsidR="001366C2">
        <w:rPr>
          <w:rFonts w:ascii="Courier New" w:hAnsi="Courier New" w:cs="Courier New"/>
          <w:sz w:val="20"/>
        </w:rPr>
        <w:t>__</w:t>
      </w:r>
      <w:r>
        <w:rPr>
          <w:rFonts w:ascii="Courier New" w:hAnsi="Courier New" w:cs="Courier New"/>
          <w:sz w:val="20"/>
        </w:rPr>
        <w:t>____</w:t>
      </w:r>
      <w:r w:rsidRPr="007033A9">
        <w:rPr>
          <w:rFonts w:ascii="Courier New" w:hAnsi="Courier New" w:cs="Courier New"/>
          <w:sz w:val="20"/>
        </w:rPr>
        <w:t>.</w:t>
      </w:r>
    </w:p>
    <w:p w:rsidR="00930D59" w:rsidRPr="007033A9" w:rsidRDefault="00930D59" w:rsidP="00930D59">
      <w:pPr>
        <w:widowControl w:val="0"/>
        <w:suppressAutoHyphens/>
        <w:autoSpaceDE w:val="0"/>
        <w:autoSpaceDN w:val="0"/>
        <w:jc w:val="both"/>
        <w:rPr>
          <w:rFonts w:ascii="Courier New" w:hAnsi="Courier New" w:cs="Courier New"/>
          <w:sz w:val="20"/>
        </w:rPr>
      </w:pPr>
      <w:r>
        <w:rPr>
          <w:rFonts w:ascii="Courier New" w:hAnsi="Courier New" w:cs="Courier New"/>
          <w:sz w:val="20"/>
        </w:rPr>
        <w:t xml:space="preserve">                           </w:t>
      </w:r>
      <w:r w:rsidR="001366C2">
        <w:rPr>
          <w:rFonts w:ascii="Courier New" w:hAnsi="Courier New" w:cs="Courier New"/>
          <w:sz w:val="20"/>
        </w:rPr>
        <w:t xml:space="preserve">            </w:t>
      </w:r>
      <w:r>
        <w:rPr>
          <w:rFonts w:ascii="Courier New" w:hAnsi="Courier New" w:cs="Courier New"/>
          <w:sz w:val="20"/>
        </w:rPr>
        <w:t>(наименование представительного органа)</w:t>
      </w:r>
    </w:p>
    <w:p w:rsidR="00930D59" w:rsidRPr="001366C2" w:rsidRDefault="00930D59" w:rsidP="00930D59">
      <w:pPr>
        <w:widowControl w:val="0"/>
        <w:autoSpaceDE w:val="0"/>
        <w:autoSpaceDN w:val="0"/>
        <w:rPr>
          <w:szCs w:val="28"/>
        </w:rPr>
      </w:pPr>
      <w:r w:rsidRPr="001366C2">
        <w:rPr>
          <w:szCs w:val="28"/>
        </w:rPr>
        <w:t xml:space="preserve">    О себе сообщаю следующие сведения:</w:t>
      </w:r>
    </w:p>
    <w:p w:rsidR="00930D59" w:rsidRPr="007033A9" w:rsidRDefault="00930D59" w:rsidP="00930D59">
      <w:pPr>
        <w:widowControl w:val="0"/>
        <w:autoSpaceDE w:val="0"/>
        <w:autoSpaceDN w:val="0"/>
        <w:rPr>
          <w:rFonts w:ascii="Courier New" w:hAnsi="Courier New" w:cs="Courier New"/>
          <w:sz w:val="20"/>
        </w:rPr>
      </w:pPr>
      <w:r w:rsidRPr="001366C2">
        <w:rPr>
          <w:szCs w:val="28"/>
        </w:rPr>
        <w:t>дата рождения</w:t>
      </w:r>
      <w:r w:rsidRPr="007033A9">
        <w:rPr>
          <w:rFonts w:ascii="Courier New" w:hAnsi="Courier New" w:cs="Courier New"/>
          <w:sz w:val="20"/>
        </w:rPr>
        <w:t xml:space="preserve"> - _______ _________ ____ </w:t>
      </w:r>
      <w:r w:rsidRPr="001366C2">
        <w:rPr>
          <w:szCs w:val="28"/>
        </w:rPr>
        <w:t>года, место рождения</w:t>
      </w:r>
      <w:r w:rsidRPr="007033A9">
        <w:rPr>
          <w:rFonts w:ascii="Courier New" w:hAnsi="Courier New" w:cs="Courier New"/>
          <w:sz w:val="20"/>
        </w:rPr>
        <w:t xml:space="preserve"> - ____</w:t>
      </w:r>
      <w:r w:rsidR="001366C2">
        <w:rPr>
          <w:rFonts w:ascii="Courier New" w:hAnsi="Courier New" w:cs="Courier New"/>
          <w:sz w:val="20"/>
        </w:rPr>
        <w:t>___</w:t>
      </w:r>
      <w:r w:rsidRPr="007033A9">
        <w:rPr>
          <w:rFonts w:ascii="Courier New" w:hAnsi="Courier New" w:cs="Courier New"/>
          <w:sz w:val="20"/>
        </w:rPr>
        <w:t>_________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r w:rsidR="001366C2">
        <w:rPr>
          <w:rFonts w:ascii="Courier New" w:hAnsi="Courier New" w:cs="Courier New"/>
          <w:sz w:val="20"/>
        </w:rPr>
        <w:t xml:space="preserve">  </w:t>
      </w:r>
      <w:r w:rsidRPr="007033A9">
        <w:rPr>
          <w:rFonts w:ascii="Courier New" w:hAnsi="Courier New" w:cs="Courier New"/>
          <w:sz w:val="20"/>
        </w:rPr>
        <w:t>(число)  (месяц)</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w:t>
      </w:r>
      <w:r w:rsidR="001366C2">
        <w:rPr>
          <w:rFonts w:ascii="Courier New" w:hAnsi="Courier New" w:cs="Courier New"/>
          <w:sz w:val="20"/>
        </w:rPr>
        <w:t>_______</w:t>
      </w:r>
      <w:r w:rsidRPr="007033A9">
        <w:rPr>
          <w:rFonts w:ascii="Courier New" w:hAnsi="Courier New" w:cs="Courier New"/>
          <w:sz w:val="20"/>
        </w:rPr>
        <w:t>________________________________,</w:t>
      </w:r>
    </w:p>
    <w:p w:rsidR="00930D59" w:rsidRPr="001366C2" w:rsidRDefault="00930D59" w:rsidP="00930D59">
      <w:pPr>
        <w:widowControl w:val="0"/>
        <w:autoSpaceDE w:val="0"/>
        <w:autoSpaceDN w:val="0"/>
        <w:rPr>
          <w:szCs w:val="28"/>
        </w:rPr>
      </w:pPr>
      <w:r w:rsidRPr="001366C2">
        <w:rPr>
          <w:szCs w:val="28"/>
        </w:rPr>
        <w:t>адрес места жительства - ________________________________________________,</w:t>
      </w:r>
    </w:p>
    <w:p w:rsidR="00930D59" w:rsidRPr="007033A9" w:rsidRDefault="00930D59" w:rsidP="001366C2">
      <w:pPr>
        <w:widowControl w:val="0"/>
        <w:autoSpaceDE w:val="0"/>
        <w:autoSpaceDN w:val="0"/>
        <w:ind w:left="480"/>
        <w:rPr>
          <w:rFonts w:ascii="Courier New" w:hAnsi="Courier New" w:cs="Courier New"/>
          <w:sz w:val="20"/>
        </w:rPr>
      </w:pPr>
      <w:r w:rsidRPr="007033A9">
        <w:rPr>
          <w:rFonts w:ascii="Courier New" w:hAnsi="Courier New" w:cs="Courier New"/>
          <w:sz w:val="20"/>
        </w:rPr>
        <w:t xml:space="preserve">(наименование субъекта Российской </w:t>
      </w:r>
      <w:proofErr w:type="spellStart"/>
      <w:r w:rsidRPr="007033A9">
        <w:rPr>
          <w:rFonts w:ascii="Courier New" w:hAnsi="Courier New" w:cs="Courier New"/>
          <w:sz w:val="20"/>
        </w:rPr>
        <w:t>Федерации</w:t>
      </w:r>
      <w:proofErr w:type="gramStart"/>
      <w:r w:rsidRPr="007033A9">
        <w:rPr>
          <w:rFonts w:ascii="Courier New" w:hAnsi="Courier New" w:cs="Courier New"/>
          <w:sz w:val="20"/>
        </w:rPr>
        <w:t>,р</w:t>
      </w:r>
      <w:proofErr w:type="gramEnd"/>
      <w:r w:rsidRPr="007033A9">
        <w:rPr>
          <w:rFonts w:ascii="Courier New" w:hAnsi="Courier New" w:cs="Courier New"/>
          <w:sz w:val="20"/>
        </w:rPr>
        <w:t>айона</w:t>
      </w:r>
      <w:proofErr w:type="spellEnd"/>
      <w:r w:rsidRPr="007033A9">
        <w:rPr>
          <w:rFonts w:ascii="Courier New" w:hAnsi="Courier New" w:cs="Courier New"/>
          <w:sz w:val="20"/>
        </w:rPr>
        <w:t xml:space="preserve">, города, иного населенного </w:t>
      </w:r>
      <w:r w:rsidR="001366C2">
        <w:rPr>
          <w:rFonts w:ascii="Courier New" w:hAnsi="Courier New" w:cs="Courier New"/>
          <w:sz w:val="20"/>
        </w:rPr>
        <w:t xml:space="preserve">    </w:t>
      </w:r>
      <w:r w:rsidRPr="007033A9">
        <w:rPr>
          <w:rFonts w:ascii="Courier New" w:hAnsi="Courier New" w:cs="Courier New"/>
          <w:sz w:val="20"/>
        </w:rPr>
        <w:t>пункта, улицы,</w:t>
      </w:r>
      <w:r w:rsidR="001366C2">
        <w:rPr>
          <w:rFonts w:ascii="Courier New" w:hAnsi="Courier New" w:cs="Courier New"/>
          <w:sz w:val="20"/>
        </w:rPr>
        <w:t xml:space="preserve"> </w:t>
      </w:r>
      <w:r w:rsidRPr="007033A9">
        <w:rPr>
          <w:rFonts w:ascii="Courier New" w:hAnsi="Courier New" w:cs="Courier New"/>
          <w:sz w:val="20"/>
        </w:rPr>
        <w:t>номер дома, корпуса, строения и т.п., квартиры)</w:t>
      </w:r>
    </w:p>
    <w:p w:rsidR="00930D59" w:rsidRPr="007033A9" w:rsidRDefault="00930D59" w:rsidP="00930D59">
      <w:pPr>
        <w:widowControl w:val="0"/>
        <w:autoSpaceDE w:val="0"/>
        <w:autoSpaceDN w:val="0"/>
        <w:rPr>
          <w:rFonts w:ascii="Courier New" w:hAnsi="Courier New" w:cs="Courier New"/>
          <w:sz w:val="20"/>
        </w:rPr>
      </w:pPr>
      <w:r w:rsidRPr="001366C2">
        <w:rPr>
          <w:szCs w:val="28"/>
        </w:rPr>
        <w:t>вид документа</w:t>
      </w:r>
      <w:r w:rsidRPr="007033A9">
        <w:rPr>
          <w:rFonts w:ascii="Courier New" w:hAnsi="Courier New" w:cs="Courier New"/>
          <w:sz w:val="20"/>
        </w:rPr>
        <w:t xml:space="preserve"> - ___________________________________________________________</w:t>
      </w:r>
    </w:p>
    <w:p w:rsidR="001366C2"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(паспорт или документ, заменяющий паспорт гражданина</w:t>
      </w:r>
      <w:r w:rsidR="001366C2">
        <w:rPr>
          <w:rFonts w:ascii="Courier New" w:hAnsi="Courier New" w:cs="Courier New"/>
          <w:sz w:val="20"/>
        </w:rPr>
        <w:t xml:space="preserve"> РФ)</w:t>
      </w:r>
    </w:p>
    <w:p w:rsidR="00930D59" w:rsidRPr="007033A9" w:rsidRDefault="00930D59" w:rsidP="00930D59">
      <w:pPr>
        <w:widowControl w:val="0"/>
        <w:autoSpaceDE w:val="0"/>
        <w:autoSpaceDN w:val="0"/>
        <w:rPr>
          <w:rFonts w:ascii="Courier New" w:hAnsi="Courier New" w:cs="Courier New"/>
          <w:sz w:val="20"/>
        </w:rPr>
      </w:pPr>
      <w:r w:rsidRPr="001366C2">
        <w:rPr>
          <w:szCs w:val="28"/>
        </w:rPr>
        <w:t>данные документа, удостоверяющего личность</w:t>
      </w:r>
      <w:r w:rsidRPr="007033A9">
        <w:rPr>
          <w:rFonts w:ascii="Courier New" w:hAnsi="Courier New" w:cs="Courier New"/>
          <w:sz w:val="20"/>
        </w:rPr>
        <w:t>, - _____________________________</w:t>
      </w:r>
    </w:p>
    <w:p w:rsidR="00930D59" w:rsidRPr="007033A9" w:rsidRDefault="001366C2" w:rsidP="00930D59">
      <w:pPr>
        <w:widowControl w:val="0"/>
        <w:autoSpaceDE w:val="0"/>
        <w:autoSpaceDN w:val="0"/>
        <w:rPr>
          <w:rFonts w:ascii="Courier New" w:hAnsi="Courier New" w:cs="Courier New"/>
          <w:sz w:val="20"/>
        </w:rPr>
      </w:pPr>
      <w:r>
        <w:rPr>
          <w:rFonts w:ascii="Courier New" w:hAnsi="Courier New" w:cs="Courier New"/>
          <w:sz w:val="20"/>
        </w:rPr>
        <w:t xml:space="preserve">   </w:t>
      </w:r>
      <w:r w:rsidR="00930D59" w:rsidRPr="007033A9">
        <w:rPr>
          <w:rFonts w:ascii="Courier New" w:hAnsi="Courier New" w:cs="Courier New"/>
          <w:sz w:val="20"/>
        </w:rPr>
        <w:t>(серия, номер паспорта или</w:t>
      </w:r>
      <w:r>
        <w:rPr>
          <w:rFonts w:ascii="Courier New" w:hAnsi="Courier New" w:cs="Courier New"/>
          <w:sz w:val="20"/>
        </w:rPr>
        <w:t xml:space="preserve"> </w:t>
      </w:r>
      <w:r w:rsidR="00930D59" w:rsidRPr="007033A9">
        <w:rPr>
          <w:rFonts w:ascii="Courier New" w:hAnsi="Courier New" w:cs="Courier New"/>
          <w:sz w:val="20"/>
        </w:rPr>
        <w:t>документа, заменяющего</w:t>
      </w:r>
      <w:r>
        <w:rPr>
          <w:rFonts w:ascii="Courier New" w:hAnsi="Courier New" w:cs="Courier New"/>
          <w:sz w:val="20"/>
        </w:rPr>
        <w:t xml:space="preserve"> </w:t>
      </w:r>
      <w:r w:rsidR="00930D59" w:rsidRPr="007033A9">
        <w:rPr>
          <w:rFonts w:ascii="Courier New" w:hAnsi="Courier New" w:cs="Courier New"/>
          <w:sz w:val="20"/>
        </w:rPr>
        <w:t>паспорт гражданина</w:t>
      </w:r>
      <w:r>
        <w:rPr>
          <w:rFonts w:ascii="Courier New" w:hAnsi="Courier New" w:cs="Courier New"/>
          <w:sz w:val="20"/>
        </w:rPr>
        <w:t xml:space="preserve"> РФ</w:t>
      </w:r>
      <w:r w:rsidR="00930D59" w:rsidRPr="007033A9">
        <w:rPr>
          <w:rFonts w:ascii="Courier New" w:hAnsi="Courier New" w:cs="Courier New"/>
          <w:sz w:val="20"/>
        </w:rPr>
        <w:t>)</w:t>
      </w:r>
    </w:p>
    <w:p w:rsidR="00930D59" w:rsidRPr="001366C2" w:rsidRDefault="00930D59" w:rsidP="00930D59">
      <w:pPr>
        <w:widowControl w:val="0"/>
        <w:autoSpaceDE w:val="0"/>
        <w:autoSpaceDN w:val="0"/>
        <w:rPr>
          <w:szCs w:val="28"/>
        </w:rPr>
      </w:pPr>
      <w:r w:rsidRPr="001366C2">
        <w:rPr>
          <w:szCs w:val="28"/>
        </w:rPr>
        <w:t>выдан - ______________________________________________________________</w:t>
      </w:r>
      <w:r w:rsidR="00B86094">
        <w:rPr>
          <w:szCs w:val="28"/>
        </w:rPr>
        <w:t>______</w:t>
      </w:r>
      <w:r w:rsidRPr="001366C2">
        <w:rPr>
          <w:szCs w:val="28"/>
        </w:rPr>
        <w:t>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(дата выдачи, наименование или код органа, выдавшего паспорт</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или документ, заменяющий паспорт гражданина Российской Федерации)</w:t>
      </w:r>
    </w:p>
    <w:p w:rsidR="00930D59" w:rsidRPr="007033A9" w:rsidRDefault="00930D59" w:rsidP="00930D59">
      <w:pPr>
        <w:widowControl w:val="0"/>
        <w:autoSpaceDE w:val="0"/>
        <w:autoSpaceDN w:val="0"/>
        <w:rPr>
          <w:rFonts w:ascii="Courier New" w:hAnsi="Courier New" w:cs="Courier New"/>
          <w:sz w:val="20"/>
        </w:rPr>
      </w:pPr>
      <w:r w:rsidRPr="001366C2">
        <w:rPr>
          <w:szCs w:val="28"/>
        </w:rPr>
        <w:t>ИНН -</w:t>
      </w:r>
      <w:r w:rsidRPr="007033A9">
        <w:rPr>
          <w:rFonts w:ascii="Courier New" w:hAnsi="Courier New" w:cs="Courier New"/>
          <w:sz w:val="20"/>
        </w:rPr>
        <w:t xml:space="preserve"> ___________________________, </w:t>
      </w:r>
      <w:r w:rsidRPr="001366C2">
        <w:rPr>
          <w:szCs w:val="28"/>
        </w:rPr>
        <w:t>гражданство -</w:t>
      </w:r>
      <w:r w:rsidRPr="007033A9">
        <w:rPr>
          <w:rFonts w:ascii="Courier New" w:hAnsi="Courier New" w:cs="Courier New"/>
          <w:sz w:val="20"/>
        </w:rPr>
        <w:t xml:space="preserve"> _______________________</w:t>
      </w:r>
      <w:r w:rsidR="00B86094">
        <w:rPr>
          <w:rFonts w:ascii="Courier New" w:hAnsi="Courier New" w:cs="Courier New"/>
          <w:sz w:val="20"/>
        </w:rPr>
        <w:t>_____</w:t>
      </w:r>
      <w:r w:rsidRPr="007033A9">
        <w:rPr>
          <w:rFonts w:ascii="Courier New" w:hAnsi="Courier New" w:cs="Courier New"/>
          <w:sz w:val="20"/>
        </w:rPr>
        <w:t>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(идентификационный номер</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налогоплательщика</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(при наличии))</w:t>
      </w:r>
    </w:p>
    <w:p w:rsidR="00930D59" w:rsidRPr="001366C2" w:rsidRDefault="00930D59" w:rsidP="00930D59">
      <w:pPr>
        <w:widowControl w:val="0"/>
        <w:autoSpaceDE w:val="0"/>
        <w:autoSpaceDN w:val="0"/>
        <w:rPr>
          <w:szCs w:val="28"/>
        </w:rPr>
      </w:pPr>
      <w:r w:rsidRPr="001366C2">
        <w:rPr>
          <w:szCs w:val="28"/>
        </w:rPr>
        <w:t>профессиональное образование - ____________________________________________</w:t>
      </w:r>
      <w:r w:rsidR="00B86094">
        <w:rPr>
          <w:szCs w:val="28"/>
        </w:rPr>
        <w:t>__________________________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r w:rsidR="00B86094">
        <w:rPr>
          <w:rFonts w:ascii="Courier New" w:hAnsi="Courier New" w:cs="Courier New"/>
          <w:sz w:val="20"/>
        </w:rPr>
        <w:t xml:space="preserve">  </w:t>
      </w:r>
      <w:proofErr w:type="gramStart"/>
      <w:r w:rsidRPr="007033A9">
        <w:rPr>
          <w:rFonts w:ascii="Courier New" w:hAnsi="Courier New" w:cs="Courier New"/>
          <w:sz w:val="20"/>
        </w:rPr>
        <w:t>(сведения о профессиональном образовании</w:t>
      </w:r>
      <w:r w:rsidR="00B86094">
        <w:rPr>
          <w:rFonts w:ascii="Courier New" w:hAnsi="Courier New" w:cs="Courier New"/>
          <w:sz w:val="20"/>
        </w:rPr>
        <w:t xml:space="preserve"> (</w:t>
      </w:r>
      <w:r w:rsidRPr="007033A9">
        <w:rPr>
          <w:rFonts w:ascii="Courier New" w:hAnsi="Courier New" w:cs="Courier New"/>
          <w:sz w:val="20"/>
        </w:rPr>
        <w:t>при наличии) с указанием</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__________________________________________________________________________</w:t>
      </w:r>
      <w:r w:rsidR="00B86094">
        <w:rPr>
          <w:rFonts w:ascii="Courier New" w:hAnsi="Courier New" w:cs="Courier New"/>
          <w:sz w:val="20"/>
        </w:rPr>
        <w:t>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организации, осуществляющей образовательную деятельность, года ее</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окончания и реквизитов документа об образовании и о квалификации)</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_________________________________________________________________________</w:t>
      </w:r>
      <w:r w:rsidR="00B86094">
        <w:rPr>
          <w:rFonts w:ascii="Courier New" w:hAnsi="Courier New" w:cs="Courier New"/>
          <w:sz w:val="20"/>
        </w:rPr>
        <w:t>_______</w:t>
      </w:r>
      <w:r w:rsidRPr="007033A9">
        <w:rPr>
          <w:rFonts w:ascii="Courier New" w:hAnsi="Courier New" w:cs="Courier New"/>
          <w:sz w:val="20"/>
        </w:rPr>
        <w:t>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основное  место  работы  или  службы,  занимаемая  должность/род занятий -</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w:t>
      </w:r>
      <w:r w:rsidR="00B86094">
        <w:rPr>
          <w:rFonts w:ascii="Courier New" w:hAnsi="Courier New" w:cs="Courier New"/>
          <w:sz w:val="20"/>
        </w:rPr>
        <w:t>_______</w:t>
      </w:r>
      <w:r w:rsidRPr="007033A9">
        <w:rPr>
          <w:rFonts w:ascii="Courier New" w:hAnsi="Courier New" w:cs="Courier New"/>
          <w:sz w:val="20"/>
        </w:rPr>
        <w:t>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lastRenderedPageBreak/>
        <w:t xml:space="preserve">     </w:t>
      </w:r>
      <w:proofErr w:type="gramStart"/>
      <w:r w:rsidRPr="007033A9">
        <w:rPr>
          <w:rFonts w:ascii="Courier New" w:hAnsi="Courier New" w:cs="Courier New"/>
          <w:sz w:val="20"/>
        </w:rPr>
        <w:t>(основное место работы или службы, занимаемая должность (в случае</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w:t>
      </w:r>
      <w:r w:rsidR="00B86094">
        <w:rPr>
          <w:rFonts w:ascii="Courier New" w:hAnsi="Courier New" w:cs="Courier New"/>
          <w:sz w:val="20"/>
        </w:rPr>
        <w:t>_______</w:t>
      </w:r>
      <w:r w:rsidRPr="007033A9">
        <w:rPr>
          <w:rFonts w:ascii="Courier New" w:hAnsi="Courier New" w:cs="Courier New"/>
          <w:sz w:val="20"/>
        </w:rPr>
        <w:t>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отсутствия основного места работы или службы - род занятий))</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__________________________________________________________________________</w:t>
      </w:r>
      <w:r w:rsidR="00B86094">
        <w:rPr>
          <w:rFonts w:ascii="Courier New" w:hAnsi="Courier New" w:cs="Courier New"/>
          <w:sz w:val="20"/>
        </w:rPr>
        <w:t>______</w:t>
      </w:r>
      <w:r w:rsidRPr="007033A9">
        <w:rPr>
          <w:rFonts w:ascii="Courier New" w:hAnsi="Courier New" w:cs="Courier New"/>
          <w:sz w:val="20"/>
        </w:rPr>
        <w:t>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(сведения об исполнении обязанностей депутата на непостоянной основе</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и наименование соответствующего представительного органа, депутатом</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которого</w:t>
      </w:r>
      <w:proofErr w:type="gramEnd"/>
      <w:r w:rsidRPr="007033A9">
        <w:rPr>
          <w:rFonts w:ascii="Courier New" w:hAnsi="Courier New" w:cs="Courier New"/>
          <w:sz w:val="20"/>
        </w:rPr>
        <w:t xml:space="preserve"> является кандидат)</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_________________________________________________________________________</w:t>
      </w:r>
      <w:r w:rsidR="00B86094">
        <w:rPr>
          <w:rFonts w:ascii="Courier New" w:hAnsi="Courier New" w:cs="Courier New"/>
          <w:sz w:val="20"/>
        </w:rPr>
        <w:t>_______</w:t>
      </w:r>
      <w:r w:rsidRPr="007033A9">
        <w:rPr>
          <w:rFonts w:ascii="Courier New" w:hAnsi="Courier New" w:cs="Courier New"/>
          <w:sz w:val="20"/>
        </w:rPr>
        <w:t>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(сведения о судимости кандидата в случае, если у кандидата имелась или</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имеется судимость; если судимость снята или погашена, также сведения</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о дате снятия или погашения судимости)</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_______________________________________________________________________</w:t>
      </w:r>
      <w:r w:rsidR="00B86094">
        <w:rPr>
          <w:rFonts w:ascii="Courier New" w:hAnsi="Courier New" w:cs="Courier New"/>
          <w:sz w:val="20"/>
        </w:rPr>
        <w:t>_______</w:t>
      </w:r>
      <w:r w:rsidRPr="007033A9">
        <w:rPr>
          <w:rFonts w:ascii="Courier New" w:hAnsi="Courier New" w:cs="Courier New"/>
          <w:sz w:val="20"/>
        </w:rPr>
        <w:t>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(принадлежность к политической партии либо не более чем к одному</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общественному объединению, статус в данной политической</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партии, данном общественном объединении)</w:t>
      </w:r>
    </w:p>
    <w:p w:rsidR="00930D59" w:rsidRPr="007033A9" w:rsidRDefault="00930D59" w:rsidP="00930D59">
      <w:pPr>
        <w:widowControl w:val="0"/>
        <w:autoSpaceDE w:val="0"/>
        <w:autoSpaceDN w:val="0"/>
        <w:rPr>
          <w:rFonts w:ascii="Courier New" w:hAnsi="Courier New" w:cs="Courier New"/>
          <w:sz w:val="20"/>
        </w:rPr>
      </w:pP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_________________________       ___________________________________________</w:t>
      </w:r>
    </w:p>
    <w:p w:rsidR="00930D59" w:rsidRPr="007033A9" w:rsidRDefault="00930D59" w:rsidP="00930D59">
      <w:pPr>
        <w:widowControl w:val="0"/>
        <w:autoSpaceDE w:val="0"/>
        <w:autoSpaceDN w:val="0"/>
        <w:rPr>
          <w:rFonts w:ascii="Courier New" w:hAnsi="Courier New" w:cs="Courier New"/>
          <w:sz w:val="20"/>
        </w:rPr>
      </w:pPr>
      <w:proofErr w:type="gramStart"/>
      <w:r w:rsidRPr="007033A9">
        <w:rPr>
          <w:rFonts w:ascii="Courier New" w:hAnsi="Courier New" w:cs="Courier New"/>
          <w:sz w:val="20"/>
        </w:rPr>
        <w:t>(подпись собственноручно)           (фамилия, имя, отчество указываются</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кандидатом собственноручно)</w:t>
      </w:r>
    </w:p>
    <w:p w:rsidR="00930D59" w:rsidRPr="007033A9" w:rsidRDefault="00930D59" w:rsidP="00930D59">
      <w:pPr>
        <w:widowControl w:val="0"/>
        <w:autoSpaceDE w:val="0"/>
        <w:autoSpaceDN w:val="0"/>
        <w:rPr>
          <w:rFonts w:ascii="Courier New" w:hAnsi="Courier New" w:cs="Courier New"/>
          <w:sz w:val="20"/>
        </w:rPr>
      </w:pP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__________________________________</w:t>
      </w:r>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w:t>
      </w:r>
      <w:proofErr w:type="gramStart"/>
      <w:r w:rsidRPr="007033A9">
        <w:rPr>
          <w:rFonts w:ascii="Courier New" w:hAnsi="Courier New" w:cs="Courier New"/>
          <w:sz w:val="20"/>
        </w:rPr>
        <w:t>(дата внесения подписи указывается</w:t>
      </w:r>
      <w:proofErr w:type="gramEnd"/>
    </w:p>
    <w:p w:rsidR="00930D59" w:rsidRPr="007033A9" w:rsidRDefault="00930D59" w:rsidP="00930D59">
      <w:pPr>
        <w:widowControl w:val="0"/>
        <w:autoSpaceDE w:val="0"/>
        <w:autoSpaceDN w:val="0"/>
        <w:rPr>
          <w:rFonts w:ascii="Courier New" w:hAnsi="Courier New" w:cs="Courier New"/>
          <w:sz w:val="20"/>
        </w:rPr>
      </w:pPr>
      <w:r w:rsidRPr="007033A9">
        <w:rPr>
          <w:rFonts w:ascii="Courier New" w:hAnsi="Courier New" w:cs="Courier New"/>
          <w:sz w:val="20"/>
        </w:rPr>
        <w:t xml:space="preserve">                                             кандидатом собственноручно)</w:t>
      </w:r>
    </w:p>
    <w:p w:rsidR="00930D59" w:rsidRPr="007033A9" w:rsidRDefault="00930D59" w:rsidP="00930D59">
      <w:pPr>
        <w:widowControl w:val="0"/>
        <w:autoSpaceDE w:val="0"/>
        <w:autoSpaceDN w:val="0"/>
        <w:rPr>
          <w:rFonts w:ascii="Courier New" w:hAnsi="Courier New" w:cs="Courier New"/>
          <w:sz w:val="20"/>
        </w:rPr>
      </w:pPr>
    </w:p>
    <w:p w:rsidR="00B86094" w:rsidRDefault="00930D59" w:rsidP="00930D59">
      <w:pPr>
        <w:widowControl w:val="0"/>
        <w:autoSpaceDE w:val="0"/>
        <w:autoSpaceDN w:val="0"/>
        <w:jc w:val="both"/>
        <w:rPr>
          <w:sz w:val="20"/>
        </w:rPr>
      </w:pPr>
      <w:r>
        <w:rPr>
          <w:sz w:val="20"/>
        </w:rPr>
        <w:t xml:space="preserve">          </w:t>
      </w:r>
    </w:p>
    <w:p w:rsidR="00930D59" w:rsidRPr="00A8270D" w:rsidRDefault="00930D59" w:rsidP="00930D59">
      <w:pPr>
        <w:widowControl w:val="0"/>
        <w:autoSpaceDE w:val="0"/>
        <w:autoSpaceDN w:val="0"/>
        <w:jc w:val="both"/>
        <w:rPr>
          <w:sz w:val="20"/>
        </w:rPr>
      </w:pPr>
      <w:r>
        <w:rPr>
          <w:sz w:val="20"/>
        </w:rPr>
        <w:t xml:space="preserve"> </w:t>
      </w:r>
      <w:r w:rsidRPr="00A8270D">
        <w:rPr>
          <w:sz w:val="20"/>
        </w:rPr>
        <w:t xml:space="preserve">Примечания. </w:t>
      </w:r>
    </w:p>
    <w:p w:rsidR="00930D59" w:rsidRPr="00A8270D" w:rsidRDefault="00930D59" w:rsidP="00930D59">
      <w:pPr>
        <w:widowControl w:val="0"/>
        <w:autoSpaceDE w:val="0"/>
        <w:autoSpaceDN w:val="0"/>
        <w:ind w:firstLine="567"/>
        <w:jc w:val="both"/>
        <w:rPr>
          <w:sz w:val="20"/>
        </w:rPr>
      </w:pPr>
      <w:r w:rsidRPr="00A8270D">
        <w:rPr>
          <w:sz w:val="20"/>
        </w:rPr>
        <w:t>1. Заявление оформляется в машинописном виде, за исключением позиций, в отношении которых предусмотрено собственноручное указание.</w:t>
      </w:r>
    </w:p>
    <w:p w:rsidR="00930D59" w:rsidRPr="00A8270D" w:rsidRDefault="00930D59" w:rsidP="00930D59">
      <w:pPr>
        <w:widowControl w:val="0"/>
        <w:autoSpaceDE w:val="0"/>
        <w:autoSpaceDN w:val="0"/>
        <w:ind w:firstLine="567"/>
        <w:jc w:val="both"/>
        <w:rPr>
          <w:sz w:val="20"/>
        </w:rPr>
      </w:pPr>
      <w:r w:rsidRPr="00A8270D">
        <w:rPr>
          <w:sz w:val="20"/>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8270D">
        <w:rPr>
          <w:sz w:val="20"/>
        </w:rPr>
        <w:t>позднее</w:t>
      </w:r>
      <w:proofErr w:type="gramEnd"/>
      <w:r w:rsidRPr="00A8270D">
        <w:rPr>
          <w:sz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статьи 32 Закона Пермского края " О выборах депутатов представительных органов муниципальных образований в Пермском крае").</w:t>
      </w:r>
    </w:p>
    <w:p w:rsidR="00930D59" w:rsidRPr="00A8270D" w:rsidRDefault="00930D59" w:rsidP="00930D59">
      <w:pPr>
        <w:widowControl w:val="0"/>
        <w:autoSpaceDE w:val="0"/>
        <w:autoSpaceDN w:val="0"/>
        <w:ind w:firstLine="567"/>
        <w:jc w:val="both"/>
        <w:rPr>
          <w:sz w:val="20"/>
        </w:rPr>
      </w:pPr>
      <w:r w:rsidRPr="00A8270D">
        <w:rPr>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30D59" w:rsidRPr="00A8270D" w:rsidRDefault="00930D59" w:rsidP="00930D59">
      <w:pPr>
        <w:widowControl w:val="0"/>
        <w:autoSpaceDE w:val="0"/>
        <w:autoSpaceDN w:val="0"/>
        <w:ind w:firstLine="567"/>
        <w:jc w:val="both"/>
        <w:rPr>
          <w:sz w:val="20"/>
        </w:rPr>
      </w:pPr>
      <w:r w:rsidRPr="00A8270D">
        <w:rPr>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30D59" w:rsidRPr="00A8270D" w:rsidRDefault="00930D59" w:rsidP="00930D59">
      <w:pPr>
        <w:widowControl w:val="0"/>
        <w:autoSpaceDE w:val="0"/>
        <w:autoSpaceDN w:val="0"/>
        <w:ind w:firstLine="567"/>
        <w:jc w:val="both"/>
        <w:rPr>
          <w:sz w:val="20"/>
        </w:rPr>
      </w:pPr>
      <w:r w:rsidRPr="00A8270D">
        <w:rPr>
          <w:sz w:val="20"/>
        </w:rPr>
        <w:t xml:space="preserve">5. При отсутствии идентификационного номера налогоплательщика слова "ИНН </w:t>
      </w:r>
      <w:proofErr w:type="gramStart"/>
      <w:r w:rsidRPr="00A8270D">
        <w:rPr>
          <w:sz w:val="20"/>
        </w:rPr>
        <w:t>-"</w:t>
      </w:r>
      <w:proofErr w:type="gramEnd"/>
      <w:r w:rsidRPr="00A8270D">
        <w:rPr>
          <w:sz w:val="20"/>
        </w:rPr>
        <w:t xml:space="preserve"> не воспроизводятся.</w:t>
      </w:r>
    </w:p>
    <w:p w:rsidR="00930D59" w:rsidRPr="00A8270D" w:rsidRDefault="00930D59" w:rsidP="00930D59">
      <w:pPr>
        <w:widowControl w:val="0"/>
        <w:autoSpaceDE w:val="0"/>
        <w:autoSpaceDN w:val="0"/>
        <w:ind w:firstLine="567"/>
        <w:jc w:val="both"/>
        <w:rPr>
          <w:sz w:val="20"/>
        </w:rPr>
      </w:pPr>
      <w:r w:rsidRPr="00A8270D">
        <w:rPr>
          <w:sz w:val="20"/>
        </w:rPr>
        <w:t xml:space="preserve">6. При отсутствии сведений о профессиональном образовании слова "профессиональное образование </w:t>
      </w:r>
      <w:proofErr w:type="gramStart"/>
      <w:r w:rsidRPr="00A8270D">
        <w:rPr>
          <w:sz w:val="20"/>
        </w:rPr>
        <w:t>-"</w:t>
      </w:r>
      <w:proofErr w:type="gramEnd"/>
      <w:r w:rsidRPr="00A8270D">
        <w:rPr>
          <w:sz w:val="20"/>
        </w:rPr>
        <w:t xml:space="preserve"> не воспроизводятся.</w:t>
      </w:r>
    </w:p>
    <w:p w:rsidR="00930D59" w:rsidRPr="00A8270D" w:rsidRDefault="00930D59" w:rsidP="00930D59">
      <w:pPr>
        <w:widowControl w:val="0"/>
        <w:autoSpaceDE w:val="0"/>
        <w:autoSpaceDN w:val="0"/>
        <w:ind w:firstLine="567"/>
        <w:jc w:val="both"/>
        <w:rPr>
          <w:sz w:val="20"/>
        </w:rPr>
      </w:pPr>
      <w:r w:rsidRPr="00A8270D">
        <w:rPr>
          <w:sz w:val="20"/>
        </w:rPr>
        <w:t>При указании реквизитов документа об образовании и о квалификации указывается наименование документа, его серия и номер.</w:t>
      </w:r>
    </w:p>
    <w:p w:rsidR="00930D59" w:rsidRDefault="00930D59" w:rsidP="00930D59">
      <w:pPr>
        <w:widowControl w:val="0"/>
        <w:autoSpaceDE w:val="0"/>
        <w:autoSpaceDN w:val="0"/>
        <w:ind w:firstLine="567"/>
        <w:jc w:val="both"/>
        <w:rPr>
          <w:sz w:val="20"/>
        </w:rPr>
      </w:pPr>
      <w:r w:rsidRPr="00A8270D">
        <w:rPr>
          <w:sz w:val="20"/>
        </w:rPr>
        <w:t xml:space="preserve">7. </w:t>
      </w:r>
      <w:proofErr w:type="gramStart"/>
      <w:r w:rsidRPr="00A8270D">
        <w:rPr>
          <w:sz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8270D">
        <w:rPr>
          <w:sz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30D59" w:rsidRDefault="00930D59" w:rsidP="00930D59">
      <w:pPr>
        <w:widowControl w:val="0"/>
        <w:autoSpaceDE w:val="0"/>
        <w:autoSpaceDN w:val="0"/>
        <w:ind w:firstLine="567"/>
        <w:jc w:val="both"/>
        <w:rPr>
          <w:b/>
        </w:rPr>
      </w:pPr>
      <w:r w:rsidRPr="00A8270D">
        <w:rPr>
          <w:sz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w:t>
      </w:r>
      <w:r>
        <w:rPr>
          <w:sz w:val="20"/>
        </w:rPr>
        <w:t xml:space="preserve">сть </w:t>
      </w:r>
      <w:proofErr w:type="gramStart"/>
      <w:r>
        <w:rPr>
          <w:sz w:val="20"/>
        </w:rPr>
        <w:t>-"</w:t>
      </w:r>
      <w:proofErr w:type="gramEnd"/>
      <w:r>
        <w:rPr>
          <w:sz w:val="20"/>
        </w:rPr>
        <w:t xml:space="preserve">. Если судимость не снята </w:t>
      </w:r>
      <w:r w:rsidRPr="00A8270D">
        <w:rPr>
          <w:sz w:val="20"/>
        </w:rPr>
        <w:t>и не погашена, сведения о судимости указываются после слов "имеется судимость -".</w:t>
      </w:r>
    </w:p>
    <w:p w:rsidR="00930D59" w:rsidRPr="00567E32"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8</w:t>
      </w:r>
    </w:p>
    <w:p w:rsidR="00930D59" w:rsidRDefault="00930D59" w:rsidP="00930D59">
      <w:pPr>
        <w:widowControl w:val="0"/>
        <w:autoSpaceDE w:val="0"/>
        <w:autoSpaceDN w:val="0"/>
        <w:adjustRightInd w:val="0"/>
        <w:jc w:val="right"/>
        <w:outlineLvl w:val="0"/>
      </w:pPr>
      <w:r w:rsidRPr="00255B96">
        <w:rPr>
          <w:b/>
          <w:sz w:val="24"/>
          <w:szCs w:val="24"/>
        </w:rPr>
        <w:t>(рекомендуемая форма)</w:t>
      </w:r>
    </w:p>
    <w:p w:rsidR="001366C2" w:rsidRPr="00930D59" w:rsidRDefault="001366C2" w:rsidP="001366C2">
      <w:pPr>
        <w:widowControl w:val="0"/>
        <w:autoSpaceDE w:val="0"/>
        <w:autoSpaceDN w:val="0"/>
        <w:adjustRightInd w:val="0"/>
        <w:ind w:left="4545"/>
        <w:outlineLvl w:val="0"/>
        <w:rPr>
          <w:rFonts w:ascii="Courier New" w:hAnsi="Courier New" w:cs="Courier New"/>
          <w:szCs w:val="28"/>
        </w:rPr>
      </w:pPr>
      <w:r w:rsidRPr="00930D59">
        <w:rPr>
          <w:szCs w:val="28"/>
        </w:rPr>
        <w:t xml:space="preserve">В территориальную избирательную комиссию Добрянского муниципального района                                  </w:t>
      </w:r>
      <w:r w:rsidRPr="00930D59">
        <w:rPr>
          <w:rFonts w:ascii="Courier New" w:hAnsi="Courier New" w:cs="Courier New"/>
          <w:szCs w:val="28"/>
        </w:rPr>
        <w:t xml:space="preserve">                              </w:t>
      </w:r>
    </w:p>
    <w:p w:rsidR="00930D59" w:rsidRPr="00083ECD" w:rsidRDefault="00930D59" w:rsidP="00930D59">
      <w:pPr>
        <w:autoSpaceDE w:val="0"/>
        <w:autoSpaceDN w:val="0"/>
        <w:adjustRightInd w:val="0"/>
        <w:jc w:val="both"/>
        <w:outlineLvl w:val="0"/>
        <w:rPr>
          <w:rFonts w:ascii="Courier New" w:hAnsi="Courier New" w:cs="Courier New"/>
          <w:sz w:val="20"/>
        </w:rPr>
      </w:pPr>
    </w:p>
    <w:p w:rsidR="00930D59" w:rsidRPr="00B86094" w:rsidRDefault="00930D59" w:rsidP="00B86094">
      <w:pPr>
        <w:autoSpaceDE w:val="0"/>
        <w:autoSpaceDN w:val="0"/>
        <w:adjustRightInd w:val="0"/>
        <w:jc w:val="center"/>
        <w:rPr>
          <w:szCs w:val="28"/>
        </w:rPr>
      </w:pPr>
      <w:r w:rsidRPr="00B86094">
        <w:rPr>
          <w:szCs w:val="28"/>
        </w:rPr>
        <w:t>Заявление</w:t>
      </w:r>
    </w:p>
    <w:p w:rsidR="00930D59" w:rsidRPr="00B86094" w:rsidRDefault="00930D59" w:rsidP="00B86094">
      <w:pPr>
        <w:autoSpaceDE w:val="0"/>
        <w:autoSpaceDN w:val="0"/>
        <w:adjustRightInd w:val="0"/>
        <w:jc w:val="center"/>
        <w:rPr>
          <w:szCs w:val="28"/>
        </w:rPr>
      </w:pPr>
      <w:r w:rsidRPr="00B86094">
        <w:rPr>
          <w:szCs w:val="28"/>
        </w:rPr>
        <w:t>кандидата о назначении уполномоченного представителя</w:t>
      </w:r>
    </w:p>
    <w:p w:rsidR="00930D59" w:rsidRPr="00B86094" w:rsidRDefault="00930D59" w:rsidP="00B86094">
      <w:pPr>
        <w:autoSpaceDE w:val="0"/>
        <w:autoSpaceDN w:val="0"/>
        <w:adjustRightInd w:val="0"/>
        <w:jc w:val="center"/>
        <w:rPr>
          <w:szCs w:val="28"/>
        </w:rPr>
      </w:pPr>
      <w:r w:rsidRPr="00B86094">
        <w:rPr>
          <w:szCs w:val="28"/>
        </w:rPr>
        <w:t>по финансовым вопросам</w:t>
      </w:r>
    </w:p>
    <w:p w:rsidR="00930D59" w:rsidRPr="00083ECD" w:rsidRDefault="00930D59" w:rsidP="00930D59">
      <w:pPr>
        <w:autoSpaceDE w:val="0"/>
        <w:autoSpaceDN w:val="0"/>
        <w:adjustRightInd w:val="0"/>
        <w:jc w:val="both"/>
        <w:rPr>
          <w:rFonts w:ascii="Courier New" w:hAnsi="Courier New" w:cs="Courier New"/>
          <w:sz w:val="20"/>
        </w:rPr>
      </w:pPr>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Я,</w:t>
      </w:r>
      <w:r w:rsidRPr="00083ECD">
        <w:rPr>
          <w:rFonts w:ascii="Courier New" w:hAnsi="Courier New" w:cs="Courier New"/>
          <w:sz w:val="20"/>
        </w:rPr>
        <w:t xml:space="preserve"> _______________________________________________________________________</w:t>
      </w:r>
      <w:r>
        <w:rPr>
          <w:rFonts w:ascii="Courier New" w:hAnsi="Courier New" w:cs="Courier New"/>
          <w:sz w:val="20"/>
        </w:rPr>
        <w:t>_______</w:t>
      </w:r>
      <w:r w:rsidRPr="00083ECD">
        <w:rPr>
          <w:rFonts w:ascii="Courier New" w:hAnsi="Courier New" w:cs="Courier New"/>
          <w:sz w:val="20"/>
        </w:rPr>
        <w:t>,</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(фамилия, имя, отчество кандидата, дата рождения)</w:t>
      </w:r>
    </w:p>
    <w:p w:rsidR="00930D59" w:rsidRPr="00B86094" w:rsidRDefault="00930D59" w:rsidP="00930D59">
      <w:pPr>
        <w:autoSpaceDE w:val="0"/>
        <w:autoSpaceDN w:val="0"/>
        <w:adjustRightInd w:val="0"/>
        <w:jc w:val="both"/>
        <w:rPr>
          <w:szCs w:val="28"/>
        </w:rPr>
      </w:pPr>
      <w:r w:rsidRPr="00B86094">
        <w:rPr>
          <w:szCs w:val="28"/>
        </w:rPr>
        <w:t xml:space="preserve">выдвинутый </w:t>
      </w:r>
      <w:r w:rsidR="00B86094">
        <w:rPr>
          <w:szCs w:val="28"/>
        </w:rPr>
        <w:t>_</w:t>
      </w:r>
      <w:r w:rsidRPr="00B86094">
        <w:rPr>
          <w:szCs w:val="28"/>
        </w:rPr>
        <w:t>__________________________________________________________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w:t>
      </w:r>
      <w:r>
        <w:rPr>
          <w:rFonts w:ascii="Courier New" w:hAnsi="Courier New" w:cs="Courier New"/>
          <w:sz w:val="20"/>
        </w:rPr>
        <w:t xml:space="preserve">в порядке самовыдвижения либо </w:t>
      </w:r>
      <w:r w:rsidRPr="00083ECD">
        <w:rPr>
          <w:rFonts w:ascii="Courier New" w:hAnsi="Courier New" w:cs="Courier New"/>
          <w:sz w:val="20"/>
        </w:rPr>
        <w:t xml:space="preserve">наименование </w:t>
      </w:r>
      <w:r>
        <w:rPr>
          <w:rFonts w:ascii="Courier New" w:hAnsi="Courier New" w:cs="Courier New"/>
          <w:sz w:val="20"/>
        </w:rPr>
        <w:t>избирательного объединения</w:t>
      </w:r>
      <w:r w:rsidRPr="00083ECD">
        <w:rPr>
          <w:rFonts w:ascii="Courier New" w:hAnsi="Courier New" w:cs="Courier New"/>
          <w:sz w:val="20"/>
        </w:rPr>
        <w:t>)</w:t>
      </w:r>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 xml:space="preserve">по </w:t>
      </w:r>
      <w:r w:rsidRPr="00083ECD">
        <w:rPr>
          <w:rFonts w:ascii="Courier New" w:hAnsi="Courier New" w:cs="Courier New"/>
          <w:sz w:val="20"/>
        </w:rPr>
        <w:t>________________________________________________________________________</w:t>
      </w:r>
      <w:r>
        <w:rPr>
          <w:rFonts w:ascii="Courier New" w:hAnsi="Courier New" w:cs="Courier New"/>
          <w:sz w:val="20"/>
        </w:rPr>
        <w:t>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(наименование и номер одномандатного </w:t>
      </w:r>
      <w:r>
        <w:rPr>
          <w:rFonts w:ascii="Courier New" w:hAnsi="Courier New" w:cs="Courier New"/>
          <w:sz w:val="20"/>
        </w:rPr>
        <w:t>(</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083ECD">
        <w:rPr>
          <w:rFonts w:ascii="Courier New" w:hAnsi="Courier New" w:cs="Courier New"/>
          <w:sz w:val="20"/>
        </w:rPr>
        <w:t>избирательного округа)</w:t>
      </w:r>
    </w:p>
    <w:p w:rsidR="00930D59" w:rsidRDefault="00930D59" w:rsidP="00B86094">
      <w:pPr>
        <w:autoSpaceDE w:val="0"/>
        <w:autoSpaceDN w:val="0"/>
        <w:adjustRightInd w:val="0"/>
        <w:rPr>
          <w:rFonts w:ascii="Courier New" w:hAnsi="Courier New" w:cs="Courier New"/>
          <w:sz w:val="20"/>
        </w:rPr>
      </w:pPr>
      <w:r w:rsidRPr="00B86094">
        <w:rPr>
          <w:szCs w:val="28"/>
        </w:rPr>
        <w:t>на  выборах депутатов</w:t>
      </w:r>
      <w:r w:rsidRPr="00083ECD">
        <w:rPr>
          <w:rFonts w:ascii="Courier New" w:hAnsi="Courier New" w:cs="Courier New"/>
          <w:sz w:val="20"/>
        </w:rPr>
        <w:t xml:space="preserve"> </w:t>
      </w:r>
      <w:r>
        <w:rPr>
          <w:rFonts w:ascii="Courier New" w:hAnsi="Courier New" w:cs="Courier New"/>
          <w:sz w:val="20"/>
        </w:rPr>
        <w:t>__________________________________________________________</w:t>
      </w:r>
      <w:r w:rsidRPr="00083ECD">
        <w:rPr>
          <w:rFonts w:ascii="Courier New" w:hAnsi="Courier New" w:cs="Courier New"/>
          <w:sz w:val="20"/>
        </w:rPr>
        <w:t>,</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B86094" w:rsidRDefault="00930D59" w:rsidP="00930D59">
      <w:pPr>
        <w:autoSpaceDE w:val="0"/>
        <w:autoSpaceDN w:val="0"/>
        <w:adjustRightInd w:val="0"/>
        <w:jc w:val="both"/>
        <w:rPr>
          <w:szCs w:val="28"/>
        </w:rPr>
      </w:pPr>
      <w:r w:rsidRPr="00B86094">
        <w:rPr>
          <w:szCs w:val="28"/>
        </w:rPr>
        <w:t>назначаю своим уполномоченным представителем по финансовым вопросам:</w:t>
      </w:r>
    </w:p>
    <w:p w:rsidR="00930D59" w:rsidRPr="00B86094" w:rsidRDefault="00930D59" w:rsidP="00930D59">
      <w:pPr>
        <w:autoSpaceDE w:val="0"/>
        <w:autoSpaceDN w:val="0"/>
        <w:adjustRightInd w:val="0"/>
        <w:jc w:val="both"/>
        <w:rPr>
          <w:szCs w:val="28"/>
        </w:rPr>
      </w:pP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________________________, </w:t>
      </w:r>
      <w:r w:rsidRPr="00B86094">
        <w:rPr>
          <w:szCs w:val="28"/>
        </w:rPr>
        <w:t>дата рождения</w:t>
      </w:r>
      <w:r w:rsidRPr="00083ECD">
        <w:rPr>
          <w:rFonts w:ascii="Courier New" w:hAnsi="Courier New" w:cs="Courier New"/>
          <w:sz w:val="20"/>
        </w:rPr>
        <w:t xml:space="preserve"> - _______ ___________ __</w:t>
      </w:r>
      <w:r w:rsidR="00B86094">
        <w:rPr>
          <w:rFonts w:ascii="Courier New" w:hAnsi="Courier New" w:cs="Courier New"/>
          <w:sz w:val="20"/>
        </w:rPr>
        <w:t>____</w:t>
      </w:r>
      <w:r w:rsidRPr="00083ECD">
        <w:rPr>
          <w:rFonts w:ascii="Courier New" w:hAnsi="Courier New" w:cs="Courier New"/>
          <w:sz w:val="20"/>
        </w:rPr>
        <w:t xml:space="preserve">__ </w:t>
      </w:r>
      <w:r w:rsidRPr="00B86094">
        <w:rPr>
          <w:szCs w:val="28"/>
        </w:rPr>
        <w:t>года</w:t>
      </w:r>
      <w:r w:rsidRPr="00083ECD">
        <w:rPr>
          <w:rFonts w:ascii="Courier New" w:hAnsi="Courier New" w:cs="Courier New"/>
          <w:sz w:val="20"/>
        </w:rPr>
        <w:t>,</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(фамилия, имя, отчество)                 </w:t>
      </w:r>
      <w:r w:rsidR="00B86094">
        <w:rPr>
          <w:rFonts w:ascii="Courier New" w:hAnsi="Courier New" w:cs="Courier New"/>
          <w:sz w:val="20"/>
        </w:rPr>
        <w:t xml:space="preserve">  </w:t>
      </w:r>
      <w:r w:rsidRPr="00083ECD">
        <w:rPr>
          <w:rFonts w:ascii="Courier New" w:hAnsi="Courier New" w:cs="Courier New"/>
          <w:sz w:val="20"/>
        </w:rPr>
        <w:t xml:space="preserve"> (число)   (месяц)</w:t>
      </w:r>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объем полномочий</w:t>
      </w:r>
      <w:r w:rsidRPr="00083ECD">
        <w:rPr>
          <w:rFonts w:ascii="Courier New" w:hAnsi="Courier New" w:cs="Courier New"/>
          <w:sz w:val="20"/>
        </w:rPr>
        <w:t xml:space="preserve"> - _____________________________________________________</w:t>
      </w:r>
      <w:r w:rsidR="00B86094">
        <w:rPr>
          <w:rFonts w:ascii="Courier New" w:hAnsi="Courier New" w:cs="Courier New"/>
          <w:sz w:val="20"/>
        </w:rPr>
        <w:t>____</w:t>
      </w:r>
      <w:r w:rsidRPr="00083ECD">
        <w:rPr>
          <w:rFonts w:ascii="Courier New" w:hAnsi="Courier New" w:cs="Courier New"/>
          <w:sz w:val="20"/>
        </w:rPr>
        <w:t>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w:t>
      </w:r>
      <w:proofErr w:type="gramStart"/>
      <w:r w:rsidRPr="00083ECD">
        <w:rPr>
          <w:rFonts w:ascii="Courier New" w:hAnsi="Courier New" w:cs="Courier New"/>
          <w:sz w:val="20"/>
        </w:rPr>
        <w:t>(указывается объем полномочий согласно доверенности,</w:t>
      </w:r>
      <w:proofErr w:type="gramEnd"/>
    </w:p>
    <w:p w:rsidR="00930D59" w:rsidRPr="00083ECD" w:rsidRDefault="00930D59" w:rsidP="00B86094">
      <w:pPr>
        <w:autoSpaceDE w:val="0"/>
        <w:autoSpaceDN w:val="0"/>
        <w:adjustRightInd w:val="0"/>
        <w:rPr>
          <w:rFonts w:ascii="Courier New" w:hAnsi="Courier New" w:cs="Courier New"/>
          <w:sz w:val="20"/>
        </w:rPr>
      </w:pPr>
      <w:r w:rsidRPr="00083ECD">
        <w:rPr>
          <w:rFonts w:ascii="Courier New" w:hAnsi="Courier New" w:cs="Courier New"/>
          <w:sz w:val="20"/>
        </w:rPr>
        <w:t xml:space="preserve">                                 </w:t>
      </w:r>
      <w:proofErr w:type="gramStart"/>
      <w:r w:rsidRPr="00083ECD">
        <w:rPr>
          <w:rFonts w:ascii="Courier New" w:hAnsi="Courier New" w:cs="Courier New"/>
          <w:sz w:val="20"/>
        </w:rPr>
        <w:t>Удостоверенной</w:t>
      </w:r>
      <w:r>
        <w:rPr>
          <w:rFonts w:ascii="Courier New" w:hAnsi="Courier New" w:cs="Courier New"/>
          <w:sz w:val="20"/>
        </w:rPr>
        <w:t xml:space="preserve"> </w:t>
      </w:r>
      <w:r w:rsidRPr="00083ECD">
        <w:rPr>
          <w:rFonts w:ascii="Courier New" w:hAnsi="Courier New" w:cs="Courier New"/>
          <w:sz w:val="20"/>
        </w:rPr>
        <w:t>нотариально)</w:t>
      </w:r>
      <w:r>
        <w:rPr>
          <w:rFonts w:ascii="Courier New" w:hAnsi="Courier New" w:cs="Courier New"/>
          <w:sz w:val="20"/>
        </w:rPr>
        <w:t xml:space="preserve">                        </w:t>
      </w:r>
      <w:r w:rsidRPr="00B86094">
        <w:rPr>
          <w:szCs w:val="28"/>
        </w:rPr>
        <w:t>вид документа</w:t>
      </w:r>
      <w:r w:rsidRPr="00083ECD">
        <w:rPr>
          <w:rFonts w:ascii="Courier New" w:hAnsi="Courier New" w:cs="Courier New"/>
          <w:sz w:val="20"/>
        </w:rPr>
        <w:t xml:space="preserve"> - ______________________________________________________</w:t>
      </w:r>
      <w:r w:rsidR="00B86094">
        <w:rPr>
          <w:rFonts w:ascii="Courier New" w:hAnsi="Courier New" w:cs="Courier New"/>
          <w:sz w:val="20"/>
        </w:rPr>
        <w:t>__________</w:t>
      </w:r>
      <w:r w:rsidRPr="00083ECD">
        <w:rPr>
          <w:rFonts w:ascii="Courier New" w:hAnsi="Courier New" w:cs="Courier New"/>
          <w:sz w:val="20"/>
        </w:rPr>
        <w:t>_</w:t>
      </w:r>
      <w:proofErr w:type="gramEnd"/>
    </w:p>
    <w:p w:rsidR="00930D59" w:rsidRPr="00083ECD" w:rsidRDefault="00B86094"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00930D59" w:rsidRPr="00083ECD">
        <w:rPr>
          <w:rFonts w:ascii="Courier New" w:hAnsi="Courier New" w:cs="Courier New"/>
          <w:sz w:val="20"/>
        </w:rPr>
        <w:t>(паспорт или документ, заменяющий паспорт гражданина</w:t>
      </w:r>
      <w:r>
        <w:rPr>
          <w:rFonts w:ascii="Courier New" w:hAnsi="Courier New" w:cs="Courier New"/>
          <w:sz w:val="20"/>
        </w:rPr>
        <w:t xml:space="preserve"> РФ)</w:t>
      </w:r>
      <w:r w:rsidR="00930D59" w:rsidRPr="00083ECD">
        <w:rPr>
          <w:rFonts w:ascii="Courier New" w:hAnsi="Courier New" w:cs="Courier New"/>
          <w:sz w:val="20"/>
        </w:rPr>
        <w:t xml:space="preserve">                    </w:t>
      </w:r>
      <w:r w:rsidR="00930D59" w:rsidRPr="00B86094">
        <w:rPr>
          <w:szCs w:val="28"/>
        </w:rPr>
        <w:t>данные документа, удостоверяющего личность</w:t>
      </w:r>
      <w:r w:rsidR="00930D59" w:rsidRPr="00083ECD">
        <w:rPr>
          <w:rFonts w:ascii="Courier New" w:hAnsi="Courier New" w:cs="Courier New"/>
          <w:sz w:val="20"/>
        </w:rPr>
        <w:t>, - ________________________</w:t>
      </w:r>
      <w:r>
        <w:rPr>
          <w:rFonts w:ascii="Courier New" w:hAnsi="Courier New" w:cs="Courier New"/>
          <w:sz w:val="20"/>
        </w:rPr>
        <w:t>______</w:t>
      </w:r>
      <w:r w:rsidR="00930D59" w:rsidRPr="00083ECD">
        <w:rPr>
          <w:rFonts w:ascii="Courier New" w:hAnsi="Courier New" w:cs="Courier New"/>
          <w:sz w:val="20"/>
        </w:rPr>
        <w:t>_</w:t>
      </w:r>
    </w:p>
    <w:p w:rsidR="00930D59" w:rsidRPr="00083ECD" w:rsidRDefault="00B86094" w:rsidP="00B86094">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083ECD">
        <w:rPr>
          <w:rFonts w:ascii="Courier New" w:hAnsi="Courier New" w:cs="Courier New"/>
          <w:sz w:val="20"/>
        </w:rPr>
        <w:t>(серия, номер паспорта</w:t>
      </w:r>
      <w:r>
        <w:rPr>
          <w:rFonts w:ascii="Courier New" w:hAnsi="Courier New" w:cs="Courier New"/>
          <w:sz w:val="20"/>
        </w:rPr>
        <w:t xml:space="preserve"> </w:t>
      </w:r>
      <w:r w:rsidR="00930D59" w:rsidRPr="00083ECD">
        <w:rPr>
          <w:rFonts w:ascii="Courier New" w:hAnsi="Courier New" w:cs="Courier New"/>
          <w:sz w:val="20"/>
        </w:rPr>
        <w:t>или документа,</w:t>
      </w:r>
      <w:r>
        <w:rPr>
          <w:rFonts w:ascii="Courier New" w:hAnsi="Courier New" w:cs="Courier New"/>
          <w:sz w:val="20"/>
        </w:rPr>
        <w:t xml:space="preserve"> за</w:t>
      </w:r>
      <w:r w:rsidR="00930D59" w:rsidRPr="00083ECD">
        <w:rPr>
          <w:rFonts w:ascii="Courier New" w:hAnsi="Courier New" w:cs="Courier New"/>
          <w:sz w:val="20"/>
        </w:rPr>
        <w:t>меняющего</w:t>
      </w:r>
      <w:r>
        <w:rPr>
          <w:rFonts w:ascii="Courier New" w:hAnsi="Courier New" w:cs="Courier New"/>
          <w:sz w:val="20"/>
        </w:rPr>
        <w:t xml:space="preserve"> </w:t>
      </w:r>
      <w:r w:rsidR="00930D59" w:rsidRPr="00083ECD">
        <w:rPr>
          <w:rFonts w:ascii="Courier New" w:hAnsi="Courier New" w:cs="Courier New"/>
          <w:sz w:val="20"/>
        </w:rPr>
        <w:t>паспорт гражданина</w:t>
      </w:r>
      <w:r>
        <w:rPr>
          <w:rFonts w:ascii="Courier New" w:hAnsi="Courier New" w:cs="Courier New"/>
          <w:sz w:val="20"/>
        </w:rPr>
        <w:t xml:space="preserve"> РФ)</w:t>
      </w:r>
    </w:p>
    <w:p w:rsidR="00930D59" w:rsidRPr="00B86094" w:rsidRDefault="00930D59" w:rsidP="00930D59">
      <w:pPr>
        <w:autoSpaceDE w:val="0"/>
        <w:autoSpaceDN w:val="0"/>
        <w:adjustRightInd w:val="0"/>
        <w:jc w:val="both"/>
        <w:rPr>
          <w:szCs w:val="28"/>
        </w:rPr>
      </w:pPr>
      <w:r w:rsidRPr="00B86094">
        <w:rPr>
          <w:szCs w:val="28"/>
        </w:rPr>
        <w:t>выдан - _______________________________________________________________</w:t>
      </w:r>
    </w:p>
    <w:p w:rsidR="00930D59" w:rsidRPr="00083ECD" w:rsidRDefault="00B86094" w:rsidP="00B86094">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083ECD">
        <w:rPr>
          <w:rFonts w:ascii="Courier New" w:hAnsi="Courier New" w:cs="Courier New"/>
          <w:sz w:val="20"/>
        </w:rPr>
        <w:t>(дата выдачи паспорта или документа, заменяющего паспорт</w:t>
      </w:r>
      <w:r>
        <w:rPr>
          <w:rFonts w:ascii="Courier New" w:hAnsi="Courier New" w:cs="Courier New"/>
          <w:sz w:val="20"/>
        </w:rPr>
        <w:t xml:space="preserve"> гр</w:t>
      </w:r>
      <w:r w:rsidR="00930D59" w:rsidRPr="00083ECD">
        <w:rPr>
          <w:rFonts w:ascii="Courier New" w:hAnsi="Courier New" w:cs="Courier New"/>
          <w:sz w:val="20"/>
        </w:rPr>
        <w:t xml:space="preserve">ажданина </w:t>
      </w:r>
      <w:r>
        <w:rPr>
          <w:rFonts w:ascii="Courier New" w:hAnsi="Courier New" w:cs="Courier New"/>
          <w:sz w:val="20"/>
        </w:rPr>
        <w:t>РФ</w:t>
      </w:r>
      <w:r w:rsidR="00930D59" w:rsidRPr="00083ECD">
        <w:rPr>
          <w:rFonts w:ascii="Courier New" w:hAnsi="Courier New" w:cs="Courier New"/>
          <w:sz w:val="20"/>
        </w:rPr>
        <w:t>)</w:t>
      </w:r>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основное  место  работы  или  службы,  занимаемая  должность/род  занятий</w:t>
      </w:r>
      <w:r w:rsidRPr="00083ECD">
        <w:rPr>
          <w:rFonts w:ascii="Courier New" w:hAnsi="Courier New" w:cs="Courier New"/>
          <w:sz w:val="20"/>
        </w:rPr>
        <w:t xml:space="preserve"> -</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___________________________________________________________________________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w:t>
      </w:r>
      <w:proofErr w:type="gramStart"/>
      <w:r w:rsidRPr="00083ECD">
        <w:rPr>
          <w:rFonts w:ascii="Courier New" w:hAnsi="Courier New" w:cs="Courier New"/>
          <w:sz w:val="20"/>
        </w:rPr>
        <w:t>(наименование основного места работы или службы, занимаемая должность,</w:t>
      </w:r>
      <w:proofErr w:type="gramEnd"/>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___________________________________________________________________________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при отсутствии основного места работы или службы - род занятий)</w:t>
      </w:r>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адрес места жительства</w:t>
      </w:r>
      <w:r w:rsidRPr="00083ECD">
        <w:rPr>
          <w:rFonts w:ascii="Courier New" w:hAnsi="Courier New" w:cs="Courier New"/>
          <w:sz w:val="20"/>
        </w:rPr>
        <w:t xml:space="preserve"> - _________________________________________________,</w:t>
      </w:r>
    </w:p>
    <w:p w:rsidR="00930D59" w:rsidRPr="00B86094" w:rsidRDefault="00B86094" w:rsidP="00B86094">
      <w:pPr>
        <w:autoSpaceDE w:val="0"/>
        <w:autoSpaceDN w:val="0"/>
        <w:adjustRightInd w:val="0"/>
        <w:rPr>
          <w:szCs w:val="28"/>
        </w:rPr>
      </w:pPr>
      <w:r>
        <w:rPr>
          <w:rFonts w:ascii="Courier New" w:hAnsi="Courier New" w:cs="Courier New"/>
          <w:sz w:val="20"/>
        </w:rPr>
        <w:t xml:space="preserve">   </w:t>
      </w:r>
      <w:proofErr w:type="gramStart"/>
      <w:r w:rsidR="00930D59" w:rsidRPr="00083ECD">
        <w:rPr>
          <w:rFonts w:ascii="Courier New" w:hAnsi="Courier New" w:cs="Courier New"/>
          <w:sz w:val="20"/>
        </w:rPr>
        <w:t>(наименование субъекта Российской Федерации,</w:t>
      </w:r>
      <w:r>
        <w:rPr>
          <w:rFonts w:ascii="Courier New" w:hAnsi="Courier New" w:cs="Courier New"/>
          <w:sz w:val="20"/>
        </w:rPr>
        <w:t xml:space="preserve"> </w:t>
      </w:r>
      <w:r w:rsidR="00930D59" w:rsidRPr="00083ECD">
        <w:rPr>
          <w:rFonts w:ascii="Courier New" w:hAnsi="Courier New" w:cs="Courier New"/>
          <w:sz w:val="20"/>
        </w:rPr>
        <w:t>района, города, иного населенного пункта, улицы,</w:t>
      </w:r>
      <w:r>
        <w:rPr>
          <w:rFonts w:ascii="Courier New" w:hAnsi="Courier New" w:cs="Courier New"/>
          <w:sz w:val="20"/>
        </w:rPr>
        <w:t xml:space="preserve"> </w:t>
      </w:r>
      <w:r w:rsidR="00930D59" w:rsidRPr="00B86094">
        <w:rPr>
          <w:rFonts w:ascii="Courier New" w:hAnsi="Courier New" w:cs="Courier New"/>
          <w:sz w:val="20"/>
        </w:rPr>
        <w:t>номер дома, корпуса, строения и т.п., квартиры</w:t>
      </w:r>
      <w:r w:rsidR="00930D59" w:rsidRPr="00B86094">
        <w:rPr>
          <w:szCs w:val="28"/>
        </w:rPr>
        <w:t>)</w:t>
      </w:r>
      <w:proofErr w:type="gramEnd"/>
    </w:p>
    <w:p w:rsidR="00930D59" w:rsidRPr="00083ECD" w:rsidRDefault="00930D59" w:rsidP="00930D59">
      <w:pPr>
        <w:autoSpaceDE w:val="0"/>
        <w:autoSpaceDN w:val="0"/>
        <w:adjustRightInd w:val="0"/>
        <w:jc w:val="both"/>
        <w:rPr>
          <w:rFonts w:ascii="Courier New" w:hAnsi="Courier New" w:cs="Courier New"/>
          <w:sz w:val="20"/>
        </w:rPr>
      </w:pPr>
      <w:r w:rsidRPr="00B86094">
        <w:rPr>
          <w:szCs w:val="28"/>
        </w:rPr>
        <w:t>номер телефона</w:t>
      </w:r>
      <w:r w:rsidRPr="00083ECD">
        <w:rPr>
          <w:rFonts w:ascii="Courier New" w:hAnsi="Courier New" w:cs="Courier New"/>
          <w:sz w:val="20"/>
        </w:rPr>
        <w:t xml:space="preserve"> - _________________________________________________________.</w:t>
      </w:r>
    </w:p>
    <w:p w:rsidR="00930D59" w:rsidRPr="00083ECD" w:rsidRDefault="00B86094" w:rsidP="00B86094">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083ECD">
        <w:rPr>
          <w:rFonts w:ascii="Courier New" w:hAnsi="Courier New" w:cs="Courier New"/>
          <w:sz w:val="20"/>
        </w:rPr>
        <w:t>(указывается с телефонным кодом</w:t>
      </w:r>
      <w:r>
        <w:rPr>
          <w:rFonts w:ascii="Courier New" w:hAnsi="Courier New" w:cs="Courier New"/>
          <w:sz w:val="20"/>
        </w:rPr>
        <w:t xml:space="preserve"> населенного </w:t>
      </w:r>
      <w:r w:rsidR="00930D59" w:rsidRPr="00083ECD">
        <w:rPr>
          <w:rFonts w:ascii="Courier New" w:hAnsi="Courier New" w:cs="Courier New"/>
          <w:sz w:val="20"/>
        </w:rPr>
        <w:t>пункта или региона)</w:t>
      </w:r>
    </w:p>
    <w:p w:rsidR="00930D59" w:rsidRPr="00083ECD" w:rsidRDefault="00930D59" w:rsidP="00930D59">
      <w:pPr>
        <w:autoSpaceDE w:val="0"/>
        <w:autoSpaceDN w:val="0"/>
        <w:adjustRightInd w:val="0"/>
        <w:jc w:val="both"/>
        <w:rPr>
          <w:rFonts w:ascii="Courier New" w:hAnsi="Courier New" w:cs="Courier New"/>
          <w:sz w:val="20"/>
        </w:rPr>
      </w:pP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___________  _______________________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(подпись)     (инициалы, фамилия)</w:t>
      </w:r>
    </w:p>
    <w:p w:rsidR="00930D59" w:rsidRPr="00083ECD" w:rsidRDefault="00930D59" w:rsidP="00930D59">
      <w:pPr>
        <w:autoSpaceDE w:val="0"/>
        <w:autoSpaceDN w:val="0"/>
        <w:adjustRightInd w:val="0"/>
        <w:jc w:val="both"/>
        <w:rPr>
          <w:rFonts w:ascii="Courier New" w:hAnsi="Courier New" w:cs="Courier New"/>
          <w:sz w:val="20"/>
        </w:rPr>
      </w:pP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______________</w:t>
      </w:r>
    </w:p>
    <w:p w:rsidR="00930D59" w:rsidRPr="00083ECD" w:rsidRDefault="00930D59" w:rsidP="00930D59">
      <w:pPr>
        <w:autoSpaceDE w:val="0"/>
        <w:autoSpaceDN w:val="0"/>
        <w:adjustRightInd w:val="0"/>
        <w:jc w:val="both"/>
        <w:rPr>
          <w:rFonts w:ascii="Courier New" w:hAnsi="Courier New" w:cs="Courier New"/>
          <w:sz w:val="20"/>
        </w:rPr>
      </w:pPr>
      <w:r w:rsidRPr="00083ECD">
        <w:rPr>
          <w:rFonts w:ascii="Courier New" w:hAnsi="Courier New" w:cs="Courier New"/>
          <w:sz w:val="20"/>
        </w:rPr>
        <w:t xml:space="preserve">                                                                 (дата)</w:t>
      </w:r>
    </w:p>
    <w:p w:rsidR="00930D59" w:rsidRDefault="00930D59" w:rsidP="00930D59">
      <w:pPr>
        <w:pStyle w:val="a5"/>
        <w:spacing w:line="240" w:lineRule="auto"/>
        <w:ind w:firstLine="0"/>
        <w:rPr>
          <w:sz w:val="20"/>
        </w:rPr>
      </w:pPr>
    </w:p>
    <w:p w:rsidR="00930D59" w:rsidRDefault="00930D59" w:rsidP="00930D59">
      <w:pPr>
        <w:widowControl w:val="0"/>
        <w:autoSpaceDE w:val="0"/>
        <w:autoSpaceDN w:val="0"/>
        <w:rPr>
          <w:sz w:val="20"/>
        </w:rPr>
      </w:pPr>
    </w:p>
    <w:p w:rsidR="00930D59" w:rsidRPr="00930D59" w:rsidRDefault="00930D59" w:rsidP="00930D59">
      <w:pPr>
        <w:widowControl w:val="0"/>
        <w:autoSpaceDE w:val="0"/>
        <w:autoSpaceDN w:val="0"/>
        <w:jc w:val="right"/>
        <w:rPr>
          <w:b/>
          <w:szCs w:val="28"/>
        </w:rPr>
      </w:pPr>
    </w:p>
    <w:p w:rsidR="00930D59" w:rsidRPr="00930D59" w:rsidRDefault="00930D59" w:rsidP="00930D59">
      <w:pPr>
        <w:widowControl w:val="0"/>
        <w:autoSpaceDE w:val="0"/>
        <w:autoSpaceDN w:val="0"/>
        <w:jc w:val="right"/>
        <w:rPr>
          <w:b/>
          <w:szCs w:val="28"/>
        </w:rPr>
      </w:pPr>
    </w:p>
    <w:p w:rsidR="00930D59" w:rsidRPr="00930D59" w:rsidRDefault="00930D59" w:rsidP="00930D59">
      <w:pPr>
        <w:widowControl w:val="0"/>
        <w:autoSpaceDE w:val="0"/>
        <w:autoSpaceDN w:val="0"/>
        <w:jc w:val="right"/>
        <w:rPr>
          <w:b/>
          <w:szCs w:val="28"/>
        </w:rPr>
      </w:pPr>
    </w:p>
    <w:p w:rsidR="00930D59" w:rsidRPr="00930D59" w:rsidRDefault="00930D59" w:rsidP="00930D59">
      <w:pPr>
        <w:widowControl w:val="0"/>
        <w:autoSpaceDE w:val="0"/>
        <w:autoSpaceDN w:val="0"/>
        <w:jc w:val="right"/>
        <w:rPr>
          <w:b/>
          <w:szCs w:val="28"/>
        </w:rPr>
      </w:pPr>
    </w:p>
    <w:p w:rsidR="00930D59" w:rsidRPr="00255B96" w:rsidRDefault="00930D59" w:rsidP="00930D59">
      <w:pPr>
        <w:widowControl w:val="0"/>
        <w:autoSpaceDE w:val="0"/>
        <w:autoSpaceDN w:val="0"/>
        <w:jc w:val="right"/>
        <w:rPr>
          <w:b/>
          <w:szCs w:val="28"/>
        </w:rPr>
      </w:pPr>
      <w:r w:rsidRPr="00255B96">
        <w:rPr>
          <w:b/>
          <w:szCs w:val="28"/>
        </w:rPr>
        <w:lastRenderedPageBreak/>
        <w:t xml:space="preserve">Приложение № </w:t>
      </w:r>
      <w:r>
        <w:rPr>
          <w:b/>
          <w:szCs w:val="28"/>
        </w:rPr>
        <w:t>9</w:t>
      </w:r>
    </w:p>
    <w:p w:rsidR="00930D59" w:rsidRPr="00255B96" w:rsidRDefault="00930D59" w:rsidP="00930D59">
      <w:pPr>
        <w:widowControl w:val="0"/>
        <w:autoSpaceDE w:val="0"/>
        <w:autoSpaceDN w:val="0"/>
        <w:jc w:val="right"/>
        <w:rPr>
          <w:b/>
          <w:sz w:val="24"/>
          <w:szCs w:val="24"/>
        </w:rPr>
      </w:pPr>
      <w:r w:rsidRPr="00255B96">
        <w:rPr>
          <w:b/>
          <w:sz w:val="24"/>
          <w:szCs w:val="24"/>
        </w:rPr>
        <w:t>(рекомендуемая форма)</w:t>
      </w:r>
    </w:p>
    <w:p w:rsidR="00930D59" w:rsidRDefault="00930D59" w:rsidP="00930D59">
      <w:pPr>
        <w:pStyle w:val="a5"/>
        <w:spacing w:line="240" w:lineRule="auto"/>
        <w:ind w:firstLine="0"/>
        <w:rPr>
          <w:sz w:val="20"/>
        </w:rPr>
      </w:pPr>
    </w:p>
    <w:p w:rsidR="001366C2" w:rsidRPr="00930D59" w:rsidRDefault="001366C2" w:rsidP="001366C2">
      <w:pPr>
        <w:widowControl w:val="0"/>
        <w:autoSpaceDE w:val="0"/>
        <w:autoSpaceDN w:val="0"/>
        <w:adjustRightInd w:val="0"/>
        <w:ind w:left="4545"/>
        <w:outlineLvl w:val="0"/>
        <w:rPr>
          <w:rFonts w:ascii="Courier New" w:hAnsi="Courier New" w:cs="Courier New"/>
          <w:szCs w:val="28"/>
        </w:rPr>
      </w:pPr>
      <w:r w:rsidRPr="00930D59">
        <w:rPr>
          <w:szCs w:val="28"/>
        </w:rPr>
        <w:t xml:space="preserve">В территориальную избирательную комиссию Добрянского муниципального района                                  </w:t>
      </w:r>
      <w:r w:rsidRPr="00930D59">
        <w:rPr>
          <w:rFonts w:ascii="Courier New" w:hAnsi="Courier New" w:cs="Courier New"/>
          <w:szCs w:val="28"/>
        </w:rPr>
        <w:t xml:space="preserve">                              </w:t>
      </w:r>
    </w:p>
    <w:p w:rsidR="00B86094" w:rsidRDefault="00930D59" w:rsidP="001366C2">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p>
    <w:p w:rsidR="00930D59" w:rsidRPr="00B86094" w:rsidRDefault="00930D59" w:rsidP="00B86094">
      <w:pPr>
        <w:autoSpaceDE w:val="0"/>
        <w:autoSpaceDN w:val="0"/>
        <w:adjustRightInd w:val="0"/>
        <w:jc w:val="center"/>
        <w:rPr>
          <w:szCs w:val="28"/>
        </w:rPr>
      </w:pPr>
      <w:r w:rsidRPr="00B86094">
        <w:rPr>
          <w:szCs w:val="28"/>
        </w:rPr>
        <w:t>Заявление</w:t>
      </w:r>
    </w:p>
    <w:p w:rsidR="00930D59" w:rsidRPr="00731687" w:rsidRDefault="00930D59" w:rsidP="00930D59">
      <w:pPr>
        <w:autoSpaceDE w:val="0"/>
        <w:autoSpaceDN w:val="0"/>
        <w:adjustRightInd w:val="0"/>
        <w:jc w:val="both"/>
        <w:rPr>
          <w:rFonts w:ascii="Courier New" w:hAnsi="Courier New" w:cs="Courier New"/>
          <w:sz w:val="20"/>
        </w:rPr>
      </w:pP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r w:rsidRPr="00B86094">
        <w:rPr>
          <w:szCs w:val="28"/>
        </w:rPr>
        <w:t>Я,</w:t>
      </w:r>
      <w:r w:rsidRPr="00731687">
        <w:rPr>
          <w:rFonts w:ascii="Courier New" w:hAnsi="Courier New" w:cs="Courier New"/>
          <w:sz w:val="20"/>
        </w:rPr>
        <w:t xml:space="preserve"> ___________________________________________________________________</w:t>
      </w:r>
      <w:r>
        <w:rPr>
          <w:rFonts w:ascii="Courier New" w:hAnsi="Courier New" w:cs="Courier New"/>
          <w:sz w:val="20"/>
        </w:rPr>
        <w:t>_______</w:t>
      </w:r>
      <w:r w:rsidRPr="00731687">
        <w:rPr>
          <w:rFonts w:ascii="Courier New" w:hAnsi="Courier New" w:cs="Courier New"/>
          <w:sz w:val="20"/>
        </w:rPr>
        <w:t>,</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(фамилия, имя, отчество)</w:t>
      </w:r>
    </w:p>
    <w:p w:rsidR="00930D59" w:rsidRPr="00B86094" w:rsidRDefault="00930D59" w:rsidP="00B86094">
      <w:pPr>
        <w:autoSpaceDE w:val="0"/>
        <w:autoSpaceDN w:val="0"/>
        <w:adjustRightInd w:val="0"/>
        <w:jc w:val="both"/>
        <w:rPr>
          <w:szCs w:val="28"/>
        </w:rPr>
      </w:pPr>
      <w:r w:rsidRPr="00B86094">
        <w:rPr>
          <w:szCs w:val="28"/>
        </w:rPr>
        <w:t>даю  согласие  быть  уполномоченным  представителем  по финансовым вопросам кандидата,   выдвинутого   в   порядке   самовыдвижения  по  одномандатному (</w:t>
      </w:r>
      <w:proofErr w:type="spellStart"/>
      <w:r w:rsidRPr="00B86094">
        <w:rPr>
          <w:szCs w:val="28"/>
        </w:rPr>
        <w:t>многомандатному</w:t>
      </w:r>
      <w:proofErr w:type="spellEnd"/>
      <w:r w:rsidRPr="00B86094">
        <w:rPr>
          <w:szCs w:val="28"/>
        </w:rPr>
        <w:t>) избирательному округу _____________________________________________________</w:t>
      </w:r>
      <w:r w:rsidR="00B86094">
        <w:rPr>
          <w:szCs w:val="28"/>
        </w:rPr>
        <w:t>_________________</w:t>
      </w:r>
    </w:p>
    <w:p w:rsidR="00930D59" w:rsidRPr="00731687" w:rsidRDefault="00930D59" w:rsidP="00930D59">
      <w:pPr>
        <w:suppressAutoHyphens/>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731687">
        <w:rPr>
          <w:rFonts w:ascii="Courier New" w:hAnsi="Courier New" w:cs="Courier New"/>
          <w:sz w:val="20"/>
        </w:rPr>
        <w:t>наименование и номер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proofErr w:type="gramStart"/>
      <w:r>
        <w:rPr>
          <w:rFonts w:ascii="Courier New" w:hAnsi="Courier New" w:cs="Courier New"/>
          <w:sz w:val="20"/>
        </w:rPr>
        <w:t>)</w:t>
      </w:r>
      <w:r w:rsidRPr="00731687">
        <w:rPr>
          <w:rFonts w:ascii="Courier New" w:hAnsi="Courier New" w:cs="Courier New"/>
          <w:sz w:val="20"/>
        </w:rPr>
        <w:t>и</w:t>
      </w:r>
      <w:proofErr w:type="gramEnd"/>
      <w:r w:rsidRPr="00731687">
        <w:rPr>
          <w:rFonts w:ascii="Courier New" w:hAnsi="Courier New" w:cs="Courier New"/>
          <w:sz w:val="20"/>
        </w:rPr>
        <w:t>збирательного округа)</w:t>
      </w:r>
    </w:p>
    <w:p w:rsidR="00930D59" w:rsidRPr="00731687" w:rsidRDefault="00930D59" w:rsidP="00B86094">
      <w:pPr>
        <w:suppressAutoHyphens/>
        <w:autoSpaceDE w:val="0"/>
        <w:autoSpaceDN w:val="0"/>
        <w:adjustRightInd w:val="0"/>
        <w:rPr>
          <w:rFonts w:ascii="Courier New" w:hAnsi="Courier New" w:cs="Courier New"/>
          <w:sz w:val="20"/>
        </w:rPr>
      </w:pPr>
      <w:r w:rsidRPr="00B86094">
        <w:rPr>
          <w:szCs w:val="28"/>
        </w:rPr>
        <w:t xml:space="preserve">при проведении выборов </w:t>
      </w:r>
      <w:proofErr w:type="spellStart"/>
      <w:r w:rsidRPr="00B86094">
        <w:rPr>
          <w:szCs w:val="28"/>
        </w:rPr>
        <w:t>депутатов</w:t>
      </w:r>
      <w:r w:rsidR="00192D02">
        <w:rPr>
          <w:szCs w:val="28"/>
        </w:rPr>
        <w:t>__________</w:t>
      </w:r>
      <w:r>
        <w:rPr>
          <w:rFonts w:ascii="Courier New" w:hAnsi="Courier New" w:cs="Courier New"/>
          <w:sz w:val="20"/>
        </w:rPr>
        <w:t>_________________________________</w:t>
      </w:r>
      <w:proofErr w:type="spellEnd"/>
      <w:r w:rsidRPr="00731687">
        <w:rPr>
          <w:rFonts w:ascii="Courier New" w:hAnsi="Courier New" w:cs="Courier New"/>
          <w:sz w:val="20"/>
        </w:rPr>
        <w:t>.</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00192D02">
        <w:rPr>
          <w:rFonts w:ascii="Courier New" w:hAnsi="Courier New" w:cs="Courier New"/>
          <w:sz w:val="20"/>
        </w:rPr>
        <w:t xml:space="preserve">                    </w:t>
      </w:r>
      <w:r>
        <w:rPr>
          <w:rFonts w:ascii="Courier New" w:hAnsi="Courier New" w:cs="Courier New"/>
          <w:sz w:val="20"/>
        </w:rPr>
        <w:t xml:space="preserve"> (наименование представительного органа)</w:t>
      </w:r>
      <w:r w:rsidRPr="00731687">
        <w:rPr>
          <w:rFonts w:ascii="Courier New" w:hAnsi="Courier New" w:cs="Courier New"/>
          <w:sz w:val="20"/>
        </w:rPr>
        <w:t xml:space="preserve">    </w:t>
      </w:r>
    </w:p>
    <w:p w:rsidR="00930D59" w:rsidRPr="00731687" w:rsidRDefault="00930D59" w:rsidP="00B86094">
      <w:pPr>
        <w:autoSpaceDE w:val="0"/>
        <w:autoSpaceDN w:val="0"/>
        <w:adjustRightInd w:val="0"/>
        <w:rPr>
          <w:rFonts w:ascii="Courier New" w:hAnsi="Courier New" w:cs="Courier New"/>
          <w:sz w:val="20"/>
        </w:rPr>
      </w:pPr>
      <w:r w:rsidRPr="00B86094">
        <w:rPr>
          <w:szCs w:val="28"/>
        </w:rPr>
        <w:t>Сведения  о кандидате:</w:t>
      </w:r>
      <w:r w:rsidRPr="00731687">
        <w:rPr>
          <w:rFonts w:ascii="Courier New" w:hAnsi="Courier New" w:cs="Courier New"/>
          <w:sz w:val="20"/>
        </w:rPr>
        <w:t xml:space="preserve"> ____________________________________</w:t>
      </w:r>
      <w:r>
        <w:rPr>
          <w:rFonts w:ascii="Courier New" w:hAnsi="Courier New" w:cs="Courier New"/>
          <w:sz w:val="20"/>
        </w:rPr>
        <w:t>_________</w:t>
      </w:r>
      <w:r w:rsidR="00192D02">
        <w:rPr>
          <w:rFonts w:ascii="Courier New" w:hAnsi="Courier New" w:cs="Courier New"/>
          <w:sz w:val="20"/>
        </w:rPr>
        <w:t>_______________________</w:t>
      </w:r>
      <w:r>
        <w:rPr>
          <w:rFonts w:ascii="Courier New" w:hAnsi="Courier New" w:cs="Courier New"/>
          <w:sz w:val="20"/>
        </w:rPr>
        <w:t>_____</w:t>
      </w:r>
      <w:r w:rsidRPr="00731687">
        <w:rPr>
          <w:rFonts w:ascii="Courier New" w:hAnsi="Courier New" w:cs="Courier New"/>
          <w:sz w:val="20"/>
        </w:rPr>
        <w:t>________.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r>
        <w:rPr>
          <w:rFonts w:ascii="Courier New" w:hAnsi="Courier New" w:cs="Courier New"/>
          <w:sz w:val="20"/>
        </w:rPr>
        <w:t xml:space="preserve">              </w:t>
      </w:r>
      <w:r w:rsidRPr="00731687">
        <w:rPr>
          <w:rFonts w:ascii="Courier New" w:hAnsi="Courier New" w:cs="Courier New"/>
          <w:sz w:val="20"/>
        </w:rPr>
        <w:t xml:space="preserve"> (фамилия, имя, отчество кандидата,</w:t>
      </w:r>
      <w:r>
        <w:rPr>
          <w:rFonts w:ascii="Courier New" w:hAnsi="Courier New" w:cs="Courier New"/>
          <w:sz w:val="20"/>
        </w:rPr>
        <w:t xml:space="preserve"> </w:t>
      </w:r>
      <w:r w:rsidRPr="00731687">
        <w:rPr>
          <w:rFonts w:ascii="Courier New" w:hAnsi="Courier New" w:cs="Courier New"/>
          <w:sz w:val="20"/>
        </w:rPr>
        <w:t>дата рождения)</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r w:rsidRPr="00192D02">
        <w:rPr>
          <w:szCs w:val="28"/>
        </w:rPr>
        <w:t>Сведения о себе:</w:t>
      </w:r>
    </w:p>
    <w:p w:rsidR="00930D59" w:rsidRPr="00731687" w:rsidRDefault="00930D59" w:rsidP="00930D59">
      <w:pPr>
        <w:autoSpaceDE w:val="0"/>
        <w:autoSpaceDN w:val="0"/>
        <w:adjustRightInd w:val="0"/>
        <w:jc w:val="both"/>
        <w:rPr>
          <w:rFonts w:ascii="Courier New" w:hAnsi="Courier New" w:cs="Courier New"/>
          <w:sz w:val="20"/>
        </w:rPr>
      </w:pPr>
      <w:r w:rsidRPr="00192D02">
        <w:rPr>
          <w:szCs w:val="28"/>
        </w:rPr>
        <w:t>дата рождения</w:t>
      </w:r>
      <w:r w:rsidRPr="00731687">
        <w:rPr>
          <w:rFonts w:ascii="Courier New" w:hAnsi="Courier New" w:cs="Courier New"/>
          <w:sz w:val="20"/>
        </w:rPr>
        <w:t xml:space="preserve"> - ____</w:t>
      </w:r>
      <w:r w:rsidR="00192D02">
        <w:rPr>
          <w:rFonts w:ascii="Courier New" w:hAnsi="Courier New" w:cs="Courier New"/>
          <w:sz w:val="20"/>
        </w:rPr>
        <w:t>___</w:t>
      </w:r>
      <w:r w:rsidRPr="00731687">
        <w:rPr>
          <w:rFonts w:ascii="Courier New" w:hAnsi="Courier New" w:cs="Courier New"/>
          <w:sz w:val="20"/>
        </w:rPr>
        <w:t>___ _____________ ____ года,</w:t>
      </w:r>
    </w:p>
    <w:p w:rsidR="00192D02" w:rsidRDefault="00930D59" w:rsidP="00192D02">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r w:rsidR="00192D02">
        <w:rPr>
          <w:rFonts w:ascii="Courier New" w:hAnsi="Courier New" w:cs="Courier New"/>
          <w:sz w:val="20"/>
        </w:rPr>
        <w:t xml:space="preserve">     </w:t>
      </w:r>
      <w:r w:rsidRPr="00731687">
        <w:rPr>
          <w:rFonts w:ascii="Courier New" w:hAnsi="Courier New" w:cs="Courier New"/>
          <w:sz w:val="20"/>
        </w:rPr>
        <w:t>(число)    (месяц)</w:t>
      </w:r>
    </w:p>
    <w:p w:rsidR="00930D59" w:rsidRPr="00731687" w:rsidRDefault="00930D59" w:rsidP="00192D02">
      <w:pPr>
        <w:autoSpaceDE w:val="0"/>
        <w:autoSpaceDN w:val="0"/>
        <w:adjustRightInd w:val="0"/>
        <w:jc w:val="both"/>
        <w:rPr>
          <w:rFonts w:ascii="Courier New" w:hAnsi="Courier New" w:cs="Courier New"/>
          <w:sz w:val="20"/>
        </w:rPr>
      </w:pPr>
      <w:r w:rsidRPr="00192D02">
        <w:rPr>
          <w:szCs w:val="28"/>
        </w:rPr>
        <w:t>вид документа</w:t>
      </w:r>
      <w:r w:rsidRPr="00731687">
        <w:rPr>
          <w:rFonts w:ascii="Courier New" w:hAnsi="Courier New" w:cs="Courier New"/>
          <w:sz w:val="20"/>
        </w:rPr>
        <w:t xml:space="preserve"> - _______________________________________________</w:t>
      </w:r>
      <w:r>
        <w:rPr>
          <w:rFonts w:ascii="Courier New" w:hAnsi="Courier New" w:cs="Courier New"/>
          <w:sz w:val="20"/>
        </w:rPr>
        <w:t>_______</w:t>
      </w:r>
      <w:r w:rsidRPr="00731687">
        <w:rPr>
          <w:rFonts w:ascii="Courier New" w:hAnsi="Courier New" w:cs="Courier New"/>
          <w:sz w:val="20"/>
        </w:rPr>
        <w:t>________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proofErr w:type="gramStart"/>
      <w:r w:rsidRPr="00731687">
        <w:rPr>
          <w:rFonts w:ascii="Courier New" w:hAnsi="Courier New" w:cs="Courier New"/>
          <w:sz w:val="20"/>
        </w:rPr>
        <w:t>(паспорт или документ, заменяющий паспорт гражданина</w:t>
      </w:r>
      <w:proofErr w:type="gramEnd"/>
    </w:p>
    <w:p w:rsidR="00192D02" w:rsidRDefault="00930D59" w:rsidP="00192D02">
      <w:pPr>
        <w:autoSpaceDE w:val="0"/>
        <w:autoSpaceDN w:val="0"/>
        <w:adjustRightInd w:val="0"/>
        <w:rPr>
          <w:rFonts w:ascii="Courier New" w:hAnsi="Courier New" w:cs="Courier New"/>
          <w:sz w:val="20"/>
        </w:rPr>
      </w:pPr>
      <w:r w:rsidRPr="00731687">
        <w:rPr>
          <w:rFonts w:ascii="Courier New" w:hAnsi="Courier New" w:cs="Courier New"/>
          <w:sz w:val="20"/>
        </w:rPr>
        <w:t xml:space="preserve">                                     Российской Федерации</w:t>
      </w:r>
    </w:p>
    <w:p w:rsidR="00930D59" w:rsidRPr="00731687" w:rsidRDefault="00930D59" w:rsidP="00192D02">
      <w:pPr>
        <w:autoSpaceDE w:val="0"/>
        <w:autoSpaceDN w:val="0"/>
        <w:adjustRightInd w:val="0"/>
        <w:rPr>
          <w:rFonts w:ascii="Courier New" w:hAnsi="Courier New" w:cs="Courier New"/>
          <w:sz w:val="20"/>
        </w:rPr>
      </w:pPr>
      <w:r w:rsidRPr="00192D02">
        <w:rPr>
          <w:szCs w:val="28"/>
        </w:rPr>
        <w:t>данные документа, удостоверяющего личность</w:t>
      </w:r>
      <w:r w:rsidRPr="00731687">
        <w:rPr>
          <w:rFonts w:ascii="Courier New" w:hAnsi="Courier New" w:cs="Courier New"/>
          <w:sz w:val="20"/>
        </w:rPr>
        <w:t>, - ______________________</w:t>
      </w:r>
      <w:r>
        <w:rPr>
          <w:rFonts w:ascii="Courier New" w:hAnsi="Courier New" w:cs="Courier New"/>
          <w:sz w:val="20"/>
        </w:rPr>
        <w:t>_______</w:t>
      </w:r>
      <w:r w:rsidRPr="00731687">
        <w:rPr>
          <w:rFonts w:ascii="Courier New" w:hAnsi="Courier New" w:cs="Courier New"/>
          <w:sz w:val="20"/>
        </w:rPr>
        <w:t>_</w:t>
      </w:r>
    </w:p>
    <w:p w:rsidR="00930D59" w:rsidRPr="00731687" w:rsidRDefault="00192D02" w:rsidP="00192D02">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731687">
        <w:rPr>
          <w:rFonts w:ascii="Courier New" w:hAnsi="Courier New" w:cs="Courier New"/>
          <w:sz w:val="20"/>
        </w:rPr>
        <w:t>(серия, номер паспорта</w:t>
      </w:r>
      <w:r>
        <w:rPr>
          <w:rFonts w:ascii="Courier New" w:hAnsi="Courier New" w:cs="Courier New"/>
          <w:sz w:val="20"/>
        </w:rPr>
        <w:t xml:space="preserve"> </w:t>
      </w:r>
      <w:r w:rsidR="00930D59" w:rsidRPr="00731687">
        <w:rPr>
          <w:rFonts w:ascii="Courier New" w:hAnsi="Courier New" w:cs="Courier New"/>
          <w:sz w:val="20"/>
        </w:rPr>
        <w:t>или документа,</w:t>
      </w:r>
      <w:r>
        <w:rPr>
          <w:rFonts w:ascii="Courier New" w:hAnsi="Courier New" w:cs="Courier New"/>
          <w:sz w:val="20"/>
        </w:rPr>
        <w:t xml:space="preserve"> </w:t>
      </w:r>
      <w:r w:rsidR="00930D59" w:rsidRPr="00731687">
        <w:rPr>
          <w:rFonts w:ascii="Courier New" w:hAnsi="Courier New" w:cs="Courier New"/>
          <w:sz w:val="20"/>
        </w:rPr>
        <w:t>заменяющего</w:t>
      </w:r>
      <w:r>
        <w:rPr>
          <w:rFonts w:ascii="Courier New" w:hAnsi="Courier New" w:cs="Courier New"/>
          <w:sz w:val="20"/>
        </w:rPr>
        <w:t xml:space="preserve"> </w:t>
      </w:r>
      <w:r w:rsidR="00930D59" w:rsidRPr="00731687">
        <w:rPr>
          <w:rFonts w:ascii="Courier New" w:hAnsi="Courier New" w:cs="Courier New"/>
          <w:sz w:val="20"/>
        </w:rPr>
        <w:t>паспорт гражданина</w:t>
      </w:r>
      <w:r>
        <w:rPr>
          <w:rFonts w:ascii="Courier New" w:hAnsi="Courier New" w:cs="Courier New"/>
          <w:sz w:val="20"/>
        </w:rPr>
        <w:t xml:space="preserve"> РФ)</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p>
    <w:p w:rsidR="00930D59" w:rsidRPr="00731687" w:rsidRDefault="00930D59" w:rsidP="00930D59">
      <w:pPr>
        <w:autoSpaceDE w:val="0"/>
        <w:autoSpaceDN w:val="0"/>
        <w:adjustRightInd w:val="0"/>
        <w:jc w:val="both"/>
        <w:rPr>
          <w:rFonts w:ascii="Courier New" w:hAnsi="Courier New" w:cs="Courier New"/>
          <w:sz w:val="20"/>
        </w:rPr>
      </w:pPr>
      <w:r w:rsidRPr="00192D02">
        <w:rPr>
          <w:szCs w:val="28"/>
        </w:rPr>
        <w:t>выдан -</w:t>
      </w:r>
      <w:r w:rsidRPr="00731687">
        <w:rPr>
          <w:rFonts w:ascii="Courier New" w:hAnsi="Courier New" w:cs="Courier New"/>
          <w:sz w:val="20"/>
        </w:rPr>
        <w:t xml:space="preserve"> _______________________________________________________________</w:t>
      </w:r>
      <w:r>
        <w:rPr>
          <w:rFonts w:ascii="Courier New" w:hAnsi="Courier New" w:cs="Courier New"/>
          <w:sz w:val="20"/>
        </w:rPr>
        <w:t>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proofErr w:type="gramStart"/>
      <w:r w:rsidRPr="00731687">
        <w:rPr>
          <w:rFonts w:ascii="Courier New" w:hAnsi="Courier New" w:cs="Courier New"/>
          <w:sz w:val="20"/>
        </w:rPr>
        <w:t>(дата выдачи паспорта или документа, заменяющего паспорт</w:t>
      </w:r>
      <w:proofErr w:type="gramEnd"/>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гражданина Российской Федерации)</w:t>
      </w:r>
    </w:p>
    <w:p w:rsidR="00930D59" w:rsidRPr="00731687" w:rsidRDefault="00930D59" w:rsidP="00930D59">
      <w:pPr>
        <w:autoSpaceDE w:val="0"/>
        <w:autoSpaceDN w:val="0"/>
        <w:adjustRightInd w:val="0"/>
        <w:jc w:val="both"/>
        <w:rPr>
          <w:rFonts w:ascii="Courier New" w:hAnsi="Courier New" w:cs="Courier New"/>
          <w:sz w:val="20"/>
        </w:rPr>
      </w:pPr>
      <w:r w:rsidRPr="00192D02">
        <w:rPr>
          <w:szCs w:val="28"/>
        </w:rPr>
        <w:t>основное место работы или службы, занимаемая должность/род занятий</w:t>
      </w:r>
      <w:r w:rsidRPr="00731687">
        <w:rPr>
          <w:rFonts w:ascii="Courier New" w:hAnsi="Courier New" w:cs="Courier New"/>
          <w:sz w:val="20"/>
        </w:rPr>
        <w:t xml:space="preserve"> </w:t>
      </w:r>
      <w:r w:rsidR="00192D02">
        <w:rPr>
          <w:rFonts w:ascii="Courier New" w:hAnsi="Courier New" w:cs="Courier New"/>
          <w:sz w:val="20"/>
        </w:rPr>
        <w:t>- 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___________________________________________________________________________</w:t>
      </w:r>
      <w:r>
        <w:rPr>
          <w:rFonts w:ascii="Courier New" w:hAnsi="Courier New" w:cs="Courier New"/>
          <w:sz w:val="20"/>
        </w:rPr>
        <w:t>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w:t>
      </w:r>
      <w:proofErr w:type="gramStart"/>
      <w:r w:rsidRPr="00731687">
        <w:rPr>
          <w:rFonts w:ascii="Courier New" w:hAnsi="Courier New" w:cs="Courier New"/>
          <w:sz w:val="20"/>
        </w:rPr>
        <w:t>(наименование основного места работы или службы, должность,</w:t>
      </w:r>
      <w:proofErr w:type="gramEnd"/>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при их отсутствии - род занятий)</w:t>
      </w:r>
    </w:p>
    <w:p w:rsidR="00930D59" w:rsidRPr="00192D02" w:rsidRDefault="00930D59" w:rsidP="00192D02">
      <w:pPr>
        <w:autoSpaceDE w:val="0"/>
        <w:autoSpaceDN w:val="0"/>
        <w:adjustRightInd w:val="0"/>
        <w:rPr>
          <w:szCs w:val="28"/>
        </w:rPr>
      </w:pPr>
      <w:r w:rsidRPr="00192D02">
        <w:rPr>
          <w:szCs w:val="28"/>
        </w:rPr>
        <w:t>адрес места жительства -</w:t>
      </w:r>
      <w:r w:rsidR="00192D02">
        <w:rPr>
          <w:szCs w:val="28"/>
        </w:rPr>
        <w:t>___________</w:t>
      </w:r>
      <w:r w:rsidRPr="00192D02">
        <w:rPr>
          <w:szCs w:val="28"/>
        </w:rPr>
        <w:t>______________________________________</w:t>
      </w:r>
    </w:p>
    <w:p w:rsidR="00930D59" w:rsidRPr="00731687" w:rsidRDefault="00192D02" w:rsidP="00192D02">
      <w:pPr>
        <w:autoSpaceDE w:val="0"/>
        <w:autoSpaceDN w:val="0"/>
        <w:adjustRightInd w:val="0"/>
        <w:rPr>
          <w:rFonts w:ascii="Courier New" w:hAnsi="Courier New" w:cs="Courier New"/>
          <w:sz w:val="20"/>
        </w:rPr>
      </w:pPr>
      <w:r>
        <w:rPr>
          <w:rFonts w:ascii="Courier New" w:hAnsi="Courier New" w:cs="Courier New"/>
          <w:sz w:val="20"/>
        </w:rPr>
        <w:t xml:space="preserve">        </w:t>
      </w:r>
      <w:proofErr w:type="gramStart"/>
      <w:r w:rsidR="00930D59" w:rsidRPr="00731687">
        <w:rPr>
          <w:rFonts w:ascii="Courier New" w:hAnsi="Courier New" w:cs="Courier New"/>
          <w:sz w:val="20"/>
        </w:rPr>
        <w:t>(наименование субъекта Российской Федерации,</w:t>
      </w:r>
      <w:r>
        <w:rPr>
          <w:rFonts w:ascii="Courier New" w:hAnsi="Courier New" w:cs="Courier New"/>
          <w:sz w:val="20"/>
        </w:rPr>
        <w:t xml:space="preserve"> р</w:t>
      </w:r>
      <w:r w:rsidR="00930D59" w:rsidRPr="00731687">
        <w:rPr>
          <w:rFonts w:ascii="Courier New" w:hAnsi="Courier New" w:cs="Courier New"/>
          <w:sz w:val="20"/>
        </w:rPr>
        <w:t xml:space="preserve">айона, города, иного </w:t>
      </w:r>
      <w:r>
        <w:rPr>
          <w:rFonts w:ascii="Courier New" w:hAnsi="Courier New" w:cs="Courier New"/>
          <w:sz w:val="20"/>
        </w:rPr>
        <w:t>__________________________________________________________________________________</w:t>
      </w:r>
      <w:r w:rsidR="00930D59" w:rsidRPr="00731687">
        <w:rPr>
          <w:rFonts w:ascii="Courier New" w:hAnsi="Courier New" w:cs="Courier New"/>
          <w:sz w:val="20"/>
        </w:rPr>
        <w:t>населенного</w:t>
      </w:r>
      <w:r>
        <w:rPr>
          <w:rFonts w:ascii="Courier New" w:hAnsi="Courier New" w:cs="Courier New"/>
          <w:sz w:val="20"/>
        </w:rPr>
        <w:t xml:space="preserve"> </w:t>
      </w:r>
      <w:r w:rsidR="00930D59" w:rsidRPr="00731687">
        <w:rPr>
          <w:rFonts w:ascii="Courier New" w:hAnsi="Courier New" w:cs="Courier New"/>
          <w:sz w:val="20"/>
        </w:rPr>
        <w:t>пункта, улицы, номер дома, корпуса, строения и т.п., квартиры)</w:t>
      </w:r>
      <w:proofErr w:type="gramEnd"/>
    </w:p>
    <w:p w:rsidR="00930D59" w:rsidRPr="00731687" w:rsidRDefault="00930D59" w:rsidP="00192D02">
      <w:pPr>
        <w:autoSpaceDE w:val="0"/>
        <w:autoSpaceDN w:val="0"/>
        <w:adjustRightInd w:val="0"/>
        <w:rPr>
          <w:rFonts w:ascii="Courier New" w:hAnsi="Courier New" w:cs="Courier New"/>
          <w:sz w:val="20"/>
        </w:rPr>
      </w:pPr>
      <w:r w:rsidRPr="00192D02">
        <w:rPr>
          <w:szCs w:val="28"/>
        </w:rPr>
        <w:t>номер телефона</w:t>
      </w:r>
      <w:r w:rsidRPr="00731687">
        <w:rPr>
          <w:rFonts w:ascii="Courier New" w:hAnsi="Courier New" w:cs="Courier New"/>
          <w:sz w:val="20"/>
        </w:rPr>
        <w:t xml:space="preserve"> - _______________________________________________________</w:t>
      </w:r>
      <w:r>
        <w:rPr>
          <w:rFonts w:ascii="Courier New" w:hAnsi="Courier New" w:cs="Courier New"/>
          <w:sz w:val="20"/>
        </w:rPr>
        <w:t>_______</w:t>
      </w:r>
      <w:r w:rsidRPr="00731687">
        <w:rPr>
          <w:rFonts w:ascii="Courier New" w:hAnsi="Courier New" w:cs="Courier New"/>
          <w:sz w:val="20"/>
        </w:rPr>
        <w:t>.</w:t>
      </w:r>
    </w:p>
    <w:p w:rsidR="00930D59" w:rsidRPr="00731687" w:rsidRDefault="00192D02" w:rsidP="00192D02">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731687">
        <w:rPr>
          <w:rFonts w:ascii="Courier New" w:hAnsi="Courier New" w:cs="Courier New"/>
          <w:sz w:val="20"/>
        </w:rPr>
        <w:t>(указывается с телефонным кодом населенного</w:t>
      </w:r>
      <w:r>
        <w:rPr>
          <w:rFonts w:ascii="Courier New" w:hAnsi="Courier New" w:cs="Courier New"/>
          <w:sz w:val="20"/>
        </w:rPr>
        <w:t xml:space="preserve"> </w:t>
      </w:r>
      <w:r w:rsidR="00930D59" w:rsidRPr="00731687">
        <w:rPr>
          <w:rFonts w:ascii="Courier New" w:hAnsi="Courier New" w:cs="Courier New"/>
          <w:sz w:val="20"/>
        </w:rPr>
        <w:t>пункта или региона)</w:t>
      </w:r>
    </w:p>
    <w:p w:rsidR="00930D59" w:rsidRPr="00731687" w:rsidRDefault="00930D59" w:rsidP="00930D59">
      <w:pPr>
        <w:autoSpaceDE w:val="0"/>
        <w:autoSpaceDN w:val="0"/>
        <w:adjustRightInd w:val="0"/>
        <w:jc w:val="both"/>
        <w:rPr>
          <w:rFonts w:ascii="Courier New" w:hAnsi="Courier New" w:cs="Courier New"/>
          <w:sz w:val="20"/>
        </w:rPr>
      </w:pP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__________________________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(подпись)</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__________________________</w:t>
      </w:r>
    </w:p>
    <w:p w:rsidR="00930D59" w:rsidRPr="00731687" w:rsidRDefault="00930D59" w:rsidP="00930D59">
      <w:pPr>
        <w:autoSpaceDE w:val="0"/>
        <w:autoSpaceDN w:val="0"/>
        <w:adjustRightInd w:val="0"/>
        <w:jc w:val="both"/>
        <w:rPr>
          <w:rFonts w:ascii="Courier New" w:hAnsi="Courier New" w:cs="Courier New"/>
          <w:sz w:val="20"/>
        </w:rPr>
      </w:pPr>
      <w:r w:rsidRPr="00731687">
        <w:rPr>
          <w:rFonts w:ascii="Courier New" w:hAnsi="Courier New" w:cs="Courier New"/>
          <w:sz w:val="20"/>
        </w:rPr>
        <w:t xml:space="preserve">                                                           (дата)</w:t>
      </w:r>
    </w:p>
    <w:p w:rsidR="00930D59" w:rsidRPr="00731687" w:rsidRDefault="00930D59" w:rsidP="00930D59">
      <w:pPr>
        <w:autoSpaceDE w:val="0"/>
        <w:autoSpaceDN w:val="0"/>
        <w:adjustRightInd w:val="0"/>
        <w:jc w:val="both"/>
        <w:rPr>
          <w:rFonts w:ascii="Calibri" w:hAnsi="Calibri" w:cs="Calibri"/>
          <w:sz w:val="22"/>
          <w:szCs w:val="22"/>
        </w:rPr>
      </w:pPr>
    </w:p>
    <w:p w:rsidR="00930D59" w:rsidRPr="007061F6" w:rsidRDefault="00930D59" w:rsidP="00930D59">
      <w:pPr>
        <w:suppressAutoHyphens/>
        <w:autoSpaceDE w:val="0"/>
        <w:autoSpaceDN w:val="0"/>
        <w:adjustRightInd w:val="0"/>
        <w:jc w:val="both"/>
        <w:rPr>
          <w:sz w:val="20"/>
        </w:rPr>
      </w:pPr>
      <w:r w:rsidRPr="007061F6">
        <w:rPr>
          <w:sz w:val="20"/>
        </w:rPr>
        <w:t>Примечание.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930D59" w:rsidRPr="00255B96"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Pr="004906EB" w:rsidRDefault="00930D59" w:rsidP="00930D59">
      <w:pPr>
        <w:widowControl w:val="0"/>
        <w:autoSpaceDE w:val="0"/>
        <w:autoSpaceDN w:val="0"/>
        <w:jc w:val="right"/>
        <w:rPr>
          <w:b/>
          <w:szCs w:val="28"/>
        </w:rPr>
      </w:pPr>
      <w:r>
        <w:rPr>
          <w:b/>
          <w:szCs w:val="28"/>
        </w:rPr>
        <w:lastRenderedPageBreak/>
        <w:t>Приложение № 10</w:t>
      </w:r>
    </w:p>
    <w:p w:rsidR="00930D59" w:rsidRPr="004906EB" w:rsidRDefault="00930D59" w:rsidP="00930D59">
      <w:pPr>
        <w:widowControl w:val="0"/>
        <w:autoSpaceDE w:val="0"/>
        <w:autoSpaceDN w:val="0"/>
        <w:jc w:val="right"/>
        <w:rPr>
          <w:b/>
          <w:sz w:val="24"/>
          <w:szCs w:val="24"/>
        </w:rPr>
      </w:pPr>
      <w:r w:rsidRPr="004906EB">
        <w:rPr>
          <w:b/>
          <w:sz w:val="24"/>
          <w:szCs w:val="24"/>
        </w:rPr>
        <w:t>(рекомендуемая форма)</w:t>
      </w:r>
    </w:p>
    <w:p w:rsidR="00930D59" w:rsidRPr="00255B96" w:rsidRDefault="00930D59" w:rsidP="00930D59">
      <w:pPr>
        <w:widowControl w:val="0"/>
        <w:autoSpaceDE w:val="0"/>
        <w:autoSpaceDN w:val="0"/>
        <w:jc w:val="center"/>
        <w:rPr>
          <w:rFonts w:ascii="Courier New" w:hAnsi="Courier New" w:cs="Courier New"/>
          <w:sz w:val="20"/>
        </w:rPr>
      </w:pPr>
      <w:bookmarkStart w:id="6" w:name="P798"/>
      <w:bookmarkStart w:id="7" w:name="P867"/>
      <w:bookmarkEnd w:id="6"/>
      <w:bookmarkEnd w:id="7"/>
      <w:r w:rsidRPr="00255B96">
        <w:rPr>
          <w:rFonts w:ascii="Courier New" w:hAnsi="Courier New" w:cs="Courier New"/>
          <w:sz w:val="20"/>
        </w:rPr>
        <w:t>ДОВЕРЕННОСТЬ</w:t>
      </w:r>
    </w:p>
    <w:p w:rsidR="00930D59" w:rsidRPr="00255B96" w:rsidRDefault="00930D59" w:rsidP="00930D59">
      <w:pPr>
        <w:autoSpaceDE w:val="0"/>
        <w:autoSpaceDN w:val="0"/>
        <w:adjustRightInd w:val="0"/>
        <w:jc w:val="both"/>
        <w:outlineLvl w:val="0"/>
        <w:rPr>
          <w:rFonts w:ascii="Courier New" w:hAnsi="Courier New" w:cs="Courier New"/>
          <w:sz w:val="20"/>
        </w:rPr>
      </w:pP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___________________________                    ____________________________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(число, месяц, год выдачи                      (место выдачи доверенности)</w:t>
      </w:r>
      <w:proofErr w:type="gramEnd"/>
    </w:p>
    <w:p w:rsidR="00930D59" w:rsidRPr="00247D40"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r w:rsidRPr="00247D40">
        <w:rPr>
          <w:rFonts w:ascii="Courier New" w:hAnsi="Courier New" w:cs="Courier New"/>
          <w:sz w:val="20"/>
        </w:rPr>
        <w:t xml:space="preserve">доверенности </w:t>
      </w:r>
      <w:hyperlink w:anchor="Par53" w:history="1">
        <w:r w:rsidRPr="00247D40">
          <w:rPr>
            <w:rFonts w:ascii="Courier New" w:hAnsi="Courier New" w:cs="Courier New"/>
            <w:sz w:val="20"/>
          </w:rPr>
          <w:t>&lt;1&gt;</w:t>
        </w:r>
      </w:hyperlink>
      <w:r w:rsidRPr="00247D40">
        <w:rPr>
          <w:rFonts w:ascii="Courier New" w:hAnsi="Courier New" w:cs="Courier New"/>
          <w:sz w:val="20"/>
        </w:rPr>
        <w:t>)</w:t>
      </w:r>
    </w:p>
    <w:p w:rsidR="00930D59" w:rsidRPr="00255B96" w:rsidRDefault="00930D59" w:rsidP="00930D59">
      <w:pPr>
        <w:autoSpaceDE w:val="0"/>
        <w:autoSpaceDN w:val="0"/>
        <w:adjustRightInd w:val="0"/>
        <w:jc w:val="both"/>
        <w:rPr>
          <w:rFonts w:ascii="Courier New" w:hAnsi="Courier New" w:cs="Courier New"/>
          <w:sz w:val="20"/>
        </w:rPr>
      </w:pPr>
    </w:p>
    <w:p w:rsidR="00930D59" w:rsidRPr="00255B96" w:rsidRDefault="00930D59" w:rsidP="00930D59">
      <w:pPr>
        <w:autoSpaceDE w:val="0"/>
        <w:autoSpaceDN w:val="0"/>
        <w:adjustRightInd w:val="0"/>
        <w:jc w:val="both"/>
        <w:rPr>
          <w:rFonts w:ascii="Courier New" w:hAnsi="Courier New" w:cs="Courier New"/>
          <w:sz w:val="20"/>
        </w:rPr>
      </w:pPr>
      <w:r w:rsidRPr="00AB0E98">
        <w:rPr>
          <w:szCs w:val="28"/>
        </w:rPr>
        <w:t>Я,</w:t>
      </w:r>
      <w:r w:rsidRPr="00255B96">
        <w:rPr>
          <w:rFonts w:ascii="Courier New" w:hAnsi="Courier New" w:cs="Courier New"/>
          <w:sz w:val="20"/>
        </w:rPr>
        <w:t xml:space="preserve"> _________________________________________</w:t>
      </w:r>
      <w:r>
        <w:rPr>
          <w:rFonts w:ascii="Courier New" w:hAnsi="Courier New" w:cs="Courier New"/>
          <w:sz w:val="20"/>
        </w:rPr>
        <w:t>_______</w:t>
      </w:r>
      <w:r w:rsidRPr="00255B96">
        <w:rPr>
          <w:rFonts w:ascii="Courier New" w:hAnsi="Courier New" w:cs="Courier New"/>
          <w:sz w:val="20"/>
        </w:rPr>
        <w:t>______________________________,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(фамилия, имя и отчество,</w:t>
      </w:r>
      <w:proofErr w:type="gramEnd"/>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___________________________________________________</w:t>
      </w:r>
      <w:r>
        <w:rPr>
          <w:rFonts w:ascii="Courier New" w:hAnsi="Courier New" w:cs="Courier New"/>
          <w:sz w:val="20"/>
        </w:rPr>
        <w:t>_______</w:t>
      </w:r>
      <w:r w:rsidRPr="00255B96">
        <w:rPr>
          <w:rFonts w:ascii="Courier New" w:hAnsi="Courier New" w:cs="Courier New"/>
          <w:sz w:val="20"/>
        </w:rPr>
        <w:t>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дата и место рождения, гражданство, пол, адрес места жительства, серия,</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номер и дата выдачи паспорта или документа,</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__________________________________________________________</w:t>
      </w:r>
      <w:r>
        <w:rPr>
          <w:rFonts w:ascii="Courier New" w:hAnsi="Courier New" w:cs="Courier New"/>
          <w:sz w:val="20"/>
        </w:rPr>
        <w:t>_______</w:t>
      </w:r>
      <w:r w:rsidRPr="00255B96">
        <w:rPr>
          <w:rFonts w:ascii="Courier New" w:hAnsi="Courier New" w:cs="Courier New"/>
          <w:sz w:val="20"/>
        </w:rPr>
        <w:t>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заменяющего паспорт гражданина, наименование или код органа, выдавшего</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паспорт или документ, заменяющий паспорт гражданина)</w:t>
      </w:r>
    </w:p>
    <w:p w:rsidR="00930D59" w:rsidRPr="00255B96" w:rsidRDefault="00930D59" w:rsidP="00AB0E98">
      <w:pPr>
        <w:autoSpaceDE w:val="0"/>
        <w:autoSpaceDN w:val="0"/>
        <w:adjustRightInd w:val="0"/>
        <w:rPr>
          <w:rFonts w:ascii="Courier New" w:hAnsi="Courier New" w:cs="Courier New"/>
          <w:sz w:val="20"/>
        </w:rPr>
      </w:pPr>
      <w:r w:rsidRPr="00AB0E98">
        <w:rPr>
          <w:szCs w:val="28"/>
        </w:rPr>
        <w:t>настоящей доверенностью уполномочиваю гражданина</w:t>
      </w:r>
      <w:r w:rsidR="00AB0E98">
        <w:rPr>
          <w:szCs w:val="28"/>
        </w:rPr>
        <w:t>______</w:t>
      </w:r>
      <w:r w:rsidRPr="00255B96">
        <w:rPr>
          <w:rFonts w:ascii="Courier New" w:hAnsi="Courier New" w:cs="Courier New"/>
          <w:sz w:val="20"/>
        </w:rPr>
        <w:t>__</w:t>
      </w:r>
      <w:r>
        <w:rPr>
          <w:rFonts w:ascii="Courier New" w:hAnsi="Courier New" w:cs="Courier New"/>
          <w:sz w:val="20"/>
        </w:rPr>
        <w:t>_______</w:t>
      </w:r>
      <w:r w:rsidRPr="00255B96">
        <w:rPr>
          <w:rFonts w:ascii="Courier New" w:hAnsi="Courier New" w:cs="Courier New"/>
          <w:sz w:val="20"/>
        </w:rPr>
        <w:t>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________________________________________________________________________</w:t>
      </w:r>
      <w:r>
        <w:rPr>
          <w:rFonts w:ascii="Courier New" w:hAnsi="Courier New" w:cs="Courier New"/>
          <w:sz w:val="20"/>
        </w:rPr>
        <w:t>_______</w:t>
      </w:r>
      <w:r w:rsidRPr="00255B96">
        <w:rPr>
          <w:rFonts w:ascii="Courier New" w:hAnsi="Courier New" w:cs="Courier New"/>
          <w:sz w:val="20"/>
        </w:rPr>
        <w:t>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(фамилия, имя и отчество)</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w:t>
      </w:r>
      <w:r>
        <w:rPr>
          <w:rFonts w:ascii="Courier New" w:hAnsi="Courier New" w:cs="Courier New"/>
          <w:sz w:val="20"/>
        </w:rPr>
        <w:t>_</w:t>
      </w:r>
      <w:r w:rsidRPr="00255B96">
        <w:rPr>
          <w:rFonts w:ascii="Courier New" w:hAnsi="Courier New" w:cs="Courier New"/>
          <w:sz w:val="20"/>
        </w:rPr>
        <w:t>___________</w:t>
      </w:r>
      <w:r>
        <w:rPr>
          <w:rFonts w:ascii="Courier New" w:hAnsi="Courier New" w:cs="Courier New"/>
          <w:sz w:val="20"/>
        </w:rPr>
        <w:t>_</w:t>
      </w:r>
      <w:r w:rsidRPr="00255B96">
        <w:rPr>
          <w:rFonts w:ascii="Courier New" w:hAnsi="Courier New" w:cs="Courier New"/>
          <w:sz w:val="20"/>
        </w:rPr>
        <w:t>_________, ________</w:t>
      </w:r>
      <w:r>
        <w:rPr>
          <w:rFonts w:ascii="Courier New" w:hAnsi="Courier New" w:cs="Courier New"/>
          <w:sz w:val="20"/>
        </w:rPr>
        <w:t>__</w:t>
      </w:r>
      <w:r w:rsidRPr="00255B96">
        <w:rPr>
          <w:rFonts w:ascii="Courier New" w:hAnsi="Courier New" w:cs="Courier New"/>
          <w:sz w:val="20"/>
        </w:rPr>
        <w:t>_____________, ___</w:t>
      </w:r>
      <w:r>
        <w:rPr>
          <w:rFonts w:ascii="Courier New" w:hAnsi="Courier New" w:cs="Courier New"/>
          <w:sz w:val="20"/>
        </w:rPr>
        <w:t>___</w:t>
      </w:r>
      <w:r w:rsidRPr="00255B96">
        <w:rPr>
          <w:rFonts w:ascii="Courier New" w:hAnsi="Courier New" w:cs="Courier New"/>
          <w:sz w:val="20"/>
        </w:rPr>
        <w:t>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(дата и место рождения)              </w:t>
      </w:r>
      <w:r>
        <w:rPr>
          <w:rFonts w:ascii="Courier New" w:hAnsi="Courier New" w:cs="Courier New"/>
          <w:sz w:val="20"/>
        </w:rPr>
        <w:t xml:space="preserve">  </w:t>
      </w:r>
      <w:r w:rsidRPr="00255B96">
        <w:rPr>
          <w:rFonts w:ascii="Courier New" w:hAnsi="Courier New" w:cs="Courier New"/>
          <w:sz w:val="20"/>
        </w:rPr>
        <w:t xml:space="preserve">(гражданство)       </w:t>
      </w:r>
      <w:r>
        <w:rPr>
          <w:rFonts w:ascii="Courier New" w:hAnsi="Courier New" w:cs="Courier New"/>
          <w:sz w:val="20"/>
        </w:rPr>
        <w:t xml:space="preserve">   </w:t>
      </w:r>
      <w:r w:rsidRPr="00255B96">
        <w:rPr>
          <w:rFonts w:ascii="Courier New" w:hAnsi="Courier New" w:cs="Courier New"/>
          <w:sz w:val="20"/>
        </w:rPr>
        <w:t xml:space="preserve"> (пол)</w:t>
      </w:r>
    </w:p>
    <w:p w:rsidR="00930D59" w:rsidRPr="00255B96" w:rsidRDefault="00930D59" w:rsidP="00AB0E98">
      <w:pPr>
        <w:autoSpaceDE w:val="0"/>
        <w:autoSpaceDN w:val="0"/>
        <w:adjustRightInd w:val="0"/>
        <w:rPr>
          <w:rFonts w:ascii="Courier New" w:hAnsi="Courier New" w:cs="Courier New"/>
          <w:sz w:val="20"/>
        </w:rPr>
      </w:pPr>
      <w:r w:rsidRPr="00AB0E98">
        <w:rPr>
          <w:szCs w:val="28"/>
        </w:rPr>
        <w:t>адрес места жительства</w:t>
      </w:r>
      <w:r w:rsidRPr="00255B96">
        <w:rPr>
          <w:rFonts w:ascii="Courier New" w:hAnsi="Courier New" w:cs="Courier New"/>
          <w:sz w:val="20"/>
        </w:rPr>
        <w:t>: ________</w:t>
      </w:r>
      <w:r>
        <w:rPr>
          <w:rFonts w:ascii="Courier New" w:hAnsi="Courier New" w:cs="Courier New"/>
          <w:sz w:val="20"/>
        </w:rPr>
        <w:t>_______</w:t>
      </w:r>
      <w:r w:rsidRPr="00255B96">
        <w:rPr>
          <w:rFonts w:ascii="Courier New" w:hAnsi="Courier New" w:cs="Courier New"/>
          <w:sz w:val="20"/>
        </w:rPr>
        <w:t>_________________________________________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(наименование субъекта Российской Федерации,</w:t>
      </w:r>
      <w:proofErr w:type="gramEnd"/>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_________________________________________</w:t>
      </w:r>
      <w:r>
        <w:rPr>
          <w:rFonts w:ascii="Courier New" w:hAnsi="Courier New" w:cs="Courier New"/>
          <w:sz w:val="20"/>
        </w:rPr>
        <w:t>_______</w:t>
      </w:r>
      <w:r w:rsidRPr="00255B96">
        <w:rPr>
          <w:rFonts w:ascii="Courier New" w:hAnsi="Courier New" w:cs="Courier New"/>
          <w:sz w:val="20"/>
        </w:rPr>
        <w:t>_________________________________,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района, города, иного населенного пункта, улицы номер дома, корпуса,</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строения и т.п., квартиры)</w:t>
      </w:r>
    </w:p>
    <w:p w:rsidR="00930D59" w:rsidRPr="00255B96" w:rsidRDefault="00930D59" w:rsidP="00AB0E98">
      <w:pPr>
        <w:autoSpaceDE w:val="0"/>
        <w:autoSpaceDN w:val="0"/>
        <w:adjustRightInd w:val="0"/>
        <w:rPr>
          <w:rFonts w:ascii="Courier New" w:hAnsi="Courier New" w:cs="Courier New"/>
          <w:sz w:val="20"/>
        </w:rPr>
      </w:pPr>
      <w:r w:rsidRPr="00AB0E98">
        <w:rPr>
          <w:szCs w:val="28"/>
        </w:rPr>
        <w:t>вид документа</w:t>
      </w:r>
      <w:r w:rsidRPr="00255B96">
        <w:rPr>
          <w:rFonts w:ascii="Courier New" w:hAnsi="Courier New" w:cs="Courier New"/>
          <w:sz w:val="20"/>
        </w:rPr>
        <w:t xml:space="preserve"> ______________________________</w:t>
      </w:r>
      <w:r>
        <w:rPr>
          <w:rFonts w:ascii="Courier New" w:hAnsi="Courier New" w:cs="Courier New"/>
          <w:sz w:val="20"/>
        </w:rPr>
        <w:t>___</w:t>
      </w:r>
      <w:r w:rsidRPr="00255B96">
        <w:rPr>
          <w:rFonts w:ascii="Courier New" w:hAnsi="Courier New" w:cs="Courier New"/>
          <w:sz w:val="20"/>
        </w:rPr>
        <w:t>____, ______</w:t>
      </w:r>
      <w:r>
        <w:rPr>
          <w:rFonts w:ascii="Courier New" w:hAnsi="Courier New" w:cs="Courier New"/>
          <w:sz w:val="20"/>
        </w:rPr>
        <w:t>____</w:t>
      </w:r>
      <w:r w:rsidRPr="00255B96">
        <w:rPr>
          <w:rFonts w:ascii="Courier New" w:hAnsi="Courier New" w:cs="Courier New"/>
          <w:sz w:val="20"/>
        </w:rPr>
        <w:t>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(паспорт или документ, заменяющий        (серия и номер</w:t>
      </w:r>
      <w:proofErr w:type="gramEnd"/>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паспорт гражданина)                 документа)</w:t>
      </w:r>
      <w:proofErr w:type="gramEnd"/>
    </w:p>
    <w:p w:rsidR="00930D59" w:rsidRPr="00255B96" w:rsidRDefault="00930D59" w:rsidP="00930D59">
      <w:pPr>
        <w:autoSpaceDE w:val="0"/>
        <w:autoSpaceDN w:val="0"/>
        <w:adjustRightInd w:val="0"/>
        <w:jc w:val="both"/>
        <w:rPr>
          <w:rFonts w:ascii="Courier New" w:hAnsi="Courier New" w:cs="Courier New"/>
          <w:sz w:val="20"/>
        </w:rPr>
      </w:pPr>
      <w:r w:rsidRPr="00AB0E98">
        <w:rPr>
          <w:szCs w:val="28"/>
        </w:rPr>
        <w:t>выдан</w:t>
      </w:r>
      <w:r w:rsidRPr="00255B96">
        <w:rPr>
          <w:rFonts w:ascii="Courier New" w:hAnsi="Courier New" w:cs="Courier New"/>
          <w:sz w:val="20"/>
        </w:rPr>
        <w:t>__________________________________________</w:t>
      </w:r>
      <w:r>
        <w:rPr>
          <w:rFonts w:ascii="Courier New" w:hAnsi="Courier New" w:cs="Courier New"/>
          <w:sz w:val="20"/>
        </w:rPr>
        <w:t>_______</w:t>
      </w:r>
      <w:r w:rsidRPr="00255B96">
        <w:rPr>
          <w:rFonts w:ascii="Courier New" w:hAnsi="Courier New" w:cs="Courier New"/>
          <w:sz w:val="20"/>
        </w:rPr>
        <w:t>__________________________,</w:t>
      </w:r>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w:t>
      </w:r>
      <w:proofErr w:type="gramStart"/>
      <w:r w:rsidRPr="00255B96">
        <w:rPr>
          <w:rFonts w:ascii="Courier New" w:hAnsi="Courier New" w:cs="Courier New"/>
          <w:sz w:val="20"/>
        </w:rPr>
        <w:t>(дата выдачи, наименование или код органа, выдавшего паспорт или</w:t>
      </w:r>
      <w:proofErr w:type="gramEnd"/>
    </w:p>
    <w:p w:rsidR="00930D59" w:rsidRPr="00255B96" w:rsidRDefault="00930D59" w:rsidP="00930D59">
      <w:pPr>
        <w:autoSpaceDE w:val="0"/>
        <w:autoSpaceDN w:val="0"/>
        <w:adjustRightInd w:val="0"/>
        <w:jc w:val="both"/>
        <w:rPr>
          <w:rFonts w:ascii="Courier New" w:hAnsi="Courier New" w:cs="Courier New"/>
          <w:sz w:val="20"/>
        </w:rPr>
      </w:pPr>
      <w:r w:rsidRPr="00255B96">
        <w:rPr>
          <w:rFonts w:ascii="Courier New" w:hAnsi="Courier New" w:cs="Courier New"/>
          <w:sz w:val="20"/>
        </w:rPr>
        <w:t xml:space="preserve">                     документ, заменяющий паспорт гражданина)</w:t>
      </w:r>
    </w:p>
    <w:p w:rsidR="00930D59" w:rsidRDefault="00930D59" w:rsidP="00AB0E98">
      <w:pPr>
        <w:autoSpaceDE w:val="0"/>
        <w:autoSpaceDN w:val="0"/>
        <w:adjustRightInd w:val="0"/>
        <w:rPr>
          <w:rFonts w:ascii="Courier New" w:hAnsi="Courier New" w:cs="Courier New"/>
          <w:sz w:val="20"/>
        </w:rPr>
      </w:pPr>
      <w:r w:rsidRPr="00AB0E98">
        <w:rPr>
          <w:szCs w:val="28"/>
        </w:rPr>
        <w:t>быть моим уполномоченным представителем по финансовым вопросам, связанным с</w:t>
      </w:r>
      <w:r w:rsidR="00AB0E98">
        <w:rPr>
          <w:szCs w:val="28"/>
        </w:rPr>
        <w:t xml:space="preserve"> </w:t>
      </w:r>
      <w:r w:rsidRPr="00AB0E98">
        <w:rPr>
          <w:szCs w:val="28"/>
        </w:rPr>
        <w:t>участием  в  выборах  депутатов</w:t>
      </w:r>
      <w:r>
        <w:rPr>
          <w:rFonts w:ascii="Courier New" w:hAnsi="Courier New" w:cs="Courier New"/>
          <w:sz w:val="20"/>
        </w:rPr>
        <w:t>____________________________________</w:t>
      </w:r>
    </w:p>
    <w:p w:rsidR="00930D59" w:rsidRPr="000B203E" w:rsidRDefault="00930D59" w:rsidP="00930D59">
      <w:pPr>
        <w:autoSpaceDE w:val="0"/>
        <w:autoSpaceDN w:val="0"/>
        <w:adjustRightInd w:val="0"/>
        <w:jc w:val="both"/>
        <w:rPr>
          <w:rFonts w:ascii="Courier New" w:hAnsi="Courier New" w:cs="Courier New"/>
          <w:sz w:val="20"/>
        </w:rPr>
      </w:pPr>
      <w:r w:rsidRPr="000B203E">
        <w:rPr>
          <w:rFonts w:ascii="Courier New" w:hAnsi="Courier New" w:cs="Courier New"/>
          <w:sz w:val="20"/>
        </w:rPr>
        <w:t>________________________________________________________________________________,</w:t>
      </w:r>
    </w:p>
    <w:p w:rsidR="00930D59" w:rsidRPr="000B203E" w:rsidRDefault="00930D59" w:rsidP="00930D59">
      <w:pPr>
        <w:autoSpaceDE w:val="0"/>
        <w:autoSpaceDN w:val="0"/>
        <w:adjustRightInd w:val="0"/>
        <w:jc w:val="both"/>
        <w:rPr>
          <w:rFonts w:ascii="Courier New" w:hAnsi="Courier New" w:cs="Courier New"/>
          <w:sz w:val="20"/>
        </w:rPr>
      </w:pPr>
      <w:r w:rsidRPr="000B203E">
        <w:rPr>
          <w:rFonts w:ascii="Courier New" w:hAnsi="Courier New" w:cs="Courier New"/>
          <w:sz w:val="20"/>
        </w:rPr>
        <w:t xml:space="preserve">        </w:t>
      </w:r>
      <w:r>
        <w:rPr>
          <w:rFonts w:ascii="Courier New" w:hAnsi="Courier New" w:cs="Courier New"/>
          <w:sz w:val="20"/>
        </w:rPr>
        <w:t xml:space="preserve">            </w:t>
      </w:r>
      <w:r w:rsidRPr="000B203E">
        <w:rPr>
          <w:rFonts w:ascii="Courier New" w:hAnsi="Courier New" w:cs="Courier New"/>
          <w:sz w:val="20"/>
        </w:rPr>
        <w:t xml:space="preserve">   (наименование представительного органа)</w:t>
      </w:r>
    </w:p>
    <w:p w:rsidR="00930D59" w:rsidRPr="000B203E" w:rsidRDefault="00930D59" w:rsidP="00930D59">
      <w:pPr>
        <w:autoSpaceDE w:val="0"/>
        <w:autoSpaceDN w:val="0"/>
        <w:adjustRightInd w:val="0"/>
        <w:jc w:val="both"/>
        <w:rPr>
          <w:rFonts w:ascii="Courier New" w:hAnsi="Courier New" w:cs="Courier New"/>
          <w:sz w:val="20"/>
        </w:rPr>
      </w:pPr>
      <w:r w:rsidRPr="00AB0E98">
        <w:rPr>
          <w:szCs w:val="28"/>
        </w:rPr>
        <w:t xml:space="preserve">и совершать необходимые действия в пределах указанных полномочий </w:t>
      </w:r>
      <w:hyperlink w:anchor="Par54" w:history="1">
        <w:r w:rsidRPr="00AB0E98">
          <w:rPr>
            <w:szCs w:val="28"/>
          </w:rPr>
          <w:t>&lt;2&gt;</w:t>
        </w:r>
      </w:hyperlink>
      <w:r w:rsidRPr="000B203E">
        <w:rPr>
          <w:rFonts w:ascii="Courier New" w:hAnsi="Courier New" w:cs="Courier New"/>
          <w:sz w:val="20"/>
        </w:rPr>
        <w:t>:</w:t>
      </w:r>
    </w:p>
    <w:p w:rsidR="00930D59" w:rsidRPr="000B203E" w:rsidRDefault="00930D59" w:rsidP="00930D59">
      <w:pPr>
        <w:autoSpaceDE w:val="0"/>
        <w:autoSpaceDN w:val="0"/>
        <w:adjustRightInd w:val="0"/>
        <w:jc w:val="both"/>
        <w:rPr>
          <w:rFonts w:ascii="Courier New" w:hAnsi="Courier New" w:cs="Courier New"/>
          <w:sz w:val="20"/>
        </w:rPr>
      </w:pPr>
      <w:r w:rsidRPr="000B203E">
        <w:rPr>
          <w:rFonts w:ascii="Courier New" w:hAnsi="Courier New" w:cs="Courier New"/>
          <w:sz w:val="20"/>
        </w:rPr>
        <w:t>_________________________________________________________________________________.</w:t>
      </w:r>
    </w:p>
    <w:p w:rsidR="00930D59" w:rsidRPr="000B203E" w:rsidRDefault="00930D59" w:rsidP="00930D59">
      <w:pPr>
        <w:autoSpaceDE w:val="0"/>
        <w:autoSpaceDN w:val="0"/>
        <w:adjustRightInd w:val="0"/>
        <w:jc w:val="both"/>
        <w:rPr>
          <w:rFonts w:ascii="Courier New" w:hAnsi="Courier New" w:cs="Courier New"/>
          <w:sz w:val="20"/>
        </w:rPr>
      </w:pPr>
    </w:p>
    <w:p w:rsidR="00930D59" w:rsidRPr="000B203E" w:rsidRDefault="00930D59" w:rsidP="00930D59">
      <w:pPr>
        <w:suppressAutoHyphens/>
        <w:autoSpaceDE w:val="0"/>
        <w:autoSpaceDN w:val="0"/>
        <w:adjustRightInd w:val="0"/>
        <w:jc w:val="both"/>
        <w:rPr>
          <w:rFonts w:ascii="Courier New" w:hAnsi="Courier New" w:cs="Courier New"/>
          <w:sz w:val="20"/>
        </w:rPr>
      </w:pPr>
      <w:r w:rsidRPr="000B203E">
        <w:rPr>
          <w:rFonts w:ascii="Courier New" w:hAnsi="Courier New" w:cs="Courier New"/>
          <w:sz w:val="20"/>
        </w:rPr>
        <w:t xml:space="preserve">    </w:t>
      </w:r>
      <w:r w:rsidRPr="00AB0E98">
        <w:rPr>
          <w:szCs w:val="28"/>
        </w:rPr>
        <w:t xml:space="preserve">Срок доверенности истекает </w:t>
      </w:r>
      <w:hyperlink w:anchor="Par66" w:history="1">
        <w:r w:rsidRPr="00AB0E98">
          <w:rPr>
            <w:szCs w:val="28"/>
          </w:rPr>
          <w:t>&lt;3&gt;</w:t>
        </w:r>
      </w:hyperlink>
      <w:r w:rsidRPr="00AB0E98">
        <w:rPr>
          <w:szCs w:val="28"/>
        </w:rPr>
        <w:t xml:space="preserve"> 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r w:rsidRPr="000B203E">
        <w:rPr>
          <w:rFonts w:ascii="Courier New" w:hAnsi="Courier New" w:cs="Courier New"/>
          <w:sz w:val="20"/>
        </w:rPr>
        <w:t>.</w:t>
      </w:r>
    </w:p>
    <w:p w:rsidR="00930D59" w:rsidRPr="000B203E" w:rsidRDefault="00930D59" w:rsidP="00930D59">
      <w:pPr>
        <w:autoSpaceDE w:val="0"/>
        <w:autoSpaceDN w:val="0"/>
        <w:adjustRightInd w:val="0"/>
        <w:jc w:val="both"/>
        <w:rPr>
          <w:rFonts w:ascii="Courier New" w:hAnsi="Courier New" w:cs="Courier New"/>
          <w:sz w:val="20"/>
        </w:rPr>
      </w:pPr>
    </w:p>
    <w:p w:rsidR="00930D59" w:rsidRPr="00AB0E98" w:rsidRDefault="00930D59" w:rsidP="00930D59">
      <w:pPr>
        <w:autoSpaceDE w:val="0"/>
        <w:autoSpaceDN w:val="0"/>
        <w:adjustRightInd w:val="0"/>
        <w:jc w:val="both"/>
        <w:rPr>
          <w:szCs w:val="28"/>
        </w:rPr>
      </w:pPr>
      <w:r w:rsidRPr="000B203E">
        <w:rPr>
          <w:rFonts w:ascii="Courier New" w:hAnsi="Courier New" w:cs="Courier New"/>
          <w:sz w:val="20"/>
        </w:rPr>
        <w:t xml:space="preserve">    </w:t>
      </w:r>
      <w:r w:rsidRPr="00AB0E98">
        <w:rPr>
          <w:szCs w:val="28"/>
        </w:rPr>
        <w:t>Доверенность выдана без права передоверия.</w:t>
      </w:r>
    </w:p>
    <w:p w:rsidR="00930D59" w:rsidRPr="00AB0E98" w:rsidRDefault="00930D59" w:rsidP="00930D59">
      <w:pPr>
        <w:autoSpaceDE w:val="0"/>
        <w:autoSpaceDN w:val="0"/>
        <w:adjustRightInd w:val="0"/>
        <w:jc w:val="both"/>
        <w:rPr>
          <w:szCs w:val="28"/>
        </w:rPr>
      </w:pPr>
    </w:p>
    <w:p w:rsidR="00930D59" w:rsidRPr="00AB0E98" w:rsidRDefault="00930D59" w:rsidP="00930D59">
      <w:pPr>
        <w:autoSpaceDE w:val="0"/>
        <w:autoSpaceDN w:val="0"/>
        <w:adjustRightInd w:val="0"/>
        <w:jc w:val="both"/>
        <w:rPr>
          <w:szCs w:val="28"/>
        </w:rPr>
      </w:pPr>
      <w:r w:rsidRPr="00AB0E98">
        <w:rPr>
          <w:szCs w:val="28"/>
        </w:rPr>
        <w:t xml:space="preserve">    Содержание </w:t>
      </w:r>
      <w:hyperlink r:id="rId32" w:history="1">
        <w:r w:rsidRPr="00AB0E98">
          <w:rPr>
            <w:szCs w:val="28"/>
          </w:rPr>
          <w:t>статей  187</w:t>
        </w:r>
      </w:hyperlink>
      <w:r w:rsidRPr="00AB0E98">
        <w:rPr>
          <w:szCs w:val="28"/>
        </w:rPr>
        <w:t xml:space="preserve"> - </w:t>
      </w:r>
      <w:hyperlink r:id="rId33" w:history="1">
        <w:r w:rsidRPr="00AB0E98">
          <w:rPr>
            <w:szCs w:val="28"/>
          </w:rPr>
          <w:t>189</w:t>
        </w:r>
      </w:hyperlink>
      <w:r w:rsidRPr="00AB0E98">
        <w:rPr>
          <w:szCs w:val="28"/>
        </w:rPr>
        <w:t xml:space="preserve"> Гражданского кодекса Российской  Федерации</w:t>
      </w:r>
    </w:p>
    <w:p w:rsidR="00930D59" w:rsidRPr="00AB0E98" w:rsidRDefault="00930D59" w:rsidP="00930D59">
      <w:pPr>
        <w:autoSpaceDE w:val="0"/>
        <w:autoSpaceDN w:val="0"/>
        <w:adjustRightInd w:val="0"/>
        <w:jc w:val="both"/>
        <w:rPr>
          <w:szCs w:val="28"/>
        </w:rPr>
      </w:pPr>
      <w:r w:rsidRPr="00AB0E98">
        <w:rPr>
          <w:szCs w:val="28"/>
        </w:rPr>
        <w:t>доверителю разъяснено.</w:t>
      </w:r>
    </w:p>
    <w:p w:rsidR="00930D59" w:rsidRPr="00AB0E98" w:rsidRDefault="00930D59" w:rsidP="00930D59">
      <w:pPr>
        <w:autoSpaceDE w:val="0"/>
        <w:autoSpaceDN w:val="0"/>
        <w:adjustRightInd w:val="0"/>
        <w:jc w:val="both"/>
        <w:rPr>
          <w:szCs w:val="28"/>
        </w:rPr>
      </w:pPr>
    </w:p>
    <w:p w:rsidR="00930D59" w:rsidRPr="000B203E" w:rsidRDefault="00930D59" w:rsidP="00930D59">
      <w:pPr>
        <w:autoSpaceDE w:val="0"/>
        <w:autoSpaceDN w:val="0"/>
        <w:adjustRightInd w:val="0"/>
        <w:jc w:val="both"/>
        <w:rPr>
          <w:rFonts w:ascii="Courier New" w:hAnsi="Courier New" w:cs="Courier New"/>
          <w:sz w:val="20"/>
        </w:rPr>
      </w:pPr>
      <w:r w:rsidRPr="00AB0E98">
        <w:rPr>
          <w:szCs w:val="28"/>
        </w:rPr>
        <w:t xml:space="preserve">    Содержание настоящей доверенности доверителю зачитано вслух</w:t>
      </w:r>
      <w:r w:rsidRPr="000B203E">
        <w:rPr>
          <w:rFonts w:ascii="Courier New" w:hAnsi="Courier New" w:cs="Courier New"/>
          <w:sz w:val="20"/>
        </w:rPr>
        <w:t>.</w:t>
      </w:r>
    </w:p>
    <w:p w:rsidR="00930D59" w:rsidRPr="000B203E" w:rsidRDefault="00930D59" w:rsidP="00930D59">
      <w:pPr>
        <w:autoSpaceDE w:val="0"/>
        <w:autoSpaceDN w:val="0"/>
        <w:adjustRightInd w:val="0"/>
        <w:jc w:val="both"/>
        <w:rPr>
          <w:rFonts w:ascii="Courier New" w:hAnsi="Courier New" w:cs="Courier New"/>
          <w:sz w:val="20"/>
        </w:rPr>
      </w:pPr>
    </w:p>
    <w:p w:rsidR="00930D59" w:rsidRPr="000B203E" w:rsidRDefault="00930D59" w:rsidP="00930D59">
      <w:pPr>
        <w:autoSpaceDE w:val="0"/>
        <w:autoSpaceDN w:val="0"/>
        <w:adjustRightInd w:val="0"/>
        <w:jc w:val="both"/>
        <w:rPr>
          <w:rFonts w:ascii="Courier New" w:hAnsi="Courier New" w:cs="Courier New"/>
          <w:sz w:val="20"/>
        </w:rPr>
      </w:pPr>
      <w:r w:rsidRPr="00AB0E98">
        <w:rPr>
          <w:szCs w:val="28"/>
        </w:rPr>
        <w:t xml:space="preserve">Доверитель </w:t>
      </w:r>
      <w:r w:rsidRPr="000B203E">
        <w:rPr>
          <w:rFonts w:ascii="Courier New" w:hAnsi="Courier New" w:cs="Courier New"/>
          <w:sz w:val="20"/>
        </w:rPr>
        <w:t>____________________________________________________</w:t>
      </w:r>
    </w:p>
    <w:p w:rsidR="00930D59" w:rsidRPr="000B203E" w:rsidRDefault="00930D59" w:rsidP="00930D59">
      <w:pPr>
        <w:autoSpaceDE w:val="0"/>
        <w:autoSpaceDN w:val="0"/>
        <w:adjustRightInd w:val="0"/>
        <w:jc w:val="both"/>
        <w:rPr>
          <w:rFonts w:ascii="Courier New" w:hAnsi="Courier New" w:cs="Courier New"/>
          <w:sz w:val="20"/>
        </w:rPr>
      </w:pPr>
      <w:r w:rsidRPr="000B203E">
        <w:rPr>
          <w:rFonts w:ascii="Courier New" w:hAnsi="Courier New" w:cs="Courier New"/>
          <w:sz w:val="20"/>
        </w:rPr>
        <w:t xml:space="preserve">                    (фамилия, имя, отчество, подпись)</w:t>
      </w:r>
    </w:p>
    <w:p w:rsidR="00930D59" w:rsidRPr="000B203E" w:rsidRDefault="00930D59" w:rsidP="00930D59">
      <w:pPr>
        <w:autoSpaceDE w:val="0"/>
        <w:autoSpaceDN w:val="0"/>
        <w:adjustRightInd w:val="0"/>
        <w:jc w:val="both"/>
        <w:rPr>
          <w:rFonts w:ascii="Courier New" w:hAnsi="Courier New" w:cs="Courier New"/>
          <w:sz w:val="20"/>
        </w:rPr>
      </w:pPr>
    </w:p>
    <w:p w:rsidR="00930D59" w:rsidRPr="00AB0E98" w:rsidRDefault="00930D59" w:rsidP="00930D59">
      <w:pPr>
        <w:autoSpaceDE w:val="0"/>
        <w:autoSpaceDN w:val="0"/>
        <w:adjustRightInd w:val="0"/>
        <w:jc w:val="both"/>
        <w:rPr>
          <w:szCs w:val="28"/>
        </w:rPr>
      </w:pPr>
      <w:r w:rsidRPr="00AB0E98">
        <w:rPr>
          <w:szCs w:val="28"/>
        </w:rPr>
        <w:t>Удостоверительная надпись нотариуса</w:t>
      </w:r>
    </w:p>
    <w:p w:rsidR="00930D59" w:rsidRPr="00AB0E98" w:rsidRDefault="00930D59" w:rsidP="00930D59">
      <w:pPr>
        <w:autoSpaceDE w:val="0"/>
        <w:autoSpaceDN w:val="0"/>
        <w:adjustRightInd w:val="0"/>
        <w:ind w:firstLine="540"/>
        <w:jc w:val="both"/>
        <w:rPr>
          <w:szCs w:val="28"/>
        </w:rPr>
      </w:pPr>
    </w:p>
    <w:p w:rsidR="00930D59" w:rsidRPr="00255B96" w:rsidRDefault="00930D59" w:rsidP="00930D59">
      <w:pPr>
        <w:autoSpaceDE w:val="0"/>
        <w:autoSpaceDN w:val="0"/>
        <w:adjustRightInd w:val="0"/>
        <w:ind w:firstLine="540"/>
        <w:jc w:val="both"/>
        <w:rPr>
          <w:rFonts w:ascii="Calibri" w:hAnsi="Calibri" w:cs="Calibri"/>
          <w:sz w:val="22"/>
          <w:szCs w:val="22"/>
        </w:rPr>
      </w:pPr>
      <w:r w:rsidRPr="00255B96">
        <w:rPr>
          <w:rFonts w:ascii="Calibri" w:hAnsi="Calibri" w:cs="Calibri"/>
          <w:sz w:val="22"/>
          <w:szCs w:val="22"/>
        </w:rPr>
        <w:t>--------------------------------</w:t>
      </w:r>
    </w:p>
    <w:p w:rsidR="00930D59" w:rsidRDefault="00930D59" w:rsidP="00930D59">
      <w:pPr>
        <w:autoSpaceDE w:val="0"/>
        <w:autoSpaceDN w:val="0"/>
        <w:adjustRightInd w:val="0"/>
        <w:ind w:firstLine="540"/>
        <w:jc w:val="both"/>
        <w:rPr>
          <w:sz w:val="20"/>
        </w:rPr>
      </w:pPr>
      <w:r>
        <w:rPr>
          <w:sz w:val="20"/>
        </w:rPr>
        <w:lastRenderedPageBreak/>
        <w:t>Примеч</w:t>
      </w:r>
      <w:r w:rsidR="002F726D">
        <w:rPr>
          <w:sz w:val="20"/>
        </w:rPr>
        <w:t>а</w:t>
      </w:r>
      <w:r>
        <w:rPr>
          <w:sz w:val="20"/>
        </w:rPr>
        <w:t>ние.</w:t>
      </w:r>
    </w:p>
    <w:p w:rsidR="00930D59" w:rsidRPr="00255B96" w:rsidRDefault="00930D59" w:rsidP="00930D59">
      <w:pPr>
        <w:suppressAutoHyphens/>
        <w:autoSpaceDE w:val="0"/>
        <w:autoSpaceDN w:val="0"/>
        <w:adjustRightInd w:val="0"/>
        <w:ind w:firstLine="540"/>
        <w:jc w:val="both"/>
        <w:rPr>
          <w:sz w:val="20"/>
        </w:rPr>
      </w:pPr>
      <w:r w:rsidRPr="00255B96">
        <w:rPr>
          <w:sz w:val="20"/>
        </w:rPr>
        <w:t>&lt;1&gt; Число, месяц и год выдачи доверенности указываются прописью, например: "Двадцать восьмое июня две тысячи шестнадцатого года".</w:t>
      </w:r>
    </w:p>
    <w:p w:rsidR="00930D59" w:rsidRPr="00255B96" w:rsidRDefault="00930D59" w:rsidP="00930D59">
      <w:pPr>
        <w:suppressAutoHyphens/>
        <w:autoSpaceDE w:val="0"/>
        <w:autoSpaceDN w:val="0"/>
        <w:adjustRightInd w:val="0"/>
        <w:ind w:firstLine="540"/>
        <w:jc w:val="both"/>
        <w:rPr>
          <w:sz w:val="20"/>
        </w:rPr>
      </w:pPr>
      <w:r w:rsidRPr="00255B96">
        <w:rPr>
          <w:sz w:val="20"/>
        </w:rPr>
        <w:t>&lt;2</w:t>
      </w:r>
      <w:proofErr w:type="gramStart"/>
      <w:r w:rsidRPr="00255B96">
        <w:rPr>
          <w:sz w:val="20"/>
        </w:rPr>
        <w:t>&gt; В</w:t>
      </w:r>
      <w:proofErr w:type="gramEnd"/>
      <w:r w:rsidRPr="00255B96">
        <w:rPr>
          <w:sz w:val="20"/>
        </w:rPr>
        <w:t xml:space="preserve"> перечень полномочий уполномоченных представителей кандидата по финансовым вопросам могут входить следующие полномочия:</w:t>
      </w:r>
    </w:p>
    <w:p w:rsidR="00930D59" w:rsidRPr="00255B96" w:rsidRDefault="00930D59" w:rsidP="00930D59">
      <w:pPr>
        <w:suppressAutoHyphens/>
        <w:autoSpaceDE w:val="0"/>
        <w:autoSpaceDN w:val="0"/>
        <w:adjustRightInd w:val="0"/>
        <w:ind w:firstLine="540"/>
        <w:jc w:val="both"/>
        <w:rPr>
          <w:sz w:val="20"/>
        </w:rPr>
      </w:pPr>
      <w:r w:rsidRPr="00255B96">
        <w:rPr>
          <w:sz w:val="20"/>
        </w:rPr>
        <w:t>а) открытие специального избирательного счета;</w:t>
      </w:r>
    </w:p>
    <w:p w:rsidR="00930D59" w:rsidRPr="00255B96" w:rsidRDefault="00930D59" w:rsidP="00930D59">
      <w:pPr>
        <w:suppressAutoHyphens/>
        <w:autoSpaceDE w:val="0"/>
        <w:autoSpaceDN w:val="0"/>
        <w:adjustRightInd w:val="0"/>
        <w:ind w:firstLine="540"/>
        <w:jc w:val="both"/>
        <w:rPr>
          <w:sz w:val="20"/>
        </w:rPr>
      </w:pPr>
      <w:r w:rsidRPr="00255B96">
        <w:rPr>
          <w:sz w:val="20"/>
        </w:rPr>
        <w:t>б) внесение на специальный избирательный счет собственных средств кандидата;</w:t>
      </w:r>
    </w:p>
    <w:p w:rsidR="00930D59" w:rsidRPr="00255B96" w:rsidRDefault="00930D59" w:rsidP="00930D59">
      <w:pPr>
        <w:suppressAutoHyphens/>
        <w:autoSpaceDE w:val="0"/>
        <w:autoSpaceDN w:val="0"/>
        <w:adjustRightInd w:val="0"/>
        <w:ind w:firstLine="540"/>
        <w:jc w:val="both"/>
        <w:rPr>
          <w:sz w:val="20"/>
        </w:rPr>
      </w:pPr>
      <w:r w:rsidRPr="00255B96">
        <w:rPr>
          <w:sz w:val="20"/>
        </w:rPr>
        <w:t xml:space="preserve">в) </w:t>
      </w:r>
      <w:proofErr w:type="gramStart"/>
      <w:r w:rsidRPr="00255B96">
        <w:rPr>
          <w:sz w:val="20"/>
        </w:rPr>
        <w:t>распоряжение</w:t>
      </w:r>
      <w:proofErr w:type="gramEnd"/>
      <w:r w:rsidRPr="00255B96">
        <w:rPr>
          <w:sz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30D59" w:rsidRPr="00255B96" w:rsidRDefault="00930D59" w:rsidP="00930D59">
      <w:pPr>
        <w:suppressAutoHyphens/>
        <w:autoSpaceDE w:val="0"/>
        <w:autoSpaceDN w:val="0"/>
        <w:adjustRightInd w:val="0"/>
        <w:ind w:firstLine="540"/>
        <w:jc w:val="both"/>
        <w:rPr>
          <w:sz w:val="20"/>
        </w:rPr>
      </w:pPr>
      <w:r w:rsidRPr="00255B96">
        <w:rPr>
          <w:sz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930D59" w:rsidRPr="00255B96" w:rsidRDefault="00930D59" w:rsidP="00930D59">
      <w:pPr>
        <w:suppressAutoHyphens/>
        <w:autoSpaceDE w:val="0"/>
        <w:autoSpaceDN w:val="0"/>
        <w:adjustRightInd w:val="0"/>
        <w:ind w:firstLine="540"/>
        <w:jc w:val="both"/>
        <w:rPr>
          <w:sz w:val="20"/>
        </w:rPr>
      </w:pPr>
      <w:proofErr w:type="spellStart"/>
      <w:r w:rsidRPr="00255B96">
        <w:rPr>
          <w:sz w:val="20"/>
        </w:rPr>
        <w:t>д</w:t>
      </w:r>
      <w:proofErr w:type="spellEnd"/>
      <w:r w:rsidRPr="00255B96">
        <w:rPr>
          <w:sz w:val="20"/>
        </w:rPr>
        <w:t xml:space="preserve">) </w:t>
      </w:r>
      <w:proofErr w:type="gramStart"/>
      <w:r w:rsidRPr="00255B96">
        <w:rPr>
          <w:sz w:val="20"/>
        </w:rPr>
        <w:t>контроль за</w:t>
      </w:r>
      <w:proofErr w:type="gramEnd"/>
      <w:r w:rsidRPr="00255B96">
        <w:rPr>
          <w:sz w:val="20"/>
        </w:rPr>
        <w:t xml:space="preserve">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930D59" w:rsidRPr="00255B96" w:rsidRDefault="00930D59" w:rsidP="00930D59">
      <w:pPr>
        <w:suppressAutoHyphens/>
        <w:autoSpaceDE w:val="0"/>
        <w:autoSpaceDN w:val="0"/>
        <w:adjustRightInd w:val="0"/>
        <w:ind w:firstLine="540"/>
        <w:jc w:val="both"/>
        <w:rPr>
          <w:sz w:val="20"/>
        </w:rPr>
      </w:pPr>
      <w:r w:rsidRPr="00255B96">
        <w:rPr>
          <w:sz w:val="20"/>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930D59" w:rsidRPr="00255B96" w:rsidRDefault="00930D59" w:rsidP="00930D59">
      <w:pPr>
        <w:suppressAutoHyphens/>
        <w:autoSpaceDE w:val="0"/>
        <w:autoSpaceDN w:val="0"/>
        <w:adjustRightInd w:val="0"/>
        <w:ind w:firstLine="540"/>
        <w:jc w:val="both"/>
        <w:rPr>
          <w:sz w:val="20"/>
        </w:rPr>
      </w:pPr>
      <w:r w:rsidRPr="00255B96">
        <w:rPr>
          <w:sz w:val="20"/>
        </w:rPr>
        <w:t>ж) закрытие специального избирательного счета;</w:t>
      </w:r>
    </w:p>
    <w:p w:rsidR="00930D59" w:rsidRPr="00255B96" w:rsidRDefault="00930D59" w:rsidP="00930D59">
      <w:pPr>
        <w:suppressAutoHyphens/>
        <w:autoSpaceDE w:val="0"/>
        <w:autoSpaceDN w:val="0"/>
        <w:adjustRightInd w:val="0"/>
        <w:ind w:firstLine="540"/>
        <w:jc w:val="both"/>
        <w:rPr>
          <w:sz w:val="20"/>
        </w:rPr>
      </w:pPr>
      <w:proofErr w:type="spellStart"/>
      <w:r w:rsidRPr="00255B96">
        <w:rPr>
          <w:sz w:val="20"/>
        </w:rPr>
        <w:t>з</w:t>
      </w:r>
      <w:proofErr w:type="spellEnd"/>
      <w:r w:rsidRPr="00255B96">
        <w:rPr>
          <w:sz w:val="20"/>
        </w:rPr>
        <w:t>) право заключения и расторжения договоров, связанных с финансированием избирательной кампании;</w:t>
      </w:r>
    </w:p>
    <w:p w:rsidR="00930D59" w:rsidRPr="00255B96" w:rsidRDefault="00930D59" w:rsidP="00930D59">
      <w:pPr>
        <w:suppressAutoHyphens/>
        <w:autoSpaceDE w:val="0"/>
        <w:autoSpaceDN w:val="0"/>
        <w:adjustRightInd w:val="0"/>
        <w:ind w:firstLine="540"/>
        <w:jc w:val="both"/>
        <w:rPr>
          <w:sz w:val="20"/>
        </w:rPr>
      </w:pPr>
      <w:r w:rsidRPr="00255B96">
        <w:rPr>
          <w:sz w:val="20"/>
        </w:rPr>
        <w:t xml:space="preserve">и) право подписи первичных финансовых (учетных, расчетных) документов, </w:t>
      </w:r>
      <w:proofErr w:type="gramStart"/>
      <w:r w:rsidRPr="00255B96">
        <w:rPr>
          <w:sz w:val="20"/>
        </w:rPr>
        <w:t>контроль за</w:t>
      </w:r>
      <w:proofErr w:type="gramEnd"/>
      <w:r w:rsidRPr="00255B96">
        <w:rPr>
          <w:sz w:val="20"/>
        </w:rPr>
        <w:t xml:space="preserve"> их своевременным и надлежащим оформлением, а также за законностью совершаемых финансовых операций;</w:t>
      </w:r>
    </w:p>
    <w:p w:rsidR="00930D59" w:rsidRPr="00255B96" w:rsidRDefault="00930D59" w:rsidP="00930D59">
      <w:pPr>
        <w:suppressAutoHyphens/>
        <w:autoSpaceDE w:val="0"/>
        <w:autoSpaceDN w:val="0"/>
        <w:adjustRightInd w:val="0"/>
        <w:ind w:firstLine="540"/>
        <w:jc w:val="both"/>
        <w:rPr>
          <w:sz w:val="20"/>
        </w:rPr>
      </w:pPr>
      <w:r w:rsidRPr="00255B96">
        <w:rPr>
          <w:sz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930D59" w:rsidRPr="00255B96" w:rsidRDefault="00930D59" w:rsidP="00930D59">
      <w:pPr>
        <w:suppressAutoHyphens/>
        <w:autoSpaceDE w:val="0"/>
        <w:autoSpaceDN w:val="0"/>
        <w:adjustRightInd w:val="0"/>
        <w:ind w:firstLine="540"/>
        <w:jc w:val="both"/>
        <w:rPr>
          <w:sz w:val="20"/>
        </w:rPr>
      </w:pPr>
      <w:r w:rsidRPr="00255B96">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255B96">
        <w:rPr>
          <w:sz w:val="20"/>
        </w:rPr>
        <w:t>непорученными</w:t>
      </w:r>
      <w:proofErr w:type="spellEnd"/>
      <w:r w:rsidRPr="00255B96">
        <w:rPr>
          <w:sz w:val="20"/>
        </w:rPr>
        <w:t>.</w:t>
      </w:r>
    </w:p>
    <w:p w:rsidR="00930D59" w:rsidRPr="00255B96" w:rsidRDefault="00930D59" w:rsidP="00930D59">
      <w:pPr>
        <w:widowControl w:val="0"/>
        <w:suppressAutoHyphens/>
        <w:autoSpaceDE w:val="0"/>
        <w:autoSpaceDN w:val="0"/>
        <w:ind w:firstLine="567"/>
        <w:jc w:val="both"/>
        <w:rPr>
          <w:rFonts w:eastAsia="Calibri"/>
          <w:sz w:val="20"/>
          <w:lang w:eastAsia="en-US"/>
        </w:rPr>
      </w:pPr>
      <w:proofErr w:type="gramStart"/>
      <w:r w:rsidRPr="00255B96">
        <w:rPr>
          <w:rFonts w:eastAsia="Calibri"/>
          <w:sz w:val="20"/>
          <w:lang w:eastAsia="en-US"/>
        </w:rPr>
        <w:t xml:space="preserve">&lt;3&gt; </w:t>
      </w:r>
      <w:r w:rsidRPr="000B203E">
        <w:rPr>
          <w:rFonts w:eastAsia="Calibri"/>
          <w:sz w:val="20"/>
          <w:lang w:eastAsia="en-US"/>
        </w:rPr>
        <w:t>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Законом ведется судебное разбирательство, - со дня, следующего за днем вступления в законную силу судебного решения.. В доверенности может быть указан иной, более короткий, срок</w:t>
      </w:r>
      <w:r w:rsidRPr="00255B96">
        <w:rPr>
          <w:rFonts w:eastAsia="Calibri"/>
          <w:sz w:val="20"/>
          <w:lang w:eastAsia="en-US"/>
        </w:rPr>
        <w:t>.</w:t>
      </w:r>
      <w:proofErr w:type="gramEnd"/>
    </w:p>
    <w:p w:rsidR="00930D59" w:rsidRPr="00255B96" w:rsidRDefault="00930D59" w:rsidP="00930D59">
      <w:pPr>
        <w:widowControl w:val="0"/>
        <w:autoSpaceDE w:val="0"/>
        <w:autoSpaceDN w:val="0"/>
        <w:adjustRightInd w:val="0"/>
        <w:jc w:val="both"/>
        <w:rPr>
          <w:sz w:val="24"/>
          <w:szCs w:val="24"/>
        </w:rPr>
      </w:pPr>
    </w:p>
    <w:p w:rsidR="00930D59" w:rsidRP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both"/>
        <w:outlineLvl w:val="0"/>
        <w:rPr>
          <w:sz w:val="24"/>
          <w:szCs w:val="24"/>
        </w:rPr>
      </w:pPr>
    </w:p>
    <w:p w:rsidR="00930D59" w:rsidRPr="00767217" w:rsidRDefault="00930D59" w:rsidP="00930D59">
      <w:pPr>
        <w:widowControl w:val="0"/>
        <w:autoSpaceDE w:val="0"/>
        <w:autoSpaceDN w:val="0"/>
        <w:adjustRightInd w:val="0"/>
        <w:jc w:val="right"/>
        <w:outlineLvl w:val="0"/>
        <w:rPr>
          <w:b/>
        </w:rPr>
      </w:pPr>
      <w:r w:rsidRPr="00767217">
        <w:rPr>
          <w:b/>
        </w:rPr>
        <w:lastRenderedPageBreak/>
        <w:t>Приложение № 1</w:t>
      </w:r>
      <w:r>
        <w:rPr>
          <w:b/>
        </w:rPr>
        <w:t>1</w:t>
      </w:r>
    </w:p>
    <w:p w:rsidR="00930D59" w:rsidRPr="002F726D" w:rsidRDefault="00930D59" w:rsidP="00930D59">
      <w:pPr>
        <w:widowControl w:val="0"/>
        <w:autoSpaceDE w:val="0"/>
        <w:autoSpaceDN w:val="0"/>
        <w:adjustRightInd w:val="0"/>
        <w:jc w:val="right"/>
        <w:outlineLvl w:val="0"/>
        <w:rPr>
          <w:b/>
          <w:sz w:val="20"/>
        </w:rPr>
      </w:pPr>
      <w:proofErr w:type="gramStart"/>
      <w:r w:rsidRPr="002F726D">
        <w:rPr>
          <w:b/>
          <w:sz w:val="20"/>
        </w:rPr>
        <w:t>(обязательная форма,</w:t>
      </w:r>
      <w:proofErr w:type="gramEnd"/>
    </w:p>
    <w:p w:rsidR="00930D59" w:rsidRPr="002F726D" w:rsidRDefault="00930D59" w:rsidP="00930D59">
      <w:pPr>
        <w:widowControl w:val="0"/>
        <w:autoSpaceDE w:val="0"/>
        <w:autoSpaceDN w:val="0"/>
        <w:adjustRightInd w:val="0"/>
        <w:jc w:val="right"/>
        <w:outlineLvl w:val="0"/>
        <w:rPr>
          <w:b/>
          <w:sz w:val="20"/>
        </w:rPr>
      </w:pPr>
      <w:proofErr w:type="gramStart"/>
      <w:r w:rsidRPr="002F726D">
        <w:rPr>
          <w:b/>
          <w:sz w:val="20"/>
        </w:rPr>
        <w:t>утверждена</w:t>
      </w:r>
      <w:proofErr w:type="gramEnd"/>
      <w:r w:rsidRPr="002F726D">
        <w:rPr>
          <w:b/>
          <w:sz w:val="20"/>
        </w:rPr>
        <w:t xml:space="preserve"> Федеральным законом</w:t>
      </w:r>
    </w:p>
    <w:p w:rsidR="00930D59" w:rsidRPr="002F726D" w:rsidRDefault="00930D59" w:rsidP="00930D59">
      <w:pPr>
        <w:widowControl w:val="0"/>
        <w:autoSpaceDE w:val="0"/>
        <w:autoSpaceDN w:val="0"/>
        <w:adjustRightInd w:val="0"/>
        <w:jc w:val="right"/>
        <w:outlineLvl w:val="0"/>
        <w:rPr>
          <w:b/>
          <w:sz w:val="20"/>
        </w:rPr>
      </w:pPr>
      <w:r w:rsidRPr="002F726D">
        <w:rPr>
          <w:b/>
          <w:sz w:val="20"/>
        </w:rPr>
        <w:t xml:space="preserve">«Об основных гарантиях избирательных прав </w:t>
      </w:r>
    </w:p>
    <w:p w:rsidR="00930D59" w:rsidRPr="002F726D" w:rsidRDefault="00930D59" w:rsidP="00930D59">
      <w:pPr>
        <w:widowControl w:val="0"/>
        <w:autoSpaceDE w:val="0"/>
        <w:autoSpaceDN w:val="0"/>
        <w:adjustRightInd w:val="0"/>
        <w:jc w:val="right"/>
        <w:outlineLvl w:val="0"/>
        <w:rPr>
          <w:b/>
          <w:sz w:val="20"/>
        </w:rPr>
      </w:pPr>
      <w:r w:rsidRPr="002F726D">
        <w:rPr>
          <w:b/>
          <w:sz w:val="20"/>
        </w:rPr>
        <w:t xml:space="preserve">и права на участие в референдуме </w:t>
      </w:r>
    </w:p>
    <w:p w:rsidR="00930D59" w:rsidRPr="002F726D" w:rsidRDefault="00930D59" w:rsidP="00930D59">
      <w:pPr>
        <w:widowControl w:val="0"/>
        <w:autoSpaceDE w:val="0"/>
        <w:autoSpaceDN w:val="0"/>
        <w:adjustRightInd w:val="0"/>
        <w:jc w:val="right"/>
        <w:outlineLvl w:val="0"/>
        <w:rPr>
          <w:b/>
          <w:sz w:val="20"/>
        </w:rPr>
      </w:pPr>
      <w:r w:rsidRPr="002F726D">
        <w:rPr>
          <w:b/>
          <w:sz w:val="20"/>
        </w:rPr>
        <w:t>граждан Российской Федерации»)</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ПОДПИСНОЙ ЛИСТ</w:t>
      </w:r>
    </w:p>
    <w:p w:rsidR="00930D59" w:rsidRPr="00767217" w:rsidRDefault="00930D59" w:rsidP="00930D59">
      <w:pPr>
        <w:autoSpaceDE w:val="0"/>
        <w:autoSpaceDN w:val="0"/>
        <w:adjustRightInd w:val="0"/>
        <w:jc w:val="both"/>
        <w:outlineLvl w:val="0"/>
        <w:rPr>
          <w:rFonts w:ascii="Courier New" w:hAnsi="Courier New" w:cs="Courier New"/>
          <w:sz w:val="20"/>
        </w:rPr>
      </w:pP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Выборы депутатов _________________________________________</w:t>
      </w:r>
    </w:p>
    <w:p w:rsidR="00930D59" w:rsidRPr="009B4CBC" w:rsidRDefault="00930D59" w:rsidP="00DF35CD">
      <w:pPr>
        <w:autoSpaceDE w:val="0"/>
        <w:autoSpaceDN w:val="0"/>
        <w:adjustRightInd w:val="0"/>
        <w:jc w:val="center"/>
        <w:rPr>
          <w:rFonts w:ascii="Courier New" w:hAnsi="Courier New" w:cs="Courier New"/>
          <w:sz w:val="20"/>
        </w:rPr>
      </w:pPr>
      <w:r w:rsidRPr="00767217">
        <w:rPr>
          <w:rFonts w:ascii="Courier New" w:hAnsi="Courier New" w:cs="Courier New"/>
          <w:sz w:val="20"/>
        </w:rPr>
        <w:t xml:space="preserve">(наименование </w:t>
      </w:r>
      <w:r w:rsidRPr="009B4CBC">
        <w:rPr>
          <w:rFonts w:ascii="Courier New" w:hAnsi="Courier New" w:cs="Courier New"/>
          <w:sz w:val="20"/>
        </w:rPr>
        <w:t>представительного органа</w:t>
      </w:r>
      <w:r w:rsidR="00DF35CD">
        <w:rPr>
          <w:rFonts w:ascii="Courier New" w:hAnsi="Courier New" w:cs="Courier New"/>
          <w:sz w:val="20"/>
        </w:rPr>
        <w:t xml:space="preserve"> </w:t>
      </w:r>
      <w:r w:rsidRPr="009B4CBC">
        <w:rPr>
          <w:rFonts w:ascii="Courier New" w:hAnsi="Courier New" w:cs="Courier New"/>
          <w:sz w:val="20"/>
        </w:rPr>
        <w:t xml:space="preserve">муниципального образования в </w:t>
      </w:r>
      <w:r w:rsidR="00DF35CD">
        <w:rPr>
          <w:rFonts w:ascii="Courier New" w:hAnsi="Courier New" w:cs="Courier New"/>
          <w:sz w:val="20"/>
        </w:rPr>
        <w:t xml:space="preserve">                                    </w:t>
      </w:r>
      <w:r w:rsidRPr="009B4CBC">
        <w:rPr>
          <w:rFonts w:ascii="Courier New" w:hAnsi="Courier New" w:cs="Courier New"/>
          <w:sz w:val="20"/>
        </w:rPr>
        <w:t>соответствии</w:t>
      </w:r>
      <w:r w:rsidR="00DF35CD">
        <w:rPr>
          <w:rFonts w:ascii="Courier New" w:hAnsi="Courier New" w:cs="Courier New"/>
          <w:sz w:val="20"/>
        </w:rPr>
        <w:t xml:space="preserve"> </w:t>
      </w:r>
      <w:r w:rsidRPr="009B4CBC">
        <w:rPr>
          <w:rFonts w:ascii="Courier New" w:hAnsi="Courier New" w:cs="Courier New"/>
          <w:sz w:val="20"/>
        </w:rPr>
        <w:t xml:space="preserve">с уставом муниципального образования) </w:t>
      </w:r>
      <w:hyperlink w:anchor="Par72" w:history="1">
        <w:r w:rsidRPr="009B4CBC">
          <w:rPr>
            <w:rFonts w:ascii="Courier New" w:hAnsi="Courier New" w:cs="Courier New"/>
            <w:sz w:val="20"/>
          </w:rPr>
          <w:t>&lt;*&gt;</w:t>
        </w:r>
      </w:hyperlink>
    </w:p>
    <w:p w:rsidR="00930D59" w:rsidRPr="009B4CBC" w:rsidRDefault="00930D59" w:rsidP="00930D59">
      <w:pPr>
        <w:autoSpaceDE w:val="0"/>
        <w:autoSpaceDN w:val="0"/>
        <w:adjustRightInd w:val="0"/>
        <w:jc w:val="both"/>
        <w:rPr>
          <w:rFonts w:ascii="Courier New" w:hAnsi="Courier New" w:cs="Courier New"/>
          <w:sz w:val="20"/>
        </w:rPr>
      </w:pPr>
      <w:r w:rsidRPr="009B4CBC">
        <w:rPr>
          <w:rFonts w:ascii="Courier New" w:hAnsi="Courier New" w:cs="Courier New"/>
          <w:sz w:val="20"/>
        </w:rPr>
        <w:t xml:space="preserve">                       "__" __________________ года</w:t>
      </w:r>
    </w:p>
    <w:p w:rsidR="00930D59" w:rsidRPr="009B4CBC" w:rsidRDefault="00930D59" w:rsidP="00930D59">
      <w:pPr>
        <w:autoSpaceDE w:val="0"/>
        <w:autoSpaceDN w:val="0"/>
        <w:adjustRightInd w:val="0"/>
        <w:jc w:val="both"/>
        <w:rPr>
          <w:rFonts w:ascii="Courier New" w:hAnsi="Courier New" w:cs="Courier New"/>
          <w:sz w:val="20"/>
        </w:rPr>
      </w:pPr>
      <w:r w:rsidRPr="009B4CBC">
        <w:rPr>
          <w:rFonts w:ascii="Courier New" w:hAnsi="Courier New" w:cs="Courier New"/>
          <w:sz w:val="20"/>
        </w:rPr>
        <w:t xml:space="preserve">                            (дата голосования)</w:t>
      </w:r>
    </w:p>
    <w:p w:rsidR="00930D59" w:rsidRPr="009B4CBC" w:rsidRDefault="00930D59" w:rsidP="00930D59">
      <w:pPr>
        <w:autoSpaceDE w:val="0"/>
        <w:autoSpaceDN w:val="0"/>
        <w:adjustRightInd w:val="0"/>
        <w:jc w:val="both"/>
        <w:rPr>
          <w:rFonts w:ascii="Courier New" w:hAnsi="Courier New" w:cs="Courier New"/>
          <w:sz w:val="20"/>
        </w:rPr>
      </w:pPr>
    </w:p>
    <w:p w:rsidR="00930D59" w:rsidRPr="009B4CBC" w:rsidRDefault="00930D59" w:rsidP="00930D59">
      <w:pPr>
        <w:autoSpaceDE w:val="0"/>
        <w:autoSpaceDN w:val="0"/>
        <w:adjustRightInd w:val="0"/>
        <w:jc w:val="both"/>
        <w:rPr>
          <w:rFonts w:ascii="Courier New" w:hAnsi="Courier New" w:cs="Courier New"/>
          <w:sz w:val="20"/>
        </w:rPr>
      </w:pPr>
      <w:r w:rsidRPr="009B4CBC">
        <w:rPr>
          <w:rFonts w:ascii="Courier New" w:hAnsi="Courier New" w:cs="Courier New"/>
          <w:sz w:val="20"/>
        </w:rPr>
        <w:t xml:space="preserve">    Мы, нижеподписавшиеся, поддерживаем 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w:t>
      </w:r>
      <w:proofErr w:type="gramStart"/>
      <w:r w:rsidRPr="00767217">
        <w:rPr>
          <w:rFonts w:ascii="Courier New" w:hAnsi="Courier New" w:cs="Courier New"/>
          <w:sz w:val="20"/>
        </w:rPr>
        <w:t>(самовыдвижение или выдвижение</w:t>
      </w:r>
      <w:proofErr w:type="gramEnd"/>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___________________________________________________________________________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от избирательного объединения с указанием наименования избирательного</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объединения)</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кандидата в депутаты по ___________________________________________________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(наименование или номер избирательного округа)</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гражданина _______________ 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(гражданство)              (фамилия, имя, отчество)</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родившегося __________________, работающего 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w:t>
      </w:r>
      <w:proofErr w:type="gramStart"/>
      <w:r w:rsidRPr="00767217">
        <w:rPr>
          <w:rFonts w:ascii="Courier New" w:hAnsi="Courier New" w:cs="Courier New"/>
          <w:sz w:val="20"/>
        </w:rPr>
        <w:t>(дата рождения)                   (место работы, занимаемая</w:t>
      </w:r>
      <w:proofErr w:type="gramEnd"/>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__________________________________________________________________________,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должность или род занятий; если кандидат является депутатом и осуществляет</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свои полномочия на непостоянной основе, - сведения об этом с указанием</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наименования соответствующего представительного органа)</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проживающего _____________________________________________________________.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w:t>
      </w:r>
      <w:proofErr w:type="gramStart"/>
      <w:r w:rsidRPr="00767217">
        <w:rPr>
          <w:rFonts w:ascii="Courier New" w:hAnsi="Courier New" w:cs="Courier New"/>
          <w:sz w:val="20"/>
        </w:rPr>
        <w:t>(наименование субъекта Российской Федерации, района, города,</w:t>
      </w:r>
      <w:proofErr w:type="gramEnd"/>
    </w:p>
    <w:p w:rsidR="00930D59" w:rsidRPr="00767217" w:rsidRDefault="00930D59" w:rsidP="00930D59">
      <w:pPr>
        <w:autoSpaceDE w:val="0"/>
        <w:autoSpaceDN w:val="0"/>
        <w:adjustRightInd w:val="0"/>
        <w:jc w:val="both"/>
        <w:rPr>
          <w:sz w:val="24"/>
          <w:szCs w:val="24"/>
        </w:rPr>
      </w:pPr>
      <w:r w:rsidRPr="00767217">
        <w:rPr>
          <w:rFonts w:ascii="Courier New" w:hAnsi="Courier New" w:cs="Courier New"/>
          <w:sz w:val="20"/>
        </w:rPr>
        <w:t xml:space="preserve">               иного населенного пункта, где находится место жительства)</w:t>
      </w:r>
    </w:p>
    <w:tbl>
      <w:tblPr>
        <w:tblW w:w="0" w:type="auto"/>
        <w:tblInd w:w="62" w:type="dxa"/>
        <w:tblLayout w:type="fixed"/>
        <w:tblCellMar>
          <w:top w:w="102" w:type="dxa"/>
          <w:left w:w="62" w:type="dxa"/>
          <w:bottom w:w="102" w:type="dxa"/>
          <w:right w:w="62" w:type="dxa"/>
        </w:tblCellMar>
        <w:tblLook w:val="0000"/>
      </w:tblPr>
      <w:tblGrid>
        <w:gridCol w:w="499"/>
        <w:gridCol w:w="1235"/>
        <w:gridCol w:w="1876"/>
        <w:gridCol w:w="1408"/>
        <w:gridCol w:w="1693"/>
        <w:gridCol w:w="1171"/>
        <w:gridCol w:w="1082"/>
      </w:tblGrid>
      <w:tr w:rsidR="00930D59" w:rsidRPr="00767217" w:rsidTr="00B86094">
        <w:tc>
          <w:tcPr>
            <w:tcW w:w="499"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 xml:space="preserve">N </w:t>
            </w:r>
            <w:proofErr w:type="spellStart"/>
            <w:proofErr w:type="gramStart"/>
            <w:r w:rsidRPr="00767217">
              <w:rPr>
                <w:rFonts w:ascii="Courier New" w:hAnsi="Courier New" w:cs="Courier New"/>
                <w:sz w:val="20"/>
              </w:rPr>
              <w:t>п</w:t>
            </w:r>
            <w:proofErr w:type="spellEnd"/>
            <w:proofErr w:type="gramEnd"/>
            <w:r w:rsidRPr="00767217">
              <w:rPr>
                <w:rFonts w:ascii="Courier New" w:hAnsi="Courier New" w:cs="Courier New"/>
                <w:sz w:val="20"/>
              </w:rPr>
              <w:t>/</w:t>
            </w:r>
            <w:proofErr w:type="spellStart"/>
            <w:r w:rsidRPr="00767217">
              <w:rPr>
                <w:rFonts w:ascii="Courier New" w:hAnsi="Courier New" w:cs="Courier New"/>
                <w:sz w:val="20"/>
              </w:rPr>
              <w:t>п</w:t>
            </w:r>
            <w:proofErr w:type="spellEnd"/>
          </w:p>
        </w:tc>
        <w:tc>
          <w:tcPr>
            <w:tcW w:w="1235"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Серия и номер паспорта или документа, заменяющего паспорт гражданина</w:t>
            </w:r>
          </w:p>
        </w:tc>
        <w:tc>
          <w:tcPr>
            <w:tcW w:w="1171"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Дата внесения подписи</w:t>
            </w:r>
          </w:p>
        </w:tc>
        <w:tc>
          <w:tcPr>
            <w:tcW w:w="1082"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Подпись</w:t>
            </w:r>
          </w:p>
        </w:tc>
      </w:tr>
      <w:tr w:rsidR="00930D59" w:rsidRPr="00767217" w:rsidTr="00B86094">
        <w:tc>
          <w:tcPr>
            <w:tcW w:w="499"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1</w:t>
            </w:r>
          </w:p>
        </w:tc>
        <w:tc>
          <w:tcPr>
            <w:tcW w:w="1235"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876"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408"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693"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171"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082"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r>
      <w:tr w:rsidR="00930D59" w:rsidRPr="00767217" w:rsidTr="00B86094">
        <w:tc>
          <w:tcPr>
            <w:tcW w:w="499"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center"/>
              <w:rPr>
                <w:rFonts w:ascii="Courier New" w:hAnsi="Courier New" w:cs="Courier New"/>
                <w:sz w:val="20"/>
              </w:rPr>
            </w:pPr>
            <w:r w:rsidRPr="00767217">
              <w:rPr>
                <w:rFonts w:ascii="Courier New" w:hAnsi="Courier New" w:cs="Courier New"/>
                <w:sz w:val="20"/>
              </w:rPr>
              <w:t>2</w:t>
            </w:r>
          </w:p>
        </w:tc>
        <w:tc>
          <w:tcPr>
            <w:tcW w:w="1235"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876"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408"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693"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171"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c>
          <w:tcPr>
            <w:tcW w:w="1082" w:type="dxa"/>
            <w:tcBorders>
              <w:top w:val="single" w:sz="4" w:space="0" w:color="auto"/>
              <w:left w:val="single" w:sz="4" w:space="0" w:color="auto"/>
              <w:bottom w:val="single" w:sz="4" w:space="0" w:color="auto"/>
              <w:right w:val="single" w:sz="4" w:space="0" w:color="auto"/>
            </w:tcBorders>
          </w:tcPr>
          <w:p w:rsidR="00930D59" w:rsidRPr="00767217" w:rsidRDefault="00930D59" w:rsidP="00B86094">
            <w:pPr>
              <w:autoSpaceDE w:val="0"/>
              <w:autoSpaceDN w:val="0"/>
              <w:adjustRightInd w:val="0"/>
              <w:jc w:val="both"/>
              <w:rPr>
                <w:rFonts w:ascii="Courier New" w:hAnsi="Courier New" w:cs="Courier New"/>
                <w:sz w:val="20"/>
              </w:rPr>
            </w:pPr>
          </w:p>
        </w:tc>
      </w:tr>
    </w:tbl>
    <w:p w:rsidR="00930D59" w:rsidRPr="00767217" w:rsidRDefault="00930D59" w:rsidP="00930D59">
      <w:pPr>
        <w:autoSpaceDE w:val="0"/>
        <w:autoSpaceDN w:val="0"/>
        <w:adjustRightInd w:val="0"/>
        <w:jc w:val="both"/>
        <w:rPr>
          <w:sz w:val="24"/>
          <w:szCs w:val="24"/>
        </w:rPr>
      </w:pP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Подписной лист удостоверяю: _______________________________________________</w:t>
      </w:r>
    </w:p>
    <w:p w:rsidR="00930D59" w:rsidRPr="00767217" w:rsidRDefault="002F726D" w:rsidP="002F726D">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767217">
        <w:rPr>
          <w:rFonts w:ascii="Courier New" w:hAnsi="Courier New" w:cs="Courier New"/>
          <w:sz w:val="20"/>
        </w:rPr>
        <w:t>(фамилия, имя, отчество, дата рождения, адрес</w:t>
      </w:r>
      <w:r>
        <w:rPr>
          <w:rFonts w:ascii="Courier New" w:hAnsi="Courier New" w:cs="Courier New"/>
          <w:sz w:val="20"/>
        </w:rPr>
        <w:t xml:space="preserve"> </w:t>
      </w:r>
      <w:r w:rsidR="00930D59" w:rsidRPr="00767217">
        <w:rPr>
          <w:rFonts w:ascii="Courier New" w:hAnsi="Courier New" w:cs="Courier New"/>
          <w:sz w:val="20"/>
        </w:rPr>
        <w:t>места жительства, серия и номер паспорта или</w:t>
      </w:r>
      <w:r>
        <w:rPr>
          <w:rFonts w:ascii="Courier New" w:hAnsi="Courier New" w:cs="Courier New"/>
          <w:sz w:val="20"/>
        </w:rPr>
        <w:t xml:space="preserve"> </w:t>
      </w:r>
      <w:r w:rsidR="00930D59" w:rsidRPr="00767217">
        <w:rPr>
          <w:rFonts w:ascii="Courier New" w:hAnsi="Courier New" w:cs="Courier New"/>
          <w:sz w:val="20"/>
        </w:rPr>
        <w:t>документа, заменяющего паспорт гражданина,                             с указанием даты его выдачи, наименования или</w:t>
      </w:r>
      <w:r>
        <w:rPr>
          <w:rFonts w:ascii="Courier New" w:hAnsi="Courier New" w:cs="Courier New"/>
          <w:sz w:val="20"/>
        </w:rPr>
        <w:t xml:space="preserve"> </w:t>
      </w:r>
      <w:r w:rsidR="00930D59" w:rsidRPr="00767217">
        <w:rPr>
          <w:rFonts w:ascii="Courier New" w:hAnsi="Courier New" w:cs="Courier New"/>
          <w:sz w:val="20"/>
        </w:rPr>
        <w:t>кода выдавшего его органа, подпись лица,</w:t>
      </w:r>
      <w:r>
        <w:rPr>
          <w:rFonts w:ascii="Courier New" w:hAnsi="Courier New" w:cs="Courier New"/>
          <w:sz w:val="20"/>
        </w:rPr>
        <w:t xml:space="preserve"> </w:t>
      </w:r>
      <w:r w:rsidR="00930D59" w:rsidRPr="00767217">
        <w:rPr>
          <w:rFonts w:ascii="Courier New" w:hAnsi="Courier New" w:cs="Courier New"/>
          <w:sz w:val="20"/>
        </w:rPr>
        <w:t>осуществлявшего сбор подписей, и дата ее</w:t>
      </w:r>
      <w:r>
        <w:rPr>
          <w:rFonts w:ascii="Courier New" w:hAnsi="Courier New" w:cs="Courier New"/>
          <w:sz w:val="20"/>
        </w:rPr>
        <w:t xml:space="preserve"> </w:t>
      </w:r>
      <w:r w:rsidR="00930D59" w:rsidRPr="00767217">
        <w:rPr>
          <w:rFonts w:ascii="Courier New" w:hAnsi="Courier New" w:cs="Courier New"/>
          <w:sz w:val="20"/>
        </w:rPr>
        <w:t>внесения)</w:t>
      </w:r>
    </w:p>
    <w:p w:rsidR="00930D59" w:rsidRPr="00767217" w:rsidRDefault="00930D59" w:rsidP="00930D59">
      <w:pPr>
        <w:autoSpaceDE w:val="0"/>
        <w:autoSpaceDN w:val="0"/>
        <w:adjustRightInd w:val="0"/>
        <w:jc w:val="both"/>
        <w:rPr>
          <w:rFonts w:ascii="Courier New" w:hAnsi="Courier New" w:cs="Courier New"/>
          <w:sz w:val="20"/>
        </w:rPr>
      </w:pP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Кандидат __________________________________________________________________</w:t>
      </w:r>
    </w:p>
    <w:p w:rsidR="00930D59" w:rsidRPr="00767217" w:rsidRDefault="00930D59" w:rsidP="00930D59">
      <w:pPr>
        <w:autoSpaceDE w:val="0"/>
        <w:autoSpaceDN w:val="0"/>
        <w:adjustRightInd w:val="0"/>
        <w:jc w:val="both"/>
        <w:rPr>
          <w:rFonts w:ascii="Courier New" w:hAnsi="Courier New" w:cs="Courier New"/>
          <w:sz w:val="20"/>
        </w:rPr>
      </w:pPr>
      <w:r w:rsidRPr="00767217">
        <w:rPr>
          <w:rFonts w:ascii="Courier New" w:hAnsi="Courier New" w:cs="Courier New"/>
          <w:sz w:val="20"/>
        </w:rPr>
        <w:t xml:space="preserve">                (фамилия, имя, отчество, подпись и дата ее внесения)</w:t>
      </w:r>
    </w:p>
    <w:p w:rsidR="00930D59" w:rsidRPr="00767217" w:rsidRDefault="00930D59" w:rsidP="00930D59">
      <w:pPr>
        <w:autoSpaceDE w:val="0"/>
        <w:autoSpaceDN w:val="0"/>
        <w:adjustRightInd w:val="0"/>
        <w:jc w:val="both"/>
        <w:rPr>
          <w:sz w:val="24"/>
          <w:szCs w:val="24"/>
        </w:rPr>
      </w:pPr>
    </w:p>
    <w:p w:rsidR="00930D59" w:rsidRPr="00767217" w:rsidRDefault="00930D59" w:rsidP="00930D59">
      <w:pPr>
        <w:suppressAutoHyphens/>
        <w:autoSpaceDE w:val="0"/>
        <w:autoSpaceDN w:val="0"/>
        <w:adjustRightInd w:val="0"/>
        <w:ind w:firstLine="539"/>
        <w:jc w:val="both"/>
        <w:rPr>
          <w:sz w:val="20"/>
        </w:rPr>
      </w:pPr>
      <w:r w:rsidRPr="00767217">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767217">
        <w:rPr>
          <w:sz w:val="20"/>
        </w:rPr>
        <w:t xml:space="preserve">Если кандидат, сведения о котором содержатся в подписном листе, в заявлении о согласии баллотироваться в соответствии с </w:t>
      </w:r>
      <w:hyperlink r:id="rId34" w:history="1">
        <w:r w:rsidRPr="00767217">
          <w:rPr>
            <w:sz w:val="20"/>
          </w:rPr>
          <w:t>пунктом 2 статьи 33</w:t>
        </w:r>
      </w:hyperlink>
      <w:r w:rsidRPr="00767217">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767217">
        <w:rPr>
          <w:sz w:val="20"/>
        </w:rPr>
        <w:t xml:space="preserve"> </w:t>
      </w:r>
      <w:proofErr w:type="gramStart"/>
      <w:r w:rsidRPr="00767217">
        <w:rPr>
          <w:sz w:val="20"/>
        </w:rPr>
        <w:t>этом</w:t>
      </w:r>
      <w:proofErr w:type="gramEnd"/>
      <w:r w:rsidRPr="00767217">
        <w:rPr>
          <w:sz w:val="20"/>
        </w:rPr>
        <w:t xml:space="preserve"> указываются в подписном листе после сведений о месте жительства кандидата или после сведений о судимости кандидата.</w:t>
      </w:r>
    </w:p>
    <w:p w:rsidR="00930D59" w:rsidRPr="00767217" w:rsidRDefault="00930D59" w:rsidP="00930D59">
      <w:pPr>
        <w:suppressAutoHyphens/>
        <w:autoSpaceDE w:val="0"/>
        <w:autoSpaceDN w:val="0"/>
        <w:adjustRightInd w:val="0"/>
        <w:ind w:firstLine="539"/>
        <w:jc w:val="both"/>
        <w:rPr>
          <w:sz w:val="24"/>
          <w:szCs w:val="24"/>
        </w:rPr>
      </w:pPr>
      <w:r w:rsidRPr="00767217">
        <w:rPr>
          <w:sz w:val="24"/>
          <w:szCs w:val="24"/>
        </w:rPr>
        <w:t>--------------------------------</w:t>
      </w:r>
    </w:p>
    <w:p w:rsidR="00930D59" w:rsidRPr="00767217" w:rsidRDefault="00930D59" w:rsidP="00930D59">
      <w:pPr>
        <w:suppressAutoHyphens/>
        <w:autoSpaceDE w:val="0"/>
        <w:autoSpaceDN w:val="0"/>
        <w:adjustRightInd w:val="0"/>
        <w:ind w:firstLine="539"/>
        <w:jc w:val="both"/>
        <w:rPr>
          <w:sz w:val="20"/>
        </w:rPr>
      </w:pPr>
      <w:r w:rsidRPr="00767217">
        <w:rPr>
          <w:sz w:val="20"/>
        </w:rPr>
        <w:t>&lt;*&gt; Текст подстрочников, а также примечание и сноска в изготовленном подписном листе могут не воспроизводиться.</w:t>
      </w:r>
    </w:p>
    <w:p w:rsidR="00930D59" w:rsidRPr="00111FBE" w:rsidRDefault="00930D59" w:rsidP="00930D59">
      <w:pPr>
        <w:autoSpaceDE w:val="0"/>
        <w:autoSpaceDN w:val="0"/>
        <w:adjustRightInd w:val="0"/>
        <w:jc w:val="right"/>
        <w:rPr>
          <w:b/>
        </w:rPr>
      </w:pPr>
      <w:r w:rsidRPr="00111FBE">
        <w:rPr>
          <w:b/>
        </w:rPr>
        <w:lastRenderedPageBreak/>
        <w:t>Приложение № 1</w:t>
      </w:r>
      <w:r>
        <w:rPr>
          <w:b/>
        </w:rPr>
        <w:t>1.1</w:t>
      </w:r>
    </w:p>
    <w:p w:rsidR="00930D59" w:rsidRPr="00111FBE" w:rsidRDefault="00930D59" w:rsidP="00930D59">
      <w:pPr>
        <w:widowControl w:val="0"/>
        <w:autoSpaceDE w:val="0"/>
        <w:autoSpaceDN w:val="0"/>
        <w:adjustRightInd w:val="0"/>
        <w:jc w:val="right"/>
        <w:rPr>
          <w:b/>
          <w:sz w:val="24"/>
          <w:szCs w:val="24"/>
        </w:rPr>
      </w:pPr>
      <w:proofErr w:type="gramStart"/>
      <w:r w:rsidRPr="00111FBE">
        <w:rPr>
          <w:b/>
          <w:sz w:val="24"/>
          <w:szCs w:val="24"/>
        </w:rPr>
        <w:t>(обязательная форма,</w:t>
      </w:r>
      <w:proofErr w:type="gramEnd"/>
    </w:p>
    <w:p w:rsidR="00930D59" w:rsidRPr="00AE1784" w:rsidRDefault="00930D59" w:rsidP="00930D59">
      <w:pPr>
        <w:widowControl w:val="0"/>
        <w:autoSpaceDE w:val="0"/>
        <w:autoSpaceDN w:val="0"/>
        <w:adjustRightInd w:val="0"/>
        <w:jc w:val="right"/>
        <w:rPr>
          <w:b/>
          <w:sz w:val="24"/>
          <w:szCs w:val="24"/>
        </w:rPr>
      </w:pPr>
      <w:r w:rsidRPr="00111FBE">
        <w:rPr>
          <w:b/>
          <w:sz w:val="24"/>
          <w:szCs w:val="24"/>
        </w:rPr>
        <w:t xml:space="preserve"> </w:t>
      </w:r>
      <w:proofErr w:type="gramStart"/>
      <w:r w:rsidRPr="00AE1784">
        <w:rPr>
          <w:b/>
          <w:sz w:val="24"/>
          <w:szCs w:val="24"/>
        </w:rPr>
        <w:t>утверждена</w:t>
      </w:r>
      <w:proofErr w:type="gramEnd"/>
      <w:r w:rsidRPr="00AE1784">
        <w:rPr>
          <w:b/>
          <w:sz w:val="24"/>
          <w:szCs w:val="24"/>
        </w:rPr>
        <w:t xml:space="preserve"> решением </w:t>
      </w:r>
    </w:p>
    <w:p w:rsidR="00930D59" w:rsidRPr="009C2894" w:rsidRDefault="00EC2F61" w:rsidP="007C7361">
      <w:pPr>
        <w:widowControl w:val="0"/>
        <w:autoSpaceDE w:val="0"/>
        <w:autoSpaceDN w:val="0"/>
        <w:adjustRightInd w:val="0"/>
        <w:jc w:val="right"/>
        <w:rPr>
          <w:sz w:val="20"/>
        </w:rPr>
      </w:pPr>
      <w:r>
        <w:rPr>
          <w:b/>
          <w:sz w:val="24"/>
          <w:szCs w:val="24"/>
        </w:rPr>
        <w:t>ТИК Добрянского МР</w:t>
      </w:r>
      <w:r w:rsidR="00930D59">
        <w:rPr>
          <w:sz w:val="20"/>
        </w:rPr>
        <w:t xml:space="preserve">                                                                                                                                  </w:t>
      </w:r>
    </w:p>
    <w:p w:rsidR="00930D59" w:rsidRPr="007C7361" w:rsidRDefault="00EC2F61" w:rsidP="00930D59">
      <w:pPr>
        <w:widowControl w:val="0"/>
        <w:autoSpaceDE w:val="0"/>
        <w:autoSpaceDN w:val="0"/>
        <w:adjustRightInd w:val="0"/>
        <w:jc w:val="right"/>
        <w:rPr>
          <w:b/>
          <w:sz w:val="24"/>
          <w:szCs w:val="24"/>
        </w:rPr>
      </w:pPr>
      <w:r w:rsidRPr="007C7361">
        <w:rPr>
          <w:b/>
          <w:sz w:val="24"/>
          <w:szCs w:val="24"/>
        </w:rPr>
        <w:t>от 15.06.</w:t>
      </w:r>
      <w:r w:rsidR="00930D59" w:rsidRPr="007C7361">
        <w:rPr>
          <w:b/>
          <w:sz w:val="24"/>
          <w:szCs w:val="24"/>
        </w:rPr>
        <w:t xml:space="preserve"> 20</w:t>
      </w:r>
      <w:r w:rsidRPr="007C7361">
        <w:rPr>
          <w:b/>
          <w:sz w:val="24"/>
          <w:szCs w:val="24"/>
        </w:rPr>
        <w:t xml:space="preserve">18 </w:t>
      </w:r>
      <w:r w:rsidR="00930D59" w:rsidRPr="007C7361">
        <w:rPr>
          <w:b/>
          <w:sz w:val="24"/>
          <w:szCs w:val="24"/>
        </w:rPr>
        <w:t xml:space="preserve"> № </w:t>
      </w:r>
      <w:r w:rsidRPr="007C7361">
        <w:rPr>
          <w:b/>
          <w:sz w:val="24"/>
          <w:szCs w:val="24"/>
        </w:rPr>
        <w:t>62/03-4</w:t>
      </w:r>
      <w:r w:rsidR="007C7361" w:rsidRPr="007C7361">
        <w:rPr>
          <w:b/>
          <w:sz w:val="24"/>
          <w:szCs w:val="24"/>
        </w:rPr>
        <w:t>)</w:t>
      </w:r>
    </w:p>
    <w:p w:rsidR="00930D59" w:rsidRDefault="00930D59" w:rsidP="00930D59">
      <w:pPr>
        <w:widowControl w:val="0"/>
        <w:autoSpaceDE w:val="0"/>
        <w:autoSpaceDN w:val="0"/>
        <w:adjustRightInd w:val="0"/>
        <w:jc w:val="right"/>
        <w:outlineLvl w:val="0"/>
        <w:rPr>
          <w:b/>
        </w:rPr>
      </w:pPr>
    </w:p>
    <w:p w:rsidR="00930D59" w:rsidRDefault="00930D59" w:rsidP="00930D59">
      <w:pPr>
        <w:autoSpaceDE w:val="0"/>
        <w:autoSpaceDN w:val="0"/>
        <w:adjustRightInd w:val="0"/>
        <w:jc w:val="center"/>
        <w:rPr>
          <w:rFonts w:ascii="Courier New" w:hAnsi="Courier New" w:cs="Courier New"/>
          <w:sz w:val="20"/>
        </w:rPr>
      </w:pP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ПРОТОКОЛ</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об итогах сбора подписей избирателей в поддержку выдвижения</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_</w:t>
      </w:r>
      <w:r>
        <w:rPr>
          <w:rFonts w:ascii="Courier New" w:hAnsi="Courier New" w:cs="Courier New"/>
          <w:sz w:val="20"/>
        </w:rPr>
        <w:t>___________</w:t>
      </w:r>
      <w:r w:rsidRPr="00E17CF9">
        <w:rPr>
          <w:rFonts w:ascii="Courier New" w:hAnsi="Courier New" w:cs="Courier New"/>
          <w:sz w:val="20"/>
        </w:rPr>
        <w:t>__________________________________________/самовыдвижения</w:t>
      </w:r>
    </w:p>
    <w:p w:rsidR="00930D59" w:rsidRPr="00E17CF9" w:rsidRDefault="00930D59" w:rsidP="00930D59">
      <w:pPr>
        <w:autoSpaceDE w:val="0"/>
        <w:autoSpaceDN w:val="0"/>
        <w:adjustRightInd w:val="0"/>
        <w:rPr>
          <w:rFonts w:ascii="Courier New" w:hAnsi="Courier New" w:cs="Courier New"/>
          <w:sz w:val="20"/>
        </w:rPr>
      </w:pPr>
      <w:r>
        <w:rPr>
          <w:rFonts w:ascii="Courier New" w:hAnsi="Courier New" w:cs="Courier New"/>
          <w:sz w:val="20"/>
        </w:rPr>
        <w:t xml:space="preserve">             </w:t>
      </w:r>
      <w:r w:rsidRPr="00E17CF9">
        <w:rPr>
          <w:rFonts w:ascii="Courier New" w:hAnsi="Courier New" w:cs="Courier New"/>
          <w:sz w:val="20"/>
        </w:rPr>
        <w:t xml:space="preserve">(наименование </w:t>
      </w:r>
      <w:r>
        <w:rPr>
          <w:rFonts w:ascii="Courier New" w:hAnsi="Courier New" w:cs="Courier New"/>
          <w:sz w:val="20"/>
        </w:rPr>
        <w:t>избирательного объединения</w:t>
      </w:r>
      <w:r w:rsidRPr="00E17CF9">
        <w:rPr>
          <w:rFonts w:ascii="Courier New" w:hAnsi="Courier New" w:cs="Courier New"/>
          <w:sz w:val="20"/>
        </w:rPr>
        <w:t>)</w:t>
      </w:r>
    </w:p>
    <w:p w:rsidR="00930D5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 xml:space="preserve">кандидата в депутаты </w:t>
      </w:r>
      <w:r>
        <w:rPr>
          <w:rFonts w:ascii="Courier New" w:hAnsi="Courier New" w:cs="Courier New"/>
          <w:sz w:val="20"/>
        </w:rPr>
        <w:t>_____________________________________________________________</w:t>
      </w:r>
    </w:p>
    <w:p w:rsidR="00930D59" w:rsidRPr="00E17CF9" w:rsidRDefault="00930D59" w:rsidP="00930D59">
      <w:pPr>
        <w:autoSpaceDE w:val="0"/>
        <w:autoSpaceDN w:val="0"/>
        <w:adjustRightInd w:val="0"/>
        <w:jc w:val="center"/>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______________________________________________</w:t>
      </w:r>
      <w:r>
        <w:rPr>
          <w:rFonts w:ascii="Courier New" w:hAnsi="Courier New" w:cs="Courier New"/>
          <w:sz w:val="20"/>
        </w:rPr>
        <w:t>___________________</w:t>
      </w:r>
      <w:r w:rsidRPr="00E17CF9">
        <w:rPr>
          <w:rFonts w:ascii="Courier New" w:hAnsi="Courier New" w:cs="Courier New"/>
          <w:sz w:val="20"/>
        </w:rPr>
        <w:t>_________________</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(фамилия, имя, отчество кандидата)</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по ________________________________________</w:t>
      </w:r>
      <w:r>
        <w:rPr>
          <w:rFonts w:ascii="Courier New" w:hAnsi="Courier New" w:cs="Courier New"/>
          <w:sz w:val="20"/>
        </w:rPr>
        <w:t>______________</w:t>
      </w:r>
      <w:r w:rsidRPr="00E17CF9">
        <w:rPr>
          <w:rFonts w:ascii="Courier New" w:hAnsi="Courier New" w:cs="Courier New"/>
          <w:sz w:val="20"/>
        </w:rPr>
        <w:t>______</w:t>
      </w:r>
      <w:r>
        <w:rPr>
          <w:rFonts w:ascii="Courier New" w:hAnsi="Courier New" w:cs="Courier New"/>
          <w:sz w:val="20"/>
        </w:rPr>
        <w:t>____</w:t>
      </w:r>
      <w:r w:rsidRPr="00E17CF9">
        <w:rPr>
          <w:rFonts w:ascii="Courier New" w:hAnsi="Courier New" w:cs="Courier New"/>
          <w:sz w:val="20"/>
        </w:rPr>
        <w:t>_______________</w:t>
      </w:r>
    </w:p>
    <w:p w:rsidR="00930D59" w:rsidRPr="00E17CF9" w:rsidRDefault="00930D59" w:rsidP="00930D59">
      <w:pPr>
        <w:autoSpaceDE w:val="0"/>
        <w:autoSpaceDN w:val="0"/>
        <w:adjustRightInd w:val="0"/>
        <w:jc w:val="center"/>
        <w:rPr>
          <w:rFonts w:ascii="Courier New" w:hAnsi="Courier New" w:cs="Courier New"/>
          <w:sz w:val="20"/>
        </w:rPr>
      </w:pPr>
      <w:r w:rsidRPr="00E17CF9">
        <w:rPr>
          <w:rFonts w:ascii="Courier New" w:hAnsi="Courier New" w:cs="Courier New"/>
          <w:sz w:val="20"/>
        </w:rPr>
        <w:t xml:space="preserve">(наименование и номер одномандатного </w:t>
      </w:r>
      <w:r>
        <w:rPr>
          <w:rFonts w:ascii="Courier New" w:hAnsi="Courier New" w:cs="Courier New"/>
          <w:sz w:val="20"/>
        </w:rPr>
        <w:t>(</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E17CF9">
        <w:rPr>
          <w:rFonts w:ascii="Courier New" w:hAnsi="Courier New" w:cs="Courier New"/>
          <w:sz w:val="20"/>
        </w:rPr>
        <w:t>избирательного округа)</w:t>
      </w:r>
    </w:p>
    <w:p w:rsidR="00930D59" w:rsidRDefault="00930D59" w:rsidP="00930D59">
      <w:pPr>
        <w:widowControl w:val="0"/>
        <w:autoSpaceDE w:val="0"/>
        <w:autoSpaceDN w:val="0"/>
        <w:jc w:val="both"/>
        <w:rPr>
          <w:rFonts w:ascii="Calibri" w:hAnsi="Calibri" w:cs="Calibri"/>
          <w:sz w:val="22"/>
        </w:rPr>
      </w:pPr>
    </w:p>
    <w:tbl>
      <w:tblPr>
        <w:tblW w:w="0" w:type="auto"/>
        <w:tblInd w:w="62" w:type="dxa"/>
        <w:tblLayout w:type="fixed"/>
        <w:tblCellMar>
          <w:top w:w="102" w:type="dxa"/>
          <w:left w:w="62" w:type="dxa"/>
          <w:bottom w:w="102" w:type="dxa"/>
          <w:right w:w="62" w:type="dxa"/>
        </w:tblCellMar>
        <w:tblLook w:val="0000"/>
      </w:tblPr>
      <w:tblGrid>
        <w:gridCol w:w="567"/>
        <w:gridCol w:w="2085"/>
        <w:gridCol w:w="3191"/>
        <w:gridCol w:w="4080"/>
      </w:tblGrid>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 xml:space="preserve">N </w:t>
            </w:r>
            <w:proofErr w:type="spellStart"/>
            <w:proofErr w:type="gramStart"/>
            <w:r w:rsidRPr="00D933F2">
              <w:rPr>
                <w:sz w:val="20"/>
              </w:rPr>
              <w:t>п</w:t>
            </w:r>
            <w:proofErr w:type="spellEnd"/>
            <w:proofErr w:type="gramEnd"/>
            <w:r w:rsidRPr="00D933F2">
              <w:rPr>
                <w:sz w:val="20"/>
              </w:rPr>
              <w:t>/</w:t>
            </w:r>
            <w:proofErr w:type="spellStart"/>
            <w:r w:rsidRPr="00D933F2">
              <w:rPr>
                <w:sz w:val="20"/>
              </w:rPr>
              <w:t>п</w:t>
            </w:r>
            <w:proofErr w:type="spellEnd"/>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Номер папки</w:t>
            </w:r>
            <w:r>
              <w:rPr>
                <w:sz w:val="20"/>
              </w:rPr>
              <w:t xml:space="preserve"> с подписными листами </w:t>
            </w:r>
          </w:p>
        </w:tc>
        <w:tc>
          <w:tcPr>
            <w:tcW w:w="319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Количество листов</w:t>
            </w:r>
            <w:r>
              <w:rPr>
                <w:sz w:val="20"/>
              </w:rPr>
              <w:t xml:space="preserve"> в папке</w:t>
            </w: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Заявленное количество подписей избирателей</w:t>
            </w: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1</w:t>
            </w: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2</w:t>
            </w:r>
          </w:p>
        </w:tc>
        <w:tc>
          <w:tcPr>
            <w:tcW w:w="319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3</w:t>
            </w: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4</w:t>
            </w: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319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319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r w:rsidR="00930D59" w:rsidRPr="00D933F2" w:rsidTr="00B86094">
        <w:tc>
          <w:tcPr>
            <w:tcW w:w="5843" w:type="dxa"/>
            <w:gridSpan w:val="3"/>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Итого</w:t>
            </w: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bl>
    <w:p w:rsidR="00930D59" w:rsidRDefault="00930D59" w:rsidP="00930D59">
      <w:pPr>
        <w:autoSpaceDE w:val="0"/>
        <w:autoSpaceDN w:val="0"/>
        <w:adjustRightInd w:val="0"/>
        <w:jc w:val="both"/>
        <w:rPr>
          <w:szCs w:val="28"/>
        </w:rPr>
      </w:pPr>
    </w:p>
    <w:p w:rsidR="00930D59" w:rsidRPr="00D933F2" w:rsidRDefault="00930D59" w:rsidP="00930D59">
      <w:pPr>
        <w:autoSpaceDE w:val="0"/>
        <w:autoSpaceDN w:val="0"/>
        <w:adjustRightInd w:val="0"/>
        <w:jc w:val="both"/>
        <w:rPr>
          <w:rFonts w:ascii="Courier New" w:hAnsi="Courier New" w:cs="Courier New"/>
          <w:sz w:val="20"/>
        </w:rPr>
      </w:pPr>
      <w:r w:rsidRPr="00D933F2">
        <w:rPr>
          <w:rFonts w:ascii="Courier New" w:hAnsi="Courier New" w:cs="Courier New"/>
          <w:sz w:val="20"/>
        </w:rPr>
        <w:t>Исключенные (вычеркнутые) подписи избирателей, не подлежащие проверке:</w:t>
      </w:r>
    </w:p>
    <w:p w:rsidR="00930D59" w:rsidRDefault="00930D59" w:rsidP="00930D59">
      <w:pPr>
        <w:autoSpaceDE w:val="0"/>
        <w:autoSpaceDN w:val="0"/>
        <w:adjustRightInd w:val="0"/>
        <w:jc w:val="both"/>
        <w:rPr>
          <w:szCs w:val="28"/>
        </w:rPr>
      </w:pPr>
    </w:p>
    <w:tbl>
      <w:tblPr>
        <w:tblW w:w="9892" w:type="dxa"/>
        <w:tblInd w:w="62" w:type="dxa"/>
        <w:tblLayout w:type="fixed"/>
        <w:tblCellMar>
          <w:top w:w="102" w:type="dxa"/>
          <w:left w:w="62" w:type="dxa"/>
          <w:bottom w:w="102" w:type="dxa"/>
          <w:right w:w="62" w:type="dxa"/>
        </w:tblCellMar>
        <w:tblLook w:val="0000"/>
      </w:tblPr>
      <w:tblGrid>
        <w:gridCol w:w="567"/>
        <w:gridCol w:w="2085"/>
        <w:gridCol w:w="1459"/>
        <w:gridCol w:w="1701"/>
        <w:gridCol w:w="4080"/>
      </w:tblGrid>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 xml:space="preserve">N </w:t>
            </w:r>
            <w:proofErr w:type="spellStart"/>
            <w:proofErr w:type="gramStart"/>
            <w:r w:rsidRPr="00D933F2">
              <w:rPr>
                <w:sz w:val="20"/>
              </w:rPr>
              <w:t>п</w:t>
            </w:r>
            <w:proofErr w:type="spellEnd"/>
            <w:proofErr w:type="gramEnd"/>
            <w:r w:rsidRPr="00D933F2">
              <w:rPr>
                <w:sz w:val="20"/>
              </w:rPr>
              <w:t>/</w:t>
            </w:r>
            <w:proofErr w:type="spellStart"/>
            <w:r w:rsidRPr="00D933F2">
              <w:rPr>
                <w:sz w:val="20"/>
              </w:rPr>
              <w:t>п</w:t>
            </w:r>
            <w:proofErr w:type="spellEnd"/>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Номер папки</w:t>
            </w:r>
            <w:r>
              <w:rPr>
                <w:sz w:val="20"/>
              </w:rPr>
              <w:t xml:space="preserve"> с подписными листами </w:t>
            </w:r>
          </w:p>
        </w:tc>
        <w:tc>
          <w:tcPr>
            <w:tcW w:w="1459"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Pr>
                <w:sz w:val="20"/>
              </w:rPr>
              <w:t>Номер</w:t>
            </w:r>
            <w:r w:rsidRPr="00D933F2">
              <w:rPr>
                <w:sz w:val="20"/>
              </w:rPr>
              <w:t xml:space="preserve"> лист</w:t>
            </w:r>
            <w:r>
              <w:rPr>
                <w:sz w:val="20"/>
              </w:rPr>
              <w:t>а  (страницы листа) в папке</w:t>
            </w:r>
          </w:p>
        </w:tc>
        <w:tc>
          <w:tcPr>
            <w:tcW w:w="1701" w:type="dxa"/>
            <w:tcBorders>
              <w:top w:val="single" w:sz="4" w:space="0" w:color="auto"/>
              <w:left w:val="single" w:sz="4" w:space="0" w:color="auto"/>
              <w:bottom w:val="single" w:sz="4" w:space="0" w:color="auto"/>
              <w:right w:val="single" w:sz="4" w:space="0" w:color="auto"/>
            </w:tcBorders>
          </w:tcPr>
          <w:p w:rsidR="00930D59" w:rsidRDefault="00930D59" w:rsidP="00B86094">
            <w:pPr>
              <w:autoSpaceDE w:val="0"/>
              <w:autoSpaceDN w:val="0"/>
              <w:adjustRightInd w:val="0"/>
              <w:jc w:val="center"/>
              <w:rPr>
                <w:sz w:val="20"/>
              </w:rPr>
            </w:pPr>
            <w:r>
              <w:rPr>
                <w:sz w:val="20"/>
              </w:rPr>
              <w:t>Номер подписи избирателя</w:t>
            </w:r>
          </w:p>
          <w:p w:rsidR="00930D59" w:rsidRPr="00D933F2" w:rsidRDefault="00930D59" w:rsidP="00B86094">
            <w:pPr>
              <w:autoSpaceDE w:val="0"/>
              <w:autoSpaceDN w:val="0"/>
              <w:adjustRightInd w:val="0"/>
              <w:jc w:val="center"/>
              <w:rPr>
                <w:sz w:val="20"/>
              </w:rPr>
            </w:pPr>
            <w:r>
              <w:rPr>
                <w:sz w:val="20"/>
              </w:rPr>
              <w:t xml:space="preserve"> в листе </w:t>
            </w:r>
          </w:p>
        </w:tc>
        <w:tc>
          <w:tcPr>
            <w:tcW w:w="4080" w:type="dxa"/>
            <w:tcBorders>
              <w:top w:val="single" w:sz="4" w:space="0" w:color="auto"/>
              <w:left w:val="single" w:sz="4" w:space="0" w:color="auto"/>
              <w:bottom w:val="single" w:sz="4" w:space="0" w:color="auto"/>
              <w:right w:val="single" w:sz="4" w:space="0" w:color="auto"/>
            </w:tcBorders>
          </w:tcPr>
          <w:p w:rsidR="00930D59" w:rsidRDefault="00930D59" w:rsidP="00B86094">
            <w:pPr>
              <w:autoSpaceDE w:val="0"/>
              <w:autoSpaceDN w:val="0"/>
              <w:adjustRightInd w:val="0"/>
              <w:jc w:val="center"/>
              <w:rPr>
                <w:sz w:val="20"/>
              </w:rPr>
            </w:pPr>
            <w:r>
              <w:rPr>
                <w:sz w:val="20"/>
              </w:rPr>
              <w:t>К</w:t>
            </w:r>
            <w:r w:rsidRPr="00D933F2">
              <w:rPr>
                <w:sz w:val="20"/>
              </w:rPr>
              <w:t>оличество подписей избирателей</w:t>
            </w:r>
            <w:r>
              <w:rPr>
                <w:sz w:val="20"/>
              </w:rPr>
              <w:t xml:space="preserve">, </w:t>
            </w:r>
          </w:p>
          <w:p w:rsidR="00930D59" w:rsidRPr="00D933F2" w:rsidRDefault="00930D59" w:rsidP="00B86094">
            <w:pPr>
              <w:autoSpaceDE w:val="0"/>
              <w:autoSpaceDN w:val="0"/>
              <w:adjustRightInd w:val="0"/>
              <w:jc w:val="center"/>
              <w:rPr>
                <w:sz w:val="20"/>
              </w:rPr>
            </w:pPr>
            <w:r>
              <w:rPr>
                <w:sz w:val="20"/>
              </w:rPr>
              <w:t>не подлежащих проверке</w:t>
            </w: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1</w:t>
            </w: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2</w:t>
            </w:r>
          </w:p>
        </w:tc>
        <w:tc>
          <w:tcPr>
            <w:tcW w:w="1459"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3</w:t>
            </w:r>
          </w:p>
        </w:tc>
        <w:tc>
          <w:tcPr>
            <w:tcW w:w="170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Pr>
                <w:sz w:val="20"/>
              </w:rPr>
              <w:t>4</w:t>
            </w: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Pr>
                <w:sz w:val="20"/>
              </w:rPr>
              <w:t>5</w:t>
            </w: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1459"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r w:rsidR="00930D59" w:rsidRPr="00D933F2" w:rsidTr="00B86094">
        <w:tc>
          <w:tcPr>
            <w:tcW w:w="567"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2085"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1459"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r w:rsidR="00930D59" w:rsidRPr="00D933F2" w:rsidTr="00B86094">
        <w:tc>
          <w:tcPr>
            <w:tcW w:w="5812" w:type="dxa"/>
            <w:gridSpan w:val="4"/>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jc w:val="center"/>
              <w:rPr>
                <w:sz w:val="20"/>
              </w:rPr>
            </w:pPr>
            <w:r w:rsidRPr="00D933F2">
              <w:rPr>
                <w:sz w:val="20"/>
              </w:rPr>
              <w:t>Итого</w:t>
            </w:r>
          </w:p>
        </w:tc>
        <w:tc>
          <w:tcPr>
            <w:tcW w:w="4080" w:type="dxa"/>
            <w:tcBorders>
              <w:top w:val="single" w:sz="4" w:space="0" w:color="auto"/>
              <w:left w:val="single" w:sz="4" w:space="0" w:color="auto"/>
              <w:bottom w:val="single" w:sz="4" w:space="0" w:color="auto"/>
              <w:right w:val="single" w:sz="4" w:space="0" w:color="auto"/>
            </w:tcBorders>
          </w:tcPr>
          <w:p w:rsidR="00930D59" w:rsidRPr="00D933F2" w:rsidRDefault="00930D59" w:rsidP="00B86094">
            <w:pPr>
              <w:autoSpaceDE w:val="0"/>
              <w:autoSpaceDN w:val="0"/>
              <w:adjustRightInd w:val="0"/>
              <w:rPr>
                <w:sz w:val="20"/>
              </w:rPr>
            </w:pPr>
          </w:p>
        </w:tc>
      </w:tr>
    </w:tbl>
    <w:p w:rsidR="00930D59" w:rsidRDefault="00930D59" w:rsidP="00930D59">
      <w:pPr>
        <w:widowControl w:val="0"/>
        <w:autoSpaceDE w:val="0"/>
        <w:autoSpaceDN w:val="0"/>
        <w:adjustRightInd w:val="0"/>
        <w:jc w:val="right"/>
        <w:outlineLvl w:val="0"/>
      </w:pPr>
    </w:p>
    <w:p w:rsidR="00930D59" w:rsidRPr="006E5482" w:rsidRDefault="00930D59" w:rsidP="00930D59">
      <w:pPr>
        <w:autoSpaceDE w:val="0"/>
        <w:autoSpaceDN w:val="0"/>
        <w:adjustRightInd w:val="0"/>
        <w:jc w:val="both"/>
        <w:rPr>
          <w:rFonts w:ascii="Courier New" w:hAnsi="Courier New" w:cs="Courier New"/>
          <w:sz w:val="20"/>
        </w:rPr>
      </w:pPr>
      <w:r w:rsidRPr="006E5482">
        <w:rPr>
          <w:rFonts w:ascii="Courier New" w:hAnsi="Courier New" w:cs="Courier New"/>
          <w:sz w:val="20"/>
        </w:rPr>
        <w:t xml:space="preserve">    Приложение:  настоящий  протокол  на  электронном  носителе (</w:t>
      </w:r>
      <w:r w:rsidRPr="00F511A7">
        <w:rPr>
          <w:rFonts w:ascii="Courier New" w:hAnsi="Courier New" w:cs="Courier New"/>
          <w:sz w:val="20"/>
        </w:rPr>
        <w:t xml:space="preserve">оптический диск, внешний носитель информации USB </w:t>
      </w:r>
      <w:proofErr w:type="spellStart"/>
      <w:r w:rsidRPr="00F511A7">
        <w:rPr>
          <w:rFonts w:ascii="Courier New" w:hAnsi="Courier New" w:cs="Courier New"/>
          <w:sz w:val="20"/>
        </w:rPr>
        <w:t>Flash</w:t>
      </w:r>
      <w:proofErr w:type="spellEnd"/>
      <w:r w:rsidRPr="00F511A7">
        <w:rPr>
          <w:rFonts w:ascii="Courier New" w:hAnsi="Courier New" w:cs="Courier New"/>
          <w:sz w:val="20"/>
        </w:rPr>
        <w:t xml:space="preserve"> </w:t>
      </w:r>
      <w:proofErr w:type="spellStart"/>
      <w:r w:rsidRPr="00F511A7">
        <w:rPr>
          <w:rFonts w:ascii="Courier New" w:hAnsi="Courier New" w:cs="Courier New"/>
          <w:sz w:val="20"/>
        </w:rPr>
        <w:t>Drive</w:t>
      </w:r>
      <w:proofErr w:type="spellEnd"/>
      <w:r w:rsidRPr="00F511A7">
        <w:rPr>
          <w:rFonts w:ascii="Courier New" w:hAnsi="Courier New" w:cs="Courier New"/>
          <w:sz w:val="20"/>
        </w:rPr>
        <w:t xml:space="preserve"> и т.п.</w:t>
      </w:r>
      <w:r w:rsidRPr="006E5482">
        <w:rPr>
          <w:rFonts w:ascii="Courier New" w:hAnsi="Courier New" w:cs="Courier New"/>
          <w:sz w:val="20"/>
        </w:rPr>
        <w:t>).</w:t>
      </w:r>
    </w:p>
    <w:p w:rsidR="00930D59" w:rsidRPr="006E5482" w:rsidRDefault="00930D59" w:rsidP="00930D59">
      <w:pPr>
        <w:autoSpaceDE w:val="0"/>
        <w:autoSpaceDN w:val="0"/>
        <w:adjustRightInd w:val="0"/>
        <w:jc w:val="both"/>
        <w:outlineLvl w:val="0"/>
        <w:rPr>
          <w:rFonts w:ascii="Courier New" w:hAnsi="Courier New" w:cs="Courier New"/>
          <w:sz w:val="20"/>
        </w:rPr>
      </w:pPr>
    </w:p>
    <w:p w:rsidR="00930D59" w:rsidRPr="006E5482" w:rsidRDefault="00930D59" w:rsidP="00930D59">
      <w:pPr>
        <w:autoSpaceDE w:val="0"/>
        <w:autoSpaceDN w:val="0"/>
        <w:adjustRightInd w:val="0"/>
        <w:jc w:val="both"/>
        <w:rPr>
          <w:rFonts w:ascii="Courier New" w:hAnsi="Courier New" w:cs="Courier New"/>
          <w:sz w:val="20"/>
        </w:rPr>
      </w:pPr>
      <w:r w:rsidRPr="006E5482">
        <w:rPr>
          <w:rFonts w:ascii="Courier New" w:hAnsi="Courier New" w:cs="Courier New"/>
          <w:sz w:val="20"/>
        </w:rPr>
        <w:t>Кандидат                             ___________  _________________________</w:t>
      </w:r>
    </w:p>
    <w:p w:rsidR="00930D59" w:rsidRPr="006E5482" w:rsidRDefault="00930D59" w:rsidP="00930D59">
      <w:pPr>
        <w:autoSpaceDE w:val="0"/>
        <w:autoSpaceDN w:val="0"/>
        <w:adjustRightInd w:val="0"/>
        <w:jc w:val="both"/>
        <w:rPr>
          <w:rFonts w:ascii="Courier New" w:hAnsi="Courier New" w:cs="Courier New"/>
          <w:sz w:val="20"/>
        </w:rPr>
      </w:pPr>
      <w:r w:rsidRPr="006E5482">
        <w:rPr>
          <w:rFonts w:ascii="Courier New" w:hAnsi="Courier New" w:cs="Courier New"/>
          <w:sz w:val="20"/>
        </w:rPr>
        <w:t xml:space="preserve">                                      (подпись)      (инициалы, фамилия)</w:t>
      </w:r>
    </w:p>
    <w:p w:rsidR="00930D59" w:rsidRPr="006E5482" w:rsidRDefault="00930D59" w:rsidP="00930D59">
      <w:pPr>
        <w:autoSpaceDE w:val="0"/>
        <w:autoSpaceDN w:val="0"/>
        <w:adjustRightInd w:val="0"/>
        <w:jc w:val="both"/>
        <w:rPr>
          <w:rFonts w:ascii="Courier New" w:hAnsi="Courier New" w:cs="Courier New"/>
          <w:sz w:val="20"/>
        </w:rPr>
      </w:pPr>
    </w:p>
    <w:p w:rsidR="00930D59" w:rsidRPr="006E5482" w:rsidRDefault="00930D59" w:rsidP="00930D59">
      <w:pPr>
        <w:autoSpaceDE w:val="0"/>
        <w:autoSpaceDN w:val="0"/>
        <w:adjustRightInd w:val="0"/>
        <w:jc w:val="both"/>
        <w:rPr>
          <w:rFonts w:ascii="Courier New" w:hAnsi="Courier New" w:cs="Courier New"/>
          <w:sz w:val="20"/>
        </w:rPr>
      </w:pPr>
      <w:r w:rsidRPr="006E5482">
        <w:rPr>
          <w:rFonts w:ascii="Courier New" w:hAnsi="Courier New" w:cs="Courier New"/>
          <w:sz w:val="20"/>
        </w:rPr>
        <w:t>Дата</w:t>
      </w:r>
    </w:p>
    <w:p w:rsidR="00930D59" w:rsidRDefault="00930D59" w:rsidP="00930D59">
      <w:pPr>
        <w:widowControl w:val="0"/>
        <w:autoSpaceDE w:val="0"/>
        <w:autoSpaceDN w:val="0"/>
        <w:adjustRightInd w:val="0"/>
        <w:jc w:val="both"/>
        <w:outlineLvl w:val="0"/>
      </w:pPr>
    </w:p>
    <w:p w:rsidR="00930D59" w:rsidRDefault="00930D59" w:rsidP="00930D59">
      <w:pPr>
        <w:widowControl w:val="0"/>
        <w:autoSpaceDE w:val="0"/>
        <w:autoSpaceDN w:val="0"/>
        <w:adjustRightInd w:val="0"/>
        <w:jc w:val="both"/>
        <w:outlineLvl w:val="0"/>
        <w:rPr>
          <w:sz w:val="20"/>
        </w:rPr>
      </w:pPr>
      <w:r w:rsidRPr="006E5482">
        <w:rPr>
          <w:sz w:val="20"/>
        </w:rPr>
        <w:t xml:space="preserve">Примечания. </w:t>
      </w:r>
    </w:p>
    <w:p w:rsidR="00930D59" w:rsidRPr="006E5482" w:rsidRDefault="00930D59" w:rsidP="00930D59">
      <w:pPr>
        <w:widowControl w:val="0"/>
        <w:autoSpaceDE w:val="0"/>
        <w:autoSpaceDN w:val="0"/>
        <w:adjustRightInd w:val="0"/>
        <w:jc w:val="both"/>
        <w:outlineLvl w:val="0"/>
        <w:rPr>
          <w:sz w:val="20"/>
        </w:rPr>
      </w:pPr>
      <w:r w:rsidRPr="006E5482">
        <w:rPr>
          <w:sz w:val="20"/>
        </w:rPr>
        <w:t>1. Протокол представляется на бумажном носителе и в машиночитаемом виде (файл в формате .</w:t>
      </w:r>
      <w:proofErr w:type="spellStart"/>
      <w:r w:rsidRPr="006E5482">
        <w:rPr>
          <w:sz w:val="20"/>
        </w:rPr>
        <w:t>doc</w:t>
      </w:r>
      <w:proofErr w:type="spellEnd"/>
      <w:r w:rsidRPr="006E5482">
        <w:rPr>
          <w:sz w:val="20"/>
        </w:rPr>
        <w:t xml:space="preserve"> или .</w:t>
      </w:r>
      <w:proofErr w:type="spellStart"/>
      <w:r w:rsidRPr="006E5482">
        <w:rPr>
          <w:sz w:val="20"/>
        </w:rPr>
        <w:t>rtf</w:t>
      </w:r>
      <w:proofErr w:type="spellEnd"/>
      <w:r w:rsidRPr="006E5482">
        <w:rPr>
          <w:sz w:val="20"/>
        </w:rPr>
        <w:t xml:space="preserve"> с именем </w:t>
      </w:r>
      <w:proofErr w:type="spellStart"/>
      <w:r w:rsidRPr="006E5482">
        <w:rPr>
          <w:sz w:val="20"/>
        </w:rPr>
        <w:t>Protokol</w:t>
      </w:r>
      <w:proofErr w:type="spellEnd"/>
      <w:r w:rsidRPr="006E5482">
        <w:rPr>
          <w:sz w:val="20"/>
        </w:rPr>
        <w:t xml:space="preserve">). При заполнении таблицы не следует объединять или разделять ее графы. В заголовке протокола указываются либо слово "выдвижения" и наименование </w:t>
      </w:r>
      <w:r>
        <w:rPr>
          <w:sz w:val="20"/>
        </w:rPr>
        <w:t>избирательного объединения</w:t>
      </w:r>
      <w:r w:rsidRPr="006E5482">
        <w:rPr>
          <w:sz w:val="20"/>
        </w:rPr>
        <w:t>, либо слово "самовыдвижения".</w:t>
      </w:r>
    </w:p>
    <w:p w:rsidR="00930D59" w:rsidRDefault="00930D59" w:rsidP="00930D59">
      <w:pPr>
        <w:widowControl w:val="0"/>
        <w:autoSpaceDE w:val="0"/>
        <w:autoSpaceDN w:val="0"/>
        <w:adjustRightInd w:val="0"/>
        <w:jc w:val="both"/>
        <w:outlineLvl w:val="0"/>
        <w:rPr>
          <w:sz w:val="20"/>
        </w:rPr>
      </w:pPr>
      <w:r w:rsidRPr="006E5482">
        <w:rPr>
          <w:sz w:val="20"/>
        </w:rPr>
        <w:t>3. Протокол набирается шрифтом "</w:t>
      </w:r>
      <w:proofErr w:type="spellStart"/>
      <w:r w:rsidRPr="006E5482">
        <w:rPr>
          <w:sz w:val="20"/>
        </w:rPr>
        <w:t>Times</w:t>
      </w:r>
      <w:proofErr w:type="spellEnd"/>
      <w:r w:rsidRPr="006E5482">
        <w:rPr>
          <w:sz w:val="20"/>
        </w:rPr>
        <w:t xml:space="preserve"> </w:t>
      </w:r>
      <w:proofErr w:type="spellStart"/>
      <w:r w:rsidRPr="006E5482">
        <w:rPr>
          <w:sz w:val="20"/>
        </w:rPr>
        <w:t>New</w:t>
      </w:r>
      <w:proofErr w:type="spellEnd"/>
      <w:r w:rsidRPr="006E5482">
        <w:rPr>
          <w:sz w:val="20"/>
        </w:rPr>
        <w:t xml:space="preserve"> </w:t>
      </w:r>
      <w:proofErr w:type="spellStart"/>
      <w:r w:rsidRPr="006E5482">
        <w:rPr>
          <w:sz w:val="20"/>
        </w:rPr>
        <w:t>Roman</w:t>
      </w:r>
      <w:proofErr w:type="spellEnd"/>
      <w:r w:rsidRPr="006E5482">
        <w:rPr>
          <w:sz w:val="20"/>
        </w:rPr>
        <w:t>", размер шрифта - не менее 12.</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353485" w:rsidRDefault="00930D59" w:rsidP="00930D59">
      <w:pPr>
        <w:widowControl w:val="0"/>
        <w:autoSpaceDE w:val="0"/>
        <w:autoSpaceDN w:val="0"/>
        <w:jc w:val="right"/>
        <w:rPr>
          <w:b/>
          <w:szCs w:val="28"/>
        </w:rPr>
      </w:pPr>
      <w:r w:rsidRPr="00353485">
        <w:rPr>
          <w:b/>
          <w:szCs w:val="28"/>
        </w:rPr>
        <w:lastRenderedPageBreak/>
        <w:t xml:space="preserve">Приложение </w:t>
      </w:r>
      <w:r>
        <w:rPr>
          <w:b/>
          <w:szCs w:val="28"/>
        </w:rPr>
        <w:t>№</w:t>
      </w:r>
      <w:r w:rsidRPr="00353485">
        <w:rPr>
          <w:b/>
          <w:szCs w:val="28"/>
        </w:rPr>
        <w:t xml:space="preserve"> </w:t>
      </w:r>
      <w:r>
        <w:rPr>
          <w:b/>
          <w:szCs w:val="28"/>
        </w:rPr>
        <w:t>12</w:t>
      </w:r>
    </w:p>
    <w:p w:rsidR="00930D59" w:rsidRPr="00353485" w:rsidRDefault="00930D59" w:rsidP="00930D59">
      <w:pPr>
        <w:widowControl w:val="0"/>
        <w:autoSpaceDE w:val="0"/>
        <w:autoSpaceDN w:val="0"/>
        <w:jc w:val="right"/>
        <w:rPr>
          <w:b/>
          <w:sz w:val="24"/>
          <w:szCs w:val="24"/>
        </w:rPr>
      </w:pPr>
      <w:r w:rsidRPr="00353485">
        <w:rPr>
          <w:b/>
          <w:sz w:val="24"/>
          <w:szCs w:val="24"/>
        </w:rPr>
        <w:t>(рекомендуемая форма)</w:t>
      </w:r>
    </w:p>
    <w:p w:rsidR="007C7361" w:rsidRPr="00930D59" w:rsidRDefault="00930D59" w:rsidP="007C7361">
      <w:pPr>
        <w:widowControl w:val="0"/>
        <w:autoSpaceDE w:val="0"/>
        <w:autoSpaceDN w:val="0"/>
        <w:adjustRightInd w:val="0"/>
        <w:ind w:left="4545"/>
        <w:outlineLvl w:val="0"/>
        <w:rPr>
          <w:rFonts w:ascii="Courier New" w:hAnsi="Courier New" w:cs="Courier New"/>
          <w:szCs w:val="28"/>
        </w:rPr>
      </w:pPr>
      <w:r w:rsidRPr="00353485">
        <w:rPr>
          <w:rFonts w:ascii="Courier New" w:hAnsi="Courier New" w:cs="Courier New"/>
          <w:sz w:val="20"/>
        </w:rPr>
        <w:t xml:space="preserve">                                               </w:t>
      </w:r>
      <w:r w:rsidR="007C7361" w:rsidRPr="00930D59">
        <w:rPr>
          <w:szCs w:val="28"/>
        </w:rPr>
        <w:t xml:space="preserve">В территориальную избирательную комиссию Добрянского муниципального района                                  </w:t>
      </w:r>
      <w:r w:rsidR="007C7361" w:rsidRPr="00930D59">
        <w:rPr>
          <w:rFonts w:ascii="Courier New" w:hAnsi="Courier New" w:cs="Courier New"/>
          <w:szCs w:val="28"/>
        </w:rPr>
        <w:t xml:space="preserve">                              </w:t>
      </w:r>
    </w:p>
    <w:p w:rsidR="00930D59" w:rsidRPr="007C7361" w:rsidRDefault="00930D59" w:rsidP="007C7361">
      <w:pPr>
        <w:autoSpaceDE w:val="0"/>
        <w:autoSpaceDN w:val="0"/>
        <w:adjustRightInd w:val="0"/>
        <w:jc w:val="right"/>
        <w:rPr>
          <w:szCs w:val="28"/>
        </w:rPr>
      </w:pPr>
    </w:p>
    <w:p w:rsidR="00930D59" w:rsidRPr="007C7361" w:rsidRDefault="00930D59" w:rsidP="00930D59">
      <w:pPr>
        <w:autoSpaceDE w:val="0"/>
        <w:autoSpaceDN w:val="0"/>
        <w:adjustRightInd w:val="0"/>
        <w:jc w:val="center"/>
        <w:rPr>
          <w:szCs w:val="28"/>
        </w:rPr>
      </w:pPr>
      <w:r w:rsidRPr="007C7361">
        <w:rPr>
          <w:szCs w:val="28"/>
        </w:rPr>
        <w:t>Заявление</w:t>
      </w:r>
    </w:p>
    <w:p w:rsidR="00930D59" w:rsidRPr="007C7361" w:rsidRDefault="00930D59" w:rsidP="00930D59">
      <w:pPr>
        <w:autoSpaceDE w:val="0"/>
        <w:autoSpaceDN w:val="0"/>
        <w:adjustRightInd w:val="0"/>
        <w:jc w:val="center"/>
        <w:rPr>
          <w:szCs w:val="28"/>
        </w:rPr>
      </w:pPr>
      <w:r w:rsidRPr="007C7361">
        <w:rPr>
          <w:szCs w:val="28"/>
        </w:rPr>
        <w:t>о назначении доверенных лиц кандидата</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r w:rsidRPr="009B5695">
        <w:rPr>
          <w:szCs w:val="28"/>
        </w:rPr>
        <w:t>Я,</w:t>
      </w:r>
      <w:r w:rsidRPr="00353485">
        <w:rPr>
          <w:rFonts w:ascii="Courier New" w:hAnsi="Courier New" w:cs="Courier New"/>
          <w:sz w:val="20"/>
        </w:rPr>
        <w:t xml:space="preserve"> ________________________________________________________</w:t>
      </w:r>
      <w:r>
        <w:rPr>
          <w:rFonts w:ascii="Courier New" w:hAnsi="Courier New" w:cs="Courier New"/>
          <w:sz w:val="20"/>
        </w:rPr>
        <w:t>_______</w:t>
      </w:r>
      <w:r w:rsidRPr="00353485">
        <w:rPr>
          <w:rFonts w:ascii="Courier New" w:hAnsi="Courier New" w:cs="Courier New"/>
          <w:sz w:val="20"/>
        </w:rPr>
        <w:t>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w:t>
      </w:r>
    </w:p>
    <w:p w:rsidR="00930D59" w:rsidRPr="009B5695" w:rsidRDefault="00930D59" w:rsidP="009B5695">
      <w:pPr>
        <w:autoSpaceDE w:val="0"/>
        <w:autoSpaceDN w:val="0"/>
        <w:adjustRightInd w:val="0"/>
        <w:rPr>
          <w:szCs w:val="28"/>
        </w:rPr>
      </w:pPr>
      <w:proofErr w:type="gramStart"/>
      <w:r w:rsidRPr="009B5695">
        <w:rPr>
          <w:szCs w:val="28"/>
        </w:rPr>
        <w:t>выдвинутый</w:t>
      </w:r>
      <w:proofErr w:type="gramEnd"/>
      <w:r w:rsidRPr="009B5695">
        <w:rPr>
          <w:szCs w:val="28"/>
        </w:rPr>
        <w:t xml:space="preserve"> избирательным объединением________________________________</w:t>
      </w:r>
    </w:p>
    <w:p w:rsidR="00930D59" w:rsidRPr="00353485" w:rsidRDefault="00930D59" w:rsidP="009B5695">
      <w:pPr>
        <w:autoSpaceDE w:val="0"/>
        <w:autoSpaceDN w:val="0"/>
        <w:adjustRightInd w:val="0"/>
        <w:rPr>
          <w:rFonts w:ascii="Courier New" w:hAnsi="Courier New" w:cs="Courier New"/>
          <w:sz w:val="20"/>
        </w:rPr>
      </w:pPr>
      <w:r w:rsidRPr="00353485">
        <w:rPr>
          <w:rFonts w:ascii="Courier New" w:hAnsi="Courier New" w:cs="Courier New"/>
          <w:sz w:val="20"/>
        </w:rPr>
        <w:t xml:space="preserve">                                       (наименование избирательного объединения)</w:t>
      </w:r>
    </w:p>
    <w:p w:rsidR="00930D59" w:rsidRDefault="00930D59" w:rsidP="00930D59">
      <w:pPr>
        <w:autoSpaceDE w:val="0"/>
        <w:autoSpaceDN w:val="0"/>
        <w:adjustRightInd w:val="0"/>
        <w:jc w:val="both"/>
        <w:rPr>
          <w:rFonts w:ascii="Courier New" w:hAnsi="Courier New" w:cs="Courier New"/>
          <w:sz w:val="20"/>
        </w:rPr>
      </w:pPr>
      <w:r w:rsidRPr="009B5695">
        <w:rPr>
          <w:szCs w:val="28"/>
        </w:rPr>
        <w:t>кандидатом в депутаты</w:t>
      </w:r>
      <w:r>
        <w:rPr>
          <w:rFonts w:ascii="Courier New" w:hAnsi="Courier New" w:cs="Courier New"/>
          <w:sz w:val="20"/>
        </w:rPr>
        <w:t>_________________________________________________________</w:t>
      </w:r>
      <w:r w:rsidRPr="00353485">
        <w:rPr>
          <w:rFonts w:ascii="Courier New" w:hAnsi="Courier New" w:cs="Courier New"/>
          <w:sz w:val="20"/>
        </w:rPr>
        <w:t xml:space="preserve"> </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353485" w:rsidRDefault="00930D59" w:rsidP="00930D59">
      <w:pPr>
        <w:autoSpaceDE w:val="0"/>
        <w:autoSpaceDN w:val="0"/>
        <w:adjustRightInd w:val="0"/>
        <w:jc w:val="both"/>
        <w:rPr>
          <w:rFonts w:ascii="Courier New" w:hAnsi="Courier New" w:cs="Courier New"/>
          <w:sz w:val="20"/>
        </w:rPr>
      </w:pPr>
      <w:r w:rsidRPr="009B5695">
        <w:rPr>
          <w:szCs w:val="28"/>
        </w:rPr>
        <w:t>по</w:t>
      </w:r>
      <w:r>
        <w:rPr>
          <w:rFonts w:ascii="Courier New" w:hAnsi="Courier New" w:cs="Courier New"/>
          <w:sz w:val="20"/>
        </w:rPr>
        <w:t xml:space="preserve"> ____</w:t>
      </w:r>
      <w:r w:rsidRPr="00353485">
        <w:rPr>
          <w:rFonts w:ascii="Courier New" w:hAnsi="Courier New" w:cs="Courier New"/>
          <w:sz w:val="20"/>
        </w:rPr>
        <w:t>__________________________________________________________________________,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(наименование и номер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proofErr w:type="gramStart"/>
      <w:r>
        <w:rPr>
          <w:rFonts w:ascii="Courier New" w:hAnsi="Courier New" w:cs="Courier New"/>
          <w:sz w:val="20"/>
        </w:rPr>
        <w:t>)</w:t>
      </w:r>
      <w:r w:rsidRPr="00353485">
        <w:rPr>
          <w:rFonts w:ascii="Courier New" w:hAnsi="Courier New" w:cs="Courier New"/>
          <w:sz w:val="20"/>
        </w:rPr>
        <w:t>и</w:t>
      </w:r>
      <w:proofErr w:type="gramEnd"/>
      <w:r w:rsidRPr="00353485">
        <w:rPr>
          <w:rFonts w:ascii="Courier New" w:hAnsi="Courier New" w:cs="Courier New"/>
          <w:sz w:val="20"/>
        </w:rPr>
        <w:t>збирательного округа)</w:t>
      </w:r>
    </w:p>
    <w:p w:rsidR="00930D59" w:rsidRPr="00353485" w:rsidRDefault="00930D59" w:rsidP="00930D59">
      <w:pPr>
        <w:suppressAutoHyphens/>
        <w:autoSpaceDE w:val="0"/>
        <w:autoSpaceDN w:val="0"/>
        <w:adjustRightInd w:val="0"/>
        <w:jc w:val="both"/>
        <w:rPr>
          <w:rFonts w:ascii="Courier New" w:hAnsi="Courier New" w:cs="Courier New"/>
          <w:sz w:val="20"/>
        </w:rPr>
      </w:pPr>
      <w:r w:rsidRPr="009B5695">
        <w:rPr>
          <w:szCs w:val="28"/>
        </w:rPr>
        <w:t>назначаю  доверенных лиц кандидата в количестве ____ человек в соответствии с прилагаемым списком</w:t>
      </w:r>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p>
    <w:p w:rsidR="00930D59" w:rsidRPr="009B5695" w:rsidRDefault="00930D59" w:rsidP="00930D59">
      <w:pPr>
        <w:autoSpaceDE w:val="0"/>
        <w:autoSpaceDN w:val="0"/>
        <w:adjustRightInd w:val="0"/>
        <w:jc w:val="both"/>
        <w:rPr>
          <w:szCs w:val="28"/>
        </w:rPr>
      </w:pPr>
      <w:r w:rsidRPr="00353485">
        <w:rPr>
          <w:rFonts w:ascii="Courier New" w:hAnsi="Courier New" w:cs="Courier New"/>
          <w:sz w:val="20"/>
        </w:rPr>
        <w:t xml:space="preserve">    </w:t>
      </w:r>
      <w:r w:rsidRPr="009B5695">
        <w:rPr>
          <w:szCs w:val="28"/>
        </w:rPr>
        <w:t>Приложения:</w:t>
      </w:r>
    </w:p>
    <w:p w:rsidR="00930D59" w:rsidRPr="009B5695" w:rsidRDefault="00930D59" w:rsidP="00930D59">
      <w:pPr>
        <w:autoSpaceDE w:val="0"/>
        <w:autoSpaceDN w:val="0"/>
        <w:adjustRightInd w:val="0"/>
        <w:jc w:val="both"/>
        <w:rPr>
          <w:szCs w:val="28"/>
        </w:rPr>
      </w:pPr>
      <w:bookmarkStart w:id="8" w:name="Par18"/>
      <w:bookmarkEnd w:id="8"/>
      <w:r w:rsidRPr="009B5695">
        <w:rPr>
          <w:szCs w:val="28"/>
        </w:rPr>
        <w:t xml:space="preserve">    1. Список доверенных лиц кандидата на ____ листах.</w:t>
      </w:r>
    </w:p>
    <w:p w:rsidR="00930D59" w:rsidRPr="009B5695" w:rsidRDefault="009B5695" w:rsidP="00930D59">
      <w:pPr>
        <w:autoSpaceDE w:val="0"/>
        <w:autoSpaceDN w:val="0"/>
        <w:adjustRightInd w:val="0"/>
        <w:jc w:val="both"/>
        <w:rPr>
          <w:szCs w:val="28"/>
        </w:rPr>
      </w:pPr>
      <w:bookmarkStart w:id="9" w:name="Par19"/>
      <w:bookmarkEnd w:id="9"/>
      <w:r>
        <w:rPr>
          <w:szCs w:val="28"/>
        </w:rPr>
        <w:t xml:space="preserve">    2. </w:t>
      </w:r>
      <w:r w:rsidR="00930D59" w:rsidRPr="009B5695">
        <w:rPr>
          <w:szCs w:val="28"/>
        </w:rPr>
        <w:t xml:space="preserve">Заявления  о  согласии  </w:t>
      </w:r>
      <w:r>
        <w:rPr>
          <w:szCs w:val="28"/>
        </w:rPr>
        <w:t xml:space="preserve">быть доверенными лицами на </w:t>
      </w:r>
      <w:proofErr w:type="spellStart"/>
      <w:r>
        <w:rPr>
          <w:szCs w:val="28"/>
        </w:rPr>
        <w:t>____листах_____</w:t>
      </w:r>
      <w:r w:rsidR="00930D59" w:rsidRPr="009B5695">
        <w:rPr>
          <w:szCs w:val="28"/>
        </w:rPr>
        <w:t>штук</w:t>
      </w:r>
      <w:proofErr w:type="spellEnd"/>
      <w:r w:rsidR="00930D59" w:rsidRPr="009B5695">
        <w:rPr>
          <w:szCs w:val="28"/>
        </w:rPr>
        <w:t>.</w:t>
      </w:r>
    </w:p>
    <w:p w:rsidR="00930D59" w:rsidRPr="009B5695" w:rsidRDefault="009B5695" w:rsidP="00930D59">
      <w:pPr>
        <w:suppressAutoHyphens/>
        <w:autoSpaceDE w:val="0"/>
        <w:autoSpaceDN w:val="0"/>
        <w:adjustRightInd w:val="0"/>
        <w:jc w:val="both"/>
        <w:rPr>
          <w:szCs w:val="28"/>
        </w:rPr>
      </w:pPr>
      <w:r>
        <w:rPr>
          <w:szCs w:val="28"/>
        </w:rPr>
        <w:t xml:space="preserve">    3. </w:t>
      </w:r>
      <w:r w:rsidR="00930D59" w:rsidRPr="009B5695">
        <w:rPr>
          <w:szCs w:val="28"/>
        </w:rPr>
        <w:t xml:space="preserve">Копии   приказов  (распоряжений),  предусмотренных  </w:t>
      </w:r>
      <w:proofErr w:type="gramStart"/>
      <w:r w:rsidR="00930D59" w:rsidRPr="009B5695">
        <w:rPr>
          <w:szCs w:val="28"/>
        </w:rPr>
        <w:t>ч</w:t>
      </w:r>
      <w:proofErr w:type="gramEnd"/>
      <w:r w:rsidR="00930D59" w:rsidRPr="009B5695">
        <w:rPr>
          <w:szCs w:val="28"/>
        </w:rPr>
        <w:t>.  2  ст.  41 Закона Пермского края "О выборах депутатов представительных органов муниципальных образований в Пермском крае"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930D59" w:rsidRPr="009B5695" w:rsidRDefault="009B5695" w:rsidP="00930D59">
      <w:pPr>
        <w:suppressAutoHyphens/>
        <w:autoSpaceDE w:val="0"/>
        <w:autoSpaceDN w:val="0"/>
        <w:adjustRightInd w:val="0"/>
        <w:jc w:val="both"/>
        <w:rPr>
          <w:szCs w:val="28"/>
        </w:rPr>
      </w:pPr>
      <w:r>
        <w:rPr>
          <w:szCs w:val="28"/>
        </w:rPr>
        <w:t xml:space="preserve">    4.</w:t>
      </w:r>
      <w:r w:rsidR="00930D59" w:rsidRPr="009B5695">
        <w:rPr>
          <w:szCs w:val="28"/>
        </w:rPr>
        <w:t xml:space="preserve">Электронный  носитель,  содержащий  информацию, указанную в </w:t>
      </w:r>
      <w:hyperlink w:anchor="Par18" w:history="1">
        <w:r w:rsidR="00930D59" w:rsidRPr="009B5695">
          <w:rPr>
            <w:szCs w:val="28"/>
          </w:rPr>
          <w:t>п. 1</w:t>
        </w:r>
      </w:hyperlink>
      <w:r w:rsidR="00930D59" w:rsidRPr="009B5695">
        <w:rPr>
          <w:szCs w:val="28"/>
        </w:rPr>
        <w:t xml:space="preserve">, </w:t>
      </w:r>
      <w:hyperlink w:anchor="Par19" w:history="1">
        <w:r w:rsidR="00930D59" w:rsidRPr="009B5695">
          <w:rPr>
            <w:szCs w:val="28"/>
          </w:rPr>
          <w:t>2</w:t>
        </w:r>
      </w:hyperlink>
      <w:r w:rsidR="00930D59" w:rsidRPr="009B5695">
        <w:rPr>
          <w:szCs w:val="28"/>
        </w:rPr>
        <w:t xml:space="preserve"> (оптический диск, внешний носитель информации USB </w:t>
      </w:r>
      <w:proofErr w:type="spellStart"/>
      <w:r w:rsidR="00930D59" w:rsidRPr="009B5695">
        <w:rPr>
          <w:szCs w:val="28"/>
        </w:rPr>
        <w:t>Flash</w:t>
      </w:r>
      <w:proofErr w:type="spellEnd"/>
      <w:r w:rsidR="00930D59" w:rsidRPr="009B5695">
        <w:rPr>
          <w:szCs w:val="28"/>
        </w:rPr>
        <w:t xml:space="preserve"> </w:t>
      </w:r>
      <w:proofErr w:type="spellStart"/>
      <w:r w:rsidR="00930D59" w:rsidRPr="009B5695">
        <w:rPr>
          <w:szCs w:val="28"/>
        </w:rPr>
        <w:t>Drive</w:t>
      </w:r>
      <w:proofErr w:type="spellEnd"/>
      <w:r w:rsidR="00930D59" w:rsidRPr="009B5695">
        <w:rPr>
          <w:szCs w:val="28"/>
        </w:rPr>
        <w:t xml:space="preserve"> и т.п.), ___ штук.</w:t>
      </w:r>
    </w:p>
    <w:p w:rsidR="00930D59" w:rsidRPr="009B5695" w:rsidRDefault="00930D59" w:rsidP="00930D59">
      <w:pPr>
        <w:suppressAutoHyphens/>
        <w:autoSpaceDE w:val="0"/>
        <w:autoSpaceDN w:val="0"/>
        <w:adjustRightInd w:val="0"/>
        <w:jc w:val="both"/>
        <w:rPr>
          <w:szCs w:val="28"/>
        </w:rPr>
      </w:pPr>
    </w:p>
    <w:p w:rsidR="00930D59" w:rsidRPr="00353485" w:rsidRDefault="00930D59" w:rsidP="00930D59">
      <w:pPr>
        <w:autoSpaceDE w:val="0"/>
        <w:autoSpaceDN w:val="0"/>
        <w:adjustRightInd w:val="0"/>
        <w:jc w:val="both"/>
        <w:rPr>
          <w:rFonts w:ascii="Courier New" w:hAnsi="Courier New" w:cs="Courier New"/>
          <w:sz w:val="20"/>
        </w:rPr>
      </w:pPr>
      <w:r w:rsidRPr="009B5695">
        <w:rPr>
          <w:szCs w:val="28"/>
        </w:rPr>
        <w:t>______________________________________________________________________</w:t>
      </w:r>
    </w:p>
    <w:p w:rsidR="00930D59" w:rsidRPr="00353485" w:rsidRDefault="009B5695"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00930D59" w:rsidRPr="00353485">
        <w:rPr>
          <w:rFonts w:ascii="Courier New" w:hAnsi="Courier New" w:cs="Courier New"/>
          <w:sz w:val="20"/>
        </w:rPr>
        <w:t xml:space="preserve">       (фамилия, имя, отчество, подпись)</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(дата)</w:t>
      </w:r>
    </w:p>
    <w:p w:rsidR="00930D59" w:rsidRPr="00353485" w:rsidRDefault="00930D59" w:rsidP="00930D59">
      <w:pPr>
        <w:widowControl w:val="0"/>
        <w:autoSpaceDE w:val="0"/>
        <w:autoSpaceDN w:val="0"/>
        <w:ind w:firstLine="540"/>
        <w:jc w:val="both"/>
        <w:rPr>
          <w:rFonts w:ascii="Calibri" w:hAnsi="Calibri" w:cs="Calibri"/>
          <w:sz w:val="22"/>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Pr="00353485" w:rsidRDefault="00930D59" w:rsidP="00930D59">
      <w:pPr>
        <w:widowControl w:val="0"/>
        <w:autoSpaceDE w:val="0"/>
        <w:autoSpaceDN w:val="0"/>
        <w:jc w:val="right"/>
        <w:rPr>
          <w:b/>
          <w:szCs w:val="28"/>
        </w:rPr>
      </w:pPr>
      <w:r w:rsidRPr="00353485">
        <w:rPr>
          <w:b/>
          <w:szCs w:val="28"/>
        </w:rPr>
        <w:lastRenderedPageBreak/>
        <w:t xml:space="preserve">Приложение </w:t>
      </w:r>
      <w:r w:rsidRPr="005238F0">
        <w:rPr>
          <w:b/>
          <w:szCs w:val="28"/>
        </w:rPr>
        <w:t>№</w:t>
      </w:r>
      <w:r w:rsidRPr="00353485">
        <w:rPr>
          <w:b/>
          <w:szCs w:val="28"/>
        </w:rPr>
        <w:t xml:space="preserve"> </w:t>
      </w:r>
      <w:r>
        <w:rPr>
          <w:b/>
          <w:szCs w:val="28"/>
        </w:rPr>
        <w:t>12</w:t>
      </w:r>
      <w:r w:rsidRPr="00353485">
        <w:rPr>
          <w:b/>
          <w:szCs w:val="28"/>
        </w:rPr>
        <w:t>.1</w:t>
      </w:r>
    </w:p>
    <w:p w:rsidR="00930D59" w:rsidRDefault="00930D59" w:rsidP="00930D59">
      <w:pPr>
        <w:widowControl w:val="0"/>
        <w:autoSpaceDE w:val="0"/>
        <w:autoSpaceDN w:val="0"/>
        <w:ind w:firstLine="540"/>
        <w:jc w:val="right"/>
        <w:rPr>
          <w:b/>
          <w:sz w:val="24"/>
          <w:szCs w:val="24"/>
        </w:rPr>
      </w:pPr>
      <w:r w:rsidRPr="00353485">
        <w:rPr>
          <w:b/>
          <w:sz w:val="24"/>
          <w:szCs w:val="24"/>
        </w:rPr>
        <w:t>(рекомендуемая форма)</w:t>
      </w:r>
    </w:p>
    <w:p w:rsidR="007C7361" w:rsidRPr="00353485" w:rsidRDefault="007C7361" w:rsidP="00930D59">
      <w:pPr>
        <w:widowControl w:val="0"/>
        <w:autoSpaceDE w:val="0"/>
        <w:autoSpaceDN w:val="0"/>
        <w:ind w:firstLine="540"/>
        <w:jc w:val="right"/>
        <w:rPr>
          <w:b/>
          <w:sz w:val="24"/>
          <w:szCs w:val="24"/>
        </w:rPr>
      </w:pPr>
    </w:p>
    <w:p w:rsidR="007C7361" w:rsidRDefault="00930D59" w:rsidP="007C7361">
      <w:pPr>
        <w:autoSpaceDE w:val="0"/>
        <w:autoSpaceDN w:val="0"/>
        <w:adjustRightInd w:val="0"/>
        <w:jc w:val="right"/>
        <w:rPr>
          <w:rFonts w:ascii="Courier New" w:hAnsi="Courier New" w:cs="Courier New"/>
          <w:szCs w:val="28"/>
        </w:rPr>
      </w:pPr>
      <w:r w:rsidRPr="00353485">
        <w:rPr>
          <w:rFonts w:ascii="Courier New" w:hAnsi="Courier New" w:cs="Courier New"/>
          <w:sz w:val="20"/>
        </w:rPr>
        <w:t xml:space="preserve">                                              </w:t>
      </w:r>
      <w:r w:rsidR="007C7361" w:rsidRPr="00930D59">
        <w:rPr>
          <w:szCs w:val="28"/>
        </w:rPr>
        <w:t xml:space="preserve">В территориальную избирательную комиссию Добрянского муниципального района                                  </w:t>
      </w:r>
      <w:r w:rsidR="007C7361" w:rsidRPr="00930D59">
        <w:rPr>
          <w:rFonts w:ascii="Courier New" w:hAnsi="Courier New" w:cs="Courier New"/>
          <w:szCs w:val="28"/>
        </w:rPr>
        <w:t xml:space="preserve">                              </w:t>
      </w:r>
    </w:p>
    <w:p w:rsidR="007C7361" w:rsidRDefault="007C7361" w:rsidP="007C7361">
      <w:pPr>
        <w:autoSpaceDE w:val="0"/>
        <w:autoSpaceDN w:val="0"/>
        <w:adjustRightInd w:val="0"/>
        <w:jc w:val="right"/>
        <w:rPr>
          <w:rFonts w:ascii="Courier New" w:hAnsi="Courier New" w:cs="Courier New"/>
          <w:szCs w:val="28"/>
        </w:rPr>
      </w:pPr>
    </w:p>
    <w:p w:rsidR="007C7361" w:rsidRDefault="007C7361" w:rsidP="007C7361">
      <w:pPr>
        <w:autoSpaceDE w:val="0"/>
        <w:autoSpaceDN w:val="0"/>
        <w:adjustRightInd w:val="0"/>
        <w:jc w:val="right"/>
        <w:rPr>
          <w:rFonts w:ascii="Courier New" w:hAnsi="Courier New" w:cs="Courier New"/>
          <w:szCs w:val="28"/>
        </w:rPr>
      </w:pPr>
    </w:p>
    <w:p w:rsidR="00930D59" w:rsidRPr="007C7361" w:rsidRDefault="00930D59" w:rsidP="007C7361">
      <w:pPr>
        <w:autoSpaceDE w:val="0"/>
        <w:autoSpaceDN w:val="0"/>
        <w:adjustRightInd w:val="0"/>
        <w:jc w:val="center"/>
        <w:rPr>
          <w:szCs w:val="28"/>
        </w:rPr>
      </w:pPr>
      <w:r w:rsidRPr="007C7361">
        <w:rPr>
          <w:szCs w:val="28"/>
        </w:rPr>
        <w:t>Заявление</w:t>
      </w:r>
    </w:p>
    <w:p w:rsidR="00930D59" w:rsidRPr="007C7361" w:rsidRDefault="00930D59" w:rsidP="00930D59">
      <w:pPr>
        <w:autoSpaceDE w:val="0"/>
        <w:autoSpaceDN w:val="0"/>
        <w:adjustRightInd w:val="0"/>
        <w:jc w:val="center"/>
        <w:rPr>
          <w:szCs w:val="28"/>
        </w:rPr>
      </w:pPr>
      <w:r w:rsidRPr="007C7361">
        <w:rPr>
          <w:szCs w:val="28"/>
        </w:rPr>
        <w:t>о назначении доверенных лиц кандидата</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r w:rsidRPr="009B5695">
        <w:rPr>
          <w:szCs w:val="28"/>
        </w:rPr>
        <w:t>Я</w:t>
      </w:r>
      <w:r w:rsidRPr="00353485">
        <w:rPr>
          <w:rFonts w:ascii="Courier New" w:hAnsi="Courier New" w:cs="Courier New"/>
          <w:sz w:val="20"/>
        </w:rPr>
        <w:t>, ________________________________________________</w:t>
      </w:r>
      <w:r>
        <w:rPr>
          <w:rFonts w:ascii="Courier New" w:hAnsi="Courier New" w:cs="Courier New"/>
          <w:sz w:val="20"/>
        </w:rPr>
        <w:t>_______</w:t>
      </w:r>
      <w:r w:rsidRPr="00353485">
        <w:rPr>
          <w:rFonts w:ascii="Courier New" w:hAnsi="Courier New" w:cs="Courier New"/>
          <w:sz w:val="20"/>
        </w:rPr>
        <w:t>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w:t>
      </w:r>
    </w:p>
    <w:p w:rsidR="00930D59" w:rsidRDefault="00930D59" w:rsidP="009B5695">
      <w:pPr>
        <w:autoSpaceDE w:val="0"/>
        <w:autoSpaceDN w:val="0"/>
        <w:adjustRightInd w:val="0"/>
        <w:rPr>
          <w:rFonts w:ascii="Courier New" w:hAnsi="Courier New" w:cs="Courier New"/>
          <w:sz w:val="20"/>
        </w:rPr>
      </w:pPr>
      <w:proofErr w:type="gramStart"/>
      <w:r w:rsidRPr="009B5695">
        <w:rPr>
          <w:szCs w:val="28"/>
        </w:rPr>
        <w:t>выдвинутый</w:t>
      </w:r>
      <w:proofErr w:type="gramEnd"/>
      <w:r w:rsidRPr="009B5695">
        <w:rPr>
          <w:szCs w:val="28"/>
        </w:rPr>
        <w:t xml:space="preserve"> кандидатом в депутаты</w:t>
      </w:r>
      <w:r>
        <w:rPr>
          <w:rFonts w:ascii="Courier New" w:hAnsi="Courier New" w:cs="Courier New"/>
          <w:sz w:val="20"/>
        </w:rPr>
        <w:t>_____________________________________________</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r w:rsidRPr="00353485">
        <w:rPr>
          <w:rFonts w:ascii="Courier New" w:hAnsi="Courier New" w:cs="Courier New"/>
          <w:sz w:val="20"/>
        </w:rPr>
        <w:t xml:space="preserve"> </w:t>
      </w:r>
    </w:p>
    <w:p w:rsidR="00930D59" w:rsidRPr="00353485" w:rsidRDefault="00930D59" w:rsidP="00930D59">
      <w:pPr>
        <w:autoSpaceDE w:val="0"/>
        <w:autoSpaceDN w:val="0"/>
        <w:adjustRightInd w:val="0"/>
        <w:jc w:val="both"/>
        <w:rPr>
          <w:rFonts w:ascii="Courier New" w:hAnsi="Courier New" w:cs="Courier New"/>
          <w:sz w:val="20"/>
        </w:rPr>
      </w:pPr>
      <w:r w:rsidRPr="009B5695">
        <w:rPr>
          <w:szCs w:val="28"/>
        </w:rPr>
        <w:t>по</w:t>
      </w:r>
      <w:r>
        <w:rPr>
          <w:rFonts w:ascii="Courier New" w:hAnsi="Courier New" w:cs="Courier New"/>
          <w:sz w:val="20"/>
        </w:rPr>
        <w:t xml:space="preserve"> ____</w:t>
      </w:r>
      <w:r w:rsidRPr="00353485">
        <w:rPr>
          <w:rFonts w:ascii="Courier New" w:hAnsi="Courier New" w:cs="Courier New"/>
          <w:sz w:val="20"/>
        </w:rPr>
        <w:t>___________________________________________________________________________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353485">
        <w:rPr>
          <w:rFonts w:ascii="Courier New" w:hAnsi="Courier New" w:cs="Courier New"/>
          <w:sz w:val="20"/>
        </w:rPr>
        <w:t xml:space="preserve">(наименование и номер одномандатного </w:t>
      </w:r>
      <w:r>
        <w:rPr>
          <w:rFonts w:ascii="Courier New" w:hAnsi="Courier New" w:cs="Courier New"/>
          <w:sz w:val="20"/>
        </w:rPr>
        <w:t>(</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353485">
        <w:rPr>
          <w:rFonts w:ascii="Courier New" w:hAnsi="Courier New" w:cs="Courier New"/>
          <w:sz w:val="20"/>
        </w:rPr>
        <w:t>избирательного округа)</w:t>
      </w:r>
    </w:p>
    <w:p w:rsidR="00930D59" w:rsidRPr="00353485" w:rsidRDefault="00930D59" w:rsidP="00930D59">
      <w:pPr>
        <w:suppressAutoHyphens/>
        <w:autoSpaceDE w:val="0"/>
        <w:autoSpaceDN w:val="0"/>
        <w:adjustRightInd w:val="0"/>
        <w:jc w:val="both"/>
        <w:rPr>
          <w:rFonts w:ascii="Courier New" w:hAnsi="Courier New" w:cs="Courier New"/>
          <w:sz w:val="20"/>
        </w:rPr>
      </w:pPr>
      <w:r w:rsidRPr="009B5695">
        <w:rPr>
          <w:szCs w:val="28"/>
        </w:rPr>
        <w:t>в  порядке  самовыдвижения, назначаю своих доверенных лиц в количестве ____ человек в соответствии с прилагаемым списком</w:t>
      </w:r>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p>
    <w:p w:rsidR="00930D59" w:rsidRPr="009B5695" w:rsidRDefault="00930D59" w:rsidP="00930D59">
      <w:pPr>
        <w:autoSpaceDE w:val="0"/>
        <w:autoSpaceDN w:val="0"/>
        <w:adjustRightInd w:val="0"/>
        <w:jc w:val="both"/>
        <w:rPr>
          <w:szCs w:val="28"/>
        </w:rPr>
      </w:pPr>
      <w:r w:rsidRPr="00353485">
        <w:rPr>
          <w:rFonts w:ascii="Courier New" w:hAnsi="Courier New" w:cs="Courier New"/>
          <w:sz w:val="20"/>
        </w:rPr>
        <w:t xml:space="preserve">    </w:t>
      </w:r>
      <w:r w:rsidRPr="009B5695">
        <w:rPr>
          <w:szCs w:val="28"/>
        </w:rPr>
        <w:t>Приложения:</w:t>
      </w:r>
    </w:p>
    <w:p w:rsidR="00930D59" w:rsidRPr="009B5695" w:rsidRDefault="00930D59" w:rsidP="00930D59">
      <w:pPr>
        <w:autoSpaceDE w:val="0"/>
        <w:autoSpaceDN w:val="0"/>
        <w:adjustRightInd w:val="0"/>
        <w:jc w:val="both"/>
        <w:rPr>
          <w:szCs w:val="28"/>
        </w:rPr>
      </w:pPr>
      <w:bookmarkStart w:id="10" w:name="Par16"/>
      <w:bookmarkEnd w:id="10"/>
      <w:r w:rsidRPr="009B5695">
        <w:rPr>
          <w:szCs w:val="28"/>
        </w:rPr>
        <w:t xml:space="preserve">    1. Список доверенных лиц кандидата на ____ листах.</w:t>
      </w:r>
    </w:p>
    <w:p w:rsidR="00930D59" w:rsidRPr="009B5695" w:rsidRDefault="009B5695" w:rsidP="00930D59">
      <w:pPr>
        <w:autoSpaceDE w:val="0"/>
        <w:autoSpaceDN w:val="0"/>
        <w:adjustRightInd w:val="0"/>
        <w:jc w:val="both"/>
        <w:rPr>
          <w:szCs w:val="28"/>
        </w:rPr>
      </w:pPr>
      <w:bookmarkStart w:id="11" w:name="Par17"/>
      <w:bookmarkEnd w:id="11"/>
      <w:r>
        <w:rPr>
          <w:szCs w:val="28"/>
        </w:rPr>
        <w:t xml:space="preserve">    2. </w:t>
      </w:r>
      <w:r w:rsidR="00930D59" w:rsidRPr="009B5695">
        <w:rPr>
          <w:szCs w:val="28"/>
        </w:rPr>
        <w:t xml:space="preserve">Заявления  о  согласии  </w:t>
      </w:r>
      <w:r>
        <w:rPr>
          <w:szCs w:val="28"/>
        </w:rPr>
        <w:t xml:space="preserve">быть  доверенными лицами на __ </w:t>
      </w:r>
      <w:r w:rsidR="00930D59" w:rsidRPr="009B5695">
        <w:rPr>
          <w:szCs w:val="28"/>
        </w:rPr>
        <w:t xml:space="preserve"> </w:t>
      </w:r>
      <w:proofErr w:type="spellStart"/>
      <w:r w:rsidR="00930D59" w:rsidRPr="009B5695">
        <w:rPr>
          <w:szCs w:val="28"/>
        </w:rPr>
        <w:t>листах</w:t>
      </w:r>
      <w:r>
        <w:rPr>
          <w:szCs w:val="28"/>
        </w:rPr>
        <w:t>__</w:t>
      </w:r>
      <w:r w:rsidR="00930D59" w:rsidRPr="009B5695">
        <w:rPr>
          <w:szCs w:val="28"/>
        </w:rPr>
        <w:t>__штук</w:t>
      </w:r>
      <w:proofErr w:type="spellEnd"/>
      <w:r w:rsidR="00930D59" w:rsidRPr="009B5695">
        <w:rPr>
          <w:szCs w:val="28"/>
        </w:rPr>
        <w:t>.</w:t>
      </w:r>
    </w:p>
    <w:p w:rsidR="00930D59" w:rsidRPr="009B5695" w:rsidRDefault="00930D59" w:rsidP="00930D59">
      <w:pPr>
        <w:autoSpaceDE w:val="0"/>
        <w:autoSpaceDN w:val="0"/>
        <w:adjustRightInd w:val="0"/>
        <w:jc w:val="both"/>
        <w:rPr>
          <w:szCs w:val="28"/>
        </w:rPr>
      </w:pPr>
      <w:r w:rsidRPr="009B5695">
        <w:rPr>
          <w:szCs w:val="28"/>
        </w:rPr>
        <w:t xml:space="preserve">    3. Копии   приказов  (распоряжений),  предусмотренных  </w:t>
      </w:r>
      <w:proofErr w:type="gramStart"/>
      <w:r w:rsidRPr="009B5695">
        <w:rPr>
          <w:szCs w:val="28"/>
        </w:rPr>
        <w:t>ч</w:t>
      </w:r>
      <w:proofErr w:type="gramEnd"/>
      <w:r w:rsidRPr="009B5695">
        <w:rPr>
          <w:szCs w:val="28"/>
        </w:rPr>
        <w:t>.  2  ст.  41 Закона Пермского края "О выборах депутатов представительных органов муниципальных образований в Пермском крае"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9B5695" w:rsidRDefault="009B5695" w:rsidP="00930D59">
      <w:pPr>
        <w:autoSpaceDE w:val="0"/>
        <w:autoSpaceDN w:val="0"/>
        <w:adjustRightInd w:val="0"/>
        <w:jc w:val="both"/>
        <w:rPr>
          <w:szCs w:val="28"/>
        </w:rPr>
      </w:pPr>
      <w:r>
        <w:rPr>
          <w:szCs w:val="28"/>
        </w:rPr>
        <w:t xml:space="preserve">    4.</w:t>
      </w:r>
      <w:r w:rsidR="00930D59" w:rsidRPr="009B5695">
        <w:rPr>
          <w:szCs w:val="28"/>
        </w:rPr>
        <w:t xml:space="preserve">Электронный  носитель,  содержащий  информацию, указанную в </w:t>
      </w:r>
      <w:hyperlink w:anchor="Par16" w:history="1">
        <w:r w:rsidR="00930D59" w:rsidRPr="009B5695">
          <w:rPr>
            <w:szCs w:val="28"/>
          </w:rPr>
          <w:t>п. 1</w:t>
        </w:r>
      </w:hyperlink>
      <w:r w:rsidR="00930D59" w:rsidRPr="009B5695">
        <w:rPr>
          <w:szCs w:val="28"/>
        </w:rPr>
        <w:t xml:space="preserve">, </w:t>
      </w:r>
      <w:hyperlink w:anchor="Par17" w:history="1">
        <w:r w:rsidR="00930D59" w:rsidRPr="009B5695">
          <w:rPr>
            <w:szCs w:val="28"/>
          </w:rPr>
          <w:t>2</w:t>
        </w:r>
      </w:hyperlink>
      <w:r w:rsidR="00930D59" w:rsidRPr="009B5695">
        <w:rPr>
          <w:szCs w:val="28"/>
        </w:rPr>
        <w:t xml:space="preserve"> (оптический диск, внешний носитель информации USB </w:t>
      </w:r>
      <w:proofErr w:type="spellStart"/>
      <w:r w:rsidR="00930D59" w:rsidRPr="009B5695">
        <w:rPr>
          <w:szCs w:val="28"/>
        </w:rPr>
        <w:t>Flash</w:t>
      </w:r>
      <w:proofErr w:type="spellEnd"/>
      <w:r w:rsidR="00930D59" w:rsidRPr="009B5695">
        <w:rPr>
          <w:szCs w:val="28"/>
        </w:rPr>
        <w:t xml:space="preserve"> </w:t>
      </w:r>
      <w:proofErr w:type="spellStart"/>
      <w:r w:rsidR="00930D59" w:rsidRPr="009B5695">
        <w:rPr>
          <w:szCs w:val="28"/>
        </w:rPr>
        <w:t>Drive</w:t>
      </w:r>
      <w:proofErr w:type="spellEnd"/>
      <w:r w:rsidR="00930D59" w:rsidRPr="009B5695">
        <w:rPr>
          <w:szCs w:val="28"/>
        </w:rPr>
        <w:t xml:space="preserve"> и т.п.), ___ штук.</w:t>
      </w:r>
    </w:p>
    <w:p w:rsidR="00930D59" w:rsidRPr="009B5695" w:rsidRDefault="00930D59" w:rsidP="00930D59">
      <w:pPr>
        <w:autoSpaceDE w:val="0"/>
        <w:autoSpaceDN w:val="0"/>
        <w:adjustRightInd w:val="0"/>
        <w:jc w:val="both"/>
        <w:rPr>
          <w:szCs w:val="28"/>
        </w:rPr>
      </w:pPr>
      <w:r w:rsidRPr="009B5695">
        <w:rPr>
          <w:szCs w:val="28"/>
        </w:rPr>
        <w:t>______________________________________________________________________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 подпись)</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(дата)</w:t>
      </w:r>
    </w:p>
    <w:p w:rsidR="00930D59" w:rsidRPr="00353485" w:rsidRDefault="00930D59" w:rsidP="00930D59">
      <w:pPr>
        <w:widowControl w:val="0"/>
        <w:autoSpaceDE w:val="0"/>
        <w:autoSpaceDN w:val="0"/>
        <w:ind w:firstLine="540"/>
        <w:jc w:val="both"/>
        <w:rPr>
          <w:rFonts w:ascii="Calibri" w:hAnsi="Calibri" w:cs="Calibri"/>
          <w:sz w:val="22"/>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Pr="00353485" w:rsidRDefault="00930D59" w:rsidP="00930D59">
      <w:pPr>
        <w:widowControl w:val="0"/>
        <w:autoSpaceDE w:val="0"/>
        <w:autoSpaceDN w:val="0"/>
        <w:jc w:val="right"/>
        <w:rPr>
          <w:b/>
          <w:szCs w:val="28"/>
        </w:rPr>
      </w:pPr>
      <w:r w:rsidRPr="00353485">
        <w:rPr>
          <w:b/>
          <w:szCs w:val="28"/>
        </w:rPr>
        <w:lastRenderedPageBreak/>
        <w:t xml:space="preserve">Приложение </w:t>
      </w:r>
      <w:r w:rsidRPr="004A7C06">
        <w:rPr>
          <w:b/>
          <w:szCs w:val="28"/>
        </w:rPr>
        <w:t>№</w:t>
      </w:r>
      <w:r w:rsidRPr="00353485">
        <w:rPr>
          <w:b/>
          <w:szCs w:val="28"/>
        </w:rPr>
        <w:t xml:space="preserve"> </w:t>
      </w:r>
      <w:r>
        <w:rPr>
          <w:b/>
          <w:szCs w:val="28"/>
        </w:rPr>
        <w:t>13</w:t>
      </w:r>
    </w:p>
    <w:p w:rsidR="00930D59" w:rsidRPr="00353485" w:rsidRDefault="00930D59" w:rsidP="00930D59">
      <w:pPr>
        <w:widowControl w:val="0"/>
        <w:autoSpaceDE w:val="0"/>
        <w:autoSpaceDN w:val="0"/>
        <w:jc w:val="right"/>
        <w:rPr>
          <w:rFonts w:ascii="Calibri" w:hAnsi="Calibri" w:cs="Calibri"/>
          <w:sz w:val="22"/>
        </w:rPr>
      </w:pPr>
      <w:r w:rsidRPr="00353485">
        <w:rPr>
          <w:b/>
          <w:sz w:val="24"/>
          <w:szCs w:val="24"/>
        </w:rPr>
        <w:t>(рекомендуемая форма)</w:t>
      </w:r>
    </w:p>
    <w:p w:rsidR="00930D59" w:rsidRDefault="007C7361" w:rsidP="007C7361">
      <w:pPr>
        <w:autoSpaceDE w:val="0"/>
        <w:autoSpaceDN w:val="0"/>
        <w:adjustRightInd w:val="0"/>
        <w:ind w:left="4248" w:firstLine="708"/>
        <w:jc w:val="both"/>
        <w:outlineLvl w:val="0"/>
        <w:rPr>
          <w:rFonts w:ascii="Courier New" w:hAnsi="Courier New" w:cs="Courier New"/>
          <w:sz w:val="20"/>
        </w:rPr>
      </w:pPr>
      <w:r w:rsidRPr="00930D59">
        <w:rPr>
          <w:szCs w:val="28"/>
        </w:rPr>
        <w:t>В территориальную избирательную комиссию Добрянского муниципального района</w:t>
      </w:r>
    </w:p>
    <w:p w:rsidR="007C7361" w:rsidRPr="00353485" w:rsidRDefault="007C7361" w:rsidP="007C7361">
      <w:pPr>
        <w:autoSpaceDE w:val="0"/>
        <w:autoSpaceDN w:val="0"/>
        <w:adjustRightInd w:val="0"/>
        <w:ind w:left="4248" w:firstLine="708"/>
        <w:jc w:val="both"/>
        <w:outlineLvl w:val="0"/>
        <w:rPr>
          <w:rFonts w:ascii="Courier New" w:hAnsi="Courier New" w:cs="Courier New"/>
          <w:sz w:val="20"/>
        </w:rPr>
      </w:pPr>
    </w:p>
    <w:p w:rsidR="00930D59" w:rsidRPr="00353485" w:rsidRDefault="00930D59" w:rsidP="002051BC">
      <w:pPr>
        <w:autoSpaceDE w:val="0"/>
        <w:autoSpaceDN w:val="0"/>
        <w:adjustRightInd w:val="0"/>
        <w:jc w:val="center"/>
        <w:rPr>
          <w:rFonts w:ascii="Courier New" w:hAnsi="Courier New" w:cs="Courier New"/>
          <w:sz w:val="20"/>
        </w:rPr>
      </w:pPr>
      <w:r w:rsidRPr="007C7361">
        <w:rPr>
          <w:szCs w:val="28"/>
        </w:rPr>
        <w:t>Заявление</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Я, _______________________________________________________</w:t>
      </w:r>
      <w:r>
        <w:rPr>
          <w:rFonts w:ascii="Courier New" w:hAnsi="Courier New" w:cs="Courier New"/>
          <w:sz w:val="20"/>
        </w:rPr>
        <w:t>_______</w:t>
      </w:r>
      <w:r w:rsidRPr="00353485">
        <w:rPr>
          <w:rFonts w:ascii="Courier New" w:hAnsi="Courier New" w:cs="Courier New"/>
          <w:sz w:val="20"/>
        </w:rPr>
        <w:t>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w:t>
      </w:r>
    </w:p>
    <w:p w:rsidR="00930D59" w:rsidRPr="00353485" w:rsidRDefault="00930D59" w:rsidP="00930D59">
      <w:pPr>
        <w:suppressAutoHyphens/>
        <w:autoSpaceDE w:val="0"/>
        <w:autoSpaceDN w:val="0"/>
        <w:adjustRightInd w:val="0"/>
        <w:jc w:val="both"/>
        <w:rPr>
          <w:rFonts w:ascii="Courier New" w:hAnsi="Courier New" w:cs="Courier New"/>
          <w:sz w:val="20"/>
        </w:rPr>
      </w:pPr>
      <w:r w:rsidRPr="00353485">
        <w:rPr>
          <w:rFonts w:ascii="Courier New" w:hAnsi="Courier New" w:cs="Courier New"/>
          <w:sz w:val="20"/>
        </w:rPr>
        <w:t>даю  согласие  быть  доверенным  лицом  кандидата, выдвинутого избирательным объединением ______________________________</w:t>
      </w:r>
      <w:r>
        <w:rPr>
          <w:rFonts w:ascii="Courier New" w:hAnsi="Courier New" w:cs="Courier New"/>
          <w:sz w:val="20"/>
        </w:rPr>
        <w:t>__</w:t>
      </w:r>
      <w:r w:rsidRPr="00353485">
        <w:rPr>
          <w:rFonts w:ascii="Courier New" w:hAnsi="Courier New" w:cs="Courier New"/>
          <w:sz w:val="20"/>
        </w:rPr>
        <w:t>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(указывается наименование избирательного объединения)</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по одномандатному </w:t>
      </w:r>
      <w:r>
        <w:rPr>
          <w:rFonts w:ascii="Courier New" w:hAnsi="Courier New" w:cs="Courier New"/>
          <w:sz w:val="20"/>
        </w:rPr>
        <w:t>(</w:t>
      </w:r>
      <w:proofErr w:type="spellStart"/>
      <w:r>
        <w:rPr>
          <w:rFonts w:ascii="Courier New" w:hAnsi="Courier New" w:cs="Courier New"/>
          <w:sz w:val="20"/>
        </w:rPr>
        <w:t>многомандатному</w:t>
      </w:r>
      <w:proofErr w:type="spellEnd"/>
      <w:r>
        <w:rPr>
          <w:rFonts w:ascii="Courier New" w:hAnsi="Courier New" w:cs="Courier New"/>
          <w:sz w:val="20"/>
        </w:rPr>
        <w:t xml:space="preserve">) </w:t>
      </w:r>
      <w:r w:rsidRPr="00353485">
        <w:rPr>
          <w:rFonts w:ascii="Courier New" w:hAnsi="Courier New" w:cs="Courier New"/>
          <w:sz w:val="20"/>
        </w:rPr>
        <w:t>избирательному округу __________________________________</w:t>
      </w:r>
      <w:r>
        <w:rPr>
          <w:rFonts w:ascii="Courier New" w:hAnsi="Courier New" w:cs="Courier New"/>
          <w:sz w:val="20"/>
        </w:rPr>
        <w:t>_______________________________________________</w:t>
      </w:r>
      <w:r w:rsidRPr="00353485">
        <w:rPr>
          <w:rFonts w:ascii="Courier New" w:hAnsi="Courier New" w:cs="Courier New"/>
          <w:sz w:val="20"/>
        </w:rPr>
        <w:t>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(наименование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353485">
        <w:rPr>
          <w:rFonts w:ascii="Courier New" w:hAnsi="Courier New" w:cs="Courier New"/>
          <w:sz w:val="20"/>
        </w:rPr>
        <w:t>избирательного округа)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N ___</w:t>
      </w:r>
      <w:r>
        <w:rPr>
          <w:rFonts w:ascii="Courier New" w:hAnsi="Courier New" w:cs="Courier New"/>
          <w:sz w:val="20"/>
        </w:rPr>
        <w:t>__________________</w:t>
      </w:r>
      <w:r w:rsidRPr="00353485">
        <w:rPr>
          <w:rFonts w:ascii="Courier New" w:hAnsi="Courier New" w:cs="Courier New"/>
          <w:sz w:val="20"/>
        </w:rPr>
        <w:t>___________</w:t>
      </w:r>
      <w:r>
        <w:rPr>
          <w:rFonts w:ascii="Courier New" w:hAnsi="Courier New" w:cs="Courier New"/>
          <w:sz w:val="20"/>
        </w:rPr>
        <w:t>_______________________________________________</w:t>
      </w:r>
      <w:r w:rsidRPr="00353485">
        <w:rPr>
          <w:rFonts w:ascii="Courier New" w:hAnsi="Courier New" w:cs="Courier New"/>
          <w:sz w:val="20"/>
        </w:rPr>
        <w:t xml:space="preserve">, </w:t>
      </w:r>
      <w:r>
        <w:rPr>
          <w:rFonts w:ascii="Courier New" w:hAnsi="Courier New" w:cs="Courier New"/>
          <w:sz w:val="20"/>
        </w:rPr>
        <w:t xml:space="preserve">                  </w:t>
      </w:r>
      <w:r w:rsidRPr="004A7C06">
        <w:rPr>
          <w:rFonts w:ascii="Courier New" w:hAnsi="Courier New" w:cs="Courier New"/>
          <w:sz w:val="20"/>
        </w:rPr>
        <w:t xml:space="preserve"> </w:t>
      </w:r>
      <w:r>
        <w:rPr>
          <w:rFonts w:ascii="Courier New" w:hAnsi="Courier New" w:cs="Courier New"/>
          <w:sz w:val="20"/>
        </w:rPr>
        <w:t xml:space="preserve"> </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4A7C06">
        <w:rPr>
          <w:rFonts w:ascii="Courier New" w:hAnsi="Courier New" w:cs="Courier New"/>
          <w:sz w:val="20"/>
        </w:rPr>
        <w:t>(номер</w:t>
      </w:r>
      <w:r>
        <w:rPr>
          <w:rFonts w:ascii="Courier New" w:hAnsi="Courier New" w:cs="Courier New"/>
          <w:sz w:val="20"/>
        </w:rPr>
        <w:t xml:space="preserve"> </w:t>
      </w:r>
      <w:r w:rsidRPr="004A7C06">
        <w:rPr>
          <w:rFonts w:ascii="Courier New" w:hAnsi="Courier New" w:cs="Courier New"/>
          <w:sz w:val="20"/>
        </w:rPr>
        <w:t>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r>
        <w:rPr>
          <w:rFonts w:ascii="Courier New" w:hAnsi="Courier New" w:cs="Courier New"/>
          <w:sz w:val="20"/>
        </w:rPr>
        <w:t>)</w:t>
      </w:r>
      <w:r w:rsidRPr="004A7C06">
        <w:rPr>
          <w:rFonts w:ascii="Courier New" w:hAnsi="Courier New" w:cs="Courier New"/>
          <w:sz w:val="20"/>
        </w:rPr>
        <w:t xml:space="preserve"> избирательного округа)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при проведении выборов депутатов </w:t>
      </w:r>
      <w:r>
        <w:rPr>
          <w:rFonts w:ascii="Courier New" w:hAnsi="Courier New" w:cs="Courier New"/>
          <w:sz w:val="20"/>
        </w:rPr>
        <w:t>________________________________________________</w:t>
      </w:r>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Сведения   о  кандидате:</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___________________________________________________________________</w:t>
      </w:r>
      <w:r>
        <w:rPr>
          <w:rFonts w:ascii="Courier New" w:hAnsi="Courier New" w:cs="Courier New"/>
          <w:sz w:val="20"/>
        </w:rPr>
        <w:t>_____________</w:t>
      </w:r>
      <w:r w:rsidRPr="00353485">
        <w:rPr>
          <w:rFonts w:ascii="Courier New" w:hAnsi="Courier New" w:cs="Courier New"/>
          <w:sz w:val="20"/>
        </w:rPr>
        <w:t>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 кандидата, дата рождения)</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Сведения о себе:</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дата рождения - _______ _____________ ____ года,</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(число)    (месяц)</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вид документа - _____________________________________</w:t>
      </w:r>
      <w:r>
        <w:rPr>
          <w:rFonts w:ascii="Courier New" w:hAnsi="Courier New" w:cs="Courier New"/>
          <w:sz w:val="20"/>
        </w:rPr>
        <w:t>_______</w:t>
      </w:r>
      <w:r w:rsidRPr="00353485">
        <w:rPr>
          <w:rFonts w:ascii="Courier New" w:hAnsi="Courier New" w:cs="Courier New"/>
          <w:sz w:val="20"/>
        </w:rPr>
        <w:t>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(паспорт или документ, заменяющий паспорт гражданина</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Российской Федерации)</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данные документа, удостоверяющего личность, - ___________</w:t>
      </w:r>
      <w:r>
        <w:rPr>
          <w:rFonts w:ascii="Courier New" w:hAnsi="Courier New" w:cs="Courier New"/>
          <w:sz w:val="20"/>
        </w:rPr>
        <w:t>_______</w:t>
      </w:r>
      <w:r w:rsidRPr="00353485">
        <w:rPr>
          <w:rFonts w:ascii="Courier New" w:hAnsi="Courier New" w:cs="Courier New"/>
          <w:sz w:val="20"/>
        </w:rPr>
        <w:t>______________</w:t>
      </w:r>
    </w:p>
    <w:p w:rsidR="00930D59" w:rsidRPr="00353485" w:rsidRDefault="007C7361" w:rsidP="007C7361">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353485">
        <w:rPr>
          <w:rFonts w:ascii="Courier New" w:hAnsi="Courier New" w:cs="Courier New"/>
          <w:sz w:val="20"/>
        </w:rPr>
        <w:t>(серия, номер паспорта</w:t>
      </w:r>
      <w:r>
        <w:rPr>
          <w:rFonts w:ascii="Courier New" w:hAnsi="Courier New" w:cs="Courier New"/>
          <w:sz w:val="20"/>
        </w:rPr>
        <w:t xml:space="preserve"> </w:t>
      </w:r>
      <w:r w:rsidR="00930D59" w:rsidRPr="00353485">
        <w:rPr>
          <w:rFonts w:ascii="Courier New" w:hAnsi="Courier New" w:cs="Courier New"/>
          <w:sz w:val="20"/>
        </w:rPr>
        <w:t>или документа,</w:t>
      </w:r>
      <w:r>
        <w:rPr>
          <w:rFonts w:ascii="Courier New" w:hAnsi="Courier New" w:cs="Courier New"/>
          <w:sz w:val="20"/>
        </w:rPr>
        <w:t xml:space="preserve"> </w:t>
      </w:r>
      <w:r w:rsidR="00930D59" w:rsidRPr="00353485">
        <w:rPr>
          <w:rFonts w:ascii="Courier New" w:hAnsi="Courier New" w:cs="Courier New"/>
          <w:sz w:val="20"/>
        </w:rPr>
        <w:t>заменяющего</w:t>
      </w:r>
      <w:r>
        <w:rPr>
          <w:rFonts w:ascii="Courier New" w:hAnsi="Courier New" w:cs="Courier New"/>
          <w:sz w:val="20"/>
        </w:rPr>
        <w:t xml:space="preserve"> </w:t>
      </w:r>
      <w:r w:rsidR="00930D59" w:rsidRPr="00353485">
        <w:rPr>
          <w:rFonts w:ascii="Courier New" w:hAnsi="Courier New" w:cs="Courier New"/>
          <w:sz w:val="20"/>
        </w:rPr>
        <w:t>паспорт гражданина</w:t>
      </w:r>
      <w:r>
        <w:rPr>
          <w:rFonts w:ascii="Courier New" w:hAnsi="Courier New" w:cs="Courier New"/>
          <w:sz w:val="20"/>
        </w:rPr>
        <w:t xml:space="preserve"> РФ)</w:t>
      </w:r>
      <w:r w:rsidR="00930D59" w:rsidRPr="00353485">
        <w:rPr>
          <w:rFonts w:ascii="Courier New" w:hAnsi="Courier New" w:cs="Courier New"/>
          <w:sz w:val="20"/>
        </w:rPr>
        <w:t xml:space="preserve">    выдан - _______________________</w:t>
      </w:r>
      <w:r w:rsidR="00930D59">
        <w:rPr>
          <w:rFonts w:ascii="Courier New" w:hAnsi="Courier New" w:cs="Courier New"/>
          <w:sz w:val="20"/>
        </w:rPr>
        <w:t>_______</w:t>
      </w:r>
      <w:r w:rsidR="00930D59" w:rsidRPr="00353485">
        <w:rPr>
          <w:rFonts w:ascii="Courier New" w:hAnsi="Courier New" w:cs="Courier New"/>
          <w:sz w:val="20"/>
        </w:rPr>
        <w:t>________________________________________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(дата выдачи паспорта или документа, заменяющего паспорт</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гражданина Российской Федерации)</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основное место работы или службы, занимаемая должность/род занятий - ___</w:t>
      </w:r>
      <w:r>
        <w:rPr>
          <w:rFonts w:ascii="Courier New" w:hAnsi="Courier New" w:cs="Courier New"/>
          <w:sz w:val="20"/>
        </w:rPr>
        <w:t>_______</w:t>
      </w:r>
      <w:r w:rsidRPr="00353485">
        <w:rPr>
          <w:rFonts w:ascii="Courier New" w:hAnsi="Courier New" w:cs="Courier New"/>
          <w:sz w:val="20"/>
        </w:rPr>
        <w:t>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____________________________________________________________</w:t>
      </w:r>
      <w:r>
        <w:rPr>
          <w:rFonts w:ascii="Courier New" w:hAnsi="Courier New" w:cs="Courier New"/>
          <w:sz w:val="20"/>
        </w:rPr>
        <w:t>_______</w:t>
      </w:r>
      <w:r w:rsidRPr="00353485">
        <w:rPr>
          <w:rFonts w:ascii="Courier New" w:hAnsi="Courier New" w:cs="Courier New"/>
          <w:sz w:val="20"/>
        </w:rPr>
        <w:t>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(наименование основного места работы или службы, должность,</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при их отсутствии - род занятий)</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адрес места жительства - __________________________________</w:t>
      </w:r>
      <w:r>
        <w:rPr>
          <w:rFonts w:ascii="Courier New" w:hAnsi="Courier New" w:cs="Courier New"/>
          <w:sz w:val="20"/>
        </w:rPr>
        <w:t>_______</w:t>
      </w:r>
      <w:r w:rsidRPr="00353485">
        <w:rPr>
          <w:rFonts w:ascii="Courier New" w:hAnsi="Courier New" w:cs="Courier New"/>
          <w:sz w:val="20"/>
        </w:rPr>
        <w:t>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(наименование субъекта Российской Федерации,</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района, города, иного населенного</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___________________________________________</w:t>
      </w:r>
      <w:r>
        <w:rPr>
          <w:rFonts w:ascii="Courier New" w:hAnsi="Courier New" w:cs="Courier New"/>
          <w:sz w:val="20"/>
        </w:rPr>
        <w:t>_______</w:t>
      </w:r>
      <w:r w:rsidRPr="00353485">
        <w:rPr>
          <w:rFonts w:ascii="Courier New" w:hAnsi="Courier New" w:cs="Courier New"/>
          <w:sz w:val="20"/>
        </w:rPr>
        <w:t>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пункта, улицы, номер дома, корпуса, строения и т.п., квартиры)</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w:t>
      </w:r>
      <w:r w:rsidR="00072883">
        <w:rPr>
          <w:rFonts w:ascii="Courier New" w:hAnsi="Courier New" w:cs="Courier New"/>
          <w:sz w:val="20"/>
        </w:rPr>
        <w:tab/>
      </w:r>
      <w:r w:rsidR="00072883">
        <w:rPr>
          <w:rFonts w:ascii="Courier New" w:hAnsi="Courier New" w:cs="Courier New"/>
          <w:sz w:val="20"/>
        </w:rPr>
        <w:tab/>
      </w:r>
      <w:r w:rsidR="00072883">
        <w:rPr>
          <w:rFonts w:ascii="Courier New" w:hAnsi="Courier New" w:cs="Courier New"/>
          <w:sz w:val="20"/>
        </w:rPr>
        <w:tab/>
      </w:r>
      <w:r w:rsidR="00072883">
        <w:rPr>
          <w:rFonts w:ascii="Courier New" w:hAnsi="Courier New" w:cs="Courier New"/>
          <w:sz w:val="20"/>
        </w:rPr>
        <w:tab/>
        <w:t>__________________________________</w:t>
      </w:r>
    </w:p>
    <w:p w:rsidR="00930D59" w:rsidRPr="00353485" w:rsidRDefault="00072883" w:rsidP="00072883">
      <w:pPr>
        <w:autoSpaceDE w:val="0"/>
        <w:autoSpaceDN w:val="0"/>
        <w:adjustRightInd w:val="0"/>
        <w:rPr>
          <w:rFonts w:ascii="Courier New" w:hAnsi="Courier New" w:cs="Courier New"/>
          <w:sz w:val="20"/>
        </w:rPr>
      </w:pPr>
      <w:r>
        <w:rPr>
          <w:rFonts w:ascii="Courier New" w:hAnsi="Courier New" w:cs="Courier New"/>
          <w:sz w:val="20"/>
        </w:rPr>
        <w:t xml:space="preserve">      </w:t>
      </w:r>
      <w:r w:rsidRPr="00353485">
        <w:rPr>
          <w:rFonts w:ascii="Courier New" w:hAnsi="Courier New" w:cs="Courier New"/>
          <w:sz w:val="20"/>
        </w:rPr>
        <w:t>(подпись</w:t>
      </w:r>
      <w:r>
        <w:rPr>
          <w:rFonts w:ascii="Courier New" w:hAnsi="Courier New" w:cs="Courier New"/>
          <w:sz w:val="20"/>
        </w:rPr>
        <w:t>)</w:t>
      </w:r>
      <w:r w:rsidR="00930D59" w:rsidRPr="00353485">
        <w:rPr>
          <w:rFonts w:ascii="Courier New" w:hAnsi="Courier New" w:cs="Courier New"/>
          <w:sz w:val="20"/>
        </w:rPr>
        <w:t xml:space="preserve">                               </w:t>
      </w:r>
      <w:r>
        <w:rPr>
          <w:rFonts w:ascii="Courier New" w:hAnsi="Courier New" w:cs="Courier New"/>
          <w:sz w:val="20"/>
        </w:rPr>
        <w:t xml:space="preserve">                  </w:t>
      </w:r>
      <w:r w:rsidRPr="00353485">
        <w:rPr>
          <w:rFonts w:ascii="Courier New" w:hAnsi="Courier New" w:cs="Courier New"/>
          <w:sz w:val="20"/>
        </w:rPr>
        <w:t>(дата)</w:t>
      </w:r>
    </w:p>
    <w:p w:rsidR="00930D59" w:rsidRPr="00353485" w:rsidRDefault="00930D59" w:rsidP="00072883">
      <w:pPr>
        <w:autoSpaceDE w:val="0"/>
        <w:autoSpaceDN w:val="0"/>
        <w:adjustRightInd w:val="0"/>
        <w:ind w:left="3540" w:firstLine="708"/>
        <w:jc w:val="both"/>
        <w:rPr>
          <w:rFonts w:ascii="Courier New" w:hAnsi="Courier New" w:cs="Courier New"/>
          <w:sz w:val="20"/>
        </w:rPr>
      </w:pPr>
      <w:r w:rsidRPr="00353485">
        <w:rPr>
          <w:rFonts w:ascii="Courier New" w:hAnsi="Courier New" w:cs="Courier New"/>
          <w:sz w:val="20"/>
        </w:rPr>
        <w:t xml:space="preserve">                                 </w:t>
      </w:r>
    </w:p>
    <w:p w:rsidR="00930D59" w:rsidRPr="00353485" w:rsidRDefault="00930D59" w:rsidP="00930D59">
      <w:pPr>
        <w:autoSpaceDE w:val="0"/>
        <w:autoSpaceDN w:val="0"/>
        <w:adjustRightInd w:val="0"/>
        <w:jc w:val="both"/>
        <w:rPr>
          <w:rFonts w:ascii="Calibri" w:hAnsi="Calibri" w:cs="Calibri"/>
          <w:sz w:val="22"/>
          <w:szCs w:val="22"/>
        </w:rPr>
      </w:pPr>
    </w:p>
    <w:p w:rsidR="00930D59" w:rsidRPr="00353485" w:rsidRDefault="00930D59" w:rsidP="00930D59">
      <w:pPr>
        <w:suppressAutoHyphens/>
        <w:autoSpaceDE w:val="0"/>
        <w:autoSpaceDN w:val="0"/>
        <w:adjustRightInd w:val="0"/>
        <w:ind w:firstLine="539"/>
        <w:jc w:val="both"/>
        <w:rPr>
          <w:sz w:val="20"/>
        </w:rPr>
      </w:pPr>
      <w:r w:rsidRPr="00353485">
        <w:rPr>
          <w:sz w:val="20"/>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930D59" w:rsidRPr="00353485" w:rsidRDefault="00930D59" w:rsidP="00930D59">
      <w:pPr>
        <w:suppressAutoHyphens/>
        <w:autoSpaceDE w:val="0"/>
        <w:autoSpaceDN w:val="0"/>
        <w:adjustRightInd w:val="0"/>
        <w:ind w:firstLine="539"/>
        <w:jc w:val="both"/>
        <w:rPr>
          <w:sz w:val="20"/>
        </w:rPr>
      </w:pPr>
      <w:r w:rsidRPr="00353485">
        <w:rPr>
          <w:sz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930D59" w:rsidRPr="00353485" w:rsidRDefault="00930D59" w:rsidP="00930D59">
      <w:pPr>
        <w:suppressAutoHyphens/>
        <w:autoSpaceDE w:val="0"/>
        <w:autoSpaceDN w:val="0"/>
        <w:adjustRightInd w:val="0"/>
        <w:ind w:firstLine="539"/>
        <w:jc w:val="both"/>
        <w:rPr>
          <w:sz w:val="20"/>
        </w:rPr>
      </w:pPr>
      <w:r w:rsidRPr="00353485">
        <w:rPr>
          <w:sz w:val="20"/>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избирательную комиссию</w:t>
      </w:r>
      <w:r>
        <w:rPr>
          <w:sz w:val="20"/>
        </w:rPr>
        <w:t>, организующую выборы</w:t>
      </w:r>
      <w:r w:rsidRPr="00353485">
        <w:rPr>
          <w:sz w:val="20"/>
        </w:rPr>
        <w:t>.</w:t>
      </w:r>
    </w:p>
    <w:p w:rsidR="00930D59" w:rsidRPr="00353485" w:rsidRDefault="00930D59" w:rsidP="00930D59">
      <w:pPr>
        <w:widowControl w:val="0"/>
        <w:autoSpaceDE w:val="0"/>
        <w:autoSpaceDN w:val="0"/>
        <w:jc w:val="right"/>
        <w:rPr>
          <w:b/>
          <w:szCs w:val="28"/>
        </w:rPr>
      </w:pPr>
      <w:r w:rsidRPr="00353485">
        <w:rPr>
          <w:b/>
          <w:szCs w:val="28"/>
        </w:rPr>
        <w:lastRenderedPageBreak/>
        <w:t xml:space="preserve">Приложение </w:t>
      </w:r>
      <w:r w:rsidRPr="004A7C06">
        <w:rPr>
          <w:b/>
          <w:szCs w:val="28"/>
        </w:rPr>
        <w:t>№</w:t>
      </w:r>
      <w:r w:rsidRPr="00353485">
        <w:rPr>
          <w:b/>
          <w:szCs w:val="28"/>
        </w:rPr>
        <w:t xml:space="preserve"> </w:t>
      </w:r>
      <w:r>
        <w:rPr>
          <w:b/>
          <w:szCs w:val="28"/>
        </w:rPr>
        <w:t>13.1</w:t>
      </w:r>
    </w:p>
    <w:p w:rsidR="00930D59" w:rsidRPr="00353485" w:rsidRDefault="00930D59" w:rsidP="00930D59">
      <w:pPr>
        <w:widowControl w:val="0"/>
        <w:autoSpaceDE w:val="0"/>
        <w:autoSpaceDN w:val="0"/>
        <w:jc w:val="right"/>
        <w:rPr>
          <w:rFonts w:ascii="Calibri" w:hAnsi="Calibri" w:cs="Calibri"/>
          <w:sz w:val="22"/>
        </w:rPr>
      </w:pPr>
      <w:r w:rsidRPr="00353485">
        <w:rPr>
          <w:b/>
          <w:sz w:val="24"/>
          <w:szCs w:val="24"/>
        </w:rPr>
        <w:t>(рекомендуемая форма)</w:t>
      </w:r>
    </w:p>
    <w:p w:rsidR="007C7361" w:rsidRDefault="00930D59" w:rsidP="007C7361">
      <w:pPr>
        <w:autoSpaceDE w:val="0"/>
        <w:autoSpaceDN w:val="0"/>
        <w:adjustRightInd w:val="0"/>
        <w:ind w:left="4248" w:firstLine="708"/>
        <w:jc w:val="both"/>
        <w:outlineLvl w:val="0"/>
        <w:rPr>
          <w:rFonts w:ascii="Courier New" w:hAnsi="Courier New" w:cs="Courier New"/>
          <w:sz w:val="20"/>
        </w:rPr>
      </w:pPr>
      <w:r w:rsidRPr="00353485">
        <w:rPr>
          <w:rFonts w:ascii="Courier New" w:hAnsi="Courier New" w:cs="Courier New"/>
          <w:sz w:val="20"/>
        </w:rPr>
        <w:t xml:space="preserve">                                            </w:t>
      </w:r>
      <w:r w:rsidR="007C7361" w:rsidRPr="00930D59">
        <w:rPr>
          <w:szCs w:val="28"/>
        </w:rPr>
        <w:t>В территориальную избирательную комиссию Добрянского муниципального района</w:t>
      </w:r>
    </w:p>
    <w:p w:rsidR="00930D59" w:rsidRPr="00353485" w:rsidRDefault="00930D59" w:rsidP="007C7361">
      <w:pPr>
        <w:autoSpaceDE w:val="0"/>
        <w:autoSpaceDN w:val="0"/>
        <w:adjustRightInd w:val="0"/>
        <w:jc w:val="right"/>
        <w:rPr>
          <w:rFonts w:ascii="Courier New" w:hAnsi="Courier New" w:cs="Courier New"/>
          <w:sz w:val="20"/>
        </w:rPr>
      </w:pPr>
      <w:r w:rsidRPr="00353485">
        <w:rPr>
          <w:rFonts w:ascii="Courier New" w:hAnsi="Courier New" w:cs="Courier New"/>
          <w:sz w:val="20"/>
        </w:rPr>
        <w:t xml:space="preserve">                                            </w:t>
      </w:r>
    </w:p>
    <w:p w:rsidR="00930D59" w:rsidRPr="007C7361" w:rsidRDefault="00930D59" w:rsidP="007C7361">
      <w:pPr>
        <w:autoSpaceDE w:val="0"/>
        <w:autoSpaceDN w:val="0"/>
        <w:adjustRightInd w:val="0"/>
        <w:jc w:val="center"/>
        <w:rPr>
          <w:szCs w:val="28"/>
        </w:rPr>
      </w:pPr>
      <w:r w:rsidRPr="007C7361">
        <w:rPr>
          <w:szCs w:val="28"/>
        </w:rPr>
        <w:t>Заявление</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Я, ____________________________________________________</w:t>
      </w:r>
      <w:r>
        <w:rPr>
          <w:rFonts w:ascii="Courier New" w:hAnsi="Courier New" w:cs="Courier New"/>
          <w:sz w:val="20"/>
        </w:rPr>
        <w:t>_______</w:t>
      </w:r>
      <w:r w:rsidRPr="00353485">
        <w:rPr>
          <w:rFonts w:ascii="Courier New" w:hAnsi="Courier New" w:cs="Courier New"/>
          <w:sz w:val="20"/>
        </w:rPr>
        <w:t>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w:t>
      </w:r>
    </w:p>
    <w:p w:rsidR="00930D59" w:rsidRPr="00353485" w:rsidRDefault="00930D59" w:rsidP="00930D59">
      <w:pPr>
        <w:suppressAutoHyphens/>
        <w:autoSpaceDE w:val="0"/>
        <w:autoSpaceDN w:val="0"/>
        <w:adjustRightInd w:val="0"/>
        <w:jc w:val="both"/>
        <w:rPr>
          <w:rFonts w:ascii="Courier New" w:hAnsi="Courier New" w:cs="Courier New"/>
          <w:sz w:val="20"/>
        </w:rPr>
      </w:pPr>
      <w:r w:rsidRPr="00353485">
        <w:rPr>
          <w:rFonts w:ascii="Courier New" w:hAnsi="Courier New" w:cs="Courier New"/>
          <w:sz w:val="20"/>
        </w:rPr>
        <w:t>даю  согласие  быть  доверенным  лицом  кандидата,  выдвинутого  в  порядке</w:t>
      </w:r>
      <w:r>
        <w:rPr>
          <w:rFonts w:ascii="Courier New" w:hAnsi="Courier New" w:cs="Courier New"/>
          <w:sz w:val="20"/>
        </w:rPr>
        <w:t xml:space="preserve"> </w:t>
      </w:r>
      <w:r w:rsidRPr="00353485">
        <w:rPr>
          <w:rFonts w:ascii="Courier New" w:hAnsi="Courier New" w:cs="Courier New"/>
          <w:sz w:val="20"/>
        </w:rPr>
        <w:t xml:space="preserve">самовыдвижения по одномандатному </w:t>
      </w:r>
      <w:r>
        <w:rPr>
          <w:rFonts w:ascii="Courier New" w:hAnsi="Courier New" w:cs="Courier New"/>
          <w:sz w:val="20"/>
        </w:rPr>
        <w:t>(</w:t>
      </w:r>
      <w:proofErr w:type="spellStart"/>
      <w:r>
        <w:rPr>
          <w:rFonts w:ascii="Courier New" w:hAnsi="Courier New" w:cs="Courier New"/>
          <w:sz w:val="20"/>
        </w:rPr>
        <w:t>многомандатному</w:t>
      </w:r>
      <w:proofErr w:type="spellEnd"/>
      <w:r>
        <w:rPr>
          <w:rFonts w:ascii="Courier New" w:hAnsi="Courier New" w:cs="Courier New"/>
          <w:sz w:val="20"/>
        </w:rPr>
        <w:t>)</w:t>
      </w:r>
      <w:r w:rsidRPr="00353485">
        <w:rPr>
          <w:rFonts w:ascii="Courier New" w:hAnsi="Courier New" w:cs="Courier New"/>
          <w:sz w:val="20"/>
        </w:rPr>
        <w:t xml:space="preserve"> избирательному</w:t>
      </w:r>
      <w:r>
        <w:rPr>
          <w:rFonts w:ascii="Courier New" w:hAnsi="Courier New" w:cs="Courier New"/>
          <w:sz w:val="20"/>
        </w:rPr>
        <w:t xml:space="preserve"> </w:t>
      </w:r>
      <w:r w:rsidRPr="00353485">
        <w:rPr>
          <w:rFonts w:ascii="Courier New" w:hAnsi="Courier New" w:cs="Courier New"/>
          <w:sz w:val="20"/>
        </w:rPr>
        <w:t>округу _________________________________________________________</w:t>
      </w:r>
      <w:r>
        <w:rPr>
          <w:rFonts w:ascii="Courier New" w:hAnsi="Courier New" w:cs="Courier New"/>
          <w:sz w:val="20"/>
        </w:rPr>
        <w:t>_______</w:t>
      </w:r>
      <w:r w:rsidRPr="00353485">
        <w:rPr>
          <w:rFonts w:ascii="Courier New" w:hAnsi="Courier New" w:cs="Courier New"/>
          <w:sz w:val="20"/>
        </w:rPr>
        <w:t>__</w:t>
      </w:r>
      <w:r>
        <w:rPr>
          <w:rFonts w:ascii="Courier New" w:hAnsi="Courier New" w:cs="Courier New"/>
          <w:sz w:val="20"/>
        </w:rPr>
        <w:t>_______</w:t>
      </w:r>
      <w:r w:rsidRPr="00353485">
        <w:rPr>
          <w:rFonts w:ascii="Courier New" w:hAnsi="Courier New" w:cs="Courier New"/>
          <w:sz w:val="20"/>
        </w:rPr>
        <w:t>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(наименование одномандатного </w:t>
      </w:r>
      <w:r>
        <w:rPr>
          <w:rFonts w:ascii="Courier New" w:hAnsi="Courier New" w:cs="Courier New"/>
          <w:sz w:val="20"/>
        </w:rPr>
        <w:t>(</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353485">
        <w:rPr>
          <w:rFonts w:ascii="Courier New" w:hAnsi="Courier New" w:cs="Courier New"/>
          <w:sz w:val="20"/>
        </w:rPr>
        <w:t>избирательного округа)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N _</w:t>
      </w:r>
      <w:r>
        <w:rPr>
          <w:rFonts w:ascii="Courier New" w:hAnsi="Courier New" w:cs="Courier New"/>
          <w:sz w:val="20"/>
        </w:rPr>
        <w:t>___________________________________________________________</w:t>
      </w:r>
      <w:r w:rsidRPr="00353485">
        <w:rPr>
          <w:rFonts w:ascii="Courier New" w:hAnsi="Courier New" w:cs="Courier New"/>
          <w:sz w:val="20"/>
        </w:rPr>
        <w:t>__</w:t>
      </w:r>
      <w:r>
        <w:rPr>
          <w:rFonts w:ascii="Courier New" w:hAnsi="Courier New" w:cs="Courier New"/>
          <w:sz w:val="20"/>
        </w:rPr>
        <w:t>__</w:t>
      </w:r>
      <w:r w:rsidRPr="00353485">
        <w:rPr>
          <w:rFonts w:ascii="Courier New" w:hAnsi="Courier New" w:cs="Courier New"/>
          <w:sz w:val="20"/>
        </w:rPr>
        <w:t>_______________,</w:t>
      </w:r>
    </w:p>
    <w:p w:rsidR="00930D59" w:rsidRDefault="00930D59" w:rsidP="00930D59">
      <w:pPr>
        <w:autoSpaceDE w:val="0"/>
        <w:autoSpaceDN w:val="0"/>
        <w:adjustRightInd w:val="0"/>
        <w:jc w:val="both"/>
        <w:rPr>
          <w:rFonts w:ascii="Courier New" w:hAnsi="Courier New" w:cs="Courier New"/>
          <w:sz w:val="20"/>
        </w:rPr>
      </w:pPr>
      <w:r w:rsidRPr="007F62C4">
        <w:rPr>
          <w:rFonts w:ascii="Courier New" w:hAnsi="Courier New" w:cs="Courier New"/>
          <w:sz w:val="20"/>
        </w:rPr>
        <w:t xml:space="preserve">       (номер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r>
        <w:rPr>
          <w:rFonts w:ascii="Courier New" w:hAnsi="Courier New" w:cs="Courier New"/>
          <w:sz w:val="20"/>
        </w:rPr>
        <w:t>)</w:t>
      </w:r>
      <w:r w:rsidRPr="007F62C4">
        <w:rPr>
          <w:rFonts w:ascii="Courier New" w:hAnsi="Courier New" w:cs="Courier New"/>
          <w:sz w:val="20"/>
        </w:rPr>
        <w:t xml:space="preserve">  избирательного  округа)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при проведении выборов депутатов </w:t>
      </w:r>
      <w:r>
        <w:rPr>
          <w:rFonts w:ascii="Courier New" w:hAnsi="Courier New" w:cs="Courier New"/>
          <w:sz w:val="20"/>
        </w:rPr>
        <w:t>________________________________________________</w:t>
      </w:r>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Сведения   о  кандидате:</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____________________________________________________________________</w:t>
      </w:r>
      <w:r>
        <w:rPr>
          <w:rFonts w:ascii="Courier New" w:hAnsi="Courier New" w:cs="Courier New"/>
          <w:sz w:val="20"/>
        </w:rPr>
        <w:t>_____________</w:t>
      </w:r>
      <w:r w:rsidRPr="00353485">
        <w:rPr>
          <w:rFonts w:ascii="Courier New" w:hAnsi="Courier New" w:cs="Courier New"/>
          <w:sz w:val="20"/>
        </w:rPr>
        <w:t>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(фамилия, имя, отчество кандидата, дата рождения)</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Сведения о себе:</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дата рождения - _______ _____________ ____ года,</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(число)    (месяц)</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вид документа - ___________________________________</w:t>
      </w:r>
      <w:r>
        <w:rPr>
          <w:rFonts w:ascii="Courier New" w:hAnsi="Courier New" w:cs="Courier New"/>
          <w:sz w:val="20"/>
        </w:rPr>
        <w:t>_______</w:t>
      </w:r>
      <w:r w:rsidRPr="00353485">
        <w:rPr>
          <w:rFonts w:ascii="Courier New" w:hAnsi="Courier New" w:cs="Courier New"/>
          <w:sz w:val="20"/>
        </w:rPr>
        <w:t>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(паспорт или документ, заменяющий паспорт гражданина</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Российской Федерации)</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данные документа, удостоверяющего личность, - ________________</w:t>
      </w:r>
      <w:r>
        <w:rPr>
          <w:rFonts w:ascii="Courier New" w:hAnsi="Courier New" w:cs="Courier New"/>
          <w:sz w:val="20"/>
        </w:rPr>
        <w:t>_______</w:t>
      </w:r>
      <w:r w:rsidRPr="00353485">
        <w:rPr>
          <w:rFonts w:ascii="Courier New" w:hAnsi="Courier New" w:cs="Courier New"/>
          <w:sz w:val="20"/>
        </w:rPr>
        <w:t>_________</w:t>
      </w:r>
    </w:p>
    <w:p w:rsidR="00930D59" w:rsidRPr="00353485" w:rsidRDefault="007C7361" w:rsidP="007C7361">
      <w:pPr>
        <w:autoSpaceDE w:val="0"/>
        <w:autoSpaceDN w:val="0"/>
        <w:adjustRightInd w:val="0"/>
        <w:rPr>
          <w:rFonts w:ascii="Courier New" w:hAnsi="Courier New" w:cs="Courier New"/>
          <w:sz w:val="20"/>
        </w:rPr>
      </w:pPr>
      <w:r>
        <w:rPr>
          <w:rFonts w:ascii="Courier New" w:hAnsi="Courier New" w:cs="Courier New"/>
          <w:sz w:val="20"/>
        </w:rPr>
        <w:t xml:space="preserve">       </w:t>
      </w:r>
      <w:r w:rsidR="00930D59" w:rsidRPr="00353485">
        <w:rPr>
          <w:rFonts w:ascii="Courier New" w:hAnsi="Courier New" w:cs="Courier New"/>
          <w:sz w:val="20"/>
        </w:rPr>
        <w:t>(серия, номер паспорта</w:t>
      </w:r>
      <w:r>
        <w:rPr>
          <w:rFonts w:ascii="Courier New" w:hAnsi="Courier New" w:cs="Courier New"/>
          <w:sz w:val="20"/>
        </w:rPr>
        <w:t xml:space="preserve"> </w:t>
      </w:r>
      <w:r w:rsidR="00930D59" w:rsidRPr="00353485">
        <w:rPr>
          <w:rFonts w:ascii="Courier New" w:hAnsi="Courier New" w:cs="Courier New"/>
          <w:sz w:val="20"/>
        </w:rPr>
        <w:t>или документа,</w:t>
      </w:r>
      <w:r>
        <w:rPr>
          <w:rFonts w:ascii="Courier New" w:hAnsi="Courier New" w:cs="Courier New"/>
          <w:sz w:val="20"/>
        </w:rPr>
        <w:t xml:space="preserve"> </w:t>
      </w:r>
      <w:r w:rsidR="00930D59" w:rsidRPr="00353485">
        <w:rPr>
          <w:rFonts w:ascii="Courier New" w:hAnsi="Courier New" w:cs="Courier New"/>
          <w:sz w:val="20"/>
        </w:rPr>
        <w:t>заменяющего</w:t>
      </w:r>
      <w:r>
        <w:rPr>
          <w:rFonts w:ascii="Courier New" w:hAnsi="Courier New" w:cs="Courier New"/>
          <w:sz w:val="20"/>
        </w:rPr>
        <w:t xml:space="preserve"> </w:t>
      </w:r>
      <w:r w:rsidR="00930D59" w:rsidRPr="00353485">
        <w:rPr>
          <w:rFonts w:ascii="Courier New" w:hAnsi="Courier New" w:cs="Courier New"/>
          <w:sz w:val="20"/>
        </w:rPr>
        <w:t>паспорт гражданина</w:t>
      </w:r>
      <w:r>
        <w:rPr>
          <w:rFonts w:ascii="Courier New" w:hAnsi="Courier New" w:cs="Courier New"/>
          <w:sz w:val="20"/>
        </w:rPr>
        <w:t xml:space="preserve"> РФ</w:t>
      </w:r>
      <w:r w:rsidR="00930D59"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выдан - ______________________</w:t>
      </w:r>
      <w:r>
        <w:rPr>
          <w:rFonts w:ascii="Courier New" w:hAnsi="Courier New" w:cs="Courier New"/>
          <w:sz w:val="20"/>
        </w:rPr>
        <w:t>_______</w:t>
      </w:r>
      <w:r w:rsidRPr="00353485">
        <w:rPr>
          <w:rFonts w:ascii="Courier New" w:hAnsi="Courier New" w:cs="Courier New"/>
          <w:sz w:val="20"/>
        </w:rPr>
        <w:t>_________________________________________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(дата выдачи паспорта или документа, заменяющего паспорт</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гражданина Российской Федерации)</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основное место работы или службы, занимаемая должность/род занятий - ____</w:t>
      </w:r>
      <w:r>
        <w:rPr>
          <w:rFonts w:ascii="Courier New" w:hAnsi="Courier New" w:cs="Courier New"/>
          <w:sz w:val="20"/>
        </w:rPr>
        <w:t>_______</w:t>
      </w:r>
      <w:r w:rsidRPr="00353485">
        <w:rPr>
          <w:rFonts w:ascii="Courier New" w:hAnsi="Courier New" w:cs="Courier New"/>
          <w:sz w:val="20"/>
        </w:rPr>
        <w:t>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_______________________________________________________________</w:t>
      </w:r>
      <w:r>
        <w:rPr>
          <w:rFonts w:ascii="Courier New" w:hAnsi="Courier New" w:cs="Courier New"/>
          <w:sz w:val="20"/>
        </w:rPr>
        <w:t>_______</w:t>
      </w:r>
      <w:r w:rsidRPr="00353485">
        <w:rPr>
          <w:rFonts w:ascii="Courier New" w:hAnsi="Courier New" w:cs="Courier New"/>
          <w:sz w:val="20"/>
        </w:rPr>
        <w:t>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(наименование основного места работы или службы, должность,</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при их отсутствии - род занятий)</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адрес места жительства - ______________________________________</w:t>
      </w:r>
      <w:r>
        <w:rPr>
          <w:rFonts w:ascii="Courier New" w:hAnsi="Courier New" w:cs="Courier New"/>
          <w:sz w:val="20"/>
        </w:rPr>
        <w:t>_______</w:t>
      </w:r>
      <w:r w:rsidRPr="00353485">
        <w:rPr>
          <w:rFonts w:ascii="Courier New" w:hAnsi="Courier New" w:cs="Courier New"/>
          <w:sz w:val="20"/>
        </w:rPr>
        <w:t>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proofErr w:type="gramStart"/>
      <w:r w:rsidRPr="00353485">
        <w:rPr>
          <w:rFonts w:ascii="Courier New" w:hAnsi="Courier New" w:cs="Courier New"/>
          <w:sz w:val="20"/>
        </w:rPr>
        <w:t>(наименование субъекта Российской Федерации,</w:t>
      </w:r>
      <w:proofErr w:type="gramEnd"/>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района, города, иного населенного</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__________________________________________________________</w:t>
      </w:r>
      <w:r>
        <w:rPr>
          <w:rFonts w:ascii="Courier New" w:hAnsi="Courier New" w:cs="Courier New"/>
          <w:sz w:val="20"/>
        </w:rPr>
        <w:t>_______</w:t>
      </w:r>
      <w:r w:rsidRPr="00353485">
        <w:rPr>
          <w:rFonts w:ascii="Courier New" w:hAnsi="Courier New" w:cs="Courier New"/>
          <w:sz w:val="20"/>
        </w:rPr>
        <w:t>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пункта, улицы, номер дома, корпуса, строения и т.п., квартиры)</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(подпись)</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(дата)</w:t>
      </w:r>
    </w:p>
    <w:p w:rsidR="00930D59" w:rsidRPr="00353485" w:rsidRDefault="00930D59" w:rsidP="00930D59">
      <w:pPr>
        <w:autoSpaceDE w:val="0"/>
        <w:autoSpaceDN w:val="0"/>
        <w:adjustRightInd w:val="0"/>
        <w:jc w:val="both"/>
        <w:rPr>
          <w:rFonts w:ascii="Calibri" w:hAnsi="Calibri" w:cs="Calibri"/>
          <w:sz w:val="22"/>
          <w:szCs w:val="22"/>
        </w:rPr>
      </w:pPr>
    </w:p>
    <w:p w:rsidR="00930D59" w:rsidRPr="00353485" w:rsidRDefault="00930D59" w:rsidP="00930D59">
      <w:pPr>
        <w:suppressAutoHyphens/>
        <w:autoSpaceDE w:val="0"/>
        <w:autoSpaceDN w:val="0"/>
        <w:adjustRightInd w:val="0"/>
        <w:ind w:firstLine="540"/>
        <w:jc w:val="both"/>
        <w:rPr>
          <w:sz w:val="20"/>
        </w:rPr>
      </w:pPr>
      <w:r w:rsidRPr="00353485">
        <w:rPr>
          <w:sz w:val="20"/>
        </w:rP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930D59" w:rsidRPr="00353485" w:rsidRDefault="00930D59" w:rsidP="00930D59">
      <w:pPr>
        <w:suppressAutoHyphens/>
        <w:autoSpaceDE w:val="0"/>
        <w:autoSpaceDN w:val="0"/>
        <w:adjustRightInd w:val="0"/>
        <w:ind w:firstLine="540"/>
        <w:jc w:val="both"/>
        <w:rPr>
          <w:sz w:val="20"/>
        </w:rPr>
      </w:pPr>
      <w:r w:rsidRPr="00353485">
        <w:rPr>
          <w:sz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930D59" w:rsidRPr="00353485" w:rsidRDefault="00930D59" w:rsidP="00930D59">
      <w:pPr>
        <w:suppressAutoHyphens/>
        <w:autoSpaceDE w:val="0"/>
        <w:autoSpaceDN w:val="0"/>
        <w:adjustRightInd w:val="0"/>
        <w:ind w:firstLine="540"/>
        <w:jc w:val="both"/>
        <w:rPr>
          <w:sz w:val="20"/>
        </w:rPr>
      </w:pPr>
      <w:r w:rsidRPr="00353485">
        <w:rPr>
          <w:sz w:val="20"/>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избирательную комиссию</w:t>
      </w:r>
      <w:r>
        <w:rPr>
          <w:sz w:val="20"/>
        </w:rPr>
        <w:t>, организующую выборы</w:t>
      </w:r>
      <w:r w:rsidRPr="00353485">
        <w:rPr>
          <w:sz w:val="20"/>
        </w:rPr>
        <w:t>.</w:t>
      </w:r>
    </w:p>
    <w:p w:rsidR="00930D59" w:rsidRPr="00FB5935" w:rsidRDefault="00930D59" w:rsidP="00930D59">
      <w:pPr>
        <w:widowControl w:val="0"/>
        <w:autoSpaceDE w:val="0"/>
        <w:autoSpaceDN w:val="0"/>
        <w:adjustRightInd w:val="0"/>
        <w:jc w:val="right"/>
        <w:outlineLvl w:val="0"/>
        <w:rPr>
          <w:b/>
        </w:rPr>
      </w:pPr>
      <w:r w:rsidRPr="00FB5935">
        <w:rPr>
          <w:b/>
        </w:rPr>
        <w:lastRenderedPageBreak/>
        <w:t>Приложение № 1</w:t>
      </w:r>
      <w:r>
        <w:rPr>
          <w:b/>
        </w:rPr>
        <w:t>4</w:t>
      </w:r>
    </w:p>
    <w:p w:rsidR="00930D59" w:rsidRDefault="00930D59" w:rsidP="00930D59">
      <w:pPr>
        <w:widowControl w:val="0"/>
        <w:autoSpaceDE w:val="0"/>
        <w:autoSpaceDN w:val="0"/>
        <w:adjustRightInd w:val="0"/>
        <w:jc w:val="right"/>
        <w:outlineLvl w:val="0"/>
        <w:rPr>
          <w:b/>
        </w:rPr>
      </w:pPr>
      <w:r w:rsidRPr="00FB5935">
        <w:rPr>
          <w:b/>
        </w:rPr>
        <w:t>(рекомендуемая форма)</w:t>
      </w:r>
    </w:p>
    <w:p w:rsidR="00930D59" w:rsidRDefault="00930D59" w:rsidP="00930D59">
      <w:pPr>
        <w:autoSpaceDE w:val="0"/>
        <w:autoSpaceDN w:val="0"/>
        <w:adjustRightInd w:val="0"/>
        <w:jc w:val="right"/>
        <w:rPr>
          <w:rFonts w:ascii="Courier New" w:hAnsi="Courier New" w:cs="Courier New"/>
          <w:sz w:val="20"/>
        </w:rPr>
      </w:pPr>
    </w:p>
    <w:p w:rsidR="007C7361" w:rsidRDefault="007C7361" w:rsidP="007C7361">
      <w:pPr>
        <w:autoSpaceDE w:val="0"/>
        <w:autoSpaceDN w:val="0"/>
        <w:adjustRightInd w:val="0"/>
        <w:ind w:left="4248" w:firstLine="708"/>
        <w:jc w:val="both"/>
        <w:outlineLvl w:val="0"/>
        <w:rPr>
          <w:rFonts w:ascii="Courier New" w:hAnsi="Courier New" w:cs="Courier New"/>
          <w:sz w:val="20"/>
        </w:rPr>
      </w:pPr>
      <w:r w:rsidRPr="00930D59">
        <w:rPr>
          <w:szCs w:val="28"/>
        </w:rPr>
        <w:t>В территориальную избирательную комиссию Добрянского муниципального района</w:t>
      </w:r>
    </w:p>
    <w:p w:rsidR="00930D59" w:rsidRPr="00353485" w:rsidRDefault="00930D59" w:rsidP="00930D59">
      <w:pPr>
        <w:autoSpaceDE w:val="0"/>
        <w:autoSpaceDN w:val="0"/>
        <w:adjustRightInd w:val="0"/>
        <w:jc w:val="both"/>
        <w:rPr>
          <w:rFonts w:ascii="Courier New" w:hAnsi="Courier New" w:cs="Courier New"/>
          <w:sz w:val="20"/>
        </w:rPr>
      </w:pPr>
    </w:p>
    <w:p w:rsidR="00930D59" w:rsidRPr="007C7361" w:rsidRDefault="00930D59" w:rsidP="00930D59">
      <w:pPr>
        <w:autoSpaceDE w:val="0"/>
        <w:autoSpaceDN w:val="0"/>
        <w:adjustRightInd w:val="0"/>
        <w:jc w:val="center"/>
        <w:rPr>
          <w:szCs w:val="28"/>
        </w:rPr>
      </w:pPr>
      <w:r w:rsidRPr="007C7361">
        <w:rPr>
          <w:szCs w:val="28"/>
        </w:rPr>
        <w:t>Представление</w:t>
      </w:r>
    </w:p>
    <w:p w:rsidR="00930D59" w:rsidRPr="007C7361" w:rsidRDefault="00930D59" w:rsidP="00930D59">
      <w:pPr>
        <w:autoSpaceDE w:val="0"/>
        <w:autoSpaceDN w:val="0"/>
        <w:adjustRightInd w:val="0"/>
        <w:jc w:val="center"/>
        <w:rPr>
          <w:szCs w:val="28"/>
        </w:rPr>
      </w:pPr>
      <w:r w:rsidRPr="007C7361">
        <w:rPr>
          <w:szCs w:val="28"/>
        </w:rPr>
        <w:t>о назначении доверенных лиц избирательного объединения</w:t>
      </w:r>
    </w:p>
    <w:p w:rsidR="00930D59" w:rsidRPr="007C7361" w:rsidRDefault="00930D59" w:rsidP="00930D59">
      <w:pPr>
        <w:autoSpaceDE w:val="0"/>
        <w:autoSpaceDN w:val="0"/>
        <w:adjustRightInd w:val="0"/>
        <w:jc w:val="both"/>
        <w:rPr>
          <w:szCs w:val="28"/>
        </w:rPr>
      </w:pPr>
    </w:p>
    <w:p w:rsidR="00930D59" w:rsidRPr="00353485" w:rsidRDefault="00930D59" w:rsidP="009B5695">
      <w:pPr>
        <w:autoSpaceDE w:val="0"/>
        <w:autoSpaceDN w:val="0"/>
        <w:adjustRightInd w:val="0"/>
        <w:rPr>
          <w:rFonts w:ascii="Courier New" w:hAnsi="Courier New" w:cs="Courier New"/>
          <w:sz w:val="20"/>
        </w:rPr>
      </w:pPr>
      <w:r w:rsidRPr="009B5695">
        <w:rPr>
          <w:szCs w:val="28"/>
        </w:rPr>
        <w:t xml:space="preserve">    Избирательное </w:t>
      </w:r>
      <w:proofErr w:type="spellStart"/>
      <w:r w:rsidRPr="009B5695">
        <w:rPr>
          <w:szCs w:val="28"/>
        </w:rPr>
        <w:t>объединение</w:t>
      </w:r>
      <w:r w:rsidRPr="00353485">
        <w:rPr>
          <w:rFonts w:ascii="Courier New" w:hAnsi="Courier New" w:cs="Courier New"/>
          <w:sz w:val="20"/>
        </w:rPr>
        <w:t>_________________________</w:t>
      </w:r>
      <w:r>
        <w:rPr>
          <w:rFonts w:ascii="Courier New" w:hAnsi="Courier New" w:cs="Courier New"/>
          <w:sz w:val="20"/>
        </w:rPr>
        <w:t>_</w:t>
      </w:r>
      <w:r w:rsidRPr="00353485">
        <w:rPr>
          <w:rFonts w:ascii="Courier New" w:hAnsi="Courier New" w:cs="Courier New"/>
          <w:sz w:val="20"/>
        </w:rPr>
        <w:t>________________________</w:t>
      </w:r>
      <w:proofErr w:type="spellEnd"/>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353485">
        <w:rPr>
          <w:rFonts w:ascii="Courier New" w:hAnsi="Courier New" w:cs="Courier New"/>
          <w:sz w:val="20"/>
        </w:rPr>
        <w:t xml:space="preserve">                             (</w:t>
      </w:r>
      <w:r>
        <w:rPr>
          <w:rFonts w:ascii="Courier New" w:hAnsi="Courier New" w:cs="Courier New"/>
          <w:sz w:val="20"/>
        </w:rPr>
        <w:t>наименование избирательного объединения</w:t>
      </w:r>
      <w:r w:rsidRPr="00353485">
        <w:rPr>
          <w:rFonts w:ascii="Courier New" w:hAnsi="Courier New" w:cs="Courier New"/>
          <w:sz w:val="20"/>
        </w:rPr>
        <w:t>)</w:t>
      </w:r>
    </w:p>
    <w:p w:rsidR="00930D59" w:rsidRDefault="00930D59" w:rsidP="009B5695">
      <w:pPr>
        <w:autoSpaceDE w:val="0"/>
        <w:autoSpaceDN w:val="0"/>
        <w:adjustRightInd w:val="0"/>
        <w:rPr>
          <w:rFonts w:ascii="Courier New" w:hAnsi="Courier New" w:cs="Courier New"/>
          <w:sz w:val="20"/>
        </w:rPr>
      </w:pPr>
      <w:proofErr w:type="gramStart"/>
      <w:r w:rsidRPr="009B5695">
        <w:rPr>
          <w:szCs w:val="28"/>
        </w:rPr>
        <w:t>выдвинувшее</w:t>
      </w:r>
      <w:proofErr w:type="gramEnd"/>
      <w:r w:rsidRPr="009B5695">
        <w:rPr>
          <w:szCs w:val="28"/>
        </w:rPr>
        <w:t xml:space="preserve"> кандидатов в депутаты</w:t>
      </w:r>
      <w:r>
        <w:rPr>
          <w:rFonts w:ascii="Courier New" w:hAnsi="Courier New" w:cs="Courier New"/>
          <w:sz w:val="20"/>
        </w:rPr>
        <w:t>___________________________________________</w:t>
      </w:r>
      <w:r w:rsidRPr="00353485">
        <w:rPr>
          <w:rFonts w:ascii="Courier New" w:hAnsi="Courier New" w:cs="Courier New"/>
          <w:sz w:val="20"/>
        </w:rPr>
        <w:t xml:space="preserve"> </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9B5695" w:rsidRDefault="00930D59" w:rsidP="00930D59">
      <w:pPr>
        <w:autoSpaceDE w:val="0"/>
        <w:autoSpaceDN w:val="0"/>
        <w:adjustRightInd w:val="0"/>
        <w:jc w:val="both"/>
        <w:rPr>
          <w:szCs w:val="28"/>
        </w:rPr>
      </w:pPr>
      <w:r w:rsidRPr="009B5695">
        <w:rPr>
          <w:szCs w:val="28"/>
        </w:rPr>
        <w:t>по одномандатным (</w:t>
      </w:r>
      <w:proofErr w:type="spellStart"/>
      <w:r w:rsidRPr="009B5695">
        <w:rPr>
          <w:szCs w:val="28"/>
        </w:rPr>
        <w:t>многомандатным</w:t>
      </w:r>
      <w:proofErr w:type="spellEnd"/>
      <w:r w:rsidRPr="009B5695">
        <w:rPr>
          <w:szCs w:val="28"/>
        </w:rPr>
        <w:t>) избирательным округам представляет документы о назначении доверенных лиц в количестве ____ человек.</w:t>
      </w:r>
    </w:p>
    <w:p w:rsidR="00930D59" w:rsidRPr="00353485" w:rsidRDefault="00930D59" w:rsidP="00930D59">
      <w:pPr>
        <w:autoSpaceDE w:val="0"/>
        <w:autoSpaceDN w:val="0"/>
        <w:adjustRightInd w:val="0"/>
        <w:jc w:val="both"/>
        <w:rPr>
          <w:rFonts w:ascii="Courier New" w:hAnsi="Courier New" w:cs="Courier New"/>
          <w:sz w:val="20"/>
        </w:rPr>
      </w:pPr>
    </w:p>
    <w:p w:rsidR="00930D59" w:rsidRPr="009B5695" w:rsidRDefault="00930D59" w:rsidP="00930D59">
      <w:pPr>
        <w:autoSpaceDE w:val="0"/>
        <w:autoSpaceDN w:val="0"/>
        <w:adjustRightInd w:val="0"/>
        <w:jc w:val="both"/>
        <w:rPr>
          <w:szCs w:val="28"/>
        </w:rPr>
      </w:pPr>
      <w:r w:rsidRPr="00353485">
        <w:rPr>
          <w:rFonts w:ascii="Courier New" w:hAnsi="Courier New" w:cs="Courier New"/>
          <w:sz w:val="20"/>
        </w:rPr>
        <w:t xml:space="preserve">    </w:t>
      </w:r>
      <w:r w:rsidRPr="009B5695">
        <w:rPr>
          <w:szCs w:val="28"/>
        </w:rPr>
        <w:t>Приложения:</w:t>
      </w:r>
    </w:p>
    <w:p w:rsidR="00930D59" w:rsidRPr="009B5695" w:rsidRDefault="00930D59" w:rsidP="00930D59">
      <w:pPr>
        <w:autoSpaceDE w:val="0"/>
        <w:autoSpaceDN w:val="0"/>
        <w:adjustRightInd w:val="0"/>
        <w:jc w:val="both"/>
        <w:rPr>
          <w:szCs w:val="28"/>
        </w:rPr>
      </w:pPr>
      <w:r w:rsidRPr="009B5695">
        <w:rPr>
          <w:szCs w:val="28"/>
        </w:rPr>
        <w:t xml:space="preserve">    1. Решение о назначении доверенных лиц избирательного объединения на ____ листах.</w:t>
      </w:r>
    </w:p>
    <w:p w:rsidR="00930D59" w:rsidRPr="009B5695" w:rsidRDefault="00930D59" w:rsidP="00930D59">
      <w:pPr>
        <w:autoSpaceDE w:val="0"/>
        <w:autoSpaceDN w:val="0"/>
        <w:adjustRightInd w:val="0"/>
        <w:jc w:val="both"/>
        <w:rPr>
          <w:szCs w:val="28"/>
        </w:rPr>
      </w:pPr>
    </w:p>
    <w:p w:rsidR="00930D59" w:rsidRPr="009B5695" w:rsidRDefault="00930D59" w:rsidP="00930D59">
      <w:pPr>
        <w:autoSpaceDE w:val="0"/>
        <w:autoSpaceDN w:val="0"/>
        <w:adjustRightInd w:val="0"/>
        <w:jc w:val="both"/>
        <w:rPr>
          <w:szCs w:val="28"/>
        </w:rPr>
      </w:pPr>
      <w:r w:rsidRPr="009B5695">
        <w:rPr>
          <w:szCs w:val="28"/>
        </w:rPr>
        <w:t xml:space="preserve">Лицо, уполномоченное на то уставом </w:t>
      </w:r>
    </w:p>
    <w:p w:rsidR="00930D59" w:rsidRPr="009B5695" w:rsidRDefault="00930D59" w:rsidP="00930D59">
      <w:pPr>
        <w:autoSpaceDE w:val="0"/>
        <w:autoSpaceDN w:val="0"/>
        <w:adjustRightInd w:val="0"/>
        <w:jc w:val="both"/>
        <w:rPr>
          <w:szCs w:val="28"/>
        </w:rPr>
      </w:pPr>
      <w:r w:rsidRPr="009B5695">
        <w:rPr>
          <w:szCs w:val="28"/>
        </w:rPr>
        <w:t xml:space="preserve">избирательного объединения </w:t>
      </w:r>
    </w:p>
    <w:p w:rsidR="00930D59" w:rsidRPr="009B5695" w:rsidRDefault="00930D59" w:rsidP="00930D59">
      <w:pPr>
        <w:autoSpaceDE w:val="0"/>
        <w:autoSpaceDN w:val="0"/>
        <w:adjustRightInd w:val="0"/>
        <w:jc w:val="both"/>
        <w:rPr>
          <w:szCs w:val="28"/>
        </w:rPr>
      </w:pPr>
      <w:r w:rsidRPr="009B5695">
        <w:rPr>
          <w:szCs w:val="28"/>
        </w:rPr>
        <w:t xml:space="preserve">или решением уполномоченного </w:t>
      </w:r>
    </w:p>
    <w:p w:rsidR="00930D59" w:rsidRPr="00111FBE" w:rsidRDefault="00930D59" w:rsidP="009B5695">
      <w:pPr>
        <w:autoSpaceDE w:val="0"/>
        <w:autoSpaceDN w:val="0"/>
        <w:adjustRightInd w:val="0"/>
        <w:jc w:val="both"/>
      </w:pPr>
      <w:r w:rsidRPr="009B5695">
        <w:rPr>
          <w:szCs w:val="28"/>
        </w:rPr>
        <w:t>органа избирательного объединения</w:t>
      </w:r>
      <w:r w:rsidRPr="00111FBE">
        <w:t xml:space="preserve">   ___________  _________________________</w:t>
      </w:r>
    </w:p>
    <w:p w:rsidR="00930D59" w:rsidRPr="00111FBE" w:rsidRDefault="00930D59" w:rsidP="00930D59">
      <w:pPr>
        <w:pStyle w:val="ConsPlusNonformat"/>
      </w:pPr>
      <w:r w:rsidRPr="00111FBE">
        <w:t xml:space="preserve">                                     </w:t>
      </w:r>
      <w:r w:rsidR="009B5695">
        <w:t xml:space="preserve">    </w:t>
      </w:r>
      <w:r w:rsidRPr="00111FBE">
        <w:t>(подпись)      (инициалы, фамилия)</w:t>
      </w:r>
    </w:p>
    <w:p w:rsidR="00930D59" w:rsidRPr="00353485" w:rsidRDefault="00930D59" w:rsidP="00930D59">
      <w:pPr>
        <w:autoSpaceDE w:val="0"/>
        <w:autoSpaceDN w:val="0"/>
        <w:adjustRightInd w:val="0"/>
        <w:jc w:val="both"/>
        <w:rPr>
          <w:rFonts w:ascii="Courier New" w:hAnsi="Courier New" w:cs="Courier New"/>
          <w:sz w:val="20"/>
        </w:rPr>
      </w:pPr>
    </w:p>
    <w:p w:rsidR="00930D59"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(дата)</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Приложение № 1</w:t>
      </w:r>
      <w:r>
        <w:rPr>
          <w:b/>
        </w:rPr>
        <w:t>5</w:t>
      </w:r>
    </w:p>
    <w:p w:rsidR="00930D59" w:rsidRPr="00A94E47" w:rsidRDefault="00930D59" w:rsidP="00930D59">
      <w:pPr>
        <w:widowControl w:val="0"/>
        <w:autoSpaceDE w:val="0"/>
        <w:autoSpaceDN w:val="0"/>
        <w:adjustRightInd w:val="0"/>
        <w:jc w:val="right"/>
        <w:rPr>
          <w:b/>
          <w:sz w:val="24"/>
          <w:szCs w:val="24"/>
        </w:rPr>
      </w:pPr>
      <w:r w:rsidRPr="00A94E47">
        <w:rPr>
          <w:b/>
          <w:sz w:val="24"/>
          <w:szCs w:val="24"/>
        </w:rPr>
        <w:t>(рекомендуемая форма)</w:t>
      </w:r>
    </w:p>
    <w:p w:rsidR="00930D59" w:rsidRPr="00111FBE" w:rsidRDefault="00930D59" w:rsidP="00930D59">
      <w:pPr>
        <w:widowControl w:val="0"/>
        <w:autoSpaceDE w:val="0"/>
        <w:autoSpaceDN w:val="0"/>
        <w:adjustRightInd w:val="0"/>
        <w:ind w:firstLine="540"/>
        <w:jc w:val="both"/>
      </w:pPr>
    </w:p>
    <w:p w:rsidR="00930D59" w:rsidRPr="00111FBE" w:rsidRDefault="00930D59" w:rsidP="00930D59">
      <w:pPr>
        <w:pStyle w:val="ConsPlusNonformat"/>
        <w:jc w:val="center"/>
      </w:pPr>
      <w:r w:rsidRPr="00111FBE">
        <w:t>Решение</w:t>
      </w:r>
    </w:p>
    <w:p w:rsidR="00930D59" w:rsidRPr="00111FBE" w:rsidRDefault="00930D59" w:rsidP="00930D59">
      <w:pPr>
        <w:pStyle w:val="ConsPlusNonformat"/>
      </w:pPr>
      <w:r w:rsidRPr="00111FBE">
        <w:t>___________________________________________________________________________</w:t>
      </w:r>
    </w:p>
    <w:p w:rsidR="00930D59" w:rsidRPr="00111FBE" w:rsidRDefault="00930D59" w:rsidP="00930D59">
      <w:pPr>
        <w:pStyle w:val="ConsPlusNonformat"/>
      </w:pPr>
      <w:r w:rsidRPr="00111FBE">
        <w:t xml:space="preserve">                  (наименование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"_______" _____________ _______ года</w:t>
      </w:r>
    </w:p>
    <w:p w:rsidR="00930D59" w:rsidRPr="00111FBE" w:rsidRDefault="00930D59" w:rsidP="00930D59">
      <w:pPr>
        <w:pStyle w:val="ConsPlusNonformat"/>
      </w:pPr>
      <w:r w:rsidRPr="00111FBE">
        <w:t xml:space="preserve">                                        (число)     (месяц)     (год)</w:t>
      </w:r>
    </w:p>
    <w:p w:rsidR="00930D59" w:rsidRPr="00111FBE" w:rsidRDefault="00930D59" w:rsidP="00930D59">
      <w:pPr>
        <w:pStyle w:val="ConsPlusNonformat"/>
      </w:pPr>
    </w:p>
    <w:p w:rsidR="00930D59" w:rsidRPr="00111FBE" w:rsidRDefault="00930D59" w:rsidP="00930D59">
      <w:pPr>
        <w:pStyle w:val="ConsPlusNonformat"/>
      </w:pPr>
      <w:r w:rsidRPr="00111FBE">
        <w:t xml:space="preserve">          О назначении доверенных лиц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В соответствии </w:t>
      </w:r>
      <w:proofErr w:type="gramStart"/>
      <w:r w:rsidRPr="00111FBE">
        <w:t>с</w:t>
      </w:r>
      <w:proofErr w:type="gramEnd"/>
      <w:r w:rsidRPr="00111FBE">
        <w:t xml:space="preserve"> ______________________________________________________</w:t>
      </w:r>
      <w:r>
        <w:t>___________</w:t>
      </w:r>
    </w:p>
    <w:p w:rsidR="00930D59" w:rsidRPr="00111FBE" w:rsidRDefault="00930D59" w:rsidP="00930D59">
      <w:pPr>
        <w:pStyle w:val="ConsPlusNonformat"/>
      </w:pPr>
      <w:r w:rsidRPr="00111FBE">
        <w:t xml:space="preserve">                     </w:t>
      </w:r>
      <w:proofErr w:type="gramStart"/>
      <w:r w:rsidRPr="00111FBE">
        <w:t>(приводится ссылка на норму устава избирательного объединения</w:t>
      </w:r>
      <w:proofErr w:type="gramEnd"/>
    </w:p>
    <w:p w:rsidR="00930D59" w:rsidRPr="00111FBE" w:rsidRDefault="00930D59" w:rsidP="00930D59">
      <w:pPr>
        <w:pStyle w:val="ConsPlusNonformat"/>
      </w:pPr>
      <w:r w:rsidRPr="00111FBE">
        <w:t xml:space="preserve">                              (если вопрос урегулирован в уставе)</w:t>
      </w:r>
    </w:p>
    <w:p w:rsidR="00930D59" w:rsidRPr="00111FBE" w:rsidRDefault="00930D59" w:rsidP="00930D59">
      <w:pPr>
        <w:pStyle w:val="ConsPlusNonformat"/>
      </w:pPr>
      <w:r w:rsidRPr="00111FBE">
        <w:t>__________________________________________________________________________</w:t>
      </w:r>
      <w:r>
        <w:t>_______</w:t>
      </w:r>
      <w:r w:rsidRPr="00111FBE">
        <w:t>_</w:t>
      </w:r>
    </w:p>
    <w:p w:rsidR="00930D59" w:rsidRPr="00111FBE" w:rsidRDefault="00930D59" w:rsidP="00930D59">
      <w:pPr>
        <w:pStyle w:val="ConsPlusNonformat"/>
      </w:pPr>
      <w:r w:rsidRPr="00111FBE">
        <w:t>либо на решение съезда избирательного объединения</w:t>
      </w:r>
      <w:r>
        <w:t xml:space="preserve"> (конференции, общего собрания или иного органа) </w:t>
      </w:r>
      <w:r w:rsidRPr="00111FBE">
        <w:t xml:space="preserve">о делегировании </w:t>
      </w:r>
      <w:proofErr w:type="gramStart"/>
      <w:r w:rsidRPr="00111FBE">
        <w:t>соответствующих</w:t>
      </w:r>
      <w:proofErr w:type="gramEnd"/>
    </w:p>
    <w:p w:rsidR="00930D59" w:rsidRPr="00111FBE" w:rsidRDefault="00930D59" w:rsidP="00930D59">
      <w:pPr>
        <w:pStyle w:val="ConsPlusNonformat"/>
      </w:pPr>
      <w:r w:rsidRPr="00111FBE">
        <w:t xml:space="preserve">                 полномочий с указанием даты его принятия)</w:t>
      </w:r>
    </w:p>
    <w:p w:rsidR="00930D59" w:rsidRPr="00111FBE" w:rsidRDefault="00930D59" w:rsidP="00930D59">
      <w:pPr>
        <w:pStyle w:val="ConsPlusNonformat"/>
      </w:pPr>
      <w:r w:rsidRPr="00111FBE">
        <w:t>____________________________________________________________________ решил:</w:t>
      </w:r>
    </w:p>
    <w:p w:rsidR="00930D59" w:rsidRPr="00111FBE" w:rsidRDefault="00930D59" w:rsidP="00930D59">
      <w:pPr>
        <w:pStyle w:val="ConsPlusNonformat"/>
      </w:pPr>
      <w:r w:rsidRPr="00111FBE">
        <w:t xml:space="preserve">           (наименование органа избирательного объединения)</w:t>
      </w:r>
    </w:p>
    <w:p w:rsidR="00930D59" w:rsidRPr="00111FBE" w:rsidRDefault="00930D59" w:rsidP="00930D59">
      <w:pPr>
        <w:pStyle w:val="ConsPlusNonformat"/>
      </w:pPr>
      <w:r w:rsidRPr="00111FBE">
        <w:t>назначить доверенных лиц избирательного объединения ______________________________</w:t>
      </w:r>
    </w:p>
    <w:p w:rsidR="00930D59" w:rsidRPr="00111FBE" w:rsidRDefault="00930D59" w:rsidP="00930D59">
      <w:pPr>
        <w:pStyle w:val="ConsPlusNonformat"/>
      </w:pPr>
      <w:r w:rsidRPr="00111FBE">
        <w:t xml:space="preserve">                                                     </w:t>
      </w:r>
      <w:proofErr w:type="gramStart"/>
      <w:r w:rsidRPr="00111FBE">
        <w:t xml:space="preserve">(наименование избирательного              </w:t>
      </w:r>
      <w:proofErr w:type="gramEnd"/>
    </w:p>
    <w:p w:rsidR="00930D59" w:rsidRPr="00111FBE" w:rsidRDefault="00930D59" w:rsidP="00930D59">
      <w:pPr>
        <w:pStyle w:val="ConsPlusNonformat"/>
      </w:pPr>
      <w:r w:rsidRPr="00111FBE">
        <w:t xml:space="preserve">                                                              объединения)</w:t>
      </w:r>
    </w:p>
    <w:p w:rsidR="00930D59" w:rsidRPr="00111FBE" w:rsidRDefault="00930D59" w:rsidP="00930D59">
      <w:pPr>
        <w:pStyle w:val="ConsPlusNonformat"/>
      </w:pPr>
      <w:r w:rsidRPr="00111FBE">
        <w:t>в количестве ____ человек в соответствии с прилагаемым списком.</w:t>
      </w:r>
    </w:p>
    <w:p w:rsidR="00930D59" w:rsidRPr="00111FBE" w:rsidRDefault="00930D59" w:rsidP="00930D59">
      <w:pPr>
        <w:pStyle w:val="ConsPlusNonformat"/>
      </w:pPr>
    </w:p>
    <w:p w:rsidR="00930D59" w:rsidRPr="00111FBE" w:rsidRDefault="00930D59" w:rsidP="00930D59">
      <w:pPr>
        <w:pStyle w:val="ConsPlusNonformat"/>
      </w:pPr>
      <w:r w:rsidRPr="00111FBE">
        <w:t xml:space="preserve">    Приложения:</w:t>
      </w:r>
    </w:p>
    <w:p w:rsidR="00930D59" w:rsidRPr="00111FBE" w:rsidRDefault="00930D59" w:rsidP="00930D59">
      <w:pPr>
        <w:pStyle w:val="ConsPlusNonformat"/>
      </w:pPr>
      <w:r w:rsidRPr="00111FBE">
        <w:t xml:space="preserve">    1. Список доверенных лиц избирательного объединения на ____ листах.</w:t>
      </w:r>
    </w:p>
    <w:p w:rsidR="00930D59" w:rsidRPr="00111FBE" w:rsidRDefault="00930D59" w:rsidP="00930D59">
      <w:pPr>
        <w:pStyle w:val="ConsPlusNonformat"/>
      </w:pPr>
      <w:r w:rsidRPr="00111FBE">
        <w:t xml:space="preserve">    2.  Заявления  о  согласии  быть  доверенными лицами на ____ листах ___</w:t>
      </w:r>
    </w:p>
    <w:p w:rsidR="00930D59" w:rsidRPr="00111FBE" w:rsidRDefault="00930D59" w:rsidP="00930D59">
      <w:pPr>
        <w:pStyle w:val="ConsPlusNonformat"/>
      </w:pPr>
      <w:r w:rsidRPr="00111FBE">
        <w:t>штук.</w:t>
      </w:r>
    </w:p>
    <w:p w:rsidR="00930D59" w:rsidRPr="00111FBE" w:rsidRDefault="00930D59" w:rsidP="00930D59">
      <w:pPr>
        <w:pStyle w:val="ConsPlusNonformat"/>
        <w:suppressAutoHyphens/>
        <w:jc w:val="both"/>
      </w:pPr>
      <w:r w:rsidRPr="00111FBE">
        <w:t xml:space="preserve">    3.   Копии   приказов  (распоряжений),  предусмотренных  </w:t>
      </w:r>
      <w:proofErr w:type="gramStart"/>
      <w:r w:rsidRPr="00111FBE">
        <w:t>ч</w:t>
      </w:r>
      <w:proofErr w:type="gramEnd"/>
      <w:r w:rsidRPr="00111FBE">
        <w:t xml:space="preserve">.  2  ст.  </w:t>
      </w:r>
      <w:r>
        <w:t xml:space="preserve">41 </w:t>
      </w:r>
      <w:r w:rsidRPr="00111FBE">
        <w:t>Закона Пермского края "</w:t>
      </w:r>
      <w:r w:rsidRPr="001156C7">
        <w:t>О выборах депутатов представительных органов муниципальных образований в Пермском крае</w:t>
      </w:r>
      <w:r w:rsidRPr="00111FBE">
        <w:t>"</w:t>
      </w:r>
      <w:r>
        <w:t xml:space="preserve"> </w:t>
      </w:r>
      <w:r w:rsidRPr="00111FBE">
        <w:t>(</w:t>
      </w:r>
      <w:r>
        <w:t>для</w:t>
      </w:r>
      <w:r w:rsidRPr="00111FBE">
        <w:t xml:space="preserve"> доверенных лиц находящихся на государственной или муниципальной службе).</w:t>
      </w:r>
    </w:p>
    <w:p w:rsidR="00930D59" w:rsidRPr="00111FBE" w:rsidRDefault="00930D59" w:rsidP="00930D59">
      <w:pPr>
        <w:pStyle w:val="ConsPlusNonformat"/>
        <w:suppressAutoHyphens/>
        <w:jc w:val="both"/>
      </w:pPr>
      <w:r w:rsidRPr="00111FBE">
        <w:t xml:space="preserve">    4.  Электронный  носитель,  содержащий  информацию,  указанную  в  п. 1</w:t>
      </w:r>
    </w:p>
    <w:p w:rsidR="00930D59" w:rsidRPr="00111FBE" w:rsidRDefault="00930D59" w:rsidP="00930D59">
      <w:pPr>
        <w:pStyle w:val="ConsPlusNonformat"/>
        <w:suppressAutoHyphens/>
        <w:jc w:val="both"/>
      </w:pPr>
      <w:r w:rsidRPr="00111FBE">
        <w:t xml:space="preserve">(оптический диск, внешний носитель информации USB </w:t>
      </w:r>
      <w:proofErr w:type="spellStart"/>
      <w:r w:rsidRPr="00111FBE">
        <w:t>Flash</w:t>
      </w:r>
      <w:proofErr w:type="spellEnd"/>
      <w:r w:rsidRPr="00111FBE">
        <w:t xml:space="preserve"> </w:t>
      </w:r>
      <w:proofErr w:type="spellStart"/>
      <w:r w:rsidRPr="00111FBE">
        <w:t>Drive</w:t>
      </w:r>
      <w:proofErr w:type="spellEnd"/>
      <w:r w:rsidRPr="00111FBE">
        <w:t xml:space="preserve"> и т.п.), ___ штук.</w:t>
      </w:r>
    </w:p>
    <w:p w:rsidR="00930D59" w:rsidRPr="00111FBE" w:rsidRDefault="00930D59" w:rsidP="00930D59">
      <w:pPr>
        <w:pStyle w:val="ConsPlusNonformat"/>
        <w:suppressAutoHyphens/>
        <w:jc w:val="both"/>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Лицо, уполномоченное на то уставом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избирательного объединения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или решением уполномоченного </w:t>
      </w:r>
    </w:p>
    <w:p w:rsidR="00930D59" w:rsidRPr="00111FBE" w:rsidRDefault="00930D59" w:rsidP="00930D59">
      <w:pPr>
        <w:pStyle w:val="ConsPlusNonformat"/>
      </w:pPr>
      <w:r w:rsidRPr="00111FBE">
        <w:t>органа избирательного объединения   ___________  _________________________</w:t>
      </w:r>
    </w:p>
    <w:p w:rsidR="00930D59" w:rsidRPr="00111FBE" w:rsidRDefault="00930D59" w:rsidP="00930D59">
      <w:pPr>
        <w:pStyle w:val="ConsPlusNonformat"/>
      </w:pPr>
      <w:r w:rsidRPr="00111FBE">
        <w:t xml:space="preserve">                                     (подпись)      (инициалы, фамилия)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МП</w:t>
      </w:r>
    </w:p>
    <w:p w:rsidR="00930D59" w:rsidRPr="00111FBE" w:rsidRDefault="00930D59" w:rsidP="00930D59">
      <w:pPr>
        <w:pStyle w:val="ConsPlusNonformat"/>
      </w:pPr>
      <w:r w:rsidRPr="00111FBE">
        <w:t xml:space="preserve">   избирательного объединения</w:t>
      </w:r>
    </w:p>
    <w:p w:rsidR="00930D59" w:rsidRPr="00111FBE" w:rsidRDefault="00930D59" w:rsidP="00930D59">
      <w:pPr>
        <w:pStyle w:val="ConsPlusNonformat"/>
      </w:pPr>
      <w:r w:rsidRPr="00111FBE">
        <w:t xml:space="preserve">  </w:t>
      </w:r>
    </w:p>
    <w:p w:rsidR="00930D59" w:rsidRPr="00111FBE" w:rsidRDefault="00930D59" w:rsidP="00930D59">
      <w:pPr>
        <w:pStyle w:val="ConsPlusNonformat"/>
        <w:ind w:firstLine="708"/>
      </w:pPr>
      <w:r w:rsidRPr="00111FBE">
        <w:t xml:space="preserve">Примечания.  </w:t>
      </w:r>
    </w:p>
    <w:p w:rsidR="00930D59" w:rsidRPr="00111FBE" w:rsidRDefault="00930D59" w:rsidP="00930D59">
      <w:pPr>
        <w:pStyle w:val="ConsPlusNonformat"/>
        <w:suppressAutoHyphens/>
        <w:ind w:firstLine="709"/>
        <w:jc w:val="both"/>
      </w:pPr>
      <w:r w:rsidRPr="00111FBE">
        <w:t xml:space="preserve">1.  Список  доверенных  лиц   избирательного   объединения составляется согласно </w:t>
      </w:r>
      <w:hyperlink r:id="rId35" w:anchor="Par1795#Par1795" w:history="1">
        <w:r w:rsidRPr="00111FBE">
          <w:rPr>
            <w:rStyle w:val="afd"/>
          </w:rPr>
          <w:t>приложени</w:t>
        </w:r>
        <w:r>
          <w:rPr>
            <w:rStyle w:val="afd"/>
          </w:rPr>
          <w:t>ю</w:t>
        </w:r>
        <w:r w:rsidRPr="00111FBE">
          <w:rPr>
            <w:rStyle w:val="afd"/>
          </w:rPr>
          <w:t xml:space="preserve"> N </w:t>
        </w:r>
      </w:hyperlink>
      <w:r>
        <w:t>17</w:t>
      </w:r>
      <w:r w:rsidRPr="00111FBE">
        <w:t>.</w:t>
      </w:r>
    </w:p>
    <w:p w:rsidR="00930D59" w:rsidRPr="00111FBE" w:rsidRDefault="00930D59" w:rsidP="00930D59">
      <w:pPr>
        <w:pStyle w:val="ConsPlusNonformat"/>
        <w:suppressAutoHyphens/>
        <w:ind w:firstLine="709"/>
        <w:jc w:val="both"/>
      </w:pPr>
      <w:r w:rsidRPr="00111FBE">
        <w:t xml:space="preserve">2. К списку прилагаются </w:t>
      </w:r>
      <w:hyperlink r:id="rId36" w:anchor="Par1896#Par1896" w:history="1">
        <w:r w:rsidRPr="00111FBE">
          <w:rPr>
            <w:rStyle w:val="afd"/>
          </w:rPr>
          <w:t>заявления</w:t>
        </w:r>
      </w:hyperlink>
      <w:r w:rsidRPr="00111FBE">
        <w:t xml:space="preserve"> доверенных лиц согласно</w:t>
      </w:r>
      <w:r>
        <w:t xml:space="preserve"> </w:t>
      </w:r>
      <w:r w:rsidRPr="00111FBE">
        <w:t>приложению</w:t>
      </w:r>
      <w:r>
        <w:t xml:space="preserve"> </w:t>
      </w:r>
      <w:r w:rsidRPr="00111FBE">
        <w:t xml:space="preserve">N </w:t>
      </w:r>
      <w:r>
        <w:t>18</w:t>
      </w:r>
      <w:r w:rsidRPr="00111FBE">
        <w:t>.</w:t>
      </w:r>
    </w:p>
    <w:p w:rsidR="00930D59" w:rsidRPr="00111FBE" w:rsidRDefault="00930D59" w:rsidP="00930D59">
      <w:pPr>
        <w:widowControl w:val="0"/>
        <w:autoSpaceDE w:val="0"/>
        <w:autoSpaceDN w:val="0"/>
        <w:adjustRightInd w:val="0"/>
        <w:jc w:val="right"/>
        <w:outlineLvl w:val="0"/>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16</w:t>
      </w:r>
    </w:p>
    <w:p w:rsidR="00930D59" w:rsidRPr="00A94E47" w:rsidRDefault="00930D59" w:rsidP="00930D59">
      <w:pPr>
        <w:widowControl w:val="0"/>
        <w:autoSpaceDE w:val="0"/>
        <w:autoSpaceDN w:val="0"/>
        <w:adjustRightInd w:val="0"/>
        <w:jc w:val="right"/>
        <w:rPr>
          <w:b/>
          <w:sz w:val="24"/>
          <w:szCs w:val="24"/>
        </w:rPr>
      </w:pPr>
      <w:r w:rsidRPr="00A94E47">
        <w:rPr>
          <w:b/>
          <w:sz w:val="24"/>
          <w:szCs w:val="24"/>
        </w:rPr>
        <w:t>(рекомендуемая форма)</w:t>
      </w:r>
    </w:p>
    <w:p w:rsidR="00930D59" w:rsidRPr="00111FBE" w:rsidRDefault="00930D59" w:rsidP="00930D59">
      <w:pPr>
        <w:widowControl w:val="0"/>
        <w:autoSpaceDE w:val="0"/>
        <w:autoSpaceDN w:val="0"/>
        <w:adjustRightInd w:val="0"/>
        <w:ind w:firstLine="540"/>
        <w:jc w:val="both"/>
      </w:pPr>
    </w:p>
    <w:p w:rsidR="00930D59" w:rsidRPr="00111FBE" w:rsidRDefault="00930D59" w:rsidP="00930D59">
      <w:pPr>
        <w:pStyle w:val="ConsPlusNonformat"/>
      </w:pPr>
      <w:r w:rsidRPr="00111FBE">
        <w:t xml:space="preserve">             Решение съезда (конференции, общего собрания) </w:t>
      </w:r>
      <w:hyperlink r:id="rId37" w:anchor="Par1735#Par1735" w:history="1">
        <w:r w:rsidRPr="00111FBE">
          <w:rPr>
            <w:rStyle w:val="afd"/>
          </w:rPr>
          <w:t>&lt;*&gt;</w:t>
        </w:r>
      </w:hyperlink>
    </w:p>
    <w:p w:rsidR="00930D59" w:rsidRPr="00111FBE" w:rsidRDefault="00930D59" w:rsidP="00930D59">
      <w:pPr>
        <w:pStyle w:val="ConsPlusNonformat"/>
      </w:pPr>
    </w:p>
    <w:p w:rsidR="00930D59" w:rsidRPr="00111FBE" w:rsidRDefault="00930D59" w:rsidP="00930D59">
      <w:pPr>
        <w:pStyle w:val="ConsPlusNonformat"/>
      </w:pPr>
      <w:r w:rsidRPr="00111FBE">
        <w:t>___________________________________________________________________</w:t>
      </w:r>
      <w:r>
        <w:t>_____</w:t>
      </w:r>
      <w:r w:rsidRPr="00111FBE">
        <w:t>________</w:t>
      </w:r>
    </w:p>
    <w:p w:rsidR="00930D59" w:rsidRPr="00111FBE" w:rsidRDefault="00930D59" w:rsidP="00930D59">
      <w:pPr>
        <w:pStyle w:val="ConsPlusNonformat"/>
      </w:pPr>
      <w:r w:rsidRPr="00111FBE">
        <w:t xml:space="preserve">                   (наименование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"_______" _____________ _______ года</w:t>
      </w:r>
    </w:p>
    <w:p w:rsidR="00930D59" w:rsidRPr="00111FBE" w:rsidRDefault="00930D59" w:rsidP="00930D59">
      <w:pPr>
        <w:pStyle w:val="ConsPlusNonformat"/>
      </w:pPr>
      <w:r w:rsidRPr="00111FBE">
        <w:t xml:space="preserve">                                        (число)     (месяц)     (год)</w:t>
      </w:r>
    </w:p>
    <w:p w:rsidR="00930D59" w:rsidRPr="00111FBE" w:rsidRDefault="00930D59" w:rsidP="00930D59">
      <w:pPr>
        <w:pStyle w:val="ConsPlusNonformat"/>
      </w:pPr>
    </w:p>
    <w:p w:rsidR="00930D59" w:rsidRPr="00111FBE" w:rsidRDefault="00930D59" w:rsidP="00930D59">
      <w:pPr>
        <w:pStyle w:val="ConsPlusNonformat"/>
      </w:pPr>
      <w:r w:rsidRPr="00111FBE">
        <w:t xml:space="preserve">          О делегировании полномочий по назначению доверенных лиц</w:t>
      </w:r>
    </w:p>
    <w:p w:rsidR="00930D59" w:rsidRPr="00111FBE" w:rsidRDefault="00930D59" w:rsidP="00930D59">
      <w:pPr>
        <w:pStyle w:val="ConsPlusNonformat"/>
      </w:pPr>
      <w:r w:rsidRPr="00111FBE">
        <w:t xml:space="preserve">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Съезд (конференция, общее собрание) реши</w:t>
      </w:r>
      <w:proofErr w:type="gramStart"/>
      <w:r w:rsidRPr="00111FBE">
        <w:t>л(</w:t>
      </w:r>
      <w:proofErr w:type="gramEnd"/>
      <w:r w:rsidRPr="00111FBE">
        <w:t>а, о):</w:t>
      </w:r>
    </w:p>
    <w:p w:rsidR="00930D59" w:rsidRPr="00111FBE" w:rsidRDefault="00930D59" w:rsidP="00930D59">
      <w:pPr>
        <w:pStyle w:val="ConsPlusNonformat"/>
        <w:suppressAutoHyphens/>
        <w:jc w:val="both"/>
      </w:pPr>
      <w:r w:rsidRPr="00111FBE">
        <w:t xml:space="preserve">    В соответствии с </w:t>
      </w:r>
      <w:hyperlink r:id="rId38" w:history="1">
        <w:r w:rsidRPr="00111FBE">
          <w:rPr>
            <w:rStyle w:val="afd"/>
          </w:rPr>
          <w:t xml:space="preserve">частью 1 статьи </w:t>
        </w:r>
      </w:hyperlink>
      <w:r>
        <w:t>41</w:t>
      </w:r>
      <w:r w:rsidRPr="00111FBE">
        <w:t xml:space="preserve"> Закона Пермского  края  "О  выборах</w:t>
      </w:r>
      <w:r>
        <w:t xml:space="preserve"> </w:t>
      </w:r>
      <w:r w:rsidRPr="00111FBE">
        <w:t xml:space="preserve">депутатов </w:t>
      </w:r>
      <w:r>
        <w:t>представительных органом муниципальных образований в Пермском крае</w:t>
      </w:r>
      <w:r w:rsidRPr="00111FBE">
        <w:t>" делегировать полномочия</w:t>
      </w:r>
    </w:p>
    <w:p w:rsidR="00930D59" w:rsidRPr="00111FBE" w:rsidRDefault="00930D59" w:rsidP="00930D59">
      <w:pPr>
        <w:pStyle w:val="ConsPlusNonformat"/>
      </w:pPr>
      <w:r w:rsidRPr="00111FBE">
        <w:t>по назначению доверенных лиц избирательного объединения ____________</w:t>
      </w:r>
      <w:r>
        <w:t>_____</w:t>
      </w:r>
      <w:r w:rsidRPr="00111FBE">
        <w:t>_______</w:t>
      </w:r>
    </w:p>
    <w:p w:rsidR="00930D59" w:rsidRPr="00111FBE" w:rsidRDefault="00930D59" w:rsidP="00930D59">
      <w:pPr>
        <w:pStyle w:val="ConsPlusNonformat"/>
      </w:pPr>
      <w:r w:rsidRPr="00111FBE">
        <w:t xml:space="preserve">                                                           </w:t>
      </w:r>
      <w:proofErr w:type="gramStart"/>
      <w:r w:rsidRPr="00111FBE">
        <w:t>(наименование</w:t>
      </w:r>
      <w:proofErr w:type="gramEnd"/>
    </w:p>
    <w:p w:rsidR="00930D59" w:rsidRPr="00111FBE" w:rsidRDefault="00930D59" w:rsidP="00930D59">
      <w:pPr>
        <w:pStyle w:val="ConsPlusNonformat"/>
      </w:pPr>
      <w:r w:rsidRPr="00111FBE">
        <w:t xml:space="preserve">                                                           избирательного</w:t>
      </w:r>
    </w:p>
    <w:p w:rsidR="00930D59" w:rsidRPr="00111FBE" w:rsidRDefault="00930D59" w:rsidP="00930D59">
      <w:pPr>
        <w:pStyle w:val="ConsPlusNonformat"/>
      </w:pPr>
      <w:r w:rsidRPr="00111FBE">
        <w:t xml:space="preserve">                                                            объединения)</w:t>
      </w:r>
    </w:p>
    <w:p w:rsidR="00930D59" w:rsidRPr="00111FBE" w:rsidRDefault="00930D59" w:rsidP="00930D59">
      <w:pPr>
        <w:pStyle w:val="ConsPlusNonformat"/>
      </w:pPr>
      <w:r w:rsidRPr="00111FBE">
        <w:t>___________________________________________</w:t>
      </w:r>
      <w:r>
        <w:t>_______</w:t>
      </w:r>
      <w:r w:rsidRPr="00111FBE">
        <w:t>_______________________________.</w:t>
      </w:r>
    </w:p>
    <w:p w:rsidR="00930D59" w:rsidRPr="00111FBE" w:rsidRDefault="00930D59" w:rsidP="00930D59">
      <w:pPr>
        <w:pStyle w:val="ConsPlusNonformat"/>
      </w:pPr>
      <w:r w:rsidRPr="00111FBE">
        <w:t>(наименование органа избирательного объединения, которому делегируются полномочия)</w:t>
      </w:r>
    </w:p>
    <w:p w:rsidR="00930D59" w:rsidRPr="00111FBE" w:rsidRDefault="00930D59" w:rsidP="00930D59">
      <w:pPr>
        <w:pStyle w:val="ConsPlusNonformat"/>
      </w:pPr>
    </w:p>
    <w:p w:rsidR="00930D59" w:rsidRPr="00111FBE" w:rsidRDefault="00930D59" w:rsidP="00930D59">
      <w:pPr>
        <w:pStyle w:val="ConsPlusNonformat"/>
      </w:pPr>
      <w:r w:rsidRPr="00111FBE">
        <w:t xml:space="preserve">Лицо, уполномоченное на то уставом </w:t>
      </w:r>
    </w:p>
    <w:p w:rsidR="00930D59" w:rsidRPr="00111FBE" w:rsidRDefault="00930D59" w:rsidP="00930D59">
      <w:pPr>
        <w:pStyle w:val="ConsPlusNonformat"/>
      </w:pPr>
      <w:r w:rsidRPr="00111FBE">
        <w:t xml:space="preserve">избирательного объединения </w:t>
      </w:r>
    </w:p>
    <w:p w:rsidR="00930D59" w:rsidRPr="00111FBE" w:rsidRDefault="00930D59" w:rsidP="00930D59">
      <w:pPr>
        <w:pStyle w:val="ConsPlusNonformat"/>
      </w:pPr>
      <w:r w:rsidRPr="00111FBE">
        <w:t xml:space="preserve">или решением уполномоченного </w:t>
      </w:r>
    </w:p>
    <w:p w:rsidR="00930D59" w:rsidRPr="00111FBE" w:rsidRDefault="00930D59" w:rsidP="00930D59">
      <w:pPr>
        <w:pStyle w:val="ConsPlusNonformat"/>
      </w:pPr>
      <w:r w:rsidRPr="00111FBE">
        <w:t>органа избирательного объединения _________ ______________________________________</w:t>
      </w:r>
    </w:p>
    <w:p w:rsidR="00930D59" w:rsidRPr="00111FBE" w:rsidRDefault="00930D59" w:rsidP="00930D59">
      <w:pPr>
        <w:pStyle w:val="ConsPlusNonformat"/>
      </w:pPr>
      <w:r w:rsidRPr="00111FBE">
        <w:t xml:space="preserve">                                   (подпись)                (инициалы, фамилия)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М.П.</w:t>
      </w:r>
    </w:p>
    <w:p w:rsidR="00930D59" w:rsidRPr="00111FBE" w:rsidRDefault="00930D59" w:rsidP="00930D59">
      <w:pPr>
        <w:pStyle w:val="ConsPlusNonformat"/>
      </w:pPr>
      <w:r w:rsidRPr="00111FBE">
        <w:t>избирательного</w:t>
      </w:r>
    </w:p>
    <w:p w:rsidR="00930D59" w:rsidRPr="00111FBE" w:rsidRDefault="00930D59" w:rsidP="00930D59">
      <w:pPr>
        <w:pStyle w:val="ConsPlusNonformat"/>
      </w:pPr>
      <w:r w:rsidRPr="00111FBE">
        <w:t xml:space="preserve">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w:t>
      </w:r>
    </w:p>
    <w:p w:rsidR="00930D59" w:rsidRPr="00111FBE" w:rsidRDefault="00930D59" w:rsidP="00930D59">
      <w:pPr>
        <w:pStyle w:val="ConsPlusNonformat"/>
      </w:pPr>
      <w:r w:rsidRPr="00111FBE">
        <w:t xml:space="preserve">    &lt;*&gt; Принимается в случае, если этот вопрос  не  урегулирован  в  уставе</w:t>
      </w:r>
      <w:r>
        <w:t xml:space="preserve"> и</w:t>
      </w:r>
      <w:r w:rsidRPr="00111FBE">
        <w:t>збирательного объединения.</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17</w:t>
      </w:r>
    </w:p>
    <w:p w:rsidR="00930D59" w:rsidRPr="00A94E47" w:rsidRDefault="00930D59" w:rsidP="00930D59">
      <w:pPr>
        <w:widowControl w:val="0"/>
        <w:autoSpaceDE w:val="0"/>
        <w:autoSpaceDN w:val="0"/>
        <w:adjustRightInd w:val="0"/>
        <w:jc w:val="right"/>
        <w:rPr>
          <w:b/>
          <w:sz w:val="24"/>
          <w:szCs w:val="24"/>
        </w:rPr>
      </w:pPr>
      <w:r w:rsidRPr="00A94E47">
        <w:rPr>
          <w:b/>
          <w:sz w:val="24"/>
          <w:szCs w:val="24"/>
        </w:rPr>
        <w:t>(рекомендуемая форма)</w:t>
      </w:r>
    </w:p>
    <w:p w:rsidR="00930D59" w:rsidRPr="00111FBE" w:rsidRDefault="00930D59" w:rsidP="00930D59">
      <w:pPr>
        <w:pStyle w:val="ConsPlusNonformat"/>
        <w:jc w:val="both"/>
      </w:pPr>
      <w:r w:rsidRPr="00111FBE">
        <w:t xml:space="preserve">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Приложение к решению 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(наименование органа</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избирательного объединения)</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от "__" _______________ ____ года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(число)   (месяц)</w:t>
      </w:r>
    </w:p>
    <w:p w:rsidR="00930D59" w:rsidRPr="00111FBE" w:rsidRDefault="00930D59" w:rsidP="00930D59">
      <w:pPr>
        <w:autoSpaceDE w:val="0"/>
        <w:autoSpaceDN w:val="0"/>
        <w:adjustRightInd w:val="0"/>
        <w:jc w:val="both"/>
        <w:outlineLvl w:val="0"/>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Список доверенных лиц</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избирательного объединения ____________</w:t>
      </w:r>
      <w:r>
        <w:rPr>
          <w:rFonts w:ascii="Courier New" w:hAnsi="Courier New" w:cs="Courier New"/>
          <w:sz w:val="20"/>
        </w:rPr>
        <w:t>______</w:t>
      </w:r>
      <w:r w:rsidRPr="00111FBE">
        <w:rPr>
          <w:rFonts w:ascii="Courier New" w:hAnsi="Courier New" w:cs="Courier New"/>
          <w:sz w:val="20"/>
        </w:rPr>
        <w:t>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r>
        <w:rPr>
          <w:rFonts w:ascii="Courier New" w:hAnsi="Courier New" w:cs="Courier New"/>
          <w:sz w:val="20"/>
        </w:rPr>
        <w:t xml:space="preserve">   </w:t>
      </w:r>
      <w:r w:rsidRPr="00111FBE">
        <w:rPr>
          <w:rFonts w:ascii="Courier New" w:hAnsi="Courier New" w:cs="Courier New"/>
          <w:sz w:val="20"/>
        </w:rPr>
        <w:t xml:space="preserve"> (наименование избирательного объединения)</w:t>
      </w:r>
    </w:p>
    <w:p w:rsidR="00930D59"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на выборах депутатов </w:t>
      </w:r>
      <w:r>
        <w:rPr>
          <w:rFonts w:ascii="Courier New" w:hAnsi="Courier New" w:cs="Courier New"/>
          <w:sz w:val="20"/>
        </w:rPr>
        <w:t>_____________________________________________________________</w:t>
      </w:r>
    </w:p>
    <w:p w:rsidR="00930D59" w:rsidRPr="00111FBE"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1. __________________</w:t>
      </w:r>
      <w:r>
        <w:rPr>
          <w:rFonts w:ascii="Courier New" w:hAnsi="Courier New" w:cs="Courier New"/>
          <w:sz w:val="20"/>
        </w:rPr>
        <w:t>__________</w:t>
      </w:r>
      <w:r w:rsidRPr="00111FBE">
        <w:rPr>
          <w:rFonts w:ascii="Courier New" w:hAnsi="Courier New" w:cs="Courier New"/>
          <w:sz w:val="20"/>
        </w:rPr>
        <w:t>______, дата рождения - _______ _______ ____ года,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(фамилия, имя, отчество)                  (число) (месяц)</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вид документа - ___________________________________</w:t>
      </w:r>
      <w:r>
        <w:rPr>
          <w:rFonts w:ascii="Courier New" w:hAnsi="Courier New" w:cs="Courier New"/>
          <w:sz w:val="20"/>
        </w:rPr>
        <w:t>_______</w:t>
      </w:r>
      <w:r w:rsidRPr="00111FBE">
        <w:rPr>
          <w:rFonts w:ascii="Courier New" w:hAnsi="Courier New" w:cs="Courier New"/>
          <w:sz w:val="20"/>
        </w:rPr>
        <w:t>________________________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(паспорт или документ, заменяющий паспорт гражданина</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Российской Федерации)</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данные документа, удостоверяющего личность, - _______________</w:t>
      </w:r>
      <w:r>
        <w:rPr>
          <w:rFonts w:ascii="Courier New" w:hAnsi="Courier New" w:cs="Courier New"/>
          <w:sz w:val="20"/>
        </w:rPr>
        <w:t>_______</w:t>
      </w:r>
      <w:r w:rsidRPr="00111FBE">
        <w:rPr>
          <w:rFonts w:ascii="Courier New" w:hAnsi="Courier New" w:cs="Courier New"/>
          <w:sz w:val="20"/>
        </w:rPr>
        <w:t>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(серия, номер паспорта</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или документа, заменяющего</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паспорт гражданина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Российской Федерации)</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выдан - __________________________________________</w:t>
      </w:r>
      <w:r>
        <w:rPr>
          <w:rFonts w:ascii="Courier New" w:hAnsi="Courier New" w:cs="Courier New"/>
          <w:sz w:val="20"/>
        </w:rPr>
        <w:t>______</w:t>
      </w:r>
      <w:r w:rsidRPr="00111FBE">
        <w:rPr>
          <w:rFonts w:ascii="Courier New" w:hAnsi="Courier New" w:cs="Courier New"/>
          <w:sz w:val="20"/>
        </w:rPr>
        <w:t>__________________</w:t>
      </w:r>
      <w:r>
        <w:rPr>
          <w:rFonts w:ascii="Courier New" w:hAnsi="Courier New" w:cs="Courier New"/>
          <w:sz w:val="20"/>
        </w:rPr>
        <w:t>_</w:t>
      </w:r>
      <w:r w:rsidRPr="00111FBE">
        <w:rPr>
          <w:rFonts w:ascii="Courier New" w:hAnsi="Courier New" w:cs="Courier New"/>
          <w:sz w:val="20"/>
        </w:rPr>
        <w:t>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(дата выдачи паспорта или документа, заменяющего паспорт</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гражданина Российской Федерации)</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основное место работы или службы, занимаемая должность/род занятий - ____</w:t>
      </w:r>
      <w:r>
        <w:rPr>
          <w:rFonts w:ascii="Courier New" w:hAnsi="Courier New" w:cs="Courier New"/>
          <w:sz w:val="20"/>
        </w:rPr>
        <w:t>_______</w:t>
      </w:r>
      <w:r w:rsidRPr="00111FBE">
        <w:rPr>
          <w:rFonts w:ascii="Courier New" w:hAnsi="Courier New" w:cs="Courier New"/>
          <w:sz w:val="20"/>
        </w:rPr>
        <w:t>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w:t>
      </w:r>
      <w:r>
        <w:rPr>
          <w:rFonts w:ascii="Courier New" w:hAnsi="Courier New" w:cs="Courier New"/>
          <w:sz w:val="20"/>
        </w:rPr>
        <w:t>_______</w:t>
      </w:r>
      <w:r w:rsidRPr="00111FBE">
        <w:rPr>
          <w:rFonts w:ascii="Courier New" w:hAnsi="Courier New" w:cs="Courier New"/>
          <w:sz w:val="20"/>
        </w:rPr>
        <w:t>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(наименование основного места работы или службы, должность,</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при их отсутствии - род занятий)</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адрес места жительства - _________________________________________</w:t>
      </w:r>
      <w:r>
        <w:rPr>
          <w:rFonts w:ascii="Courier New" w:hAnsi="Courier New" w:cs="Courier New"/>
          <w:sz w:val="20"/>
        </w:rPr>
        <w:t>_______</w:t>
      </w:r>
      <w:r w:rsidRPr="00111FBE">
        <w:rPr>
          <w:rFonts w:ascii="Courier New" w:hAnsi="Courier New" w:cs="Courier New"/>
          <w:sz w:val="20"/>
        </w:rPr>
        <w:t>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(наименование субъекта Российской Федерации,</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района, города, иного</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____________________________________________________________________</w:t>
      </w:r>
      <w:r>
        <w:rPr>
          <w:rFonts w:ascii="Courier New" w:hAnsi="Courier New" w:cs="Courier New"/>
          <w:sz w:val="20"/>
        </w:rPr>
        <w:t>_______</w:t>
      </w:r>
      <w:r w:rsidRPr="00111FBE">
        <w:rPr>
          <w:rFonts w:ascii="Courier New" w:hAnsi="Courier New" w:cs="Courier New"/>
          <w:sz w:val="20"/>
        </w:rPr>
        <w:t>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населенного пункта, улицы, номер дома, корпуса, строения</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и т.п., квартиры)</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2. ...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3. ...</w:t>
      </w:r>
    </w:p>
    <w:p w:rsidR="00930D59" w:rsidRPr="00111FBE" w:rsidRDefault="00930D59" w:rsidP="00930D59">
      <w:pPr>
        <w:autoSpaceDE w:val="0"/>
        <w:autoSpaceDN w:val="0"/>
        <w:adjustRightInd w:val="0"/>
        <w:jc w:val="both"/>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Лицо, уполномоченное на то уставом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избирательного объединения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или решением уполномоченного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органа избирательного объединения   ___________  _________________________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(подпись)      (инициалы, фамилия)</w:t>
      </w:r>
    </w:p>
    <w:p w:rsidR="00930D59" w:rsidRPr="00111FBE" w:rsidRDefault="00930D59" w:rsidP="00930D59">
      <w:pPr>
        <w:autoSpaceDE w:val="0"/>
        <w:autoSpaceDN w:val="0"/>
        <w:adjustRightInd w:val="0"/>
        <w:jc w:val="both"/>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(дата)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МП</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избирательного объединения</w:t>
      </w:r>
    </w:p>
    <w:p w:rsidR="00930D59" w:rsidRPr="00111FBE" w:rsidRDefault="00930D59" w:rsidP="00930D59">
      <w:pPr>
        <w:pStyle w:val="ConsPlusNonformat"/>
        <w:jc w:val="center"/>
      </w:pPr>
    </w:p>
    <w:p w:rsidR="00930D59"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 xml:space="preserve">Примечания. </w:t>
      </w:r>
    </w:p>
    <w:p w:rsidR="00930D59" w:rsidRPr="002421B4"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1. В строке "вид документа" указывается паспорт  гражданина</w:t>
      </w:r>
      <w:r>
        <w:rPr>
          <w:rFonts w:ascii="Times New Roman" w:hAnsi="Times New Roman" w:cs="Times New Roman"/>
        </w:rPr>
        <w:t xml:space="preserve"> </w:t>
      </w:r>
      <w:r w:rsidRPr="002421B4">
        <w:rPr>
          <w:rFonts w:ascii="Times New Roman" w:hAnsi="Times New Roman" w:cs="Times New Roman"/>
        </w:rPr>
        <w:t>или один из документов, заменяющих паспорт гражданина Российской  Федерации</w:t>
      </w:r>
      <w:r>
        <w:rPr>
          <w:rFonts w:ascii="Times New Roman" w:hAnsi="Times New Roman" w:cs="Times New Roman"/>
        </w:rPr>
        <w:t xml:space="preserve"> </w:t>
      </w:r>
      <w:r w:rsidRPr="002421B4">
        <w:rPr>
          <w:rFonts w:ascii="Times New Roman" w:hAnsi="Times New Roman" w:cs="Times New Roman"/>
        </w:rPr>
        <w:t xml:space="preserve">в соответствии с </w:t>
      </w:r>
      <w:hyperlink r:id="rId39" w:history="1">
        <w:r w:rsidRPr="002421B4">
          <w:rPr>
            <w:rStyle w:val="afd"/>
            <w:rFonts w:ascii="Times New Roman" w:hAnsi="Times New Roman" w:cs="Times New Roman"/>
          </w:rPr>
          <w:t>подпунктом 16 статьи 2</w:t>
        </w:r>
      </w:hyperlink>
      <w:r w:rsidRPr="002421B4">
        <w:rPr>
          <w:rFonts w:ascii="Times New Roman" w:hAnsi="Times New Roman" w:cs="Times New Roman"/>
        </w:rPr>
        <w:t xml:space="preserve"> Федерального  закона  "Об  основных</w:t>
      </w:r>
      <w:r>
        <w:rPr>
          <w:rFonts w:ascii="Times New Roman" w:hAnsi="Times New Roman" w:cs="Times New Roman"/>
        </w:rPr>
        <w:t xml:space="preserve"> </w:t>
      </w:r>
      <w:r w:rsidRPr="002421B4">
        <w:rPr>
          <w:rFonts w:ascii="Times New Roman" w:hAnsi="Times New Roman" w:cs="Times New Roman"/>
        </w:rPr>
        <w:t>гарантиях избирательных прав и  права  на  участие  в  референдуме  граждан</w:t>
      </w:r>
      <w:r>
        <w:rPr>
          <w:rFonts w:ascii="Times New Roman" w:hAnsi="Times New Roman" w:cs="Times New Roman"/>
        </w:rPr>
        <w:t xml:space="preserve"> </w:t>
      </w:r>
      <w:r w:rsidRPr="002421B4">
        <w:rPr>
          <w:rFonts w:ascii="Times New Roman" w:hAnsi="Times New Roman" w:cs="Times New Roman"/>
        </w:rPr>
        <w:t>Российской Федерации".</w:t>
      </w:r>
    </w:p>
    <w:p w:rsidR="00930D59" w:rsidRPr="002421B4"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2. Данные об адресе  места  жительства  указываются  в  соответствии с</w:t>
      </w:r>
      <w:r>
        <w:rPr>
          <w:rFonts w:ascii="Times New Roman" w:hAnsi="Times New Roman" w:cs="Times New Roman"/>
        </w:rPr>
        <w:t xml:space="preserve"> </w:t>
      </w:r>
      <w:r w:rsidRPr="002421B4">
        <w:rPr>
          <w:rFonts w:ascii="Times New Roman" w:hAnsi="Times New Roman" w:cs="Times New Roman"/>
        </w:rPr>
        <w:t>записью в паспорте или документе, заменяющем паспорт гражданина  Российской</w:t>
      </w:r>
      <w:r>
        <w:rPr>
          <w:rFonts w:ascii="Times New Roman" w:hAnsi="Times New Roman" w:cs="Times New Roman"/>
        </w:rPr>
        <w:t xml:space="preserve"> </w:t>
      </w:r>
      <w:r w:rsidRPr="002421B4">
        <w:rPr>
          <w:rFonts w:ascii="Times New Roman" w:hAnsi="Times New Roman" w:cs="Times New Roman"/>
        </w:rPr>
        <w:t>Федерации.</w:t>
      </w:r>
    </w:p>
    <w:p w:rsidR="00930D59" w:rsidRPr="002421B4"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3. Если лицо находится на государственной или муниципальной службе,  то</w:t>
      </w:r>
      <w:r>
        <w:rPr>
          <w:rFonts w:ascii="Times New Roman" w:hAnsi="Times New Roman" w:cs="Times New Roman"/>
        </w:rPr>
        <w:t xml:space="preserve"> </w:t>
      </w:r>
      <w:r w:rsidRPr="002421B4">
        <w:rPr>
          <w:rFonts w:ascii="Times New Roman" w:hAnsi="Times New Roman" w:cs="Times New Roman"/>
        </w:rPr>
        <w:t>после  указания  должности,  рода занятий указывается соответственно:</w:t>
      </w:r>
      <w:r>
        <w:rPr>
          <w:rFonts w:ascii="Times New Roman" w:hAnsi="Times New Roman" w:cs="Times New Roman"/>
        </w:rPr>
        <w:t xml:space="preserve"> </w:t>
      </w:r>
      <w:r w:rsidRPr="002421B4">
        <w:rPr>
          <w:rFonts w:ascii="Times New Roman" w:hAnsi="Times New Roman" w:cs="Times New Roman"/>
        </w:rPr>
        <w:t>"находится на государственной службе", "находится на муниципальной службе".</w:t>
      </w:r>
    </w:p>
    <w:p w:rsidR="00930D59" w:rsidRPr="002421B4"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4. Сведения о каждом доверенном лице рекомендуется размещать только  на</w:t>
      </w:r>
      <w:r>
        <w:rPr>
          <w:rFonts w:ascii="Times New Roman" w:hAnsi="Times New Roman" w:cs="Times New Roman"/>
        </w:rPr>
        <w:t xml:space="preserve"> </w:t>
      </w:r>
      <w:r w:rsidRPr="002421B4">
        <w:rPr>
          <w:rFonts w:ascii="Times New Roman" w:hAnsi="Times New Roman" w:cs="Times New Roman"/>
        </w:rPr>
        <w:t>одной странице списка (без переноса на следующую страницу).</w:t>
      </w:r>
    </w:p>
    <w:p w:rsidR="00930D59" w:rsidRPr="002421B4" w:rsidRDefault="00930D59" w:rsidP="00930D59">
      <w:pPr>
        <w:pStyle w:val="ConsPlusNonformat"/>
        <w:suppressAutoHyphens/>
        <w:ind w:firstLine="567"/>
        <w:jc w:val="both"/>
        <w:rPr>
          <w:rFonts w:ascii="Times New Roman" w:hAnsi="Times New Roman" w:cs="Times New Roman"/>
        </w:rPr>
      </w:pPr>
      <w:r w:rsidRPr="002421B4">
        <w:rPr>
          <w:rFonts w:ascii="Times New Roman" w:hAnsi="Times New Roman" w:cs="Times New Roman"/>
        </w:rPr>
        <w:t>5. Список набирается шрифтом "</w:t>
      </w:r>
      <w:proofErr w:type="spellStart"/>
      <w:r w:rsidRPr="002421B4">
        <w:rPr>
          <w:rFonts w:ascii="Times New Roman" w:hAnsi="Times New Roman" w:cs="Times New Roman"/>
        </w:rPr>
        <w:t>Times</w:t>
      </w:r>
      <w:proofErr w:type="spellEnd"/>
      <w:r w:rsidRPr="002421B4">
        <w:rPr>
          <w:rFonts w:ascii="Times New Roman" w:hAnsi="Times New Roman" w:cs="Times New Roman"/>
        </w:rPr>
        <w:t xml:space="preserve"> </w:t>
      </w:r>
      <w:proofErr w:type="spellStart"/>
      <w:r w:rsidRPr="002421B4">
        <w:rPr>
          <w:rFonts w:ascii="Times New Roman" w:hAnsi="Times New Roman" w:cs="Times New Roman"/>
        </w:rPr>
        <w:t>New</w:t>
      </w:r>
      <w:proofErr w:type="spellEnd"/>
      <w:r w:rsidRPr="002421B4">
        <w:rPr>
          <w:rFonts w:ascii="Times New Roman" w:hAnsi="Times New Roman" w:cs="Times New Roman"/>
        </w:rPr>
        <w:t xml:space="preserve"> </w:t>
      </w:r>
      <w:proofErr w:type="spellStart"/>
      <w:r w:rsidRPr="002421B4">
        <w:rPr>
          <w:rFonts w:ascii="Times New Roman" w:hAnsi="Times New Roman" w:cs="Times New Roman"/>
        </w:rPr>
        <w:t>Roman</w:t>
      </w:r>
      <w:proofErr w:type="spellEnd"/>
      <w:r w:rsidRPr="002421B4">
        <w:rPr>
          <w:rFonts w:ascii="Times New Roman" w:hAnsi="Times New Roman" w:cs="Times New Roman"/>
        </w:rPr>
        <w:t>", размер шрифта - не менее 12.</w:t>
      </w: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18</w:t>
      </w:r>
    </w:p>
    <w:p w:rsidR="00930D59" w:rsidRPr="00252319" w:rsidRDefault="00930D59" w:rsidP="00930D59">
      <w:pPr>
        <w:widowControl w:val="0"/>
        <w:autoSpaceDE w:val="0"/>
        <w:autoSpaceDN w:val="0"/>
        <w:adjustRightInd w:val="0"/>
        <w:jc w:val="right"/>
        <w:rPr>
          <w:b/>
          <w:sz w:val="24"/>
          <w:szCs w:val="24"/>
        </w:rPr>
      </w:pPr>
      <w:r w:rsidRPr="00252319">
        <w:rPr>
          <w:b/>
          <w:sz w:val="24"/>
          <w:szCs w:val="24"/>
        </w:rPr>
        <w:t>(рекомендуемая форма)</w:t>
      </w:r>
    </w:p>
    <w:p w:rsidR="007C7361" w:rsidRDefault="007C7361" w:rsidP="007C7361">
      <w:pPr>
        <w:autoSpaceDE w:val="0"/>
        <w:autoSpaceDN w:val="0"/>
        <w:adjustRightInd w:val="0"/>
        <w:ind w:left="4248" w:firstLine="708"/>
        <w:jc w:val="both"/>
        <w:outlineLvl w:val="0"/>
        <w:rPr>
          <w:szCs w:val="28"/>
        </w:rPr>
      </w:pPr>
      <w:r w:rsidRPr="00930D59">
        <w:rPr>
          <w:szCs w:val="28"/>
        </w:rPr>
        <w:t>В территориальную избирательную комиссию Добрянского муниципального района</w:t>
      </w:r>
    </w:p>
    <w:p w:rsidR="007C7361" w:rsidRDefault="007C7361" w:rsidP="007C7361">
      <w:pPr>
        <w:autoSpaceDE w:val="0"/>
        <w:autoSpaceDN w:val="0"/>
        <w:adjustRightInd w:val="0"/>
        <w:ind w:left="4248" w:firstLine="708"/>
        <w:jc w:val="both"/>
        <w:outlineLvl w:val="0"/>
        <w:rPr>
          <w:rFonts w:ascii="Courier New" w:hAnsi="Courier New" w:cs="Courier New"/>
          <w:sz w:val="20"/>
        </w:rPr>
      </w:pPr>
    </w:p>
    <w:p w:rsidR="00930D59" w:rsidRPr="007C7361" w:rsidRDefault="00930D59" w:rsidP="00930D59">
      <w:pPr>
        <w:pStyle w:val="ConsPlusNonformat"/>
        <w:rPr>
          <w:rFonts w:ascii="Times New Roman" w:eastAsia="Times New Roman" w:hAnsi="Times New Roman" w:cs="Times New Roman"/>
          <w:sz w:val="28"/>
          <w:szCs w:val="28"/>
        </w:rPr>
      </w:pPr>
      <w:r w:rsidRPr="00111FBE">
        <w:t xml:space="preserve">                                 </w:t>
      </w:r>
      <w:r w:rsidRPr="007C7361">
        <w:rPr>
          <w:rFonts w:ascii="Times New Roman" w:eastAsia="Times New Roman" w:hAnsi="Times New Roman" w:cs="Times New Roman"/>
          <w:sz w:val="28"/>
          <w:szCs w:val="28"/>
        </w:rPr>
        <w:t>Заявление</w:t>
      </w:r>
    </w:p>
    <w:p w:rsidR="00930D59" w:rsidRPr="00111FBE" w:rsidRDefault="00930D59" w:rsidP="00930D59">
      <w:pPr>
        <w:pStyle w:val="ConsPlusNonformat"/>
      </w:pPr>
    </w:p>
    <w:p w:rsidR="00930D59" w:rsidRPr="00111FBE" w:rsidRDefault="00930D59" w:rsidP="00930D59">
      <w:pPr>
        <w:pStyle w:val="ConsPlusNonformat"/>
      </w:pPr>
      <w:r w:rsidRPr="00111FBE">
        <w:t xml:space="preserve">    Я, ___________________________________________</w:t>
      </w:r>
      <w:r>
        <w:t>_______</w:t>
      </w:r>
      <w:r w:rsidRPr="00111FBE">
        <w:t>________________________,</w:t>
      </w:r>
    </w:p>
    <w:p w:rsidR="00930D59" w:rsidRPr="00111FBE" w:rsidRDefault="00930D59" w:rsidP="00930D59">
      <w:pPr>
        <w:pStyle w:val="ConsPlusNonformat"/>
      </w:pPr>
      <w:r w:rsidRPr="00111FBE">
        <w:t xml:space="preserve">                           (фамилия, имя, отчество)</w:t>
      </w:r>
    </w:p>
    <w:p w:rsidR="00930D59" w:rsidRPr="00111FBE" w:rsidRDefault="00930D59" w:rsidP="00930D59">
      <w:pPr>
        <w:pStyle w:val="ConsPlusNonformat"/>
      </w:pPr>
      <w:r w:rsidRPr="00111FBE">
        <w:t>даю    согласие    быть    доверенным     лицом     избирательного объединения</w:t>
      </w:r>
    </w:p>
    <w:p w:rsidR="00930D59" w:rsidRPr="00111FBE" w:rsidRDefault="00930D59" w:rsidP="00930D59">
      <w:pPr>
        <w:pStyle w:val="ConsPlusNonformat"/>
      </w:pPr>
      <w:r w:rsidRPr="00111FBE">
        <w:t>_________________________________________________________</w:t>
      </w:r>
      <w:r>
        <w:t>_______</w:t>
      </w:r>
      <w:r w:rsidRPr="00111FBE">
        <w:t>__________________</w:t>
      </w:r>
    </w:p>
    <w:p w:rsidR="00930D59" w:rsidRPr="00111FBE" w:rsidRDefault="00930D59" w:rsidP="00930D59">
      <w:pPr>
        <w:pStyle w:val="ConsPlusNonformat"/>
      </w:pPr>
      <w:r w:rsidRPr="00111FBE">
        <w:t xml:space="preserve">              (указывается наименование избирательного объединения)</w:t>
      </w:r>
    </w:p>
    <w:p w:rsidR="00930D59" w:rsidRPr="00111FBE" w:rsidRDefault="00930D59" w:rsidP="00930D59">
      <w:pPr>
        <w:pStyle w:val="ConsPlusNonformat"/>
      </w:pPr>
      <w:r w:rsidRPr="00111FBE">
        <w:t xml:space="preserve">при проведении выборов депутатов </w:t>
      </w:r>
      <w:r>
        <w:t>________________________________________________</w:t>
      </w:r>
      <w:r w:rsidRPr="00111FBE">
        <w:t>.</w:t>
      </w:r>
    </w:p>
    <w:p w:rsidR="00930D59" w:rsidRDefault="00930D59" w:rsidP="00930D59">
      <w:pPr>
        <w:pStyle w:val="ConsPlusNonformat"/>
      </w:pPr>
      <w:r>
        <w:t xml:space="preserve">                                     (наименование представительного органа)</w:t>
      </w:r>
    </w:p>
    <w:p w:rsidR="00930D59" w:rsidRDefault="00930D59" w:rsidP="00930D59">
      <w:pPr>
        <w:pStyle w:val="ConsPlusNonformat"/>
      </w:pPr>
      <w:r w:rsidRPr="00111FBE">
        <w:t xml:space="preserve">   </w:t>
      </w:r>
    </w:p>
    <w:p w:rsidR="00930D59" w:rsidRPr="00111FBE" w:rsidRDefault="00930D59" w:rsidP="00930D59">
      <w:pPr>
        <w:pStyle w:val="ConsPlusNonformat"/>
      </w:pPr>
      <w:r>
        <w:t xml:space="preserve">    </w:t>
      </w:r>
      <w:r w:rsidRPr="00111FBE">
        <w:t>О себе сообщаю следующие сведения:</w:t>
      </w:r>
    </w:p>
    <w:p w:rsidR="00930D59" w:rsidRPr="00111FBE" w:rsidRDefault="00930D59" w:rsidP="00930D59">
      <w:pPr>
        <w:pStyle w:val="ConsPlusNonformat"/>
      </w:pPr>
      <w:r w:rsidRPr="00111FBE">
        <w:t>дата рождения - _______ _____________ ____ года,</w:t>
      </w:r>
    </w:p>
    <w:p w:rsidR="00930D59" w:rsidRPr="00111FBE" w:rsidRDefault="00930D59" w:rsidP="00930D59">
      <w:pPr>
        <w:pStyle w:val="ConsPlusNonformat"/>
      </w:pPr>
      <w:r w:rsidRPr="00111FBE">
        <w:t xml:space="preserve">                (число)    (месяц)</w:t>
      </w:r>
    </w:p>
    <w:p w:rsidR="00930D59" w:rsidRPr="00111FBE" w:rsidRDefault="00930D59" w:rsidP="00930D59">
      <w:pPr>
        <w:pStyle w:val="ConsPlusNonformat"/>
      </w:pPr>
      <w:r w:rsidRPr="00111FBE">
        <w:t xml:space="preserve">    вид документа - _____________________________________</w:t>
      </w:r>
      <w:r>
        <w:t>_______</w:t>
      </w:r>
      <w:r w:rsidRPr="00111FBE">
        <w:t>__________________</w:t>
      </w:r>
    </w:p>
    <w:p w:rsidR="00930D59" w:rsidRPr="00111FBE" w:rsidRDefault="00930D59" w:rsidP="00930D59">
      <w:pPr>
        <w:pStyle w:val="ConsPlusNonformat"/>
      </w:pPr>
      <w:r w:rsidRPr="00111FBE">
        <w:t xml:space="preserve">                     </w:t>
      </w:r>
      <w:proofErr w:type="gramStart"/>
      <w:r w:rsidRPr="00111FBE">
        <w:t>(паспорт или документ, заменяющий паспорт гражданина</w:t>
      </w:r>
      <w:proofErr w:type="gramEnd"/>
    </w:p>
    <w:p w:rsidR="00930D59" w:rsidRPr="00111FBE" w:rsidRDefault="00930D59" w:rsidP="00930D59">
      <w:pPr>
        <w:pStyle w:val="ConsPlusNonformat"/>
      </w:pPr>
      <w:r w:rsidRPr="00111FBE">
        <w:t xml:space="preserve">                                     </w:t>
      </w:r>
      <w:proofErr w:type="gramStart"/>
      <w:r w:rsidRPr="00111FBE">
        <w:t>Российской Федерации)</w:t>
      </w:r>
      <w:proofErr w:type="gramEnd"/>
    </w:p>
    <w:p w:rsidR="00930D59" w:rsidRPr="00111FBE" w:rsidRDefault="00930D59" w:rsidP="00930D59">
      <w:pPr>
        <w:pStyle w:val="ConsPlusNonformat"/>
      </w:pPr>
      <w:r w:rsidRPr="00111FBE">
        <w:t xml:space="preserve">    данные документа, удостоверяющего личность, - ______________</w:t>
      </w:r>
      <w:r>
        <w:t>_______</w:t>
      </w:r>
      <w:r w:rsidRPr="00111FBE">
        <w:t>___________</w:t>
      </w:r>
    </w:p>
    <w:p w:rsidR="00930D59" w:rsidRPr="00111FBE" w:rsidRDefault="007C7361" w:rsidP="00930D59">
      <w:pPr>
        <w:pStyle w:val="ConsPlusNonformat"/>
      </w:pPr>
      <w:r>
        <w:t xml:space="preserve">     </w:t>
      </w:r>
      <w:r w:rsidR="00930D59" w:rsidRPr="00111FBE">
        <w:t>(серия, номер паспорта</w:t>
      </w:r>
      <w:r>
        <w:t xml:space="preserve"> </w:t>
      </w:r>
      <w:r w:rsidR="00930D59" w:rsidRPr="00111FBE">
        <w:t>или документа,</w:t>
      </w:r>
      <w:r>
        <w:t xml:space="preserve"> </w:t>
      </w:r>
      <w:r w:rsidR="00930D59" w:rsidRPr="00111FBE">
        <w:t>заменяющего</w:t>
      </w:r>
      <w:r>
        <w:t xml:space="preserve"> </w:t>
      </w:r>
      <w:r w:rsidR="00930D59" w:rsidRPr="00111FBE">
        <w:t>паспорт гражданина</w:t>
      </w:r>
      <w:r>
        <w:t xml:space="preserve"> РФ)</w:t>
      </w:r>
    </w:p>
    <w:p w:rsidR="00930D59" w:rsidRPr="00111FBE" w:rsidRDefault="00930D59" w:rsidP="00930D59">
      <w:pPr>
        <w:pStyle w:val="ConsPlusNonformat"/>
      </w:pPr>
      <w:r w:rsidRPr="00111FBE">
        <w:t xml:space="preserve">                                                    </w:t>
      </w:r>
    </w:p>
    <w:p w:rsidR="00930D59" w:rsidRPr="00111FBE" w:rsidRDefault="00930D59" w:rsidP="00930D59">
      <w:pPr>
        <w:pStyle w:val="ConsPlusNonformat"/>
      </w:pPr>
      <w:r w:rsidRPr="00111FBE">
        <w:t xml:space="preserve">    выдан - ___________________________________________________________</w:t>
      </w:r>
      <w:r>
        <w:t>_______</w:t>
      </w:r>
      <w:r w:rsidRPr="00111FBE">
        <w:t>____</w:t>
      </w:r>
    </w:p>
    <w:p w:rsidR="00930D59" w:rsidRPr="00111FBE" w:rsidRDefault="00930D59" w:rsidP="00930D59">
      <w:pPr>
        <w:pStyle w:val="ConsPlusNonformat"/>
      </w:pPr>
      <w:r w:rsidRPr="00111FBE">
        <w:t xml:space="preserve">               </w:t>
      </w:r>
      <w:proofErr w:type="gramStart"/>
      <w:r w:rsidRPr="00111FBE">
        <w:t>(дата выдачи паспорта или документа, заменяющего паспорт</w:t>
      </w:r>
      <w:proofErr w:type="gramEnd"/>
    </w:p>
    <w:p w:rsidR="00930D59" w:rsidRPr="00111FBE" w:rsidRDefault="00930D59" w:rsidP="00930D59">
      <w:pPr>
        <w:pStyle w:val="ConsPlusNonformat"/>
      </w:pPr>
      <w:r w:rsidRPr="00111FBE">
        <w:t xml:space="preserve">                            гражданина Российской Федерации)</w:t>
      </w:r>
    </w:p>
    <w:p w:rsidR="00930D59" w:rsidRPr="00111FBE" w:rsidRDefault="00930D59" w:rsidP="00930D59">
      <w:pPr>
        <w:pStyle w:val="ConsPlusNonformat"/>
      </w:pPr>
      <w:r w:rsidRPr="00111FBE">
        <w:t>основное место работы или службы, занимаемая должность/род занятий - ______</w:t>
      </w:r>
      <w:r>
        <w:t>_______</w:t>
      </w:r>
    </w:p>
    <w:p w:rsidR="00930D59" w:rsidRPr="00111FBE" w:rsidRDefault="00930D59" w:rsidP="00930D59">
      <w:pPr>
        <w:pStyle w:val="ConsPlusNonformat"/>
      </w:pPr>
      <w:r w:rsidRPr="00111FBE">
        <w:t>___________________________________________________________________________</w:t>
      </w:r>
      <w:r>
        <w:t>_______</w:t>
      </w:r>
    </w:p>
    <w:p w:rsidR="00930D59" w:rsidRPr="00111FBE" w:rsidRDefault="00930D59" w:rsidP="00930D59">
      <w:pPr>
        <w:pStyle w:val="ConsPlusNonformat"/>
      </w:pPr>
      <w:r w:rsidRPr="00111FBE">
        <w:t xml:space="preserve">        </w:t>
      </w:r>
      <w:proofErr w:type="gramStart"/>
      <w:r w:rsidRPr="00111FBE">
        <w:t>(наименование основного места работы или службы, должность,</w:t>
      </w:r>
      <w:proofErr w:type="gramEnd"/>
    </w:p>
    <w:p w:rsidR="00930D59" w:rsidRPr="00111FBE" w:rsidRDefault="00930D59" w:rsidP="00930D59">
      <w:pPr>
        <w:pStyle w:val="ConsPlusNonformat"/>
      </w:pPr>
      <w:r w:rsidRPr="00111FBE">
        <w:t xml:space="preserve">                     при их отсутствии - род занятий)</w:t>
      </w:r>
    </w:p>
    <w:p w:rsidR="00930D59" w:rsidRPr="00111FBE" w:rsidRDefault="00930D59" w:rsidP="00930D59">
      <w:pPr>
        <w:pStyle w:val="ConsPlusNonformat"/>
      </w:pPr>
      <w:r w:rsidRPr="00111FBE">
        <w:t>адрес места жительства - __________________________________________________</w:t>
      </w:r>
      <w:r>
        <w:t>_______</w:t>
      </w:r>
    </w:p>
    <w:p w:rsidR="00930D59" w:rsidRPr="00111FBE" w:rsidRDefault="00930D59" w:rsidP="00930D59">
      <w:pPr>
        <w:pStyle w:val="ConsPlusNonformat"/>
      </w:pPr>
      <w:r w:rsidRPr="00111FBE">
        <w:t xml:space="preserve">                            </w:t>
      </w:r>
      <w:proofErr w:type="gramStart"/>
      <w:r w:rsidRPr="00111FBE">
        <w:t>(наименование субъекта Российской Федерации,</w:t>
      </w:r>
      <w:proofErr w:type="gramEnd"/>
    </w:p>
    <w:p w:rsidR="00930D59" w:rsidRPr="00111FBE" w:rsidRDefault="00930D59" w:rsidP="00930D59">
      <w:pPr>
        <w:pStyle w:val="ConsPlusNonformat"/>
      </w:pPr>
      <w:r w:rsidRPr="00111FBE">
        <w:t xml:space="preserve">                                 района, города, иного населенного</w:t>
      </w:r>
    </w:p>
    <w:p w:rsidR="00930D59" w:rsidRPr="00111FBE" w:rsidRDefault="00930D59" w:rsidP="00930D59">
      <w:pPr>
        <w:pStyle w:val="ConsPlusNonformat"/>
      </w:pPr>
      <w:r w:rsidRPr="00111FBE">
        <w:t>_______________________________________________________________________</w:t>
      </w:r>
      <w:r>
        <w:t>_______</w:t>
      </w:r>
      <w:r w:rsidRPr="00111FBE">
        <w:t>___,</w:t>
      </w:r>
    </w:p>
    <w:p w:rsidR="00930D59" w:rsidRPr="00111FBE" w:rsidRDefault="00930D59" w:rsidP="00930D59">
      <w:pPr>
        <w:pStyle w:val="ConsPlusNonformat"/>
      </w:pPr>
      <w:r w:rsidRPr="00111FBE">
        <w:t xml:space="preserve">      пункта, улицы, номер дома, корпуса, строения и т.п., квартиры)</w:t>
      </w:r>
    </w:p>
    <w:p w:rsidR="00930D59" w:rsidRPr="00111FBE" w:rsidRDefault="00930D59" w:rsidP="00930D59">
      <w:pPr>
        <w:pStyle w:val="ConsPlusNonformat"/>
      </w:pPr>
    </w:p>
    <w:p w:rsidR="00930D59" w:rsidRPr="00111FBE" w:rsidRDefault="00930D59" w:rsidP="00930D59">
      <w:pPr>
        <w:pStyle w:val="ConsPlusNonformat"/>
      </w:pPr>
      <w:r w:rsidRPr="00111FBE">
        <w:t xml:space="preserve">                                                 __________________________</w:t>
      </w:r>
    </w:p>
    <w:p w:rsidR="00930D59" w:rsidRPr="00111FBE" w:rsidRDefault="00930D59" w:rsidP="00930D59">
      <w:pPr>
        <w:pStyle w:val="ConsPlusNonformat"/>
      </w:pPr>
      <w:r w:rsidRPr="00111FBE">
        <w:t xml:space="preserve">                                                          (подпись)</w:t>
      </w:r>
    </w:p>
    <w:p w:rsidR="00930D59" w:rsidRPr="00111FBE" w:rsidRDefault="00930D59" w:rsidP="00930D59">
      <w:pPr>
        <w:pStyle w:val="ConsPlusNonformat"/>
      </w:pPr>
      <w:r w:rsidRPr="00111FBE">
        <w:t xml:space="preserve">                                                 __________________________</w:t>
      </w:r>
    </w:p>
    <w:p w:rsidR="00930D59" w:rsidRPr="00111FBE" w:rsidRDefault="00930D59" w:rsidP="00930D59">
      <w:pPr>
        <w:pStyle w:val="ConsPlusNonformat"/>
      </w:pPr>
      <w:r w:rsidRPr="00111FBE">
        <w:t xml:space="preserve">                                                           (дата)</w:t>
      </w:r>
    </w:p>
    <w:p w:rsidR="00930D59" w:rsidRPr="00C6121A" w:rsidRDefault="00930D59" w:rsidP="00930D59">
      <w:pPr>
        <w:pStyle w:val="ConsPlusNonformat"/>
        <w:rPr>
          <w:rFonts w:ascii="Times New Roman" w:hAnsi="Times New Roman" w:cs="Times New Roman"/>
        </w:rPr>
      </w:pPr>
      <w:r w:rsidRPr="00C6121A">
        <w:rPr>
          <w:rFonts w:ascii="Times New Roman" w:hAnsi="Times New Roman" w:cs="Times New Roman"/>
        </w:rPr>
        <w:t xml:space="preserve">    Примечания.  </w:t>
      </w:r>
    </w:p>
    <w:p w:rsidR="00930D59" w:rsidRPr="00C6121A" w:rsidRDefault="00930D59" w:rsidP="00930D59">
      <w:pPr>
        <w:pStyle w:val="ConsPlusNonformat"/>
        <w:suppressAutoHyphens/>
        <w:ind w:firstLine="426"/>
        <w:jc w:val="both"/>
        <w:rPr>
          <w:rFonts w:ascii="Times New Roman" w:hAnsi="Times New Roman" w:cs="Times New Roman"/>
        </w:rPr>
      </w:pPr>
      <w:r w:rsidRPr="00C6121A">
        <w:rPr>
          <w:rFonts w:ascii="Times New Roman" w:hAnsi="Times New Roman" w:cs="Times New Roman"/>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930D59" w:rsidRPr="00C6121A" w:rsidRDefault="00930D59" w:rsidP="00930D59">
      <w:pPr>
        <w:pStyle w:val="ConsPlusNonformat"/>
        <w:suppressAutoHyphens/>
        <w:ind w:firstLine="426"/>
        <w:jc w:val="both"/>
        <w:rPr>
          <w:rFonts w:ascii="Times New Roman" w:hAnsi="Times New Roman" w:cs="Times New Roman"/>
        </w:rPr>
      </w:pPr>
      <w:r w:rsidRPr="00C6121A">
        <w:rPr>
          <w:rFonts w:ascii="Times New Roman" w:hAnsi="Times New Roman" w:cs="Times New Roman"/>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930D59" w:rsidRPr="00C6121A" w:rsidRDefault="00930D59" w:rsidP="00930D59">
      <w:pPr>
        <w:pStyle w:val="ConsPlusNonformat"/>
        <w:suppressAutoHyphens/>
        <w:ind w:firstLine="426"/>
        <w:jc w:val="both"/>
        <w:rPr>
          <w:rFonts w:ascii="Times New Roman" w:hAnsi="Times New Roman" w:cs="Times New Roman"/>
        </w:rPr>
      </w:pPr>
      <w:r w:rsidRPr="00C6121A">
        <w:rPr>
          <w:rFonts w:ascii="Times New Roman" w:hAnsi="Times New Roman" w:cs="Times New Roman"/>
        </w:rP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w:t>
      </w:r>
      <w:r>
        <w:rPr>
          <w:rFonts w:ascii="Times New Roman" w:hAnsi="Times New Roman" w:cs="Times New Roman"/>
        </w:rPr>
        <w:t>и</w:t>
      </w:r>
      <w:r w:rsidRPr="00C6121A">
        <w:rPr>
          <w:rFonts w:ascii="Times New Roman" w:hAnsi="Times New Roman" w:cs="Times New Roman"/>
        </w:rPr>
        <w:t xml:space="preserve">збирательную комиссию </w:t>
      </w:r>
      <w:r>
        <w:rPr>
          <w:rFonts w:ascii="Times New Roman" w:hAnsi="Times New Roman" w:cs="Times New Roman"/>
        </w:rPr>
        <w:t>организующую выборы</w:t>
      </w:r>
      <w:r w:rsidRPr="00C6121A">
        <w:rPr>
          <w:rFonts w:ascii="Times New Roman" w:hAnsi="Times New Roman" w:cs="Times New Roman"/>
        </w:rPr>
        <w:t>.</w:t>
      </w:r>
    </w:p>
    <w:p w:rsidR="00930D59" w:rsidRDefault="00930D59" w:rsidP="00930D59">
      <w:pPr>
        <w:widowControl w:val="0"/>
        <w:autoSpaceDE w:val="0"/>
        <w:autoSpaceDN w:val="0"/>
        <w:adjustRightInd w:val="0"/>
        <w:jc w:val="both"/>
        <w:outlineLvl w:val="0"/>
        <w:rPr>
          <w:sz w:val="24"/>
          <w:szCs w:val="24"/>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F33AD5" w:rsidRDefault="00930D59" w:rsidP="00930D59">
      <w:pPr>
        <w:widowControl w:val="0"/>
        <w:autoSpaceDE w:val="0"/>
        <w:autoSpaceDN w:val="0"/>
        <w:jc w:val="right"/>
        <w:rPr>
          <w:b/>
          <w:szCs w:val="28"/>
        </w:rPr>
      </w:pPr>
      <w:r>
        <w:rPr>
          <w:b/>
          <w:szCs w:val="28"/>
        </w:rPr>
        <w:lastRenderedPageBreak/>
        <w:t>Приложение №</w:t>
      </w:r>
      <w:r w:rsidRPr="00F33AD5">
        <w:rPr>
          <w:b/>
          <w:szCs w:val="28"/>
        </w:rPr>
        <w:t xml:space="preserve"> </w:t>
      </w:r>
      <w:r>
        <w:rPr>
          <w:b/>
          <w:szCs w:val="28"/>
        </w:rPr>
        <w:t>19</w:t>
      </w:r>
    </w:p>
    <w:p w:rsidR="00930D59" w:rsidRPr="00F33AD5" w:rsidRDefault="00930D59" w:rsidP="00930D59">
      <w:pPr>
        <w:widowControl w:val="0"/>
        <w:autoSpaceDE w:val="0"/>
        <w:autoSpaceDN w:val="0"/>
        <w:jc w:val="right"/>
        <w:rPr>
          <w:b/>
          <w:sz w:val="24"/>
          <w:szCs w:val="24"/>
        </w:rPr>
      </w:pPr>
      <w:r w:rsidRPr="00F33AD5">
        <w:rPr>
          <w:b/>
          <w:sz w:val="24"/>
          <w:szCs w:val="24"/>
        </w:rPr>
        <w:t>(рекомендуемая форма)</w:t>
      </w:r>
    </w:p>
    <w:p w:rsidR="007C7361" w:rsidRDefault="00930D59" w:rsidP="007C7361">
      <w:pPr>
        <w:autoSpaceDE w:val="0"/>
        <w:autoSpaceDN w:val="0"/>
        <w:adjustRightInd w:val="0"/>
        <w:ind w:left="4248" w:firstLine="708"/>
        <w:jc w:val="both"/>
        <w:outlineLvl w:val="0"/>
        <w:rPr>
          <w:rFonts w:ascii="Courier New" w:hAnsi="Courier New" w:cs="Courier New"/>
          <w:sz w:val="20"/>
        </w:rPr>
      </w:pPr>
      <w:r w:rsidRPr="00F33AD5">
        <w:rPr>
          <w:rFonts w:ascii="Courier New" w:hAnsi="Courier New" w:cs="Courier New"/>
          <w:sz w:val="20"/>
        </w:rPr>
        <w:t xml:space="preserve">                             </w:t>
      </w:r>
      <w:bookmarkStart w:id="12" w:name="P1227"/>
      <w:bookmarkEnd w:id="12"/>
      <w:r w:rsidRPr="00F33AD5">
        <w:rPr>
          <w:rFonts w:ascii="Courier New" w:hAnsi="Courier New" w:cs="Courier New"/>
          <w:sz w:val="20"/>
        </w:rPr>
        <w:t xml:space="preserve">                 </w:t>
      </w:r>
      <w:r w:rsidR="007C7361" w:rsidRPr="00930D59">
        <w:rPr>
          <w:szCs w:val="28"/>
        </w:rPr>
        <w:t>В территориальную избирательную комиссию Добрянского муниципального района</w:t>
      </w:r>
    </w:p>
    <w:p w:rsidR="00930D59" w:rsidRPr="00F33AD5" w:rsidRDefault="00930D59" w:rsidP="007C7361">
      <w:pPr>
        <w:widowControl w:val="0"/>
        <w:autoSpaceDE w:val="0"/>
        <w:autoSpaceDN w:val="0"/>
        <w:jc w:val="right"/>
        <w:rPr>
          <w:rFonts w:ascii="Courier New" w:hAnsi="Courier New" w:cs="Courier New"/>
          <w:sz w:val="20"/>
        </w:rPr>
      </w:pPr>
    </w:p>
    <w:p w:rsidR="00930D59" w:rsidRDefault="00930D59" w:rsidP="00930D59">
      <w:pPr>
        <w:autoSpaceDE w:val="0"/>
        <w:autoSpaceDN w:val="0"/>
        <w:adjustRightInd w:val="0"/>
        <w:jc w:val="center"/>
        <w:rPr>
          <w:rFonts w:ascii="Courier New" w:hAnsi="Courier New" w:cs="Courier New"/>
          <w:sz w:val="20"/>
        </w:rPr>
      </w:pPr>
    </w:p>
    <w:p w:rsidR="00930D59" w:rsidRPr="007C7361" w:rsidRDefault="00930D59" w:rsidP="00930D59">
      <w:pPr>
        <w:autoSpaceDE w:val="0"/>
        <w:autoSpaceDN w:val="0"/>
        <w:adjustRightInd w:val="0"/>
        <w:jc w:val="center"/>
        <w:rPr>
          <w:szCs w:val="28"/>
        </w:rPr>
      </w:pPr>
      <w:r w:rsidRPr="007C7361">
        <w:rPr>
          <w:szCs w:val="28"/>
        </w:rPr>
        <w:t>Уведомление об отзыве</w:t>
      </w:r>
    </w:p>
    <w:p w:rsidR="00930D59" w:rsidRPr="007C7361" w:rsidRDefault="00930D59" w:rsidP="00930D59">
      <w:pPr>
        <w:autoSpaceDE w:val="0"/>
        <w:autoSpaceDN w:val="0"/>
        <w:adjustRightInd w:val="0"/>
        <w:jc w:val="center"/>
        <w:rPr>
          <w:szCs w:val="28"/>
        </w:rPr>
      </w:pPr>
      <w:r w:rsidRPr="007C7361">
        <w:rPr>
          <w:szCs w:val="28"/>
        </w:rPr>
        <w:t>доверенных лиц кандидата в депутаты _____________________________________</w:t>
      </w:r>
      <w:r w:rsidR="007C7361">
        <w:rPr>
          <w:szCs w:val="28"/>
        </w:rPr>
        <w:t>_______</w:t>
      </w:r>
      <w:r w:rsidRPr="007C7361">
        <w:rPr>
          <w:szCs w:val="28"/>
        </w:rPr>
        <w:t>__________________________,</w:t>
      </w:r>
    </w:p>
    <w:p w:rsidR="00930D59" w:rsidRDefault="00930D59" w:rsidP="00930D59">
      <w:pPr>
        <w:autoSpaceDE w:val="0"/>
        <w:autoSpaceDN w:val="0"/>
        <w:adjustRightInd w:val="0"/>
        <w:jc w:val="center"/>
        <w:rPr>
          <w:rFonts w:ascii="Courier New" w:hAnsi="Courier New" w:cs="Courier New"/>
          <w:sz w:val="20"/>
        </w:rPr>
      </w:pPr>
      <w:r>
        <w:rPr>
          <w:rFonts w:ascii="Courier New" w:hAnsi="Courier New" w:cs="Courier New"/>
          <w:sz w:val="20"/>
        </w:rPr>
        <w:t>(наименование представительного органа)</w:t>
      </w:r>
      <w:r w:rsidRPr="00F33AD5">
        <w:rPr>
          <w:rFonts w:ascii="Courier New" w:hAnsi="Courier New" w:cs="Courier New"/>
          <w:sz w:val="20"/>
        </w:rPr>
        <w:t xml:space="preserve"> </w:t>
      </w:r>
    </w:p>
    <w:p w:rsidR="00930D59" w:rsidRPr="00F33AD5" w:rsidRDefault="00930D59" w:rsidP="00930D59">
      <w:pPr>
        <w:autoSpaceDE w:val="0"/>
        <w:autoSpaceDN w:val="0"/>
        <w:adjustRightInd w:val="0"/>
        <w:jc w:val="center"/>
        <w:rPr>
          <w:rFonts w:ascii="Courier New" w:hAnsi="Courier New" w:cs="Courier New"/>
          <w:sz w:val="20"/>
        </w:rPr>
      </w:pPr>
      <w:r w:rsidRPr="00F33AD5">
        <w:rPr>
          <w:rFonts w:ascii="Courier New" w:hAnsi="Courier New" w:cs="Courier New"/>
          <w:sz w:val="20"/>
        </w:rPr>
        <w:t>выдвинутого по</w:t>
      </w:r>
    </w:p>
    <w:p w:rsidR="00930D59" w:rsidRPr="00F33AD5" w:rsidRDefault="00930D59" w:rsidP="00930D59">
      <w:pPr>
        <w:autoSpaceDE w:val="0"/>
        <w:autoSpaceDN w:val="0"/>
        <w:adjustRightInd w:val="0"/>
        <w:jc w:val="center"/>
        <w:rPr>
          <w:rFonts w:ascii="Courier New" w:hAnsi="Courier New" w:cs="Courier New"/>
          <w:sz w:val="20"/>
        </w:rPr>
      </w:pPr>
      <w:r w:rsidRPr="00F33AD5">
        <w:rPr>
          <w:rFonts w:ascii="Courier New" w:hAnsi="Courier New" w:cs="Courier New"/>
          <w:sz w:val="20"/>
        </w:rPr>
        <w:t xml:space="preserve"> _______________________________________</w:t>
      </w:r>
      <w:r>
        <w:rPr>
          <w:rFonts w:ascii="Courier New" w:hAnsi="Courier New" w:cs="Courier New"/>
          <w:sz w:val="20"/>
        </w:rPr>
        <w:t>_____________________________________</w:t>
      </w:r>
      <w:r w:rsidRPr="00F33AD5">
        <w:rPr>
          <w:rFonts w:ascii="Courier New" w:hAnsi="Courier New" w:cs="Courier New"/>
          <w:sz w:val="20"/>
        </w:rPr>
        <w:t>_____</w:t>
      </w:r>
    </w:p>
    <w:p w:rsidR="00930D59" w:rsidRPr="00F33AD5" w:rsidRDefault="00930D59" w:rsidP="00930D59">
      <w:pPr>
        <w:autoSpaceDE w:val="0"/>
        <w:autoSpaceDN w:val="0"/>
        <w:adjustRightInd w:val="0"/>
        <w:jc w:val="center"/>
        <w:rPr>
          <w:rFonts w:ascii="Courier New" w:hAnsi="Courier New" w:cs="Courier New"/>
          <w:sz w:val="20"/>
        </w:rPr>
      </w:pPr>
      <w:r w:rsidRPr="00F33AD5">
        <w:rPr>
          <w:rFonts w:ascii="Courier New" w:hAnsi="Courier New" w:cs="Courier New"/>
          <w:sz w:val="20"/>
        </w:rPr>
        <w:t>(наименование и номер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F33AD5">
        <w:rPr>
          <w:rFonts w:ascii="Courier New" w:hAnsi="Courier New" w:cs="Courier New"/>
          <w:sz w:val="20"/>
        </w:rPr>
        <w:t>избирательного округа)</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Я, ______________________________________________________</w:t>
      </w:r>
      <w:r>
        <w:rPr>
          <w:rFonts w:ascii="Courier New" w:hAnsi="Courier New" w:cs="Courier New"/>
          <w:sz w:val="20"/>
        </w:rPr>
        <w:t>_______</w:t>
      </w:r>
      <w:r w:rsidRPr="00F33AD5">
        <w:rPr>
          <w:rFonts w:ascii="Courier New" w:hAnsi="Courier New" w:cs="Courier New"/>
          <w:sz w:val="20"/>
        </w:rPr>
        <w:t>_________________,</w:t>
      </w:r>
    </w:p>
    <w:p w:rsidR="00930D59" w:rsidRPr="00F33AD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F33AD5">
        <w:rPr>
          <w:rFonts w:ascii="Courier New" w:hAnsi="Courier New" w:cs="Courier New"/>
          <w:sz w:val="20"/>
        </w:rPr>
        <w:t xml:space="preserve">                 (фамилия, имя, отчество, дата рождения)</w:t>
      </w:r>
    </w:p>
    <w:p w:rsidR="00930D59" w:rsidRPr="00F33AD5" w:rsidRDefault="00930D59" w:rsidP="00930D59">
      <w:pPr>
        <w:suppressAutoHyphens/>
        <w:autoSpaceDE w:val="0"/>
        <w:autoSpaceDN w:val="0"/>
        <w:adjustRightInd w:val="0"/>
        <w:jc w:val="both"/>
        <w:rPr>
          <w:rFonts w:ascii="Courier New" w:hAnsi="Courier New" w:cs="Courier New"/>
          <w:sz w:val="20"/>
        </w:rPr>
      </w:pPr>
      <w:r w:rsidRPr="00F33AD5">
        <w:rPr>
          <w:rFonts w:ascii="Courier New" w:hAnsi="Courier New" w:cs="Courier New"/>
          <w:sz w:val="20"/>
        </w:rPr>
        <w:t>отзываю  своих  доверенных лиц в количестве ______ человек в соответствии с</w:t>
      </w:r>
      <w:r>
        <w:rPr>
          <w:rFonts w:ascii="Courier New" w:hAnsi="Courier New" w:cs="Courier New"/>
          <w:sz w:val="20"/>
        </w:rPr>
        <w:t xml:space="preserve"> </w:t>
      </w:r>
      <w:r w:rsidRPr="00F33AD5">
        <w:rPr>
          <w:rFonts w:ascii="Courier New" w:hAnsi="Courier New" w:cs="Courier New"/>
          <w:sz w:val="20"/>
        </w:rPr>
        <w:t>прилагаемым списком.</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После отзыва количество доверенных лиц кандидата составляет _______.</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Приложение: Список отозванных доверенных лиц кандидата на ___ листах.</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___________ _____________________</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(подпись)   (инициалы, фамилия)</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"__" ___________ ____ года</w:t>
      </w:r>
    </w:p>
    <w:p w:rsidR="00930D59" w:rsidRPr="00F33AD5" w:rsidRDefault="00930D59" w:rsidP="00930D59">
      <w:pPr>
        <w:widowControl w:val="0"/>
        <w:autoSpaceDE w:val="0"/>
        <w:autoSpaceDN w:val="0"/>
        <w:rPr>
          <w:rFonts w:ascii="Courier New" w:hAnsi="Courier New" w:cs="Courier New"/>
          <w:sz w:val="20"/>
        </w:rPr>
      </w:pPr>
      <w:r w:rsidRPr="00F33AD5">
        <w:rPr>
          <w:rFonts w:ascii="Courier New" w:hAnsi="Courier New" w:cs="Courier New"/>
          <w:sz w:val="20"/>
        </w:rPr>
        <w:t xml:space="preserve">                                </w:t>
      </w: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Pr="00F33AD5" w:rsidRDefault="00930D59" w:rsidP="00930D59">
      <w:pPr>
        <w:widowControl w:val="0"/>
        <w:autoSpaceDE w:val="0"/>
        <w:autoSpaceDN w:val="0"/>
        <w:jc w:val="right"/>
        <w:rPr>
          <w:b/>
          <w:szCs w:val="28"/>
        </w:rPr>
      </w:pPr>
      <w:r w:rsidRPr="00F33AD5">
        <w:rPr>
          <w:b/>
          <w:szCs w:val="28"/>
        </w:rPr>
        <w:lastRenderedPageBreak/>
        <w:t xml:space="preserve">Приложение </w:t>
      </w:r>
      <w:r>
        <w:rPr>
          <w:b/>
          <w:szCs w:val="28"/>
        </w:rPr>
        <w:t>№</w:t>
      </w:r>
      <w:r w:rsidRPr="00F33AD5">
        <w:rPr>
          <w:b/>
          <w:szCs w:val="28"/>
        </w:rPr>
        <w:t xml:space="preserve"> 2</w:t>
      </w:r>
      <w:r>
        <w:rPr>
          <w:b/>
          <w:szCs w:val="28"/>
        </w:rPr>
        <w:t>0</w:t>
      </w:r>
    </w:p>
    <w:p w:rsidR="00930D59" w:rsidRPr="00F33AD5" w:rsidRDefault="00930D59" w:rsidP="00930D59">
      <w:pPr>
        <w:widowControl w:val="0"/>
        <w:autoSpaceDE w:val="0"/>
        <w:autoSpaceDN w:val="0"/>
        <w:jc w:val="right"/>
        <w:rPr>
          <w:b/>
          <w:sz w:val="24"/>
          <w:szCs w:val="24"/>
        </w:rPr>
      </w:pPr>
      <w:r w:rsidRPr="00F33AD5">
        <w:rPr>
          <w:b/>
          <w:sz w:val="24"/>
          <w:szCs w:val="24"/>
        </w:rPr>
        <w:t>(рекомендуемая форма)</w:t>
      </w:r>
    </w:p>
    <w:p w:rsidR="007C7361" w:rsidRDefault="00930D59" w:rsidP="007C7361">
      <w:pPr>
        <w:autoSpaceDE w:val="0"/>
        <w:autoSpaceDN w:val="0"/>
        <w:adjustRightInd w:val="0"/>
        <w:ind w:left="4248" w:firstLine="708"/>
        <w:jc w:val="both"/>
        <w:outlineLvl w:val="0"/>
        <w:rPr>
          <w:rFonts w:ascii="Courier New" w:hAnsi="Courier New" w:cs="Courier New"/>
          <w:sz w:val="20"/>
        </w:rPr>
      </w:pPr>
      <w:r w:rsidRPr="00F33AD5">
        <w:rPr>
          <w:rFonts w:ascii="Courier New" w:hAnsi="Courier New" w:cs="Courier New"/>
          <w:sz w:val="20"/>
        </w:rPr>
        <w:t xml:space="preserve">                                                </w:t>
      </w:r>
      <w:r w:rsidR="007C7361" w:rsidRPr="00930D59">
        <w:rPr>
          <w:szCs w:val="28"/>
        </w:rPr>
        <w:t>В территориальную избирательную комиссию Добрянского муниципального района</w:t>
      </w:r>
    </w:p>
    <w:p w:rsidR="00930D59" w:rsidRDefault="00930D59" w:rsidP="007C7361">
      <w:pPr>
        <w:autoSpaceDE w:val="0"/>
        <w:autoSpaceDN w:val="0"/>
        <w:adjustRightInd w:val="0"/>
        <w:jc w:val="right"/>
        <w:rPr>
          <w:rFonts w:ascii="Courier New" w:hAnsi="Courier New" w:cs="Courier New"/>
          <w:sz w:val="20"/>
        </w:rPr>
      </w:pPr>
      <w:r w:rsidRPr="00F33AD5">
        <w:rPr>
          <w:rFonts w:ascii="Courier New" w:hAnsi="Courier New" w:cs="Courier New"/>
          <w:sz w:val="20"/>
        </w:rPr>
        <w:t xml:space="preserve">                                </w:t>
      </w:r>
    </w:p>
    <w:p w:rsidR="00930D59" w:rsidRDefault="00930D59" w:rsidP="00930D59">
      <w:pPr>
        <w:autoSpaceDE w:val="0"/>
        <w:autoSpaceDN w:val="0"/>
        <w:adjustRightInd w:val="0"/>
        <w:jc w:val="both"/>
        <w:rPr>
          <w:rFonts w:ascii="Courier New" w:hAnsi="Courier New" w:cs="Courier New"/>
          <w:sz w:val="20"/>
        </w:rPr>
      </w:pPr>
    </w:p>
    <w:p w:rsidR="00930D59" w:rsidRPr="007C7361" w:rsidRDefault="00930D59" w:rsidP="00930D59">
      <w:pPr>
        <w:autoSpaceDE w:val="0"/>
        <w:autoSpaceDN w:val="0"/>
        <w:adjustRightInd w:val="0"/>
        <w:jc w:val="center"/>
        <w:rPr>
          <w:szCs w:val="28"/>
        </w:rPr>
      </w:pPr>
      <w:r w:rsidRPr="007C7361">
        <w:rPr>
          <w:szCs w:val="28"/>
        </w:rPr>
        <w:t>Заявление</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"__" ___________ ____ года</w:t>
      </w:r>
    </w:p>
    <w:p w:rsidR="00930D59" w:rsidRPr="00F33AD5" w:rsidRDefault="00930D59" w:rsidP="00930D59">
      <w:pPr>
        <w:autoSpaceDE w:val="0"/>
        <w:autoSpaceDN w:val="0"/>
        <w:adjustRightInd w:val="0"/>
        <w:jc w:val="both"/>
        <w:rPr>
          <w:rFonts w:ascii="Courier New" w:hAnsi="Courier New" w:cs="Courier New"/>
          <w:sz w:val="20"/>
        </w:rPr>
      </w:pPr>
    </w:p>
    <w:p w:rsidR="00930D59" w:rsidRPr="007C7361" w:rsidRDefault="00930D59" w:rsidP="00930D59">
      <w:pPr>
        <w:autoSpaceDE w:val="0"/>
        <w:autoSpaceDN w:val="0"/>
        <w:adjustRightInd w:val="0"/>
        <w:jc w:val="center"/>
        <w:rPr>
          <w:szCs w:val="28"/>
        </w:rPr>
      </w:pPr>
      <w:r w:rsidRPr="007C7361">
        <w:rPr>
          <w:szCs w:val="28"/>
        </w:rPr>
        <w:t>О прекращении полномочий уполномоченного представителя</w:t>
      </w:r>
    </w:p>
    <w:p w:rsidR="00930D59" w:rsidRDefault="00930D59" w:rsidP="00930D59">
      <w:pPr>
        <w:autoSpaceDE w:val="0"/>
        <w:autoSpaceDN w:val="0"/>
        <w:adjustRightInd w:val="0"/>
        <w:jc w:val="center"/>
        <w:rPr>
          <w:rFonts w:ascii="Courier New" w:hAnsi="Courier New" w:cs="Courier New"/>
          <w:sz w:val="20"/>
        </w:rPr>
      </w:pPr>
      <w:r w:rsidRPr="007C7361">
        <w:rPr>
          <w:szCs w:val="28"/>
        </w:rPr>
        <w:t xml:space="preserve">по финансовым вопросам кандидата в депутаты </w:t>
      </w:r>
      <w:r>
        <w:rPr>
          <w:rFonts w:ascii="Courier New" w:hAnsi="Courier New" w:cs="Courier New"/>
          <w:sz w:val="20"/>
        </w:rPr>
        <w:t>________________________________________________________________________________</w:t>
      </w:r>
    </w:p>
    <w:p w:rsidR="00930D59" w:rsidRPr="00F33AD5" w:rsidRDefault="00930D59" w:rsidP="00930D59">
      <w:pPr>
        <w:autoSpaceDE w:val="0"/>
        <w:autoSpaceDN w:val="0"/>
        <w:adjustRightInd w:val="0"/>
        <w:jc w:val="center"/>
        <w:rPr>
          <w:rFonts w:ascii="Courier New" w:hAnsi="Courier New" w:cs="Courier New"/>
          <w:sz w:val="20"/>
        </w:rPr>
      </w:pPr>
      <w:r>
        <w:rPr>
          <w:rFonts w:ascii="Courier New" w:hAnsi="Courier New" w:cs="Courier New"/>
          <w:sz w:val="20"/>
        </w:rPr>
        <w:t>(наименование представительного органа)</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Я, ___________________________________________________________</w:t>
      </w:r>
      <w:r>
        <w:rPr>
          <w:rFonts w:ascii="Courier New" w:hAnsi="Courier New" w:cs="Courier New"/>
          <w:sz w:val="20"/>
        </w:rPr>
        <w:t>_______</w:t>
      </w:r>
      <w:r w:rsidRPr="00F33AD5">
        <w:rPr>
          <w:rFonts w:ascii="Courier New" w:hAnsi="Courier New" w:cs="Courier New"/>
          <w:sz w:val="20"/>
        </w:rPr>
        <w:t>____________,</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(фамилия, имя, отчество, дата рождения)</w:t>
      </w:r>
    </w:p>
    <w:p w:rsidR="00930D59"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кандидат  в  депутаты </w:t>
      </w:r>
      <w:r>
        <w:rPr>
          <w:rFonts w:ascii="Courier New" w:hAnsi="Courier New" w:cs="Courier New"/>
          <w:sz w:val="20"/>
        </w:rPr>
        <w:t>____________________________________________________________</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291439">
        <w:rPr>
          <w:rFonts w:ascii="Courier New" w:hAnsi="Courier New" w:cs="Courier New"/>
          <w:sz w:val="20"/>
        </w:rPr>
        <w:t>(наименование представительного органа)</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По</w:t>
      </w:r>
      <w:r>
        <w:rPr>
          <w:rFonts w:ascii="Courier New" w:hAnsi="Courier New" w:cs="Courier New"/>
          <w:sz w:val="20"/>
        </w:rPr>
        <w:t xml:space="preserve"> ____</w:t>
      </w:r>
      <w:r w:rsidRPr="00F33AD5">
        <w:rPr>
          <w:rFonts w:ascii="Courier New" w:hAnsi="Courier New" w:cs="Courier New"/>
          <w:sz w:val="20"/>
        </w:rPr>
        <w:t>__________________________________________________________________________,</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(наименование и номер одномандатного</w:t>
      </w:r>
      <w:r>
        <w:rPr>
          <w:rFonts w:ascii="Courier New" w:hAnsi="Courier New" w:cs="Courier New"/>
          <w:sz w:val="20"/>
        </w:rPr>
        <w:t xml:space="preserve"> (</w:t>
      </w:r>
      <w:proofErr w:type="spellStart"/>
      <w:r>
        <w:rPr>
          <w:rFonts w:ascii="Courier New" w:hAnsi="Courier New" w:cs="Courier New"/>
          <w:sz w:val="20"/>
        </w:rPr>
        <w:t>многомандатного</w:t>
      </w:r>
      <w:proofErr w:type="spellEnd"/>
      <w:r>
        <w:rPr>
          <w:rFonts w:ascii="Courier New" w:hAnsi="Courier New" w:cs="Courier New"/>
          <w:sz w:val="20"/>
        </w:rPr>
        <w:t>)</w:t>
      </w:r>
      <w:r w:rsidRPr="00F33AD5">
        <w:rPr>
          <w:rFonts w:ascii="Courier New" w:hAnsi="Courier New" w:cs="Courier New"/>
          <w:sz w:val="20"/>
        </w:rPr>
        <w:t xml:space="preserve"> избирательного округа)</w:t>
      </w:r>
    </w:p>
    <w:p w:rsidR="00930D59" w:rsidRPr="00F33AD5" w:rsidRDefault="00930D59" w:rsidP="00930D59">
      <w:pPr>
        <w:suppressAutoHyphens/>
        <w:autoSpaceDE w:val="0"/>
        <w:autoSpaceDN w:val="0"/>
        <w:adjustRightInd w:val="0"/>
        <w:jc w:val="both"/>
        <w:rPr>
          <w:rFonts w:ascii="Courier New" w:hAnsi="Courier New" w:cs="Courier New"/>
          <w:sz w:val="20"/>
        </w:rPr>
      </w:pPr>
      <w:r w:rsidRPr="00F33AD5">
        <w:rPr>
          <w:rFonts w:ascii="Courier New" w:hAnsi="Courier New" w:cs="Courier New"/>
          <w:sz w:val="20"/>
        </w:rPr>
        <w:t>прекращаю  с  "__" _________________ ____  года  полномочия уполномоченного</w:t>
      </w:r>
      <w:r>
        <w:rPr>
          <w:rFonts w:ascii="Courier New" w:hAnsi="Courier New" w:cs="Courier New"/>
          <w:sz w:val="20"/>
        </w:rPr>
        <w:t xml:space="preserve"> </w:t>
      </w:r>
      <w:r w:rsidRPr="00F33AD5">
        <w:rPr>
          <w:rFonts w:ascii="Courier New" w:hAnsi="Courier New" w:cs="Courier New"/>
          <w:sz w:val="20"/>
        </w:rPr>
        <w:t>представителя         кандидата        по        финансовым        вопросам</w:t>
      </w:r>
      <w:r>
        <w:rPr>
          <w:rFonts w:ascii="Courier New" w:hAnsi="Courier New" w:cs="Courier New"/>
          <w:sz w:val="20"/>
        </w:rPr>
        <w:t xml:space="preserve"> _______</w:t>
      </w:r>
      <w:r w:rsidRPr="00F33AD5">
        <w:rPr>
          <w:rFonts w:ascii="Courier New" w:hAnsi="Courier New" w:cs="Courier New"/>
          <w:sz w:val="20"/>
        </w:rPr>
        <w:t>___________________________________________________________________________</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(фамилия, имя, отчество, дата рождения)</w:t>
      </w:r>
    </w:p>
    <w:p w:rsidR="00930D59" w:rsidRPr="00F33AD5" w:rsidRDefault="00930D59" w:rsidP="00930D59">
      <w:pPr>
        <w:autoSpaceDE w:val="0"/>
        <w:autoSpaceDN w:val="0"/>
        <w:adjustRightInd w:val="0"/>
        <w:jc w:val="both"/>
        <w:rPr>
          <w:rFonts w:ascii="Courier New" w:hAnsi="Courier New" w:cs="Courier New"/>
          <w:sz w:val="20"/>
        </w:rPr>
      </w:pP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___________  _________________________</w:t>
      </w:r>
    </w:p>
    <w:p w:rsidR="00930D59" w:rsidRPr="00F33AD5" w:rsidRDefault="00930D59" w:rsidP="00930D59">
      <w:pPr>
        <w:autoSpaceDE w:val="0"/>
        <w:autoSpaceDN w:val="0"/>
        <w:adjustRightInd w:val="0"/>
        <w:jc w:val="both"/>
        <w:rPr>
          <w:rFonts w:ascii="Courier New" w:hAnsi="Courier New" w:cs="Courier New"/>
          <w:sz w:val="20"/>
        </w:rPr>
      </w:pPr>
      <w:r w:rsidRPr="00F33AD5">
        <w:rPr>
          <w:rFonts w:ascii="Courier New" w:hAnsi="Courier New" w:cs="Courier New"/>
          <w:sz w:val="20"/>
        </w:rPr>
        <w:t xml:space="preserve">                                      (подпись)      (инициалы, фамилия)</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FB5935" w:rsidRDefault="00930D59" w:rsidP="00930D59">
      <w:pPr>
        <w:widowControl w:val="0"/>
        <w:autoSpaceDE w:val="0"/>
        <w:autoSpaceDN w:val="0"/>
        <w:adjustRightInd w:val="0"/>
        <w:jc w:val="right"/>
        <w:outlineLvl w:val="0"/>
        <w:rPr>
          <w:b/>
        </w:rPr>
      </w:pPr>
      <w:r w:rsidRPr="00FB5935">
        <w:rPr>
          <w:b/>
        </w:rPr>
        <w:lastRenderedPageBreak/>
        <w:t xml:space="preserve">Приложение № </w:t>
      </w:r>
      <w:r>
        <w:rPr>
          <w:b/>
        </w:rPr>
        <w:t>21</w:t>
      </w:r>
    </w:p>
    <w:p w:rsidR="00930D59" w:rsidRDefault="00930D59" w:rsidP="00930D59">
      <w:pPr>
        <w:widowControl w:val="0"/>
        <w:autoSpaceDE w:val="0"/>
        <w:autoSpaceDN w:val="0"/>
        <w:adjustRightInd w:val="0"/>
        <w:jc w:val="right"/>
        <w:outlineLvl w:val="0"/>
        <w:rPr>
          <w:b/>
        </w:rPr>
      </w:pPr>
      <w:r w:rsidRPr="00FB5935">
        <w:rPr>
          <w:b/>
        </w:rPr>
        <w:t>(рекомендуемая форма)</w:t>
      </w:r>
    </w:p>
    <w:p w:rsidR="00930D59" w:rsidRDefault="00930D59" w:rsidP="00930D59">
      <w:pPr>
        <w:autoSpaceDE w:val="0"/>
        <w:autoSpaceDN w:val="0"/>
        <w:adjustRightInd w:val="0"/>
        <w:jc w:val="right"/>
        <w:rPr>
          <w:rFonts w:ascii="Courier New" w:hAnsi="Courier New" w:cs="Courier New"/>
          <w:sz w:val="20"/>
        </w:rPr>
      </w:pPr>
    </w:p>
    <w:p w:rsidR="007000F1" w:rsidRDefault="007000F1" w:rsidP="007000F1">
      <w:pPr>
        <w:autoSpaceDE w:val="0"/>
        <w:autoSpaceDN w:val="0"/>
        <w:adjustRightInd w:val="0"/>
        <w:ind w:left="4248" w:firstLine="708"/>
        <w:jc w:val="both"/>
        <w:outlineLvl w:val="0"/>
        <w:rPr>
          <w:rFonts w:ascii="Courier New" w:hAnsi="Courier New" w:cs="Courier New"/>
          <w:sz w:val="20"/>
        </w:rPr>
      </w:pPr>
      <w:r w:rsidRPr="00930D59">
        <w:rPr>
          <w:szCs w:val="28"/>
        </w:rPr>
        <w:t>В территориальную избирательную комиссию Добрянского муниципального района</w:t>
      </w:r>
    </w:p>
    <w:p w:rsidR="00930D59" w:rsidRPr="00353485" w:rsidRDefault="00930D59" w:rsidP="00930D59">
      <w:pPr>
        <w:autoSpaceDE w:val="0"/>
        <w:autoSpaceDN w:val="0"/>
        <w:adjustRightInd w:val="0"/>
        <w:jc w:val="both"/>
        <w:rPr>
          <w:rFonts w:ascii="Courier New" w:hAnsi="Courier New" w:cs="Courier New"/>
          <w:sz w:val="20"/>
        </w:rPr>
      </w:pPr>
    </w:p>
    <w:p w:rsidR="00930D59" w:rsidRPr="007000F1" w:rsidRDefault="00930D59" w:rsidP="00930D59">
      <w:pPr>
        <w:autoSpaceDE w:val="0"/>
        <w:autoSpaceDN w:val="0"/>
        <w:adjustRightInd w:val="0"/>
        <w:jc w:val="center"/>
        <w:rPr>
          <w:szCs w:val="28"/>
        </w:rPr>
      </w:pPr>
      <w:r w:rsidRPr="007000F1">
        <w:rPr>
          <w:szCs w:val="28"/>
        </w:rPr>
        <w:t>Уведомление</w:t>
      </w:r>
    </w:p>
    <w:p w:rsidR="00930D59" w:rsidRPr="007000F1" w:rsidRDefault="00930D59" w:rsidP="00930D59">
      <w:pPr>
        <w:autoSpaceDE w:val="0"/>
        <w:autoSpaceDN w:val="0"/>
        <w:adjustRightInd w:val="0"/>
        <w:jc w:val="center"/>
        <w:rPr>
          <w:szCs w:val="28"/>
        </w:rPr>
      </w:pPr>
      <w:r w:rsidRPr="007000F1">
        <w:rPr>
          <w:szCs w:val="28"/>
        </w:rPr>
        <w:t>об отзыве доверенных лиц избирательного объединения</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w:t>
      </w:r>
      <w:r>
        <w:rPr>
          <w:rFonts w:ascii="Courier New" w:hAnsi="Courier New" w:cs="Courier New"/>
          <w:sz w:val="20"/>
        </w:rPr>
        <w:t xml:space="preserve">Избирательное объединение </w:t>
      </w:r>
      <w:r w:rsidRPr="00353485">
        <w:rPr>
          <w:rFonts w:ascii="Courier New" w:hAnsi="Courier New" w:cs="Courier New"/>
          <w:sz w:val="20"/>
        </w:rPr>
        <w:t xml:space="preserve"> _________________________</w:t>
      </w:r>
      <w:r>
        <w:rPr>
          <w:rFonts w:ascii="Courier New" w:hAnsi="Courier New" w:cs="Courier New"/>
          <w:sz w:val="20"/>
        </w:rPr>
        <w:t>_</w:t>
      </w:r>
      <w:r w:rsidRPr="00353485">
        <w:rPr>
          <w:rFonts w:ascii="Courier New" w:hAnsi="Courier New" w:cs="Courier New"/>
          <w:sz w:val="20"/>
        </w:rPr>
        <w:t>________________________,</w:t>
      </w:r>
    </w:p>
    <w:p w:rsidR="00930D59" w:rsidRPr="00353485"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w:t>
      </w:r>
      <w:r w:rsidRPr="00353485">
        <w:rPr>
          <w:rFonts w:ascii="Courier New" w:hAnsi="Courier New" w:cs="Courier New"/>
          <w:sz w:val="20"/>
        </w:rPr>
        <w:t xml:space="preserve">                             (</w:t>
      </w:r>
      <w:r>
        <w:rPr>
          <w:rFonts w:ascii="Courier New" w:hAnsi="Courier New" w:cs="Courier New"/>
          <w:sz w:val="20"/>
        </w:rPr>
        <w:t>наименование избирательного объединения</w:t>
      </w:r>
      <w:r w:rsidRPr="00353485">
        <w:rPr>
          <w:rFonts w:ascii="Courier New" w:hAnsi="Courier New" w:cs="Courier New"/>
          <w:sz w:val="20"/>
        </w:rPr>
        <w:t>)</w:t>
      </w:r>
    </w:p>
    <w:p w:rsidR="00930D59" w:rsidRDefault="00930D59" w:rsidP="00930D59">
      <w:pPr>
        <w:autoSpaceDE w:val="0"/>
        <w:autoSpaceDN w:val="0"/>
        <w:adjustRightInd w:val="0"/>
        <w:jc w:val="both"/>
        <w:rPr>
          <w:rFonts w:ascii="Courier New" w:hAnsi="Courier New" w:cs="Courier New"/>
          <w:sz w:val="20"/>
        </w:rPr>
      </w:pPr>
      <w:proofErr w:type="gramStart"/>
      <w:r>
        <w:rPr>
          <w:rFonts w:ascii="Courier New" w:hAnsi="Courier New" w:cs="Courier New"/>
          <w:sz w:val="20"/>
        </w:rPr>
        <w:t>в</w:t>
      </w:r>
      <w:r w:rsidRPr="00353485">
        <w:rPr>
          <w:rFonts w:ascii="Courier New" w:hAnsi="Courier New" w:cs="Courier New"/>
          <w:sz w:val="20"/>
        </w:rPr>
        <w:t>ыдвину</w:t>
      </w:r>
      <w:r>
        <w:rPr>
          <w:rFonts w:ascii="Courier New" w:hAnsi="Courier New" w:cs="Courier New"/>
          <w:sz w:val="20"/>
        </w:rPr>
        <w:t>вшее</w:t>
      </w:r>
      <w:proofErr w:type="gramEnd"/>
      <w:r>
        <w:rPr>
          <w:rFonts w:ascii="Courier New" w:hAnsi="Courier New" w:cs="Courier New"/>
          <w:sz w:val="20"/>
        </w:rPr>
        <w:t xml:space="preserve"> </w:t>
      </w:r>
      <w:r w:rsidRPr="00353485">
        <w:rPr>
          <w:rFonts w:ascii="Courier New" w:hAnsi="Courier New" w:cs="Courier New"/>
          <w:sz w:val="20"/>
        </w:rPr>
        <w:t>кандидат</w:t>
      </w:r>
      <w:r>
        <w:rPr>
          <w:rFonts w:ascii="Courier New" w:hAnsi="Courier New" w:cs="Courier New"/>
          <w:sz w:val="20"/>
        </w:rPr>
        <w:t>ов</w:t>
      </w:r>
      <w:r w:rsidRPr="00353485">
        <w:rPr>
          <w:rFonts w:ascii="Courier New" w:hAnsi="Courier New" w:cs="Courier New"/>
          <w:sz w:val="20"/>
        </w:rPr>
        <w:t xml:space="preserve"> в депутаты</w:t>
      </w:r>
      <w:r>
        <w:rPr>
          <w:rFonts w:ascii="Courier New" w:hAnsi="Courier New" w:cs="Courier New"/>
          <w:sz w:val="20"/>
        </w:rPr>
        <w:t>_________________________________________________</w:t>
      </w:r>
      <w:r w:rsidRPr="00353485">
        <w:rPr>
          <w:rFonts w:ascii="Courier New" w:hAnsi="Courier New" w:cs="Courier New"/>
          <w:sz w:val="20"/>
        </w:rPr>
        <w:t xml:space="preserve"> </w:t>
      </w:r>
    </w:p>
    <w:p w:rsidR="00930D59" w:rsidRDefault="00930D59" w:rsidP="00930D59">
      <w:pPr>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по</w:t>
      </w:r>
      <w:r>
        <w:rPr>
          <w:rFonts w:ascii="Courier New" w:hAnsi="Courier New" w:cs="Courier New"/>
          <w:sz w:val="20"/>
        </w:rPr>
        <w:t xml:space="preserve"> одномандатным (</w:t>
      </w:r>
      <w:proofErr w:type="spellStart"/>
      <w:r>
        <w:rPr>
          <w:rFonts w:ascii="Courier New" w:hAnsi="Courier New" w:cs="Courier New"/>
          <w:sz w:val="20"/>
        </w:rPr>
        <w:t>многомандатным</w:t>
      </w:r>
      <w:proofErr w:type="spellEnd"/>
      <w:r>
        <w:rPr>
          <w:rFonts w:ascii="Courier New" w:hAnsi="Courier New" w:cs="Courier New"/>
          <w:sz w:val="20"/>
        </w:rPr>
        <w:t>) избирательным округам уведомляет</w:t>
      </w:r>
      <w:r w:rsidRPr="00353485">
        <w:rPr>
          <w:rFonts w:ascii="Courier New" w:hAnsi="Courier New" w:cs="Courier New"/>
          <w:sz w:val="20"/>
        </w:rPr>
        <w:t xml:space="preserve"> </w:t>
      </w:r>
      <w:r>
        <w:rPr>
          <w:rFonts w:ascii="Courier New" w:hAnsi="Courier New" w:cs="Courier New"/>
          <w:sz w:val="20"/>
        </w:rPr>
        <w:t xml:space="preserve">об отзыве доверенных лиц </w:t>
      </w:r>
      <w:r w:rsidRPr="00353485">
        <w:rPr>
          <w:rFonts w:ascii="Courier New" w:hAnsi="Courier New" w:cs="Courier New"/>
          <w:sz w:val="20"/>
        </w:rPr>
        <w:t>в количестве ____ человек</w:t>
      </w:r>
      <w:r>
        <w:rPr>
          <w:rFonts w:ascii="Courier New" w:hAnsi="Courier New" w:cs="Courier New"/>
          <w:sz w:val="20"/>
        </w:rPr>
        <w:t xml:space="preserve"> в соответствии с прилагаемым решением</w:t>
      </w:r>
      <w:r w:rsidRPr="00353485">
        <w:rPr>
          <w:rFonts w:ascii="Courier New" w:hAnsi="Courier New" w:cs="Courier New"/>
          <w:sz w:val="20"/>
        </w:rPr>
        <w:t>.</w:t>
      </w:r>
    </w:p>
    <w:p w:rsidR="00930D59" w:rsidRPr="00353485"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Приложения:</w:t>
      </w:r>
    </w:p>
    <w:p w:rsidR="00930D59"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1. </w:t>
      </w:r>
      <w:r>
        <w:rPr>
          <w:rFonts w:ascii="Courier New" w:hAnsi="Courier New" w:cs="Courier New"/>
          <w:sz w:val="20"/>
        </w:rPr>
        <w:t>Решение</w:t>
      </w:r>
      <w:r w:rsidRPr="00353485">
        <w:rPr>
          <w:rFonts w:ascii="Courier New" w:hAnsi="Courier New" w:cs="Courier New"/>
          <w:sz w:val="20"/>
        </w:rPr>
        <w:t xml:space="preserve"> </w:t>
      </w:r>
      <w:r>
        <w:rPr>
          <w:rFonts w:ascii="Courier New" w:hAnsi="Courier New" w:cs="Courier New"/>
          <w:sz w:val="20"/>
        </w:rPr>
        <w:t xml:space="preserve">об отзыве </w:t>
      </w:r>
      <w:r w:rsidRPr="00353485">
        <w:rPr>
          <w:rFonts w:ascii="Courier New" w:hAnsi="Courier New" w:cs="Courier New"/>
          <w:sz w:val="20"/>
        </w:rPr>
        <w:t xml:space="preserve">доверенных лиц </w:t>
      </w:r>
      <w:r>
        <w:rPr>
          <w:rFonts w:ascii="Courier New" w:hAnsi="Courier New" w:cs="Courier New"/>
          <w:sz w:val="20"/>
        </w:rPr>
        <w:t>избирательного объединения</w:t>
      </w:r>
      <w:r w:rsidRPr="00353485">
        <w:rPr>
          <w:rFonts w:ascii="Courier New" w:hAnsi="Courier New" w:cs="Courier New"/>
          <w:sz w:val="20"/>
        </w:rPr>
        <w:t xml:space="preserve"> на ____ листах.</w:t>
      </w:r>
    </w:p>
    <w:p w:rsidR="00930D59" w:rsidRDefault="00930D59" w:rsidP="00930D59">
      <w:pPr>
        <w:autoSpaceDE w:val="0"/>
        <w:autoSpaceDN w:val="0"/>
        <w:adjustRightInd w:val="0"/>
        <w:jc w:val="both"/>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Лицо, уполномоченное на то уставом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избирательного объединения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или решением уполномоченного </w:t>
      </w:r>
    </w:p>
    <w:p w:rsidR="00930D59" w:rsidRPr="00111FBE" w:rsidRDefault="00930D59" w:rsidP="00930D59">
      <w:pPr>
        <w:pStyle w:val="ConsPlusNonformat"/>
      </w:pPr>
      <w:r w:rsidRPr="00111FBE">
        <w:t>органа избирательного объединения   ___________  _________________________</w:t>
      </w:r>
    </w:p>
    <w:p w:rsidR="00930D59" w:rsidRPr="00111FBE" w:rsidRDefault="00930D59" w:rsidP="00930D59">
      <w:pPr>
        <w:pStyle w:val="ConsPlusNonformat"/>
      </w:pPr>
      <w:r w:rsidRPr="00111FBE">
        <w:t xml:space="preserve">                                     (подпись)      (инициалы, фамилия)</w:t>
      </w:r>
    </w:p>
    <w:p w:rsidR="00930D59" w:rsidRPr="00353485" w:rsidRDefault="00930D59" w:rsidP="00930D59">
      <w:pPr>
        <w:autoSpaceDE w:val="0"/>
        <w:autoSpaceDN w:val="0"/>
        <w:adjustRightInd w:val="0"/>
        <w:jc w:val="both"/>
        <w:rPr>
          <w:rFonts w:ascii="Courier New" w:hAnsi="Courier New" w:cs="Courier New"/>
          <w:sz w:val="20"/>
        </w:rPr>
      </w:pPr>
    </w:p>
    <w:p w:rsidR="00930D59" w:rsidRDefault="00930D59" w:rsidP="00930D59">
      <w:pPr>
        <w:autoSpaceDE w:val="0"/>
        <w:autoSpaceDN w:val="0"/>
        <w:adjustRightInd w:val="0"/>
        <w:jc w:val="both"/>
        <w:rPr>
          <w:rFonts w:ascii="Courier New" w:hAnsi="Courier New" w:cs="Courier New"/>
          <w:sz w:val="20"/>
        </w:rPr>
      </w:pP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_________________</w:t>
      </w:r>
    </w:p>
    <w:p w:rsidR="00930D59" w:rsidRPr="00353485" w:rsidRDefault="00930D59" w:rsidP="00930D59">
      <w:pPr>
        <w:autoSpaceDE w:val="0"/>
        <w:autoSpaceDN w:val="0"/>
        <w:adjustRightInd w:val="0"/>
        <w:jc w:val="both"/>
        <w:rPr>
          <w:rFonts w:ascii="Courier New" w:hAnsi="Courier New" w:cs="Courier New"/>
          <w:sz w:val="20"/>
        </w:rPr>
      </w:pPr>
      <w:r w:rsidRPr="00353485">
        <w:rPr>
          <w:rFonts w:ascii="Courier New" w:hAnsi="Courier New" w:cs="Courier New"/>
          <w:sz w:val="20"/>
        </w:rPr>
        <w:t xml:space="preserve">                                                               (дата)</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22</w:t>
      </w:r>
    </w:p>
    <w:p w:rsidR="00930D59" w:rsidRPr="00252319" w:rsidRDefault="00930D59" w:rsidP="00930D59">
      <w:pPr>
        <w:widowControl w:val="0"/>
        <w:autoSpaceDE w:val="0"/>
        <w:autoSpaceDN w:val="0"/>
        <w:adjustRightInd w:val="0"/>
        <w:jc w:val="right"/>
        <w:rPr>
          <w:b/>
          <w:sz w:val="24"/>
          <w:szCs w:val="24"/>
        </w:rPr>
      </w:pPr>
      <w:r w:rsidRPr="00252319">
        <w:rPr>
          <w:b/>
          <w:sz w:val="24"/>
          <w:szCs w:val="24"/>
        </w:rPr>
        <w:t>(рекомендуемая форма)</w:t>
      </w:r>
    </w:p>
    <w:p w:rsidR="00930D59" w:rsidRDefault="00930D59" w:rsidP="00930D59">
      <w:pPr>
        <w:widowControl w:val="0"/>
        <w:autoSpaceDE w:val="0"/>
        <w:autoSpaceDN w:val="0"/>
        <w:adjustRightInd w:val="0"/>
        <w:jc w:val="right"/>
        <w:rPr>
          <w:b/>
        </w:rPr>
      </w:pPr>
    </w:p>
    <w:p w:rsidR="00930D59" w:rsidRPr="00111FBE" w:rsidRDefault="00930D59" w:rsidP="00930D59">
      <w:pPr>
        <w:pStyle w:val="ConsPlusNonformat"/>
      </w:pPr>
      <w:bookmarkStart w:id="13" w:name="Par2250"/>
      <w:bookmarkEnd w:id="13"/>
      <w:r w:rsidRPr="00111FBE">
        <w:t xml:space="preserve">                                  Решение</w:t>
      </w:r>
    </w:p>
    <w:p w:rsidR="00930D59" w:rsidRPr="00111FBE" w:rsidRDefault="00930D59" w:rsidP="00930D59">
      <w:pPr>
        <w:pStyle w:val="ConsPlusNonformat"/>
      </w:pPr>
      <w:r w:rsidRPr="00111FBE">
        <w:t>________________________________________________________________________</w:t>
      </w:r>
      <w:r>
        <w:t>_______</w:t>
      </w:r>
      <w:r w:rsidRPr="00111FBE">
        <w:t>___</w:t>
      </w:r>
    </w:p>
    <w:p w:rsidR="00930D59" w:rsidRPr="00111FBE" w:rsidRDefault="00930D59" w:rsidP="00930D59">
      <w:pPr>
        <w:pStyle w:val="ConsPlusNonformat"/>
      </w:pPr>
      <w:r>
        <w:t xml:space="preserve">    </w:t>
      </w:r>
      <w:r w:rsidRPr="00111FBE">
        <w:t xml:space="preserve">                 (наименование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"_______" _____________ _______ года</w:t>
      </w:r>
    </w:p>
    <w:p w:rsidR="00930D59" w:rsidRPr="00111FBE" w:rsidRDefault="00930D59" w:rsidP="00930D59">
      <w:pPr>
        <w:pStyle w:val="ConsPlusNonformat"/>
      </w:pPr>
      <w:r w:rsidRPr="00111FBE">
        <w:t xml:space="preserve">                                        (число)     (месяц)     (год)</w:t>
      </w:r>
    </w:p>
    <w:p w:rsidR="00930D59" w:rsidRPr="00111FBE" w:rsidRDefault="00930D59" w:rsidP="00930D59">
      <w:pPr>
        <w:pStyle w:val="ConsPlusNonformat"/>
      </w:pPr>
    </w:p>
    <w:p w:rsidR="00930D59" w:rsidRPr="00111FBE" w:rsidRDefault="00930D59" w:rsidP="00930D59">
      <w:pPr>
        <w:pStyle w:val="ConsPlusNonformat"/>
        <w:jc w:val="center"/>
      </w:pPr>
      <w:r w:rsidRPr="00111FBE">
        <w:t>Об отзыве доверенных лиц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В соответствии </w:t>
      </w:r>
      <w:proofErr w:type="gramStart"/>
      <w:r w:rsidRPr="00111FBE">
        <w:t>с</w:t>
      </w:r>
      <w:proofErr w:type="gramEnd"/>
      <w:r w:rsidRPr="00111FBE">
        <w:t xml:space="preserve"> _________________________________________</w:t>
      </w:r>
      <w:r>
        <w:t>_______</w:t>
      </w:r>
      <w:r w:rsidRPr="00111FBE">
        <w:t>_____________</w:t>
      </w:r>
    </w:p>
    <w:p w:rsidR="00930D59" w:rsidRPr="00111FBE" w:rsidRDefault="00930D59" w:rsidP="00930D59">
      <w:pPr>
        <w:pStyle w:val="ConsPlusNonformat"/>
      </w:pPr>
      <w:r w:rsidRPr="00111FBE">
        <w:t xml:space="preserve">                     </w:t>
      </w:r>
      <w:proofErr w:type="gramStart"/>
      <w:r w:rsidRPr="00111FBE">
        <w:t>(приводится ссылка на норму устава избирательного объединения</w:t>
      </w:r>
      <w:proofErr w:type="gramEnd"/>
    </w:p>
    <w:p w:rsidR="00930D59" w:rsidRPr="00111FBE" w:rsidRDefault="00930D59" w:rsidP="00930D59">
      <w:pPr>
        <w:pStyle w:val="ConsPlusNonformat"/>
      </w:pPr>
      <w:r w:rsidRPr="00111FBE">
        <w:t xml:space="preserve">                                   </w:t>
      </w:r>
      <w:proofErr w:type="gramStart"/>
      <w:r w:rsidRPr="00111FBE">
        <w:t>(если вопрос урегулирован</w:t>
      </w:r>
      <w:proofErr w:type="gramEnd"/>
    </w:p>
    <w:p w:rsidR="00930D59" w:rsidRPr="00111FBE" w:rsidRDefault="00930D59" w:rsidP="00930D59">
      <w:pPr>
        <w:pStyle w:val="ConsPlusNonformat"/>
      </w:pPr>
      <w:r w:rsidRPr="00111FBE">
        <w:t>_______________________________</w:t>
      </w:r>
      <w:r>
        <w:t>_______</w:t>
      </w:r>
      <w:r w:rsidRPr="00111FBE">
        <w:t>____________________________________________</w:t>
      </w:r>
    </w:p>
    <w:p w:rsidR="00930D59" w:rsidRPr="00111FBE" w:rsidRDefault="00930D59" w:rsidP="00930D59">
      <w:pPr>
        <w:pStyle w:val="ConsPlusNonformat"/>
      </w:pPr>
      <w:r w:rsidRPr="00111FBE">
        <w:t xml:space="preserve"> в уставе) либо на решение съезда избирательного объединения, конференции (общего</w:t>
      </w:r>
    </w:p>
    <w:p w:rsidR="00930D59" w:rsidRPr="00111FBE" w:rsidRDefault="00930D59" w:rsidP="00930D59">
      <w:pPr>
        <w:pStyle w:val="ConsPlusNonformat"/>
      </w:pPr>
      <w:r w:rsidRPr="00111FBE">
        <w:t xml:space="preserve">   собрания) ее регионального отделения о делегировании </w:t>
      </w:r>
      <w:proofErr w:type="gramStart"/>
      <w:r w:rsidRPr="00111FBE">
        <w:t>соответствующих</w:t>
      </w:r>
      <w:proofErr w:type="gramEnd"/>
    </w:p>
    <w:p w:rsidR="00930D59" w:rsidRPr="00111FBE" w:rsidRDefault="00930D59" w:rsidP="00930D59">
      <w:pPr>
        <w:pStyle w:val="ConsPlusNonformat"/>
      </w:pPr>
      <w:r w:rsidRPr="00111FBE">
        <w:t xml:space="preserve">                полномочий с указанием даты его принятия)</w:t>
      </w:r>
    </w:p>
    <w:p w:rsidR="00930D59" w:rsidRPr="00111FBE" w:rsidRDefault="00930D59" w:rsidP="00930D59">
      <w:pPr>
        <w:pStyle w:val="ConsPlusNonformat"/>
      </w:pPr>
      <w:r w:rsidRPr="00111FBE">
        <w:t>_________________________________________________________</w:t>
      </w:r>
      <w:r>
        <w:t>_______</w:t>
      </w:r>
      <w:r w:rsidRPr="00111FBE">
        <w:t>___________ решил:</w:t>
      </w:r>
    </w:p>
    <w:p w:rsidR="00930D59" w:rsidRPr="00111FBE" w:rsidRDefault="00930D59" w:rsidP="00930D59">
      <w:pPr>
        <w:pStyle w:val="ConsPlusNonformat"/>
      </w:pPr>
      <w:r w:rsidRPr="00111FBE">
        <w:t xml:space="preserve">             (наименование органа избирательного объединения)</w:t>
      </w:r>
    </w:p>
    <w:p w:rsidR="00930D59" w:rsidRPr="00111FBE" w:rsidRDefault="00930D59" w:rsidP="00930D59">
      <w:pPr>
        <w:pStyle w:val="ConsPlusNonformat"/>
      </w:pPr>
      <w:r w:rsidRPr="00111FBE">
        <w:t>отозвать доверенных лиц избирательного объединения ____________</w:t>
      </w:r>
      <w:r>
        <w:t>_______</w:t>
      </w:r>
      <w:r w:rsidRPr="00111FBE">
        <w:t>____________</w:t>
      </w:r>
    </w:p>
    <w:p w:rsidR="00930D59" w:rsidRPr="00111FBE" w:rsidRDefault="00930D59" w:rsidP="00930D59">
      <w:pPr>
        <w:pStyle w:val="ConsPlusNonformat"/>
      </w:pPr>
      <w:r>
        <w:t xml:space="preserve"> </w:t>
      </w:r>
      <w:r w:rsidRPr="00111FBE">
        <w:t xml:space="preserve">                                        (наименование избирательного объединения)</w:t>
      </w:r>
    </w:p>
    <w:p w:rsidR="00930D59" w:rsidRPr="00111FBE" w:rsidRDefault="00930D59" w:rsidP="00930D59">
      <w:pPr>
        <w:pStyle w:val="ConsPlusNonformat"/>
      </w:pPr>
      <w:r w:rsidRPr="00111FBE">
        <w:t>___________________________________________________________________________</w:t>
      </w:r>
    </w:p>
    <w:p w:rsidR="00930D59" w:rsidRPr="00111FBE" w:rsidRDefault="00930D59" w:rsidP="00930D59">
      <w:pPr>
        <w:pStyle w:val="ConsPlusNonformat"/>
      </w:pPr>
      <w:r w:rsidRPr="00111FBE">
        <w:t>в количестве ________________________ в соответствии с прилагаемым списком.</w:t>
      </w:r>
    </w:p>
    <w:p w:rsidR="00930D59" w:rsidRDefault="00930D59" w:rsidP="00930D59">
      <w:pPr>
        <w:pStyle w:val="ConsPlusNonformat"/>
      </w:pPr>
    </w:p>
    <w:p w:rsidR="00930D59" w:rsidRPr="00111FBE" w:rsidRDefault="00930D59" w:rsidP="00930D59">
      <w:pPr>
        <w:pStyle w:val="ConsPlusNonformat"/>
      </w:pPr>
      <w:r>
        <w:t xml:space="preserve">    </w:t>
      </w:r>
      <w:r w:rsidRPr="00111FBE">
        <w:t>После  отзыва  количество   доверенных   лиц   избирательного   объединения</w:t>
      </w:r>
    </w:p>
    <w:p w:rsidR="00930D59" w:rsidRPr="00111FBE" w:rsidRDefault="00930D59" w:rsidP="00930D59">
      <w:pPr>
        <w:pStyle w:val="ConsPlusNonformat"/>
      </w:pPr>
      <w:r w:rsidRPr="00111FBE">
        <w:t>составляет ________.</w:t>
      </w:r>
    </w:p>
    <w:p w:rsidR="00930D59" w:rsidRPr="00111FBE" w:rsidRDefault="00930D59" w:rsidP="00930D59">
      <w:pPr>
        <w:pStyle w:val="ConsPlusNonformat"/>
      </w:pPr>
    </w:p>
    <w:p w:rsidR="00930D59" w:rsidRPr="00111FBE" w:rsidRDefault="00930D59" w:rsidP="00930D59">
      <w:pPr>
        <w:pStyle w:val="ConsPlusNonformat"/>
      </w:pPr>
      <w:r w:rsidRPr="00111FBE">
        <w:t xml:space="preserve">    Приложение: Список отозванных доверенных лиц избирательного объединения</w:t>
      </w:r>
    </w:p>
    <w:p w:rsidR="00930D59" w:rsidRPr="00111FBE" w:rsidRDefault="00930D59" w:rsidP="00930D59">
      <w:pPr>
        <w:pStyle w:val="ConsPlusNonformat"/>
      </w:pPr>
      <w:r w:rsidRPr="00111FBE">
        <w:t>на ______ листах.</w:t>
      </w:r>
    </w:p>
    <w:p w:rsidR="00930D59" w:rsidRPr="00111FBE" w:rsidRDefault="00930D59" w:rsidP="00930D59">
      <w:pPr>
        <w:pStyle w:val="ConsPlusNonformat"/>
      </w:pPr>
    </w:p>
    <w:p w:rsidR="00930D59" w:rsidRPr="00111FBE" w:rsidRDefault="00930D59" w:rsidP="00930D59">
      <w:pPr>
        <w:pStyle w:val="ConsPlusNonformat"/>
      </w:pPr>
      <w:r w:rsidRPr="00111FBE">
        <w:t xml:space="preserve">Лицо, уполномоченное на то уставом </w:t>
      </w:r>
    </w:p>
    <w:p w:rsidR="00930D59" w:rsidRPr="00111FBE" w:rsidRDefault="00930D59" w:rsidP="00930D59">
      <w:pPr>
        <w:pStyle w:val="ConsPlusNonformat"/>
      </w:pPr>
      <w:r w:rsidRPr="00111FBE">
        <w:t xml:space="preserve">избирательного объединения </w:t>
      </w:r>
    </w:p>
    <w:p w:rsidR="00930D59" w:rsidRPr="00111FBE" w:rsidRDefault="00930D59" w:rsidP="00930D59">
      <w:pPr>
        <w:pStyle w:val="ConsPlusNonformat"/>
      </w:pPr>
      <w:r w:rsidRPr="00111FBE">
        <w:t xml:space="preserve">или решением уполномоченного </w:t>
      </w:r>
    </w:p>
    <w:p w:rsidR="00930D59" w:rsidRPr="00111FBE" w:rsidRDefault="00930D59" w:rsidP="00930D59">
      <w:pPr>
        <w:pStyle w:val="ConsPlusNonformat"/>
      </w:pPr>
      <w:r w:rsidRPr="00111FBE">
        <w:t>органа избирательного объединения    _________ ___________________________________</w:t>
      </w:r>
    </w:p>
    <w:p w:rsidR="00930D59" w:rsidRPr="00111FBE" w:rsidRDefault="00930D59" w:rsidP="00930D59">
      <w:pPr>
        <w:pStyle w:val="ConsPlusNonformat"/>
      </w:pPr>
      <w:r w:rsidRPr="00111FBE">
        <w:t xml:space="preserve">                                     (подпись)                (инициалы, фамилия)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М.П.</w:t>
      </w:r>
    </w:p>
    <w:p w:rsidR="00930D59" w:rsidRPr="00111FBE" w:rsidRDefault="00930D59" w:rsidP="00930D59">
      <w:pPr>
        <w:pStyle w:val="ConsPlusNonformat"/>
      </w:pPr>
      <w:r w:rsidRPr="00111FBE">
        <w:t>избирательного</w:t>
      </w:r>
    </w:p>
    <w:p w:rsidR="00930D59" w:rsidRDefault="00930D59" w:rsidP="00930D59">
      <w:pPr>
        <w:pStyle w:val="ConsPlusNonformat"/>
      </w:pPr>
      <w:r w:rsidRPr="00111FBE">
        <w:t xml:space="preserve"> объединения</w:t>
      </w:r>
    </w:p>
    <w:p w:rsid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Pr="00930D59" w:rsidRDefault="00930D59" w:rsidP="00930D59">
      <w:pPr>
        <w:pStyle w:val="ConsPlusNonformat"/>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pStyle w:val="ConsPlusNonformat"/>
      </w:pPr>
    </w:p>
    <w:p w:rsidR="00930D59" w:rsidRPr="008D238B" w:rsidRDefault="00930D59" w:rsidP="00930D59">
      <w:pPr>
        <w:widowControl w:val="0"/>
        <w:autoSpaceDE w:val="0"/>
        <w:autoSpaceDN w:val="0"/>
        <w:jc w:val="right"/>
        <w:rPr>
          <w:b/>
          <w:szCs w:val="28"/>
        </w:rPr>
      </w:pPr>
      <w:r w:rsidRPr="008D238B">
        <w:rPr>
          <w:b/>
          <w:szCs w:val="28"/>
        </w:rPr>
        <w:lastRenderedPageBreak/>
        <w:t xml:space="preserve">Приложение </w:t>
      </w:r>
      <w:r>
        <w:rPr>
          <w:b/>
          <w:szCs w:val="28"/>
        </w:rPr>
        <w:t>№</w:t>
      </w:r>
      <w:r w:rsidRPr="008D238B">
        <w:rPr>
          <w:b/>
          <w:szCs w:val="28"/>
        </w:rPr>
        <w:t xml:space="preserve"> </w:t>
      </w:r>
      <w:r>
        <w:rPr>
          <w:b/>
          <w:szCs w:val="28"/>
        </w:rPr>
        <w:t>23</w:t>
      </w:r>
    </w:p>
    <w:p w:rsidR="00930D59" w:rsidRPr="008D238B" w:rsidRDefault="00930D59" w:rsidP="00930D59">
      <w:pPr>
        <w:widowControl w:val="0"/>
        <w:autoSpaceDE w:val="0"/>
        <w:autoSpaceDN w:val="0"/>
        <w:jc w:val="right"/>
        <w:rPr>
          <w:b/>
          <w:sz w:val="24"/>
          <w:szCs w:val="24"/>
        </w:rPr>
      </w:pPr>
      <w:r w:rsidRPr="008D238B">
        <w:rPr>
          <w:b/>
          <w:sz w:val="24"/>
          <w:szCs w:val="24"/>
        </w:rPr>
        <w:t>(рекомендуемая форма)</w:t>
      </w:r>
    </w:p>
    <w:p w:rsidR="007000F1" w:rsidRDefault="00930D59" w:rsidP="007000F1">
      <w:pPr>
        <w:autoSpaceDE w:val="0"/>
        <w:autoSpaceDN w:val="0"/>
        <w:adjustRightInd w:val="0"/>
        <w:ind w:left="4248" w:firstLine="708"/>
        <w:jc w:val="both"/>
        <w:outlineLvl w:val="0"/>
        <w:rPr>
          <w:rFonts w:ascii="Courier New" w:hAnsi="Courier New" w:cs="Courier New"/>
          <w:sz w:val="20"/>
        </w:rPr>
      </w:pPr>
      <w:r>
        <w:rPr>
          <w:rFonts w:ascii="Courier New" w:hAnsi="Courier New" w:cs="Courier New"/>
          <w:sz w:val="20"/>
        </w:rPr>
        <w:t xml:space="preserve">                                              </w:t>
      </w:r>
      <w:r w:rsidR="007000F1" w:rsidRPr="00930D59">
        <w:rPr>
          <w:szCs w:val="28"/>
        </w:rPr>
        <w:t>В территориальную избирательную комиссию Добрянского муниципального района</w:t>
      </w:r>
    </w:p>
    <w:p w:rsidR="00930D59" w:rsidRPr="0099222C" w:rsidRDefault="00930D59" w:rsidP="007000F1">
      <w:pPr>
        <w:autoSpaceDE w:val="0"/>
        <w:autoSpaceDN w:val="0"/>
        <w:adjustRightInd w:val="0"/>
        <w:jc w:val="right"/>
        <w:rPr>
          <w:rFonts w:ascii="Courier New" w:hAnsi="Courier New" w:cs="Courier New"/>
          <w:sz w:val="20"/>
        </w:rPr>
      </w:pPr>
      <w:r w:rsidRPr="00070EC4">
        <w:rPr>
          <w:rFonts w:ascii="Courier New" w:hAnsi="Courier New" w:cs="Courier New"/>
          <w:sz w:val="20"/>
        </w:rPr>
        <w:t>)</w:t>
      </w:r>
      <w:r w:rsidRPr="0099222C">
        <w:rPr>
          <w:rFonts w:ascii="Courier New" w:hAnsi="Courier New" w:cs="Courier New"/>
          <w:sz w:val="20"/>
        </w:rPr>
        <w:t xml:space="preserve">                                            </w:t>
      </w:r>
    </w:p>
    <w:p w:rsidR="00930D59" w:rsidRPr="007000F1" w:rsidRDefault="00930D59" w:rsidP="00930D59">
      <w:pPr>
        <w:autoSpaceDE w:val="0"/>
        <w:autoSpaceDN w:val="0"/>
        <w:adjustRightInd w:val="0"/>
        <w:jc w:val="both"/>
        <w:rPr>
          <w:szCs w:val="28"/>
        </w:rPr>
      </w:pPr>
      <w:r w:rsidRPr="0099222C">
        <w:rPr>
          <w:rFonts w:ascii="Courier New" w:hAnsi="Courier New" w:cs="Courier New"/>
          <w:sz w:val="20"/>
        </w:rPr>
        <w:t xml:space="preserve">                                 </w:t>
      </w:r>
      <w:r w:rsidRPr="007000F1">
        <w:rPr>
          <w:szCs w:val="28"/>
        </w:rPr>
        <w:t>Заявление</w:t>
      </w:r>
    </w:p>
    <w:p w:rsidR="00930D59" w:rsidRPr="007000F1" w:rsidRDefault="00930D59" w:rsidP="00930D59">
      <w:pPr>
        <w:autoSpaceDE w:val="0"/>
        <w:autoSpaceDN w:val="0"/>
        <w:adjustRightInd w:val="0"/>
        <w:jc w:val="both"/>
        <w:rPr>
          <w:szCs w:val="28"/>
        </w:rPr>
      </w:pPr>
    </w:p>
    <w:p w:rsidR="00930D59" w:rsidRPr="0099222C" w:rsidRDefault="00930D59" w:rsidP="00930D59">
      <w:pPr>
        <w:autoSpaceDE w:val="0"/>
        <w:autoSpaceDN w:val="0"/>
        <w:adjustRightInd w:val="0"/>
        <w:jc w:val="both"/>
        <w:rPr>
          <w:rFonts w:ascii="Courier New" w:hAnsi="Courier New" w:cs="Courier New"/>
          <w:sz w:val="20"/>
        </w:rPr>
      </w:pPr>
      <w:r w:rsidRPr="0099222C">
        <w:rPr>
          <w:rFonts w:ascii="Courier New" w:hAnsi="Courier New" w:cs="Courier New"/>
          <w:sz w:val="20"/>
        </w:rPr>
        <w:t xml:space="preserve">    </w:t>
      </w:r>
      <w:r w:rsidRPr="009B5695">
        <w:rPr>
          <w:szCs w:val="28"/>
        </w:rPr>
        <w:t>Я,</w:t>
      </w:r>
      <w:r w:rsidRPr="0099222C">
        <w:rPr>
          <w:rFonts w:ascii="Courier New" w:hAnsi="Courier New" w:cs="Courier New"/>
          <w:sz w:val="20"/>
        </w:rPr>
        <w:t xml:space="preserve"> ______________________________________________</w:t>
      </w:r>
      <w:r>
        <w:rPr>
          <w:rFonts w:ascii="Courier New" w:hAnsi="Courier New" w:cs="Courier New"/>
          <w:sz w:val="20"/>
        </w:rPr>
        <w:t>_______</w:t>
      </w:r>
      <w:r w:rsidRPr="0099222C">
        <w:rPr>
          <w:rFonts w:ascii="Courier New" w:hAnsi="Courier New" w:cs="Courier New"/>
          <w:sz w:val="20"/>
        </w:rPr>
        <w:t>_____________________,</w:t>
      </w:r>
    </w:p>
    <w:p w:rsidR="00930D59" w:rsidRPr="0099222C" w:rsidRDefault="00930D59" w:rsidP="00930D59">
      <w:pPr>
        <w:autoSpaceDE w:val="0"/>
        <w:autoSpaceDN w:val="0"/>
        <w:adjustRightInd w:val="0"/>
        <w:jc w:val="both"/>
        <w:rPr>
          <w:rFonts w:ascii="Courier New" w:hAnsi="Courier New" w:cs="Courier New"/>
          <w:sz w:val="20"/>
        </w:rPr>
      </w:pPr>
      <w:r w:rsidRPr="0099222C">
        <w:rPr>
          <w:rFonts w:ascii="Courier New" w:hAnsi="Courier New" w:cs="Courier New"/>
          <w:sz w:val="20"/>
        </w:rPr>
        <w:t xml:space="preserve">                           (фамилия, имя, отчество)</w:t>
      </w:r>
    </w:p>
    <w:p w:rsidR="009B5695" w:rsidRDefault="00930D59" w:rsidP="00930D59">
      <w:pPr>
        <w:widowControl w:val="0"/>
        <w:suppressAutoHyphens/>
        <w:autoSpaceDE w:val="0"/>
        <w:autoSpaceDN w:val="0"/>
        <w:jc w:val="both"/>
        <w:rPr>
          <w:szCs w:val="28"/>
        </w:rPr>
      </w:pPr>
      <w:r w:rsidRPr="009B5695">
        <w:rPr>
          <w:szCs w:val="28"/>
        </w:rPr>
        <w:t xml:space="preserve">в  соответствии  с  </w:t>
      </w:r>
      <w:hyperlink r:id="rId40" w:history="1">
        <w:r w:rsidRPr="009B5695">
          <w:rPr>
            <w:szCs w:val="28"/>
          </w:rPr>
          <w:t>частью 1 статьи 42</w:t>
        </w:r>
      </w:hyperlink>
      <w:r w:rsidRPr="009B5695">
        <w:rPr>
          <w:szCs w:val="28"/>
        </w:rPr>
        <w:t xml:space="preserve"> Закона Пермского края "О выборах депутатов представительных органов муниципальных образований в Пермском крае" отказываюсь от дальнейшего участия в выборах депутатов</w:t>
      </w:r>
      <w:r w:rsidR="009B5695">
        <w:rPr>
          <w:szCs w:val="28"/>
        </w:rPr>
        <w:t xml:space="preserve"> _______________</w:t>
      </w:r>
    </w:p>
    <w:p w:rsidR="009B5695" w:rsidRPr="009B5695" w:rsidRDefault="009B5695" w:rsidP="00930D59">
      <w:pPr>
        <w:widowControl w:val="0"/>
        <w:suppressAutoHyphens/>
        <w:autoSpaceDE w:val="0"/>
        <w:autoSpaceDN w:val="0"/>
        <w:jc w:val="both"/>
        <w:rPr>
          <w:szCs w:val="28"/>
        </w:rPr>
      </w:pPr>
    </w:p>
    <w:p w:rsidR="00930D59" w:rsidRDefault="00930D59" w:rsidP="00930D59">
      <w:pPr>
        <w:widowControl w:val="0"/>
        <w:suppressAutoHyphens/>
        <w:autoSpaceDE w:val="0"/>
        <w:autoSpaceDN w:val="0"/>
        <w:jc w:val="both"/>
        <w:rPr>
          <w:rFonts w:ascii="Courier New" w:hAnsi="Courier New" w:cs="Courier New"/>
          <w:sz w:val="20"/>
        </w:rPr>
      </w:pPr>
      <w:r>
        <w:rPr>
          <w:rFonts w:ascii="Courier New" w:hAnsi="Courier New" w:cs="Courier New"/>
          <w:sz w:val="20"/>
        </w:rPr>
        <w:t xml:space="preserve">__________________________________________________________________________________ </w:t>
      </w:r>
    </w:p>
    <w:p w:rsidR="00930D59" w:rsidRDefault="00930D59" w:rsidP="00930D59">
      <w:pPr>
        <w:widowControl w:val="0"/>
        <w:suppressAutoHyphens/>
        <w:autoSpaceDE w:val="0"/>
        <w:autoSpaceDN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9B5695" w:rsidRDefault="00930D59" w:rsidP="00930D59">
      <w:pPr>
        <w:widowControl w:val="0"/>
        <w:suppressAutoHyphens/>
        <w:autoSpaceDE w:val="0"/>
        <w:autoSpaceDN w:val="0"/>
        <w:jc w:val="both"/>
        <w:rPr>
          <w:szCs w:val="28"/>
        </w:rPr>
      </w:pPr>
      <w:r w:rsidRPr="009B5695">
        <w:rPr>
          <w:szCs w:val="28"/>
        </w:rPr>
        <w:t>и снимаю свою кандидатуру.</w:t>
      </w:r>
    </w:p>
    <w:p w:rsidR="00930D59" w:rsidRPr="009A3A2C" w:rsidRDefault="00930D59" w:rsidP="00930D59">
      <w:pPr>
        <w:widowControl w:val="0"/>
        <w:autoSpaceDE w:val="0"/>
        <w:autoSpaceDN w:val="0"/>
        <w:rPr>
          <w:rFonts w:ascii="Courier New" w:hAnsi="Courier New" w:cs="Courier New"/>
          <w:sz w:val="20"/>
        </w:rPr>
      </w:pPr>
      <w:r w:rsidRPr="009B5695">
        <w:rPr>
          <w:szCs w:val="28"/>
        </w:rPr>
        <w:t xml:space="preserve">    Причина отказа от дальнейшего участия в выборах</w:t>
      </w:r>
      <w:r w:rsidRPr="009A3A2C">
        <w:rPr>
          <w:rFonts w:ascii="Courier New" w:hAnsi="Courier New" w:cs="Courier New"/>
          <w:sz w:val="20"/>
        </w:rPr>
        <w:t xml:space="preserve"> _______</w:t>
      </w:r>
      <w:r>
        <w:rPr>
          <w:rFonts w:ascii="Courier New" w:hAnsi="Courier New" w:cs="Courier New"/>
          <w:sz w:val="20"/>
        </w:rPr>
        <w:t>_______</w:t>
      </w:r>
      <w:r w:rsidR="009B5695">
        <w:rPr>
          <w:rFonts w:ascii="Courier New" w:hAnsi="Courier New" w:cs="Courier New"/>
          <w:sz w:val="20"/>
        </w:rPr>
        <w:t>____________</w:t>
      </w:r>
      <w:r>
        <w:rPr>
          <w:rFonts w:ascii="Courier New" w:hAnsi="Courier New" w:cs="Courier New"/>
          <w:sz w:val="20"/>
        </w:rPr>
        <w:t xml:space="preserve">  _________________________________________________________________________________</w:t>
      </w:r>
      <w:r w:rsidRPr="009A3A2C">
        <w:rPr>
          <w:rFonts w:ascii="Courier New" w:hAnsi="Courier New" w:cs="Courier New"/>
          <w:sz w:val="20"/>
        </w:rPr>
        <w:t>.</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________________________________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(подпись)</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________________________________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(дата)</w:t>
      </w:r>
    </w:p>
    <w:p w:rsidR="00930D59" w:rsidRPr="009A3A2C" w:rsidRDefault="00930D59" w:rsidP="00930D59">
      <w:pPr>
        <w:widowControl w:val="0"/>
        <w:suppressAutoHyphens/>
        <w:autoSpaceDE w:val="0"/>
        <w:autoSpaceDN w:val="0"/>
        <w:jc w:val="both"/>
        <w:rPr>
          <w:rFonts w:ascii="Courier New" w:hAnsi="Courier New" w:cs="Courier New"/>
          <w:sz w:val="20"/>
        </w:rPr>
      </w:pPr>
    </w:p>
    <w:p w:rsidR="00930D59" w:rsidRPr="008D238B" w:rsidRDefault="00930D59" w:rsidP="00930D59">
      <w:pPr>
        <w:widowControl w:val="0"/>
        <w:suppressAutoHyphens/>
        <w:autoSpaceDE w:val="0"/>
        <w:autoSpaceDN w:val="0"/>
        <w:jc w:val="both"/>
        <w:rPr>
          <w:sz w:val="20"/>
        </w:rPr>
      </w:pPr>
      <w:r w:rsidRPr="009A3A2C">
        <w:rPr>
          <w:rFonts w:ascii="Courier New" w:hAnsi="Courier New" w:cs="Courier New"/>
          <w:sz w:val="20"/>
        </w:rPr>
        <w:t xml:space="preserve">    </w:t>
      </w:r>
      <w:r w:rsidRPr="008D238B">
        <w:rPr>
          <w:sz w:val="20"/>
        </w:rPr>
        <w:t>Примечания.  1.  Причина  отказа от дальнейшего участия в выборах может указываться в случае наличия вынуждающих обстоятельств.</w:t>
      </w:r>
    </w:p>
    <w:p w:rsidR="00930D59" w:rsidRPr="009A3A2C" w:rsidRDefault="00930D59" w:rsidP="00930D59">
      <w:pPr>
        <w:widowControl w:val="0"/>
        <w:suppressAutoHyphens/>
        <w:autoSpaceDE w:val="0"/>
        <w:autoSpaceDN w:val="0"/>
        <w:ind w:firstLine="540"/>
        <w:jc w:val="both"/>
        <w:rPr>
          <w:rFonts w:ascii="Calibri" w:hAnsi="Calibri" w:cs="Calibri"/>
          <w:sz w:val="22"/>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Default="00930D59" w:rsidP="00930D59">
      <w:pPr>
        <w:widowControl w:val="0"/>
        <w:autoSpaceDE w:val="0"/>
        <w:autoSpaceDN w:val="0"/>
        <w:jc w:val="right"/>
        <w:rPr>
          <w:b/>
          <w:szCs w:val="28"/>
        </w:rPr>
      </w:pPr>
    </w:p>
    <w:p w:rsidR="00930D59" w:rsidRPr="003614B3" w:rsidRDefault="00930D59" w:rsidP="00930D59">
      <w:pPr>
        <w:widowControl w:val="0"/>
        <w:autoSpaceDE w:val="0"/>
        <w:autoSpaceDN w:val="0"/>
        <w:jc w:val="right"/>
        <w:rPr>
          <w:b/>
          <w:szCs w:val="28"/>
        </w:rPr>
      </w:pPr>
      <w:r w:rsidRPr="003614B3">
        <w:rPr>
          <w:b/>
          <w:szCs w:val="28"/>
        </w:rPr>
        <w:lastRenderedPageBreak/>
        <w:t xml:space="preserve">Приложение № </w:t>
      </w:r>
      <w:r>
        <w:rPr>
          <w:b/>
          <w:szCs w:val="28"/>
        </w:rPr>
        <w:t>24</w:t>
      </w:r>
    </w:p>
    <w:p w:rsidR="00930D59" w:rsidRPr="003614B3" w:rsidRDefault="00930D59" w:rsidP="00930D59">
      <w:pPr>
        <w:widowControl w:val="0"/>
        <w:autoSpaceDE w:val="0"/>
        <w:autoSpaceDN w:val="0"/>
        <w:jc w:val="right"/>
        <w:rPr>
          <w:b/>
          <w:sz w:val="24"/>
          <w:szCs w:val="24"/>
        </w:rPr>
      </w:pPr>
      <w:r w:rsidRPr="003614B3">
        <w:rPr>
          <w:b/>
          <w:sz w:val="24"/>
          <w:szCs w:val="24"/>
        </w:rPr>
        <w:t>(рекомендуемая форма)</w:t>
      </w:r>
    </w:p>
    <w:p w:rsidR="00930D59" w:rsidRPr="009A3A2C" w:rsidRDefault="00930D59" w:rsidP="00930D59">
      <w:pPr>
        <w:widowControl w:val="0"/>
        <w:autoSpaceDE w:val="0"/>
        <w:autoSpaceDN w:val="0"/>
        <w:jc w:val="center"/>
        <w:rPr>
          <w:rFonts w:ascii="Calibri" w:hAnsi="Calibri" w:cs="Calibri"/>
          <w:sz w:val="22"/>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Решение</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_____________________________________________</w:t>
      </w:r>
      <w:r>
        <w:rPr>
          <w:rFonts w:ascii="Courier New" w:hAnsi="Courier New" w:cs="Courier New"/>
          <w:sz w:val="20"/>
        </w:rPr>
        <w:t>____________</w:t>
      </w:r>
      <w:r w:rsidRPr="009A3A2C">
        <w:rPr>
          <w:rFonts w:ascii="Courier New" w:hAnsi="Courier New" w:cs="Courier New"/>
          <w:sz w:val="20"/>
        </w:rPr>
        <w:t>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r>
        <w:rPr>
          <w:rFonts w:ascii="Courier New" w:hAnsi="Courier New" w:cs="Courier New"/>
          <w:sz w:val="20"/>
        </w:rPr>
        <w:t xml:space="preserve">      </w:t>
      </w:r>
      <w:r w:rsidRPr="009A3A2C">
        <w:rPr>
          <w:rFonts w:ascii="Courier New" w:hAnsi="Courier New" w:cs="Courier New"/>
          <w:sz w:val="20"/>
        </w:rPr>
        <w:t xml:space="preserve">     (наименование органа избирательного объединения)</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"_______" _______________ _____ года</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(число)      (месяц)     (год)</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Число присутствующих 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Число участников, необходимое для принятия</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решения в соответствии с уставом</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r>
        <w:rPr>
          <w:rFonts w:ascii="Courier New" w:hAnsi="Courier New" w:cs="Courier New"/>
          <w:sz w:val="20"/>
        </w:rPr>
        <w:t>избирательного объединения</w:t>
      </w:r>
      <w:r w:rsidRPr="009A3A2C">
        <w:rPr>
          <w:rFonts w:ascii="Courier New" w:hAnsi="Courier New" w:cs="Courier New"/>
          <w:sz w:val="20"/>
        </w:rPr>
        <w:t>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Количество участников, проголосовавших:</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"За" ______________ "Против" 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"Воздержалось" ___________________________</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suppressAutoHyphens/>
        <w:autoSpaceDE w:val="0"/>
        <w:autoSpaceDN w:val="0"/>
        <w:jc w:val="both"/>
        <w:rPr>
          <w:rFonts w:ascii="Courier New" w:hAnsi="Courier New" w:cs="Courier New"/>
          <w:sz w:val="20"/>
        </w:rPr>
      </w:pPr>
      <w:r w:rsidRPr="009A3A2C">
        <w:rPr>
          <w:rFonts w:ascii="Courier New" w:hAnsi="Courier New" w:cs="Courier New"/>
          <w:sz w:val="20"/>
        </w:rPr>
        <w:t xml:space="preserve">    В  соответствии  с  </w:t>
      </w:r>
      <w:hyperlink r:id="rId41" w:history="1">
        <w:r>
          <w:rPr>
            <w:rFonts w:ascii="Courier New" w:hAnsi="Courier New" w:cs="Courier New"/>
            <w:sz w:val="20"/>
          </w:rPr>
          <w:t xml:space="preserve">частью 3 статьи </w:t>
        </w:r>
      </w:hyperlink>
      <w:r>
        <w:rPr>
          <w:rFonts w:ascii="Courier New" w:hAnsi="Courier New" w:cs="Courier New"/>
          <w:sz w:val="20"/>
        </w:rPr>
        <w:t>42</w:t>
      </w:r>
      <w:r w:rsidRPr="009A3A2C">
        <w:rPr>
          <w:rFonts w:ascii="Courier New" w:hAnsi="Courier New" w:cs="Courier New"/>
          <w:sz w:val="20"/>
        </w:rPr>
        <w:t xml:space="preserve"> Закона Пермского края "</w:t>
      </w:r>
      <w:r w:rsidRPr="008D238B">
        <w:rPr>
          <w:rFonts w:ascii="Courier New" w:hAnsi="Courier New" w:cs="Courier New"/>
          <w:sz w:val="20"/>
        </w:rPr>
        <w:t>О выборах депутатов представительных органов муниципальных образований в Пермском крае</w:t>
      </w:r>
      <w:r w:rsidRPr="009A3A2C">
        <w:rPr>
          <w:rFonts w:ascii="Courier New" w:hAnsi="Courier New" w:cs="Courier New"/>
          <w:sz w:val="20"/>
        </w:rPr>
        <w:t>" избирательное</w:t>
      </w:r>
      <w:r>
        <w:rPr>
          <w:rFonts w:ascii="Courier New" w:hAnsi="Courier New" w:cs="Courier New"/>
          <w:sz w:val="20"/>
        </w:rPr>
        <w:t xml:space="preserve"> </w:t>
      </w:r>
      <w:r w:rsidRPr="009A3A2C">
        <w:rPr>
          <w:rFonts w:ascii="Courier New" w:hAnsi="Courier New" w:cs="Courier New"/>
          <w:sz w:val="20"/>
        </w:rPr>
        <w:t>объединение_____________________________</w:t>
      </w:r>
      <w:r>
        <w:rPr>
          <w:rFonts w:ascii="Courier New" w:hAnsi="Courier New" w:cs="Courier New"/>
          <w:sz w:val="20"/>
        </w:rPr>
        <w:t>____________________________</w:t>
      </w:r>
    </w:p>
    <w:p w:rsidR="00930D59" w:rsidRPr="009A3A2C" w:rsidRDefault="00930D59" w:rsidP="00930D59">
      <w:pPr>
        <w:widowControl w:val="0"/>
        <w:autoSpaceDE w:val="0"/>
        <w:autoSpaceDN w:val="0"/>
        <w:rPr>
          <w:rFonts w:ascii="Courier New" w:hAnsi="Courier New" w:cs="Courier New"/>
          <w:sz w:val="20"/>
        </w:rPr>
      </w:pPr>
      <w:r>
        <w:rPr>
          <w:rFonts w:ascii="Courier New" w:hAnsi="Courier New" w:cs="Courier New"/>
          <w:sz w:val="20"/>
        </w:rPr>
        <w:t xml:space="preserve">             </w:t>
      </w:r>
      <w:r w:rsidRPr="009A3A2C">
        <w:rPr>
          <w:rFonts w:ascii="Courier New" w:hAnsi="Courier New" w:cs="Courier New"/>
          <w:sz w:val="20"/>
        </w:rPr>
        <w:t xml:space="preserve">                 (наименование избирательного объединения)</w:t>
      </w:r>
    </w:p>
    <w:p w:rsidR="00930D59"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отзывает  кандидата  в  депутаты </w:t>
      </w:r>
      <w:r>
        <w:rPr>
          <w:rFonts w:ascii="Courier New" w:hAnsi="Courier New" w:cs="Courier New"/>
          <w:sz w:val="20"/>
        </w:rPr>
        <w:t>_________________________________________________</w:t>
      </w:r>
    </w:p>
    <w:p w:rsidR="00930D59" w:rsidRDefault="00930D59" w:rsidP="00930D59">
      <w:pPr>
        <w:widowControl w:val="0"/>
        <w:autoSpaceDE w:val="0"/>
        <w:autoSpaceDN w:val="0"/>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по одномандатному </w:t>
      </w:r>
      <w:r>
        <w:rPr>
          <w:rFonts w:ascii="Courier New" w:hAnsi="Courier New" w:cs="Courier New"/>
          <w:sz w:val="20"/>
        </w:rPr>
        <w:t>(</w:t>
      </w:r>
      <w:proofErr w:type="spellStart"/>
      <w:r>
        <w:rPr>
          <w:rFonts w:ascii="Courier New" w:hAnsi="Courier New" w:cs="Courier New"/>
          <w:sz w:val="20"/>
        </w:rPr>
        <w:t>многомандатному</w:t>
      </w:r>
      <w:proofErr w:type="spellEnd"/>
      <w:r>
        <w:rPr>
          <w:rFonts w:ascii="Courier New" w:hAnsi="Courier New" w:cs="Courier New"/>
          <w:sz w:val="20"/>
        </w:rPr>
        <w:t xml:space="preserve">) </w:t>
      </w:r>
      <w:r w:rsidRPr="009A3A2C">
        <w:rPr>
          <w:rFonts w:ascii="Courier New" w:hAnsi="Courier New" w:cs="Courier New"/>
          <w:sz w:val="20"/>
        </w:rPr>
        <w:t>избирательному округу N 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_______________________</w:t>
      </w:r>
      <w:r>
        <w:rPr>
          <w:rFonts w:ascii="Courier New" w:hAnsi="Courier New" w:cs="Courier New"/>
          <w:sz w:val="20"/>
        </w:rPr>
        <w:t>_______</w:t>
      </w:r>
      <w:r w:rsidRPr="009A3A2C">
        <w:rPr>
          <w:rFonts w:ascii="Courier New" w:hAnsi="Courier New" w:cs="Courier New"/>
          <w:sz w:val="20"/>
        </w:rPr>
        <w:t>___________________________________________________,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(фамилия, имя, отчество кандидата)</w:t>
      </w:r>
    </w:p>
    <w:p w:rsidR="00930D59" w:rsidRPr="009A3A2C" w:rsidRDefault="00930D59" w:rsidP="00930D59">
      <w:pPr>
        <w:widowControl w:val="0"/>
        <w:autoSpaceDE w:val="0"/>
        <w:autoSpaceDN w:val="0"/>
        <w:rPr>
          <w:rFonts w:ascii="Courier New" w:hAnsi="Courier New" w:cs="Courier New"/>
          <w:sz w:val="20"/>
        </w:rPr>
      </w:pPr>
      <w:proofErr w:type="gramStart"/>
      <w:r w:rsidRPr="009A3A2C">
        <w:rPr>
          <w:rFonts w:ascii="Courier New" w:hAnsi="Courier New" w:cs="Courier New"/>
          <w:sz w:val="20"/>
        </w:rPr>
        <w:t>выдвинутого</w:t>
      </w:r>
      <w:proofErr w:type="gramEnd"/>
      <w:r w:rsidRPr="009A3A2C">
        <w:rPr>
          <w:rFonts w:ascii="Courier New" w:hAnsi="Courier New" w:cs="Courier New"/>
          <w:sz w:val="20"/>
        </w:rPr>
        <w:t xml:space="preserve"> избирательным объединением ________</w:t>
      </w:r>
      <w:r>
        <w:rPr>
          <w:rFonts w:ascii="Courier New" w:hAnsi="Courier New" w:cs="Courier New"/>
          <w:sz w:val="20"/>
        </w:rPr>
        <w:t>_______</w:t>
      </w:r>
      <w:r w:rsidRPr="009A3A2C">
        <w:rPr>
          <w:rFonts w:ascii="Courier New" w:hAnsi="Courier New" w:cs="Courier New"/>
          <w:sz w:val="20"/>
        </w:rPr>
        <w:t>___________________________.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proofErr w:type="gramStart"/>
      <w:r w:rsidRPr="009A3A2C">
        <w:rPr>
          <w:rFonts w:ascii="Courier New" w:hAnsi="Courier New" w:cs="Courier New"/>
          <w:sz w:val="20"/>
        </w:rPr>
        <w:t>(наименование избирательного</w:t>
      </w:r>
      <w:proofErr w:type="gramEnd"/>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объединения)</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Основание отзыва кандидата ________________________________________________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proofErr w:type="gramStart"/>
      <w:r w:rsidRPr="009A3A2C">
        <w:rPr>
          <w:rFonts w:ascii="Courier New" w:hAnsi="Courier New" w:cs="Courier New"/>
          <w:sz w:val="20"/>
        </w:rPr>
        <w:t>(приводится ссылка на норму устава</w:t>
      </w:r>
      <w:proofErr w:type="gramEnd"/>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r>
        <w:rPr>
          <w:rFonts w:ascii="Courier New" w:hAnsi="Courier New" w:cs="Courier New"/>
          <w:sz w:val="20"/>
        </w:rPr>
        <w:t>избирательного объединения</w:t>
      </w:r>
      <w:r w:rsidRPr="009A3A2C">
        <w:rPr>
          <w:rFonts w:ascii="Courier New" w:hAnsi="Courier New" w:cs="Courier New"/>
          <w:sz w:val="20"/>
        </w:rPr>
        <w:t>)</w:t>
      </w:r>
    </w:p>
    <w:p w:rsidR="00930D59" w:rsidRPr="009A3A2C" w:rsidRDefault="00930D59" w:rsidP="00930D59">
      <w:pPr>
        <w:widowControl w:val="0"/>
        <w:autoSpaceDE w:val="0"/>
        <w:autoSpaceDN w:val="0"/>
        <w:rPr>
          <w:rFonts w:ascii="Courier New" w:hAnsi="Courier New" w:cs="Courier New"/>
          <w:sz w:val="20"/>
        </w:rPr>
      </w:pPr>
    </w:p>
    <w:p w:rsidR="00930D59" w:rsidRPr="00B01BB8" w:rsidRDefault="00930D59" w:rsidP="00930D59">
      <w:pPr>
        <w:widowControl w:val="0"/>
        <w:autoSpaceDE w:val="0"/>
        <w:autoSpaceDN w:val="0"/>
        <w:rPr>
          <w:rFonts w:ascii="Courier New" w:hAnsi="Courier New" w:cs="Courier New"/>
          <w:sz w:val="20"/>
        </w:rPr>
      </w:pPr>
      <w:r w:rsidRPr="00B01BB8">
        <w:rPr>
          <w:rFonts w:ascii="Courier New" w:hAnsi="Courier New" w:cs="Courier New"/>
          <w:sz w:val="20"/>
        </w:rPr>
        <w:t xml:space="preserve">Лицо, уполномоченное на то уставом </w:t>
      </w:r>
    </w:p>
    <w:p w:rsidR="00930D59" w:rsidRPr="00B01BB8" w:rsidRDefault="00930D59" w:rsidP="00930D59">
      <w:pPr>
        <w:widowControl w:val="0"/>
        <w:autoSpaceDE w:val="0"/>
        <w:autoSpaceDN w:val="0"/>
        <w:rPr>
          <w:rFonts w:ascii="Courier New" w:hAnsi="Courier New" w:cs="Courier New"/>
          <w:sz w:val="20"/>
        </w:rPr>
      </w:pPr>
      <w:r w:rsidRPr="00B01BB8">
        <w:rPr>
          <w:rFonts w:ascii="Courier New" w:hAnsi="Courier New" w:cs="Courier New"/>
          <w:sz w:val="20"/>
        </w:rPr>
        <w:t xml:space="preserve">избирательного объединения </w:t>
      </w:r>
    </w:p>
    <w:p w:rsidR="00930D59" w:rsidRPr="00B01BB8" w:rsidRDefault="00930D59" w:rsidP="00930D59">
      <w:pPr>
        <w:widowControl w:val="0"/>
        <w:autoSpaceDE w:val="0"/>
        <w:autoSpaceDN w:val="0"/>
        <w:rPr>
          <w:rFonts w:ascii="Courier New" w:hAnsi="Courier New" w:cs="Courier New"/>
          <w:sz w:val="20"/>
        </w:rPr>
      </w:pPr>
      <w:r w:rsidRPr="00B01BB8">
        <w:rPr>
          <w:rFonts w:ascii="Courier New" w:hAnsi="Courier New" w:cs="Courier New"/>
          <w:sz w:val="20"/>
        </w:rPr>
        <w:t xml:space="preserve">или решением уполномоченного </w:t>
      </w:r>
    </w:p>
    <w:p w:rsidR="00930D59" w:rsidRPr="009A3A2C" w:rsidRDefault="00930D59" w:rsidP="00930D59">
      <w:pPr>
        <w:widowControl w:val="0"/>
        <w:autoSpaceDE w:val="0"/>
        <w:autoSpaceDN w:val="0"/>
        <w:rPr>
          <w:rFonts w:ascii="Courier New" w:hAnsi="Courier New" w:cs="Courier New"/>
          <w:sz w:val="20"/>
        </w:rPr>
      </w:pPr>
      <w:r w:rsidRPr="00B01BB8">
        <w:rPr>
          <w:rFonts w:ascii="Courier New" w:hAnsi="Courier New" w:cs="Courier New"/>
          <w:sz w:val="20"/>
        </w:rPr>
        <w:t>органа избирательного объединения</w:t>
      </w:r>
      <w:r w:rsidRPr="009A3A2C">
        <w:rPr>
          <w:rFonts w:ascii="Courier New" w:hAnsi="Courier New" w:cs="Courier New"/>
          <w:sz w:val="20"/>
        </w:rPr>
        <w:t xml:space="preserve"> __________________ _____________________</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w:t>
      </w:r>
      <w:r>
        <w:rPr>
          <w:rFonts w:ascii="Courier New" w:hAnsi="Courier New" w:cs="Courier New"/>
          <w:sz w:val="20"/>
        </w:rPr>
        <w:t xml:space="preserve">            </w:t>
      </w:r>
      <w:r w:rsidRPr="009A3A2C">
        <w:rPr>
          <w:rFonts w:ascii="Courier New" w:hAnsi="Courier New" w:cs="Courier New"/>
          <w:sz w:val="20"/>
        </w:rPr>
        <w:t xml:space="preserve">                 (подпись)       (инициалы, фамилия)</w:t>
      </w:r>
    </w:p>
    <w:p w:rsidR="00930D59" w:rsidRPr="009A3A2C" w:rsidRDefault="00930D59" w:rsidP="00930D59">
      <w:pPr>
        <w:widowControl w:val="0"/>
        <w:autoSpaceDE w:val="0"/>
        <w:autoSpaceDN w:val="0"/>
        <w:rPr>
          <w:rFonts w:ascii="Courier New" w:hAnsi="Courier New" w:cs="Courier New"/>
          <w:sz w:val="20"/>
        </w:rPr>
      </w:pP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М.П.</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избирательного</w:t>
      </w:r>
    </w:p>
    <w:p w:rsidR="00930D59" w:rsidRPr="009A3A2C" w:rsidRDefault="00930D59" w:rsidP="00930D59">
      <w:pPr>
        <w:widowControl w:val="0"/>
        <w:autoSpaceDE w:val="0"/>
        <w:autoSpaceDN w:val="0"/>
        <w:rPr>
          <w:rFonts w:ascii="Courier New" w:hAnsi="Courier New" w:cs="Courier New"/>
          <w:sz w:val="20"/>
        </w:rPr>
      </w:pPr>
      <w:r w:rsidRPr="009A3A2C">
        <w:rPr>
          <w:rFonts w:ascii="Courier New" w:hAnsi="Courier New" w:cs="Courier New"/>
          <w:sz w:val="20"/>
        </w:rPr>
        <w:t xml:space="preserve">         объединения</w:t>
      </w: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lastRenderedPageBreak/>
        <w:t xml:space="preserve">Приложение № </w:t>
      </w:r>
      <w:r>
        <w:rPr>
          <w:b/>
        </w:rPr>
        <w:t>25</w:t>
      </w:r>
    </w:p>
    <w:p w:rsidR="00930D59" w:rsidRPr="007523DB" w:rsidRDefault="00930D59" w:rsidP="00930D59">
      <w:pPr>
        <w:widowControl w:val="0"/>
        <w:autoSpaceDE w:val="0"/>
        <w:autoSpaceDN w:val="0"/>
        <w:adjustRightInd w:val="0"/>
        <w:jc w:val="right"/>
        <w:rPr>
          <w:b/>
          <w:sz w:val="24"/>
          <w:szCs w:val="24"/>
        </w:rPr>
      </w:pPr>
      <w:r w:rsidRPr="007523DB">
        <w:rPr>
          <w:b/>
          <w:sz w:val="24"/>
          <w:szCs w:val="24"/>
        </w:rPr>
        <w:t>(рекомендуемая форма)</w:t>
      </w:r>
    </w:p>
    <w:p w:rsidR="00930D59" w:rsidRPr="00111FBE" w:rsidRDefault="00930D59" w:rsidP="00930D59">
      <w:pPr>
        <w:pStyle w:val="ConsPlusNonformat"/>
      </w:pPr>
      <w:r w:rsidRPr="00111FBE">
        <w:t xml:space="preserve">                                  Решение</w:t>
      </w:r>
    </w:p>
    <w:p w:rsidR="00930D59" w:rsidRPr="00111FBE" w:rsidRDefault="00930D59" w:rsidP="00930D59">
      <w:pPr>
        <w:pStyle w:val="ConsPlusNonformat"/>
      </w:pPr>
    </w:p>
    <w:p w:rsidR="00930D59" w:rsidRPr="00111FBE" w:rsidRDefault="00930D59" w:rsidP="00930D59">
      <w:pPr>
        <w:pStyle w:val="ConsPlusNonformat"/>
      </w:pPr>
      <w:r w:rsidRPr="00111FBE">
        <w:t>___________________________________________________________________________</w:t>
      </w:r>
    </w:p>
    <w:p w:rsidR="00930D59" w:rsidRPr="00111FBE" w:rsidRDefault="00930D59" w:rsidP="00930D59">
      <w:pPr>
        <w:pStyle w:val="ConsPlusNonformat"/>
      </w:pPr>
      <w:r w:rsidRPr="00111FBE">
        <w:t xml:space="preserve">             (наименование органа избирательного объединения)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"_______" _____________ _______ г.</w:t>
      </w:r>
    </w:p>
    <w:p w:rsidR="00930D59" w:rsidRPr="00111FBE" w:rsidRDefault="00930D59" w:rsidP="00930D59">
      <w:pPr>
        <w:pStyle w:val="ConsPlusNonformat"/>
      </w:pPr>
      <w:r w:rsidRPr="00111FBE">
        <w:t xml:space="preserve">                                          (число)     (месяц)     (год)</w:t>
      </w:r>
    </w:p>
    <w:p w:rsidR="00930D59" w:rsidRPr="00111FBE" w:rsidRDefault="00930D59" w:rsidP="00930D59">
      <w:pPr>
        <w:pStyle w:val="ConsPlusNonformat"/>
      </w:pPr>
    </w:p>
    <w:p w:rsidR="00930D59" w:rsidRDefault="00930D59" w:rsidP="00930D59">
      <w:pPr>
        <w:pStyle w:val="ConsPlusNonformat"/>
        <w:jc w:val="center"/>
      </w:pPr>
      <w:r w:rsidRPr="00111FBE">
        <w:t xml:space="preserve">О назначении члена </w:t>
      </w:r>
      <w:r>
        <w:t>и</w:t>
      </w:r>
      <w:r w:rsidRPr="00111FBE">
        <w:t>збирательной комиссии</w:t>
      </w:r>
    </w:p>
    <w:p w:rsidR="00930D59" w:rsidRDefault="00930D59" w:rsidP="00930D59">
      <w:pPr>
        <w:pStyle w:val="ConsPlusNonformat"/>
        <w:jc w:val="center"/>
      </w:pPr>
      <w:r>
        <w:t>_____________________________________________________________</w:t>
      </w:r>
    </w:p>
    <w:p w:rsidR="00930D59" w:rsidRPr="00111FBE" w:rsidRDefault="00930D59" w:rsidP="00930D59">
      <w:pPr>
        <w:pStyle w:val="ConsPlusNonformat"/>
      </w:pPr>
      <w:r>
        <w:t xml:space="preserve">             (наименование избирательной комиссии, организующей выборы)</w:t>
      </w:r>
    </w:p>
    <w:p w:rsidR="00930D59" w:rsidRPr="00111FBE" w:rsidRDefault="00930D59" w:rsidP="00930D59">
      <w:pPr>
        <w:pStyle w:val="ConsPlusNonformat"/>
      </w:pPr>
      <w:r w:rsidRPr="00111FBE">
        <w:t xml:space="preserve">                      с правом совещательного голоса</w:t>
      </w:r>
    </w:p>
    <w:p w:rsidR="00930D59" w:rsidRPr="00111FBE" w:rsidRDefault="00930D59" w:rsidP="00930D59">
      <w:pPr>
        <w:pStyle w:val="ConsPlusNonformat"/>
      </w:pPr>
    </w:p>
    <w:p w:rsidR="00930D59" w:rsidRPr="00111FBE" w:rsidRDefault="00930D59" w:rsidP="00930D59">
      <w:pPr>
        <w:pStyle w:val="ConsPlusNonformat"/>
        <w:suppressAutoHyphens/>
        <w:jc w:val="both"/>
      </w:pPr>
      <w:r w:rsidRPr="00111FBE">
        <w:t xml:space="preserve">    В соответствии с пунктом 20 статьи 29 Федерального закона "Об основных</w:t>
      </w:r>
      <w:r>
        <w:t xml:space="preserve"> </w:t>
      </w:r>
      <w:r w:rsidRPr="00111FBE">
        <w:t>гарантиях  избирательных  прав  и  права  на  участие в референдуме граждан</w:t>
      </w:r>
      <w:r>
        <w:t xml:space="preserve"> </w:t>
      </w:r>
      <w:r w:rsidRPr="00111FBE">
        <w:t>Российской</w:t>
      </w:r>
      <w:r>
        <w:t xml:space="preserve"> </w:t>
      </w:r>
      <w:r w:rsidRPr="00111FBE">
        <w:t>Федерации</w:t>
      </w:r>
      <w:r w:rsidRPr="00111FBE">
        <w:rPr>
          <w:b/>
        </w:rPr>
        <w:t>"</w:t>
      </w:r>
      <w:r w:rsidRPr="00111FBE">
        <w:t>_________________________</w:t>
      </w:r>
      <w:r>
        <w:t>_______</w:t>
      </w:r>
      <w:r w:rsidRPr="00111FBE">
        <w:t>_____________________</w:t>
      </w:r>
      <w:r>
        <w:t>________</w:t>
      </w:r>
    </w:p>
    <w:p w:rsidR="00930D59" w:rsidRPr="00111FBE" w:rsidRDefault="00930D59" w:rsidP="00930D59">
      <w:pPr>
        <w:pStyle w:val="ConsPlusNonformat"/>
      </w:pPr>
      <w:r w:rsidRPr="00111FBE">
        <w:t>_____________________________________________________</w:t>
      </w:r>
      <w:r>
        <w:t>_______</w:t>
      </w:r>
      <w:r w:rsidRPr="00111FBE">
        <w:t>______________________</w:t>
      </w:r>
    </w:p>
    <w:p w:rsidR="00930D59" w:rsidRPr="00111FBE" w:rsidRDefault="00930D59" w:rsidP="00930D59">
      <w:pPr>
        <w:pStyle w:val="ConsPlusNonformat"/>
      </w:pPr>
      <w:r w:rsidRPr="00111FBE">
        <w:t xml:space="preserve">    </w:t>
      </w:r>
      <w:proofErr w:type="gramStart"/>
      <w:r w:rsidRPr="00111FBE">
        <w:t>(ссылка на норму устава или на решение съезда избирательного объединения,</w:t>
      </w:r>
      <w:proofErr w:type="gramEnd"/>
    </w:p>
    <w:p w:rsidR="00930D59" w:rsidRPr="00111FBE" w:rsidRDefault="00930D59" w:rsidP="00930D59">
      <w:pPr>
        <w:pStyle w:val="ConsPlusNonformat"/>
      </w:pPr>
      <w:r w:rsidRPr="00111FBE">
        <w:t xml:space="preserve"> конференции (общего собрания) ее регионального отделения о делегировании</w:t>
      </w:r>
    </w:p>
    <w:p w:rsidR="00930D59" w:rsidRPr="00111FBE" w:rsidRDefault="00930D59" w:rsidP="00930D59">
      <w:pPr>
        <w:pStyle w:val="ConsPlusNonformat"/>
      </w:pPr>
      <w:r w:rsidRPr="00111FBE">
        <w:t xml:space="preserve">                            данного полномочия)</w:t>
      </w:r>
    </w:p>
    <w:p w:rsidR="00930D59" w:rsidRPr="00111FBE" w:rsidRDefault="00930D59" w:rsidP="00930D59">
      <w:pPr>
        <w:pStyle w:val="ConsPlusNonformat"/>
      </w:pPr>
      <w:r w:rsidRPr="00111FBE">
        <w:t>_____________________________________________________________</w:t>
      </w:r>
      <w:r>
        <w:t>_______</w:t>
      </w:r>
      <w:r w:rsidRPr="00111FBE">
        <w:t>_______ решил:</w:t>
      </w:r>
    </w:p>
    <w:p w:rsidR="00930D59" w:rsidRPr="00111FBE" w:rsidRDefault="00930D59" w:rsidP="00930D59">
      <w:pPr>
        <w:pStyle w:val="ConsPlusNonformat"/>
      </w:pPr>
      <w:r w:rsidRPr="00111FBE">
        <w:t xml:space="preserve">          (наименование органа избирательного объединения)</w:t>
      </w:r>
    </w:p>
    <w:p w:rsidR="00930D59" w:rsidRDefault="00930D59" w:rsidP="00930D59">
      <w:pPr>
        <w:pStyle w:val="ConsPlusNonformat"/>
      </w:pPr>
      <w:r w:rsidRPr="00111FBE">
        <w:t xml:space="preserve">назначить  членом  </w:t>
      </w:r>
      <w:r>
        <w:t>и</w:t>
      </w:r>
      <w:r w:rsidRPr="00111FBE">
        <w:t>збирательной   комиссии</w:t>
      </w:r>
      <w:r>
        <w:t>_______________________________________</w:t>
      </w:r>
      <w:r w:rsidRPr="00111FBE">
        <w:t xml:space="preserve"> </w:t>
      </w:r>
    </w:p>
    <w:p w:rsidR="00930D59" w:rsidRDefault="00930D59" w:rsidP="00930D59">
      <w:pPr>
        <w:pStyle w:val="ConsPlusNonformat"/>
      </w:pPr>
      <w:r>
        <w:t xml:space="preserve">                        </w:t>
      </w:r>
      <w:r w:rsidRPr="002A7B94">
        <w:t>(наименование избирательной комиссии, организующей выборы)</w:t>
      </w:r>
    </w:p>
    <w:p w:rsidR="00930D59" w:rsidRDefault="00930D59" w:rsidP="00930D59">
      <w:pPr>
        <w:pStyle w:val="ConsPlusNonformat"/>
      </w:pPr>
      <w:r w:rsidRPr="00111FBE">
        <w:t>с   правом</w:t>
      </w:r>
      <w:r>
        <w:t xml:space="preserve"> </w:t>
      </w:r>
      <w:r w:rsidRPr="00111FBE">
        <w:t>совещательного голоса от избирательного объединения __________________</w:t>
      </w:r>
    </w:p>
    <w:p w:rsidR="00930D59" w:rsidRPr="00111FBE" w:rsidRDefault="00930D59" w:rsidP="00930D59">
      <w:pPr>
        <w:pStyle w:val="ConsPlusNonformat"/>
      </w:pPr>
      <w:r>
        <w:t>__________________________________________________________________________________</w:t>
      </w:r>
    </w:p>
    <w:p w:rsidR="00930D59" w:rsidRPr="00111FBE" w:rsidRDefault="00930D59" w:rsidP="00930D59">
      <w:pPr>
        <w:pStyle w:val="ConsPlusNonformat"/>
      </w:pPr>
      <w:r w:rsidRPr="00111FBE">
        <w:t xml:space="preserve">                 (наименование избирательного</w:t>
      </w:r>
      <w:r>
        <w:t xml:space="preserve"> </w:t>
      </w:r>
      <w:r w:rsidRPr="00111FBE">
        <w:t>объединения)</w:t>
      </w:r>
    </w:p>
    <w:p w:rsidR="00930D59" w:rsidRPr="00111FBE" w:rsidRDefault="00930D59" w:rsidP="00930D59">
      <w:pPr>
        <w:pStyle w:val="ConsPlusNonformat"/>
      </w:pPr>
      <w:r w:rsidRPr="00111FBE">
        <w:t>______________________________________________</w:t>
      </w:r>
      <w:r>
        <w:t>_______</w:t>
      </w:r>
      <w:r w:rsidRPr="00111FBE">
        <w:t>____________________________,</w:t>
      </w:r>
    </w:p>
    <w:p w:rsidR="00930D59" w:rsidRPr="00111FBE" w:rsidRDefault="00930D59" w:rsidP="00930D59">
      <w:pPr>
        <w:pStyle w:val="ConsPlusNonformat"/>
      </w:pPr>
      <w:r w:rsidRPr="00111FBE">
        <w:t xml:space="preserve">       (фамилия, имя, отчество, дата и место рождения, гражданство)</w:t>
      </w:r>
    </w:p>
    <w:p w:rsidR="00930D59" w:rsidRPr="00111FBE" w:rsidRDefault="00930D59" w:rsidP="00930D59">
      <w:pPr>
        <w:pStyle w:val="ConsPlusNonformat"/>
      </w:pPr>
      <w:r w:rsidRPr="00111FBE">
        <w:t>вид документа ____________________________________________ _______ _______,</w:t>
      </w:r>
    </w:p>
    <w:p w:rsidR="00930D59" w:rsidRPr="00111FBE" w:rsidRDefault="00930D59" w:rsidP="00930D59">
      <w:pPr>
        <w:pStyle w:val="ConsPlusNonformat"/>
      </w:pPr>
      <w:r w:rsidRPr="00111FBE">
        <w:t xml:space="preserve">               </w:t>
      </w:r>
      <w:proofErr w:type="gramStart"/>
      <w:r w:rsidRPr="00111FBE">
        <w:t>(паспорт или документ, заменяющий паспорт   (серия) (номер)</w:t>
      </w:r>
      <w:proofErr w:type="gramEnd"/>
    </w:p>
    <w:p w:rsidR="00930D59" w:rsidRPr="00111FBE" w:rsidRDefault="00930D59" w:rsidP="00930D59">
      <w:pPr>
        <w:pStyle w:val="ConsPlusNonformat"/>
      </w:pPr>
      <w:r w:rsidRPr="00111FBE">
        <w:t xml:space="preserve">                               гражданина)</w:t>
      </w:r>
    </w:p>
    <w:p w:rsidR="00930D59" w:rsidRPr="00111FBE" w:rsidRDefault="00930D59" w:rsidP="00930D59">
      <w:pPr>
        <w:pStyle w:val="ConsPlusNonformat"/>
      </w:pPr>
      <w:r w:rsidRPr="00111FBE">
        <w:t>выдан _____________________________________________________</w:t>
      </w:r>
      <w:r>
        <w:t>_______</w:t>
      </w:r>
      <w:r w:rsidRPr="00111FBE">
        <w:t>_______________,</w:t>
      </w:r>
    </w:p>
    <w:p w:rsidR="00930D59" w:rsidRPr="00111FBE" w:rsidRDefault="00930D59" w:rsidP="00930D59">
      <w:pPr>
        <w:pStyle w:val="ConsPlusNonformat"/>
      </w:pPr>
      <w:r w:rsidRPr="00111FBE">
        <w:t xml:space="preserve">        </w:t>
      </w:r>
      <w:proofErr w:type="gramStart"/>
      <w:r w:rsidRPr="00111FBE">
        <w:t>(дата выдачи, наименование или код органа, выдавшего паспорт или</w:t>
      </w:r>
      <w:proofErr w:type="gramEnd"/>
    </w:p>
    <w:p w:rsidR="00930D59" w:rsidRPr="00111FBE" w:rsidRDefault="00930D59" w:rsidP="00930D59">
      <w:pPr>
        <w:pStyle w:val="ConsPlusNonformat"/>
      </w:pPr>
      <w:r w:rsidRPr="00111FBE">
        <w:t xml:space="preserve">                          документ, заменяющий паспорт)</w:t>
      </w:r>
    </w:p>
    <w:p w:rsidR="00930D59" w:rsidRPr="00111FBE" w:rsidRDefault="00930D59" w:rsidP="00930D59">
      <w:pPr>
        <w:pStyle w:val="ConsPlusNonformat"/>
      </w:pPr>
      <w:r w:rsidRPr="00111FBE">
        <w:t>__________________________________________________________________</w:t>
      </w:r>
      <w:r>
        <w:t>_______</w:t>
      </w:r>
      <w:r w:rsidRPr="00111FBE">
        <w:t>________.</w:t>
      </w:r>
    </w:p>
    <w:p w:rsidR="00930D59" w:rsidRPr="00111FBE" w:rsidRDefault="00930D59" w:rsidP="00930D59">
      <w:pPr>
        <w:pStyle w:val="ConsPlusNonformat"/>
      </w:pPr>
      <w:r w:rsidRPr="00111FBE">
        <w:t xml:space="preserve"> </w:t>
      </w:r>
      <w:proofErr w:type="gramStart"/>
      <w:r w:rsidRPr="00111FBE">
        <w:t>(адрес места жительства, наименование основного места работы или службы,</w:t>
      </w:r>
      <w:proofErr w:type="gramEnd"/>
    </w:p>
    <w:p w:rsidR="00930D59" w:rsidRPr="00111FBE" w:rsidRDefault="00930D59" w:rsidP="00930D59">
      <w:pPr>
        <w:pStyle w:val="ConsPlusNonformat"/>
      </w:pPr>
      <w:r w:rsidRPr="00111FBE">
        <w:t>занимаемая должность, при отсутствии основного места работы - род занятий)</w:t>
      </w:r>
    </w:p>
    <w:p w:rsidR="00930D59" w:rsidRPr="00111FBE" w:rsidRDefault="00930D59" w:rsidP="00930D59">
      <w:pPr>
        <w:pStyle w:val="ConsPlusNonformat"/>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Лицо, уполномоченное на то уставом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избирательного объединения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или решением уполномоченного </w:t>
      </w:r>
    </w:p>
    <w:p w:rsidR="00930D59" w:rsidRPr="00111FBE" w:rsidRDefault="00930D59" w:rsidP="00930D59">
      <w:pPr>
        <w:pStyle w:val="ConsPlusNonformat"/>
      </w:pPr>
      <w:r w:rsidRPr="00111FBE">
        <w:t>органа избирательного объединения_________ __________________________________</w:t>
      </w:r>
    </w:p>
    <w:p w:rsidR="00930D59" w:rsidRPr="00111FBE" w:rsidRDefault="00930D59" w:rsidP="00930D59">
      <w:pPr>
        <w:pStyle w:val="ConsPlusNonformat"/>
      </w:pPr>
      <w:r w:rsidRPr="00111FBE">
        <w:t xml:space="preserve">                                 (подпись)                (инициалы, фамилия)</w:t>
      </w:r>
    </w:p>
    <w:p w:rsidR="00930D59" w:rsidRPr="00111FBE" w:rsidRDefault="00930D59" w:rsidP="00930D59">
      <w:pPr>
        <w:pStyle w:val="ConsPlusNonformat"/>
      </w:pPr>
    </w:p>
    <w:p w:rsidR="00930D59" w:rsidRPr="00111FBE" w:rsidRDefault="00930D59" w:rsidP="00930D59">
      <w:pPr>
        <w:pStyle w:val="ConsPlusNonformat"/>
      </w:pPr>
      <w:r w:rsidRPr="00111FBE">
        <w:t xml:space="preserve">     М.П.</w:t>
      </w:r>
    </w:p>
    <w:p w:rsidR="00930D59" w:rsidRPr="00111FBE" w:rsidRDefault="00930D59" w:rsidP="00930D59">
      <w:pPr>
        <w:pStyle w:val="ConsPlusNonformat"/>
      </w:pPr>
      <w:r w:rsidRPr="00111FBE">
        <w:t>избирательного</w:t>
      </w:r>
    </w:p>
    <w:p w:rsidR="00930D59" w:rsidRPr="00111FBE" w:rsidRDefault="00930D59" w:rsidP="00930D59">
      <w:pPr>
        <w:pStyle w:val="ConsPlusNonformat"/>
      </w:pPr>
      <w:r w:rsidRPr="00111FBE">
        <w:t xml:space="preserve"> объединения</w:t>
      </w:r>
    </w:p>
    <w:p w:rsidR="00930D59" w:rsidRPr="00111FBE" w:rsidRDefault="00930D59" w:rsidP="00930D59">
      <w:pPr>
        <w:pStyle w:val="ConsPlusNonformat"/>
      </w:pPr>
    </w:p>
    <w:p w:rsidR="00930D59" w:rsidRPr="002A7B94" w:rsidRDefault="00930D59" w:rsidP="00930D59">
      <w:pPr>
        <w:pStyle w:val="ConsPlusNonformat"/>
        <w:suppressAutoHyphens/>
        <w:jc w:val="both"/>
        <w:rPr>
          <w:rFonts w:ascii="Times New Roman" w:hAnsi="Times New Roman" w:cs="Times New Roman"/>
        </w:rPr>
      </w:pPr>
      <w:r w:rsidRPr="002A7B94">
        <w:rPr>
          <w:rFonts w:ascii="Times New Roman" w:hAnsi="Times New Roman" w:cs="Times New Roman"/>
        </w:rPr>
        <w:t xml:space="preserve">    Примечания.  1.  В  решении  приводится  ссылка  на  положение   устава</w:t>
      </w:r>
      <w:r>
        <w:rPr>
          <w:rFonts w:ascii="Times New Roman" w:hAnsi="Times New Roman" w:cs="Times New Roman"/>
        </w:rPr>
        <w:t xml:space="preserve"> </w:t>
      </w:r>
      <w:r w:rsidRPr="002A7B94">
        <w:rPr>
          <w:rFonts w:ascii="Times New Roman" w:hAnsi="Times New Roman" w:cs="Times New Roman"/>
        </w:rPr>
        <w:t>политической  партии,  устанавливающее  право  органа  политической  партии</w:t>
      </w:r>
      <w:r>
        <w:rPr>
          <w:rFonts w:ascii="Times New Roman" w:hAnsi="Times New Roman" w:cs="Times New Roman"/>
        </w:rPr>
        <w:t xml:space="preserve"> </w:t>
      </w:r>
      <w:r w:rsidRPr="002A7B94">
        <w:rPr>
          <w:rFonts w:ascii="Times New Roman" w:hAnsi="Times New Roman" w:cs="Times New Roman"/>
        </w:rPr>
        <w:t>назначить члена избирательной  комиссии  субъекта  Российской  Федерации  с</w:t>
      </w:r>
      <w:r>
        <w:rPr>
          <w:rFonts w:ascii="Times New Roman" w:hAnsi="Times New Roman" w:cs="Times New Roman"/>
        </w:rPr>
        <w:t xml:space="preserve"> </w:t>
      </w:r>
      <w:r w:rsidRPr="002A7B94">
        <w:rPr>
          <w:rFonts w:ascii="Times New Roman" w:hAnsi="Times New Roman" w:cs="Times New Roman"/>
        </w:rPr>
        <w:t>правом совещательного голоса, либо ссылка на  решение  съезда  политической</w:t>
      </w:r>
    </w:p>
    <w:p w:rsidR="00930D59" w:rsidRPr="002A7B94" w:rsidRDefault="00930D59" w:rsidP="00930D59">
      <w:pPr>
        <w:pStyle w:val="ConsPlusNonformat"/>
        <w:suppressAutoHyphens/>
        <w:jc w:val="both"/>
        <w:rPr>
          <w:rFonts w:ascii="Times New Roman" w:hAnsi="Times New Roman" w:cs="Times New Roman"/>
        </w:rPr>
      </w:pPr>
      <w:r w:rsidRPr="002A7B94">
        <w:rPr>
          <w:rFonts w:ascii="Times New Roman" w:hAnsi="Times New Roman" w:cs="Times New Roman"/>
        </w:rPr>
        <w:t>партии о делегировании этому органу такого права.</w:t>
      </w:r>
    </w:p>
    <w:p w:rsidR="00930D59" w:rsidRPr="002A7B94" w:rsidRDefault="00930D59" w:rsidP="00930D59">
      <w:pPr>
        <w:pStyle w:val="ConsPlusNonformat"/>
        <w:suppressAutoHyphens/>
        <w:jc w:val="both"/>
        <w:rPr>
          <w:rFonts w:ascii="Times New Roman" w:hAnsi="Times New Roman" w:cs="Times New Roman"/>
        </w:rPr>
      </w:pPr>
      <w:r w:rsidRPr="002A7B94">
        <w:rPr>
          <w:rFonts w:ascii="Times New Roman" w:hAnsi="Times New Roman" w:cs="Times New Roman"/>
        </w:rPr>
        <w:t xml:space="preserve">    2. Адрес места жительства указывается согласно паспорту или  документу,</w:t>
      </w:r>
      <w:r>
        <w:rPr>
          <w:rFonts w:ascii="Times New Roman" w:hAnsi="Times New Roman" w:cs="Times New Roman"/>
        </w:rPr>
        <w:t xml:space="preserve"> </w:t>
      </w:r>
      <w:r w:rsidRPr="002A7B94">
        <w:rPr>
          <w:rFonts w:ascii="Times New Roman" w:hAnsi="Times New Roman" w:cs="Times New Roman"/>
        </w:rPr>
        <w:t>заменяющему паспорт гражданина.</w:t>
      </w:r>
    </w:p>
    <w:p w:rsidR="00930D59" w:rsidRPr="00111FBE" w:rsidRDefault="00930D59" w:rsidP="00930D59">
      <w:pPr>
        <w:widowControl w:val="0"/>
        <w:autoSpaceDE w:val="0"/>
        <w:autoSpaceDN w:val="0"/>
        <w:adjustRightInd w:val="0"/>
        <w:jc w:val="right"/>
        <w:outlineLvl w:val="0"/>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930D59" w:rsidRDefault="00930D59" w:rsidP="00930D59">
      <w:pPr>
        <w:widowControl w:val="0"/>
        <w:autoSpaceDE w:val="0"/>
        <w:autoSpaceDN w:val="0"/>
        <w:adjustRightInd w:val="0"/>
        <w:jc w:val="right"/>
        <w:outlineLvl w:val="0"/>
        <w:rPr>
          <w:b/>
        </w:rPr>
      </w:pPr>
    </w:p>
    <w:p w:rsidR="00864206" w:rsidRDefault="00864206" w:rsidP="00930D59">
      <w:pPr>
        <w:widowControl w:val="0"/>
        <w:autoSpaceDE w:val="0"/>
        <w:autoSpaceDN w:val="0"/>
        <w:adjustRightInd w:val="0"/>
        <w:jc w:val="right"/>
        <w:outlineLvl w:val="0"/>
        <w:rPr>
          <w:b/>
        </w:rPr>
      </w:pPr>
    </w:p>
    <w:p w:rsidR="00864206" w:rsidRDefault="00864206" w:rsidP="00930D59">
      <w:pPr>
        <w:widowControl w:val="0"/>
        <w:autoSpaceDE w:val="0"/>
        <w:autoSpaceDN w:val="0"/>
        <w:adjustRightInd w:val="0"/>
        <w:jc w:val="right"/>
        <w:outlineLvl w:val="0"/>
        <w:rPr>
          <w:b/>
        </w:rPr>
      </w:pPr>
    </w:p>
    <w:p w:rsidR="00930D59" w:rsidRPr="00111FBE" w:rsidRDefault="00930D59" w:rsidP="00930D59">
      <w:pPr>
        <w:widowControl w:val="0"/>
        <w:autoSpaceDE w:val="0"/>
        <w:autoSpaceDN w:val="0"/>
        <w:adjustRightInd w:val="0"/>
        <w:jc w:val="right"/>
        <w:outlineLvl w:val="0"/>
        <w:rPr>
          <w:b/>
        </w:rPr>
      </w:pPr>
      <w:r w:rsidRPr="00111FBE">
        <w:rPr>
          <w:b/>
        </w:rPr>
        <w:t xml:space="preserve">Приложение № </w:t>
      </w:r>
      <w:r>
        <w:rPr>
          <w:b/>
        </w:rPr>
        <w:t>26</w:t>
      </w:r>
    </w:p>
    <w:p w:rsidR="00930D59" w:rsidRPr="002A7B94" w:rsidRDefault="00930D59" w:rsidP="00930D59">
      <w:pPr>
        <w:widowControl w:val="0"/>
        <w:autoSpaceDE w:val="0"/>
        <w:autoSpaceDN w:val="0"/>
        <w:adjustRightInd w:val="0"/>
        <w:jc w:val="right"/>
        <w:rPr>
          <w:b/>
          <w:sz w:val="24"/>
          <w:szCs w:val="24"/>
        </w:rPr>
      </w:pPr>
      <w:r w:rsidRPr="002A7B94">
        <w:rPr>
          <w:b/>
          <w:sz w:val="24"/>
          <w:szCs w:val="24"/>
        </w:rPr>
        <w:t>(рекомендуемая форма)</w:t>
      </w:r>
    </w:p>
    <w:p w:rsidR="00930D59" w:rsidRPr="00111FBE" w:rsidRDefault="00930D59" w:rsidP="00930D59">
      <w:pPr>
        <w:widowControl w:val="0"/>
        <w:autoSpaceDE w:val="0"/>
        <w:autoSpaceDN w:val="0"/>
        <w:adjustRightInd w:val="0"/>
        <w:jc w:val="right"/>
      </w:pPr>
    </w:p>
    <w:p w:rsidR="00930D59" w:rsidRPr="00111FBE" w:rsidRDefault="00930D59" w:rsidP="00930D59">
      <w:pPr>
        <w:pStyle w:val="ConsPlusNonformat"/>
      </w:pPr>
      <w:r w:rsidRPr="00111FBE">
        <w:t xml:space="preserve">                                         </w:t>
      </w:r>
      <w:r>
        <w:t>_________________________________________</w:t>
      </w:r>
    </w:p>
    <w:p w:rsidR="00930D59" w:rsidRPr="00111FBE" w:rsidRDefault="00930D59" w:rsidP="00930D59">
      <w:pPr>
        <w:pStyle w:val="ConsPlusNonformat"/>
      </w:pPr>
      <w:r w:rsidRPr="00111FBE">
        <w:t xml:space="preserve">                                         _</w:t>
      </w:r>
      <w:r>
        <w:t>______</w:t>
      </w:r>
      <w:r w:rsidRPr="00111FBE">
        <w:t>_________________________</w:t>
      </w:r>
      <w:r>
        <w:t>_______</w:t>
      </w:r>
      <w:r w:rsidRPr="00111FBE">
        <w:t>__</w:t>
      </w:r>
    </w:p>
    <w:p w:rsidR="00930D59" w:rsidRDefault="00930D59" w:rsidP="00930D59">
      <w:pPr>
        <w:pStyle w:val="ConsPlusNonformat"/>
      </w:pPr>
      <w:r w:rsidRPr="00111FBE">
        <w:t xml:space="preserve">                                       </w:t>
      </w:r>
      <w:r>
        <w:t xml:space="preserve">  </w:t>
      </w:r>
      <w:proofErr w:type="gramStart"/>
      <w:r w:rsidRPr="00111FBE">
        <w:t>(наименование избирательного</w:t>
      </w:r>
      <w:r>
        <w:t xml:space="preserve"> о</w:t>
      </w:r>
      <w:r w:rsidRPr="00111FBE">
        <w:t>бъединения</w:t>
      </w:r>
      <w:r>
        <w:t>/</w:t>
      </w:r>
      <w:r w:rsidRPr="00762E6A">
        <w:t xml:space="preserve"> </w:t>
      </w:r>
      <w:proofErr w:type="gramEnd"/>
    </w:p>
    <w:p w:rsidR="00930D59" w:rsidRPr="00111FBE" w:rsidRDefault="00930D59" w:rsidP="00930D59">
      <w:pPr>
        <w:pStyle w:val="ConsPlusNonformat"/>
      </w:pPr>
      <w:r>
        <w:t xml:space="preserve">                                               </w:t>
      </w:r>
      <w:r w:rsidRPr="00111FBE">
        <w:t>фамилия, имя, отчество кандидата)</w:t>
      </w:r>
    </w:p>
    <w:p w:rsidR="00930D59" w:rsidRPr="00111FBE" w:rsidRDefault="00930D59" w:rsidP="00930D59">
      <w:pPr>
        <w:pStyle w:val="ConsPlusNonformat"/>
        <w:jc w:val="both"/>
        <w:outlineLvl w:val="0"/>
      </w:pPr>
      <w:r w:rsidRPr="00111FBE">
        <w:t xml:space="preserve">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Заявление</w:t>
      </w:r>
    </w:p>
    <w:p w:rsidR="00930D59" w:rsidRPr="00111FBE" w:rsidRDefault="00930D59" w:rsidP="00930D59">
      <w:pPr>
        <w:autoSpaceDE w:val="0"/>
        <w:autoSpaceDN w:val="0"/>
        <w:adjustRightInd w:val="0"/>
        <w:jc w:val="both"/>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Я, __________________________________________________</w:t>
      </w:r>
      <w:r>
        <w:rPr>
          <w:rFonts w:ascii="Courier New" w:hAnsi="Courier New" w:cs="Courier New"/>
          <w:sz w:val="20"/>
        </w:rPr>
        <w:t>_______</w:t>
      </w:r>
      <w:r w:rsidRPr="00111FBE">
        <w:rPr>
          <w:rFonts w:ascii="Courier New" w:hAnsi="Courier New" w:cs="Courier New"/>
          <w:sz w:val="20"/>
        </w:rPr>
        <w:t>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(фамилия, имя, отчество)</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даю согласие на назначение меня членом _________________________</w:t>
      </w:r>
      <w:r>
        <w:rPr>
          <w:rFonts w:ascii="Courier New" w:hAnsi="Courier New" w:cs="Courier New"/>
          <w:sz w:val="20"/>
        </w:rPr>
        <w:t>______</w:t>
      </w:r>
      <w:r w:rsidRPr="00111FBE">
        <w:rPr>
          <w:rFonts w:ascii="Courier New" w:hAnsi="Courier New" w:cs="Courier New"/>
          <w:sz w:val="20"/>
        </w:rPr>
        <w:t>___________</w:t>
      </w:r>
    </w:p>
    <w:p w:rsidR="00930D59" w:rsidRPr="00111FBE" w:rsidRDefault="00930D59" w:rsidP="007000F1">
      <w:pPr>
        <w:autoSpaceDE w:val="0"/>
        <w:autoSpaceDN w:val="0"/>
        <w:adjustRightInd w:val="0"/>
        <w:rPr>
          <w:rFonts w:ascii="Courier New" w:hAnsi="Courier New" w:cs="Courier New"/>
          <w:sz w:val="20"/>
        </w:rPr>
      </w:pPr>
      <w:r w:rsidRPr="00111FBE">
        <w:rPr>
          <w:rFonts w:ascii="Courier New" w:hAnsi="Courier New" w:cs="Courier New"/>
          <w:sz w:val="20"/>
        </w:rPr>
        <w:t xml:space="preserve">            </w:t>
      </w:r>
      <w:r w:rsidR="007000F1">
        <w:rPr>
          <w:rFonts w:ascii="Courier New" w:hAnsi="Courier New" w:cs="Courier New"/>
          <w:sz w:val="20"/>
        </w:rPr>
        <w:t xml:space="preserve">                       </w:t>
      </w:r>
      <w:r w:rsidRPr="00111FBE">
        <w:rPr>
          <w:rFonts w:ascii="Courier New" w:hAnsi="Courier New" w:cs="Courier New"/>
          <w:sz w:val="20"/>
        </w:rPr>
        <w:t>(наименование избирательной</w:t>
      </w:r>
      <w:r w:rsidR="007000F1">
        <w:rPr>
          <w:rFonts w:ascii="Courier New" w:hAnsi="Courier New" w:cs="Courier New"/>
          <w:sz w:val="20"/>
        </w:rPr>
        <w:t xml:space="preserve"> </w:t>
      </w:r>
      <w:r w:rsidRPr="00111FBE">
        <w:rPr>
          <w:rFonts w:ascii="Courier New" w:hAnsi="Courier New" w:cs="Courier New"/>
          <w:sz w:val="20"/>
        </w:rPr>
        <w:t>комиссии)</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с правом совещательного голоса избирательн</w:t>
      </w:r>
      <w:r>
        <w:rPr>
          <w:rFonts w:ascii="Courier New" w:hAnsi="Courier New" w:cs="Courier New"/>
          <w:sz w:val="20"/>
        </w:rPr>
        <w:t>ым</w:t>
      </w:r>
      <w:r w:rsidRPr="00111FBE">
        <w:rPr>
          <w:rFonts w:ascii="Courier New" w:hAnsi="Courier New" w:cs="Courier New"/>
          <w:sz w:val="20"/>
        </w:rPr>
        <w:t xml:space="preserve"> объединени</w:t>
      </w:r>
      <w:r>
        <w:rPr>
          <w:rFonts w:ascii="Courier New" w:hAnsi="Courier New" w:cs="Courier New"/>
          <w:sz w:val="20"/>
        </w:rPr>
        <w:t>ем</w:t>
      </w:r>
      <w:r w:rsidRPr="00111FBE">
        <w:rPr>
          <w:rFonts w:ascii="Courier New" w:hAnsi="Courier New" w:cs="Courier New"/>
          <w:sz w:val="20"/>
        </w:rPr>
        <w:t>_____________</w:t>
      </w:r>
      <w:r>
        <w:rPr>
          <w:rFonts w:ascii="Courier New" w:hAnsi="Courier New" w:cs="Courier New"/>
          <w:sz w:val="20"/>
        </w:rPr>
        <w:t>_______</w:t>
      </w:r>
      <w:r w:rsidRPr="00111FBE">
        <w:rPr>
          <w:rFonts w:ascii="Courier New" w:hAnsi="Courier New" w:cs="Courier New"/>
          <w:sz w:val="20"/>
        </w:rPr>
        <w:t>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_____________________________________________________________</w:t>
      </w:r>
      <w:r>
        <w:rPr>
          <w:rFonts w:ascii="Courier New" w:hAnsi="Courier New" w:cs="Courier New"/>
          <w:sz w:val="20"/>
        </w:rPr>
        <w:t>_______</w:t>
      </w:r>
      <w:r w:rsidRPr="00111FBE">
        <w:rPr>
          <w:rFonts w:ascii="Courier New" w:hAnsi="Courier New" w:cs="Courier New"/>
          <w:sz w:val="20"/>
        </w:rPr>
        <w:t>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(наименование избирательного объединения)</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кандидатом ______________________________________</w:t>
      </w:r>
      <w:r>
        <w:rPr>
          <w:rFonts w:ascii="Courier New" w:hAnsi="Courier New" w:cs="Courier New"/>
          <w:sz w:val="20"/>
        </w:rPr>
        <w:t>_______</w:t>
      </w:r>
      <w:r w:rsidRPr="00111FBE">
        <w:rPr>
          <w:rFonts w:ascii="Courier New" w:hAnsi="Courier New" w:cs="Courier New"/>
          <w:sz w:val="20"/>
        </w:rPr>
        <w:t>__________________________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(фамилия, имя, отчество кандидата)</w:t>
      </w:r>
    </w:p>
    <w:p w:rsidR="00930D59" w:rsidRPr="00111FBE" w:rsidRDefault="00930D59" w:rsidP="00930D59">
      <w:pPr>
        <w:suppressAutoHyphens/>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Подтверждаю,  что  я не подпадаю под ограничения, установленные пунктом</w:t>
      </w:r>
      <w:r>
        <w:rPr>
          <w:rFonts w:ascii="Courier New" w:hAnsi="Courier New" w:cs="Courier New"/>
          <w:sz w:val="20"/>
        </w:rPr>
        <w:t xml:space="preserve"> </w:t>
      </w:r>
      <w:hyperlink r:id="rId42" w:history="1">
        <w:r w:rsidRPr="00111FBE">
          <w:rPr>
            <w:rFonts w:ascii="Courier New" w:hAnsi="Courier New" w:cs="Courier New"/>
            <w:sz w:val="20"/>
          </w:rPr>
          <w:t>21.1 статьи  29</w:t>
        </w:r>
      </w:hyperlink>
      <w:r w:rsidRPr="00111FBE">
        <w:rPr>
          <w:rFonts w:ascii="Courier New" w:hAnsi="Courier New" w:cs="Courier New"/>
          <w:sz w:val="20"/>
        </w:rPr>
        <w:t xml:space="preserve">  Федерального закона "Об  основных гарантиях  избирательных</w:t>
      </w:r>
      <w:r>
        <w:rPr>
          <w:rFonts w:ascii="Courier New" w:hAnsi="Courier New" w:cs="Courier New"/>
          <w:sz w:val="20"/>
        </w:rPr>
        <w:t xml:space="preserve"> </w:t>
      </w:r>
      <w:r w:rsidRPr="00111FBE">
        <w:rPr>
          <w:rFonts w:ascii="Courier New" w:hAnsi="Courier New" w:cs="Courier New"/>
          <w:sz w:val="20"/>
        </w:rPr>
        <w:t>прав и права на участие в референдуме граждан Российской Федерации".</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О себе сообщаю следующие сведения:</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дата рождения - _______ _____________ ____ года, гражданство _____</w:t>
      </w:r>
      <w:r>
        <w:rPr>
          <w:rFonts w:ascii="Courier New" w:hAnsi="Courier New" w:cs="Courier New"/>
          <w:sz w:val="20"/>
        </w:rPr>
        <w:t>_______</w:t>
      </w:r>
      <w:r w:rsidRPr="00111FBE">
        <w:rPr>
          <w:rFonts w:ascii="Courier New" w:hAnsi="Courier New" w:cs="Courier New"/>
          <w:sz w:val="20"/>
        </w:rPr>
        <w:t>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(число)    (месяц)</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вид документа - _________________________________________</w:t>
      </w:r>
      <w:r>
        <w:rPr>
          <w:rFonts w:ascii="Courier New" w:hAnsi="Courier New" w:cs="Courier New"/>
          <w:sz w:val="20"/>
        </w:rPr>
        <w:t>_______</w:t>
      </w:r>
      <w:r w:rsidRPr="00111FBE">
        <w:rPr>
          <w:rFonts w:ascii="Courier New" w:hAnsi="Courier New" w:cs="Courier New"/>
          <w:sz w:val="20"/>
        </w:rPr>
        <w:t>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(паспорт или документ, заменяющий паспорт гражданина</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Российской Федерации)</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данные документа, удостоверяющего личность, -</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____________________________________________________________________</w:t>
      </w:r>
      <w:r>
        <w:rPr>
          <w:rFonts w:ascii="Courier New" w:hAnsi="Courier New" w:cs="Courier New"/>
          <w:sz w:val="20"/>
        </w:rPr>
        <w:t>_______</w:t>
      </w:r>
      <w:r w:rsidRPr="00111FBE">
        <w:rPr>
          <w:rFonts w:ascii="Courier New" w:hAnsi="Courier New" w:cs="Courier New"/>
          <w:sz w:val="20"/>
        </w:rPr>
        <w:t>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(серия, номер паспорта или документа, заменяющего</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паспорт гражданина Российской Федерации)</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выдан - _____________________________________________________________</w:t>
      </w:r>
      <w:r>
        <w:rPr>
          <w:rFonts w:ascii="Courier New" w:hAnsi="Courier New" w:cs="Courier New"/>
          <w:sz w:val="20"/>
        </w:rPr>
        <w:t>_______</w:t>
      </w:r>
      <w:r w:rsidRPr="00111FBE">
        <w:rPr>
          <w:rFonts w:ascii="Courier New" w:hAnsi="Courier New" w:cs="Courier New"/>
          <w:sz w:val="20"/>
        </w:rPr>
        <w:t>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(дата выдачи паспорта или документа, заменяющего паспорт</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гражданина Российской Федерации)</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основное место работы или службы, занимаемая должность/род занятий - _____</w:t>
      </w:r>
      <w:r>
        <w:rPr>
          <w:rFonts w:ascii="Courier New" w:hAnsi="Courier New" w:cs="Courier New"/>
          <w:sz w:val="20"/>
        </w:rPr>
        <w:t>_______</w:t>
      </w:r>
      <w:r w:rsidRPr="00111FBE">
        <w:rPr>
          <w:rFonts w:ascii="Courier New" w:hAnsi="Courier New" w:cs="Courier New"/>
          <w:sz w:val="20"/>
        </w:rPr>
        <w:t>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__________________________________________________________________</w:t>
      </w:r>
      <w:r>
        <w:rPr>
          <w:rFonts w:ascii="Courier New" w:hAnsi="Courier New" w:cs="Courier New"/>
          <w:sz w:val="20"/>
        </w:rPr>
        <w:t>_______</w:t>
      </w:r>
      <w:r w:rsidRPr="00111FBE">
        <w:rPr>
          <w:rFonts w:ascii="Courier New" w:hAnsi="Courier New" w:cs="Courier New"/>
          <w:sz w:val="20"/>
        </w:rPr>
        <w:t>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(наименование основного места работы или службы, должность,</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при их отсутствии - род занятий)</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адрес места жительства - ________________________________________________</w:t>
      </w:r>
      <w:r>
        <w:rPr>
          <w:rFonts w:ascii="Courier New" w:hAnsi="Courier New" w:cs="Courier New"/>
          <w:sz w:val="20"/>
        </w:rPr>
        <w:t>_______</w:t>
      </w:r>
      <w:r w:rsidRPr="00111FBE">
        <w:rPr>
          <w:rFonts w:ascii="Courier New" w:hAnsi="Courier New" w:cs="Courier New"/>
          <w:sz w:val="20"/>
        </w:rPr>
        <w:t>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(наименование субъекта Российской Федерации,</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района, города, иного населенного пункта,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_________________________________________________________________________</w:t>
      </w:r>
      <w:r>
        <w:rPr>
          <w:rFonts w:ascii="Courier New" w:hAnsi="Courier New" w:cs="Courier New"/>
          <w:sz w:val="20"/>
        </w:rPr>
        <w:t>_______</w:t>
      </w:r>
      <w:r w:rsidRPr="00111FBE">
        <w:rPr>
          <w:rFonts w:ascii="Courier New" w:hAnsi="Courier New" w:cs="Courier New"/>
          <w:sz w:val="20"/>
        </w:rPr>
        <w:t>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улицы, номер дома, корпуса, строения и т.п., квартиры)</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номер телефона - _________________________________________________________</w:t>
      </w:r>
      <w:r>
        <w:rPr>
          <w:rFonts w:ascii="Courier New" w:hAnsi="Courier New" w:cs="Courier New"/>
          <w:sz w:val="20"/>
        </w:rPr>
        <w:t>_______</w:t>
      </w:r>
      <w:r w:rsidRPr="00111FBE">
        <w:rPr>
          <w:rFonts w:ascii="Courier New" w:hAnsi="Courier New" w:cs="Courier New"/>
          <w:sz w:val="20"/>
        </w:rPr>
        <w:t>.</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w:t>
      </w:r>
      <w:proofErr w:type="gramStart"/>
      <w:r w:rsidRPr="00111FBE">
        <w:rPr>
          <w:rFonts w:ascii="Courier New" w:hAnsi="Courier New" w:cs="Courier New"/>
          <w:sz w:val="20"/>
        </w:rPr>
        <w:t>(указывается с телефонным кодом населенного</w:t>
      </w:r>
      <w:proofErr w:type="gramEnd"/>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пункта или региона)</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_____________________________________________________</w:t>
      </w:r>
      <w:r>
        <w:rPr>
          <w:rFonts w:ascii="Courier New" w:hAnsi="Courier New" w:cs="Courier New"/>
          <w:sz w:val="20"/>
        </w:rPr>
        <w:t>_______</w:t>
      </w:r>
      <w:r w:rsidRPr="00111FBE">
        <w:rPr>
          <w:rFonts w:ascii="Courier New" w:hAnsi="Courier New" w:cs="Courier New"/>
          <w:sz w:val="20"/>
        </w:rPr>
        <w:t>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(адрес электронной почты в сети Интернет)</w:t>
      </w:r>
    </w:p>
    <w:p w:rsidR="00930D59" w:rsidRPr="00111FBE" w:rsidRDefault="00930D59" w:rsidP="00930D59">
      <w:pPr>
        <w:autoSpaceDE w:val="0"/>
        <w:autoSpaceDN w:val="0"/>
        <w:adjustRightInd w:val="0"/>
        <w:jc w:val="both"/>
        <w:rPr>
          <w:rFonts w:ascii="Courier New" w:hAnsi="Courier New" w:cs="Courier New"/>
          <w:sz w:val="20"/>
        </w:rPr>
      </w:pP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__________________________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(подпись)</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__________________________</w:t>
      </w:r>
    </w:p>
    <w:p w:rsidR="00930D59" w:rsidRPr="00111FBE" w:rsidRDefault="00930D59" w:rsidP="00930D59">
      <w:pPr>
        <w:autoSpaceDE w:val="0"/>
        <w:autoSpaceDN w:val="0"/>
        <w:adjustRightInd w:val="0"/>
        <w:jc w:val="both"/>
        <w:rPr>
          <w:rFonts w:ascii="Courier New" w:hAnsi="Courier New" w:cs="Courier New"/>
          <w:sz w:val="20"/>
        </w:rPr>
      </w:pPr>
      <w:r w:rsidRPr="00111FBE">
        <w:rPr>
          <w:rFonts w:ascii="Courier New" w:hAnsi="Courier New" w:cs="Courier New"/>
          <w:sz w:val="20"/>
        </w:rPr>
        <w:t xml:space="preserve">                                                           (дата)</w:t>
      </w:r>
    </w:p>
    <w:p w:rsidR="00930D59" w:rsidRDefault="00930D59" w:rsidP="00930D59">
      <w:pPr>
        <w:widowControl w:val="0"/>
        <w:autoSpaceDE w:val="0"/>
        <w:autoSpaceDN w:val="0"/>
        <w:adjustRightInd w:val="0"/>
        <w:jc w:val="right"/>
        <w:outlineLvl w:val="0"/>
        <w:rPr>
          <w:b/>
        </w:rPr>
      </w:pPr>
    </w:p>
    <w:p w:rsidR="00930D59" w:rsidRDefault="00930D59" w:rsidP="00930D59">
      <w:pPr>
        <w:spacing w:line="360" w:lineRule="exact"/>
        <w:ind w:firstLine="426"/>
        <w:jc w:val="right"/>
        <w:rPr>
          <w:rFonts w:eastAsia="Calibri"/>
          <w:b/>
          <w:szCs w:val="28"/>
          <w:lang w:eastAsia="en-US"/>
        </w:rPr>
      </w:pPr>
    </w:p>
    <w:p w:rsidR="00930D59" w:rsidRDefault="00930D59" w:rsidP="00930D59">
      <w:pPr>
        <w:spacing w:line="360" w:lineRule="exact"/>
        <w:ind w:firstLine="426"/>
        <w:jc w:val="right"/>
        <w:rPr>
          <w:rFonts w:eastAsia="Calibri"/>
          <w:b/>
          <w:szCs w:val="28"/>
          <w:lang w:eastAsia="en-US"/>
        </w:rPr>
      </w:pPr>
    </w:p>
    <w:p w:rsidR="00930D59" w:rsidRDefault="00930D59" w:rsidP="00930D59">
      <w:pPr>
        <w:spacing w:line="360" w:lineRule="exact"/>
        <w:ind w:firstLine="426"/>
        <w:jc w:val="right"/>
        <w:rPr>
          <w:rFonts w:eastAsia="Calibri"/>
          <w:b/>
          <w:szCs w:val="28"/>
          <w:lang w:eastAsia="en-US"/>
        </w:rPr>
      </w:pPr>
    </w:p>
    <w:p w:rsidR="00930D59" w:rsidRDefault="00930D59" w:rsidP="00930D59">
      <w:pPr>
        <w:spacing w:line="360" w:lineRule="exact"/>
        <w:ind w:firstLine="426"/>
        <w:jc w:val="right"/>
        <w:rPr>
          <w:rFonts w:eastAsia="Calibri"/>
          <w:b/>
          <w:szCs w:val="28"/>
          <w:lang w:eastAsia="en-US"/>
        </w:rPr>
      </w:pPr>
    </w:p>
    <w:p w:rsidR="00930D59" w:rsidRPr="009F6BB0" w:rsidRDefault="00930D59" w:rsidP="00930D59">
      <w:pPr>
        <w:spacing w:line="360" w:lineRule="exact"/>
        <w:ind w:firstLine="426"/>
        <w:jc w:val="right"/>
        <w:rPr>
          <w:rFonts w:eastAsia="Calibri"/>
          <w:b/>
          <w:szCs w:val="28"/>
          <w:lang w:eastAsia="en-US"/>
        </w:rPr>
      </w:pPr>
      <w:r w:rsidRPr="009F6BB0">
        <w:rPr>
          <w:rFonts w:eastAsia="Calibri"/>
          <w:b/>
          <w:szCs w:val="28"/>
          <w:lang w:eastAsia="en-US"/>
        </w:rPr>
        <w:lastRenderedPageBreak/>
        <w:t xml:space="preserve">Приложение </w:t>
      </w:r>
      <w:r>
        <w:rPr>
          <w:rFonts w:eastAsia="Calibri"/>
          <w:b/>
          <w:szCs w:val="28"/>
          <w:lang w:eastAsia="en-US"/>
        </w:rPr>
        <w:t>№</w:t>
      </w:r>
      <w:r w:rsidRPr="009F6BB0">
        <w:rPr>
          <w:rFonts w:eastAsia="Calibri"/>
          <w:b/>
          <w:szCs w:val="28"/>
          <w:lang w:eastAsia="en-US"/>
        </w:rPr>
        <w:t xml:space="preserve"> </w:t>
      </w:r>
      <w:r>
        <w:rPr>
          <w:rFonts w:eastAsia="Calibri"/>
          <w:b/>
          <w:szCs w:val="28"/>
          <w:lang w:eastAsia="en-US"/>
        </w:rPr>
        <w:t>27</w:t>
      </w:r>
    </w:p>
    <w:p w:rsidR="00930D59" w:rsidRPr="009F6BB0" w:rsidRDefault="00930D59" w:rsidP="00930D59">
      <w:pPr>
        <w:ind w:firstLine="426"/>
        <w:jc w:val="right"/>
        <w:rPr>
          <w:rFonts w:eastAsia="Calibri"/>
          <w:b/>
          <w:sz w:val="24"/>
          <w:szCs w:val="24"/>
          <w:lang w:eastAsia="en-US"/>
        </w:rPr>
      </w:pPr>
      <w:r w:rsidRPr="009F6BB0">
        <w:rPr>
          <w:rFonts w:eastAsia="Calibri"/>
          <w:b/>
          <w:sz w:val="24"/>
          <w:szCs w:val="24"/>
          <w:lang w:eastAsia="en-US"/>
        </w:rPr>
        <w:t>(рекомендуемая форма)</w:t>
      </w:r>
    </w:p>
    <w:p w:rsidR="007000F1" w:rsidRDefault="00930D59" w:rsidP="007000F1">
      <w:pPr>
        <w:autoSpaceDE w:val="0"/>
        <w:autoSpaceDN w:val="0"/>
        <w:adjustRightInd w:val="0"/>
        <w:ind w:left="4248" w:firstLine="708"/>
        <w:jc w:val="both"/>
        <w:outlineLvl w:val="0"/>
        <w:rPr>
          <w:rFonts w:ascii="Courier New" w:hAnsi="Courier New" w:cs="Courier New"/>
          <w:sz w:val="20"/>
        </w:rPr>
      </w:pPr>
      <w:r w:rsidRPr="009F6BB0">
        <w:rPr>
          <w:rFonts w:ascii="Courier New" w:hAnsi="Courier New" w:cs="Courier New"/>
          <w:sz w:val="20"/>
        </w:rPr>
        <w:t xml:space="preserve">                                                </w:t>
      </w:r>
      <w:r w:rsidR="007000F1" w:rsidRPr="00930D59">
        <w:rPr>
          <w:szCs w:val="28"/>
        </w:rPr>
        <w:t>В территориальную избирательную комиссию Добрянского муниципального района</w:t>
      </w:r>
    </w:p>
    <w:p w:rsidR="00930D59" w:rsidRPr="009F6BB0" w:rsidRDefault="00930D59" w:rsidP="007000F1">
      <w:pPr>
        <w:autoSpaceDE w:val="0"/>
        <w:autoSpaceDN w:val="0"/>
        <w:adjustRightInd w:val="0"/>
        <w:jc w:val="right"/>
        <w:rPr>
          <w:rFonts w:ascii="Courier New" w:hAnsi="Courier New" w:cs="Courier New"/>
          <w:sz w:val="20"/>
        </w:rPr>
      </w:pPr>
    </w:p>
    <w:p w:rsidR="00930D59" w:rsidRDefault="00930D59" w:rsidP="00930D59">
      <w:pPr>
        <w:suppressAutoHyphens/>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В  соответствии с </w:t>
      </w:r>
      <w:hyperlink r:id="rId43" w:history="1">
        <w:r w:rsidRPr="009F6BB0">
          <w:rPr>
            <w:rFonts w:ascii="Courier New" w:hAnsi="Courier New" w:cs="Courier New"/>
            <w:sz w:val="20"/>
          </w:rPr>
          <w:t>пунктом 20 статьи 29</w:t>
        </w:r>
      </w:hyperlink>
      <w:r w:rsidRPr="009F6BB0">
        <w:rPr>
          <w:rFonts w:ascii="Courier New" w:hAnsi="Courier New" w:cs="Courier New"/>
          <w:sz w:val="20"/>
        </w:rPr>
        <w:t xml:space="preserve"> Федерального закона "Об основных</w:t>
      </w:r>
      <w:r>
        <w:rPr>
          <w:rFonts w:ascii="Courier New" w:hAnsi="Courier New" w:cs="Courier New"/>
          <w:sz w:val="20"/>
        </w:rPr>
        <w:t xml:space="preserve"> </w:t>
      </w:r>
      <w:r w:rsidRPr="009F6BB0">
        <w:rPr>
          <w:rFonts w:ascii="Courier New" w:hAnsi="Courier New" w:cs="Courier New"/>
          <w:sz w:val="20"/>
        </w:rPr>
        <w:t>гарантиях  избирательных  прав  и  права  на  участие в референдуме граждан</w:t>
      </w:r>
      <w:r>
        <w:rPr>
          <w:rFonts w:ascii="Courier New" w:hAnsi="Courier New" w:cs="Courier New"/>
          <w:sz w:val="20"/>
        </w:rPr>
        <w:t xml:space="preserve"> </w:t>
      </w:r>
      <w:r w:rsidRPr="009F6BB0">
        <w:rPr>
          <w:rFonts w:ascii="Courier New" w:hAnsi="Courier New" w:cs="Courier New"/>
          <w:sz w:val="20"/>
        </w:rPr>
        <w:t>Российской   Федерации"   я,   кандидат  в  депутаты</w:t>
      </w:r>
      <w:r>
        <w:rPr>
          <w:rFonts w:ascii="Courier New" w:hAnsi="Courier New" w:cs="Courier New"/>
          <w:sz w:val="20"/>
        </w:rPr>
        <w:t xml:space="preserve"> _____________________________</w:t>
      </w:r>
    </w:p>
    <w:p w:rsidR="00930D59" w:rsidRDefault="00930D59" w:rsidP="00930D59">
      <w:pPr>
        <w:suppressAutoHyphens/>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__________________________________________________________________________________</w:t>
      </w:r>
    </w:p>
    <w:p w:rsidR="00930D59" w:rsidRPr="009F6BB0" w:rsidRDefault="00930D59" w:rsidP="00930D59">
      <w:pPr>
        <w:suppressAutoHyphens/>
        <w:autoSpaceDE w:val="0"/>
        <w:autoSpaceDN w:val="0"/>
        <w:adjustRightInd w:val="0"/>
        <w:jc w:val="both"/>
        <w:rPr>
          <w:rFonts w:ascii="Courier New" w:hAnsi="Courier New" w:cs="Courier New"/>
          <w:sz w:val="20"/>
        </w:rPr>
      </w:pPr>
      <w:r>
        <w:rPr>
          <w:rFonts w:ascii="Courier New" w:hAnsi="Courier New" w:cs="Courier New"/>
          <w:sz w:val="20"/>
        </w:rPr>
        <w:t xml:space="preserve">                         (наименование представительного органа)</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_____________________________________________________________________</w:t>
      </w:r>
      <w:r>
        <w:rPr>
          <w:rFonts w:ascii="Courier New" w:hAnsi="Courier New" w:cs="Courier New"/>
          <w:sz w:val="20"/>
        </w:rPr>
        <w:t>_______</w:t>
      </w:r>
      <w:r w:rsidRPr="009F6BB0">
        <w:rPr>
          <w:rFonts w:ascii="Courier New" w:hAnsi="Courier New" w:cs="Courier New"/>
          <w:sz w:val="20"/>
        </w:rPr>
        <w:t>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(фамилия, имя, отчество кандидата, дата рождения)</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выдвинутый __________________________________________</w:t>
      </w:r>
      <w:r>
        <w:rPr>
          <w:rFonts w:ascii="Courier New" w:hAnsi="Courier New" w:cs="Courier New"/>
          <w:sz w:val="20"/>
        </w:rPr>
        <w:t>_______</w:t>
      </w:r>
      <w:r w:rsidRPr="009F6BB0">
        <w:rPr>
          <w:rFonts w:ascii="Courier New" w:hAnsi="Courier New" w:cs="Courier New"/>
          <w:sz w:val="20"/>
        </w:rPr>
        <w:t>______________________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(в зависимости от субъекта выдвижения - наименование</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избирательного объединения или "в порядке самовыдвижения")</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по __________________________________________________________________</w:t>
      </w:r>
      <w:r>
        <w:rPr>
          <w:rFonts w:ascii="Courier New" w:hAnsi="Courier New" w:cs="Courier New"/>
          <w:sz w:val="20"/>
        </w:rPr>
        <w:t>__________</w:t>
      </w:r>
      <w:r w:rsidRPr="009F6BB0">
        <w:rPr>
          <w:rFonts w:ascii="Courier New" w:hAnsi="Courier New" w:cs="Courier New"/>
          <w:sz w:val="20"/>
        </w:rPr>
        <w:t>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 xml:space="preserve">(наименование и номер одномандатного </w:t>
      </w:r>
      <w:r>
        <w:rPr>
          <w:rFonts w:ascii="Courier New" w:hAnsi="Courier New" w:cs="Courier New"/>
          <w:sz w:val="20"/>
        </w:rPr>
        <w:t>(</w:t>
      </w:r>
      <w:proofErr w:type="spellStart"/>
      <w:r>
        <w:rPr>
          <w:rFonts w:ascii="Courier New" w:hAnsi="Courier New" w:cs="Courier New"/>
          <w:sz w:val="20"/>
        </w:rPr>
        <w:t>многомандатного</w:t>
      </w:r>
      <w:proofErr w:type="spellEnd"/>
      <w:r>
        <w:rPr>
          <w:rFonts w:ascii="Courier New" w:hAnsi="Courier New" w:cs="Courier New"/>
          <w:sz w:val="20"/>
        </w:rPr>
        <w:t xml:space="preserve"> </w:t>
      </w:r>
      <w:r w:rsidRPr="009F6BB0">
        <w:rPr>
          <w:rFonts w:ascii="Courier New" w:hAnsi="Courier New" w:cs="Courier New"/>
          <w:sz w:val="20"/>
        </w:rPr>
        <w:t>избирательного округа)</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назначаю членом _______________________________________</w:t>
      </w:r>
      <w:r>
        <w:rPr>
          <w:rFonts w:ascii="Courier New" w:hAnsi="Courier New" w:cs="Courier New"/>
          <w:sz w:val="20"/>
        </w:rPr>
        <w:t>_______</w:t>
      </w:r>
      <w:r w:rsidRPr="009F6BB0">
        <w:rPr>
          <w:rFonts w:ascii="Courier New" w:hAnsi="Courier New" w:cs="Courier New"/>
          <w:sz w:val="20"/>
        </w:rPr>
        <w:t>____________________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r>
        <w:rPr>
          <w:rFonts w:ascii="Courier New" w:hAnsi="Courier New" w:cs="Courier New"/>
          <w:sz w:val="20"/>
        </w:rPr>
        <w:t xml:space="preserve">     </w:t>
      </w:r>
      <w:r w:rsidRPr="009F6BB0">
        <w:rPr>
          <w:rFonts w:ascii="Courier New" w:hAnsi="Courier New" w:cs="Courier New"/>
          <w:sz w:val="20"/>
        </w:rPr>
        <w:t xml:space="preserve"> (наименование избирательной комиссии)</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с правом совещательного голоса</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____________________________________________________</w:t>
      </w:r>
      <w:r>
        <w:rPr>
          <w:rFonts w:ascii="Courier New" w:hAnsi="Courier New" w:cs="Courier New"/>
          <w:sz w:val="20"/>
        </w:rPr>
        <w:t>_______</w:t>
      </w:r>
      <w:r w:rsidRPr="009F6BB0">
        <w:rPr>
          <w:rFonts w:ascii="Courier New" w:hAnsi="Courier New" w:cs="Courier New"/>
          <w:sz w:val="20"/>
        </w:rPr>
        <w:t>______________________,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r>
        <w:rPr>
          <w:rFonts w:ascii="Courier New" w:hAnsi="Courier New" w:cs="Courier New"/>
          <w:sz w:val="20"/>
        </w:rPr>
        <w:t xml:space="preserve">    </w:t>
      </w:r>
      <w:r w:rsidRPr="009F6BB0">
        <w:rPr>
          <w:rFonts w:ascii="Courier New" w:hAnsi="Courier New" w:cs="Courier New"/>
          <w:sz w:val="20"/>
        </w:rPr>
        <w:t>(фамилия, имя, отчество, дата и место рождения, гражданство)</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вид документа - _______________________________________</w:t>
      </w:r>
      <w:r>
        <w:rPr>
          <w:rFonts w:ascii="Courier New" w:hAnsi="Courier New" w:cs="Courier New"/>
          <w:sz w:val="20"/>
        </w:rPr>
        <w:t>______</w:t>
      </w:r>
      <w:r w:rsidRPr="009F6BB0">
        <w:rPr>
          <w:rFonts w:ascii="Courier New" w:hAnsi="Courier New" w:cs="Courier New"/>
          <w:sz w:val="20"/>
        </w:rPr>
        <w:t>_______</w:t>
      </w:r>
      <w:r>
        <w:rPr>
          <w:rFonts w:ascii="Courier New" w:hAnsi="Courier New" w:cs="Courier New"/>
          <w:sz w:val="20"/>
        </w:rPr>
        <w:t>_</w:t>
      </w:r>
      <w:r w:rsidRPr="009F6BB0">
        <w:rPr>
          <w:rFonts w:ascii="Courier New" w:hAnsi="Courier New" w:cs="Courier New"/>
          <w:sz w:val="20"/>
        </w:rPr>
        <w:t>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(паспорт или документ, заменяющий паспорт гражданина</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Российской Федерации)</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данные документа, удостоверяющего личность, - _______________</w:t>
      </w:r>
      <w:r>
        <w:rPr>
          <w:rFonts w:ascii="Courier New" w:hAnsi="Courier New" w:cs="Courier New"/>
          <w:sz w:val="20"/>
        </w:rPr>
        <w:t>_______</w:t>
      </w:r>
      <w:r w:rsidRPr="009F6BB0">
        <w:rPr>
          <w:rFonts w:ascii="Courier New" w:hAnsi="Courier New" w:cs="Courier New"/>
          <w:sz w:val="20"/>
        </w:rPr>
        <w:t>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(серия, номер паспорта</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или документа,</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заменяющего</w:t>
      </w:r>
      <w:proofErr w:type="gramEnd"/>
      <w:r w:rsidRPr="009F6BB0">
        <w:rPr>
          <w:rFonts w:ascii="Courier New" w:hAnsi="Courier New" w:cs="Courier New"/>
          <w:sz w:val="20"/>
        </w:rPr>
        <w:t xml:space="preserve"> паспорт</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гражданина </w:t>
      </w:r>
      <w:proofErr w:type="gramStart"/>
      <w:r w:rsidRPr="009F6BB0">
        <w:rPr>
          <w:rFonts w:ascii="Courier New" w:hAnsi="Courier New" w:cs="Courier New"/>
          <w:sz w:val="20"/>
        </w:rPr>
        <w:t>Российской</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Федерации)</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выдан - _____________________________________________________________</w:t>
      </w:r>
      <w:r>
        <w:rPr>
          <w:rFonts w:ascii="Courier New" w:hAnsi="Courier New" w:cs="Courier New"/>
          <w:sz w:val="20"/>
        </w:rPr>
        <w:t>_______</w:t>
      </w:r>
      <w:r w:rsidRPr="009F6BB0">
        <w:rPr>
          <w:rFonts w:ascii="Courier New" w:hAnsi="Courier New" w:cs="Courier New"/>
          <w:sz w:val="20"/>
        </w:rPr>
        <w:t>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(дата выдачи паспорта или документа, заменяющего паспорт</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гражданина Российской Федерации)</w:t>
      </w:r>
    </w:p>
    <w:p w:rsidR="00930D59" w:rsidRPr="009F6BB0" w:rsidRDefault="00930D59" w:rsidP="00930D59">
      <w:pPr>
        <w:autoSpaceDE w:val="0"/>
        <w:autoSpaceDN w:val="0"/>
        <w:adjustRightInd w:val="0"/>
        <w:jc w:val="both"/>
        <w:rPr>
          <w:rFonts w:ascii="Courier New" w:hAnsi="Courier New" w:cs="Courier New"/>
          <w:sz w:val="20"/>
        </w:rPr>
      </w:pP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основное место работы или службы, занимаемая должность/род занятий - ___</w:t>
      </w:r>
      <w:r>
        <w:rPr>
          <w:rFonts w:ascii="Courier New" w:hAnsi="Courier New" w:cs="Courier New"/>
          <w:sz w:val="20"/>
        </w:rPr>
        <w:t>_______</w:t>
      </w:r>
      <w:r w:rsidRPr="009F6BB0">
        <w:rPr>
          <w:rFonts w:ascii="Courier New" w:hAnsi="Courier New" w:cs="Courier New"/>
          <w:sz w:val="20"/>
        </w:rPr>
        <w:t>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адрес места жительства - _____________________________</w:t>
      </w:r>
      <w:r>
        <w:rPr>
          <w:rFonts w:ascii="Courier New" w:hAnsi="Courier New" w:cs="Courier New"/>
          <w:sz w:val="20"/>
        </w:rPr>
        <w:t>_______</w:t>
      </w:r>
      <w:r w:rsidRPr="009F6BB0">
        <w:rPr>
          <w:rFonts w:ascii="Courier New" w:hAnsi="Courier New" w:cs="Courier New"/>
          <w:sz w:val="20"/>
        </w:rPr>
        <w:t>_____________________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w:t>
      </w:r>
      <w:proofErr w:type="gramStart"/>
      <w:r w:rsidRPr="009F6BB0">
        <w:rPr>
          <w:rFonts w:ascii="Courier New" w:hAnsi="Courier New" w:cs="Courier New"/>
          <w:sz w:val="20"/>
        </w:rPr>
        <w:t>(наименование субъекта Российской Федерации,</w:t>
      </w:r>
      <w:proofErr w:type="gramEnd"/>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района, города, иного населенного</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___________________________________________________________________________</w:t>
      </w:r>
      <w:r>
        <w:rPr>
          <w:rFonts w:ascii="Courier New" w:hAnsi="Courier New" w:cs="Courier New"/>
          <w:sz w:val="20"/>
        </w:rPr>
        <w:t>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пункта, улицы, номер дома, корпуса, строения и т.п., квартиры)</w:t>
      </w:r>
    </w:p>
    <w:p w:rsidR="00930D59" w:rsidRPr="009F6BB0" w:rsidRDefault="00930D59" w:rsidP="00930D59">
      <w:pPr>
        <w:autoSpaceDE w:val="0"/>
        <w:autoSpaceDN w:val="0"/>
        <w:adjustRightInd w:val="0"/>
        <w:jc w:val="both"/>
        <w:rPr>
          <w:rFonts w:ascii="Courier New" w:hAnsi="Courier New" w:cs="Courier New"/>
          <w:sz w:val="20"/>
        </w:rPr>
      </w:pP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___________  _________________________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(подпись)      (инициалы, фамилия)</w:t>
      </w:r>
    </w:p>
    <w:p w:rsidR="00930D59" w:rsidRPr="009F6BB0" w:rsidRDefault="00930D59" w:rsidP="00930D59">
      <w:pPr>
        <w:autoSpaceDE w:val="0"/>
        <w:autoSpaceDN w:val="0"/>
        <w:adjustRightInd w:val="0"/>
        <w:jc w:val="both"/>
        <w:rPr>
          <w:rFonts w:ascii="Courier New" w:hAnsi="Courier New" w:cs="Courier New"/>
          <w:sz w:val="20"/>
        </w:rPr>
      </w:pP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_________________</w:t>
      </w:r>
    </w:p>
    <w:p w:rsidR="00930D59" w:rsidRPr="009F6BB0" w:rsidRDefault="00930D59" w:rsidP="00930D59">
      <w:pPr>
        <w:autoSpaceDE w:val="0"/>
        <w:autoSpaceDN w:val="0"/>
        <w:adjustRightInd w:val="0"/>
        <w:jc w:val="both"/>
        <w:rPr>
          <w:rFonts w:ascii="Courier New" w:hAnsi="Courier New" w:cs="Courier New"/>
          <w:sz w:val="20"/>
        </w:rPr>
      </w:pPr>
      <w:r w:rsidRPr="009F6BB0">
        <w:rPr>
          <w:rFonts w:ascii="Courier New" w:hAnsi="Courier New" w:cs="Courier New"/>
          <w:sz w:val="20"/>
        </w:rPr>
        <w:t xml:space="preserve">                                                               (дата)</w:t>
      </w:r>
    </w:p>
    <w:p w:rsidR="00930D59" w:rsidRPr="009F6BB0" w:rsidRDefault="00930D59" w:rsidP="00930D59">
      <w:pPr>
        <w:spacing w:line="360" w:lineRule="exact"/>
        <w:ind w:firstLine="426"/>
        <w:jc w:val="right"/>
        <w:rPr>
          <w:rFonts w:ascii="Calibri" w:eastAsia="Calibri" w:hAnsi="Calibri"/>
          <w:sz w:val="22"/>
          <w:szCs w:val="22"/>
          <w:lang w:eastAsia="en-US"/>
        </w:rPr>
      </w:pPr>
    </w:p>
    <w:p w:rsidR="00645D3A" w:rsidRDefault="00645D3A" w:rsidP="00645D3A">
      <w:pPr>
        <w:widowControl w:val="0"/>
        <w:autoSpaceDE w:val="0"/>
        <w:autoSpaceDN w:val="0"/>
        <w:adjustRightInd w:val="0"/>
        <w:jc w:val="right"/>
        <w:outlineLvl w:val="1"/>
        <w:rPr>
          <w:b/>
          <w:sz w:val="24"/>
          <w:szCs w:val="24"/>
        </w:rPr>
      </w:pPr>
    </w:p>
    <w:p w:rsidR="00645D3A" w:rsidRDefault="00645D3A" w:rsidP="00645D3A">
      <w:pPr>
        <w:pStyle w:val="ConsPlusNonformat"/>
        <w:widowControl/>
        <w:rPr>
          <w:rFonts w:ascii="Times New Roman" w:hAnsi="Times New Roman" w:cs="Times New Roman"/>
          <w:sz w:val="28"/>
          <w:szCs w:val="28"/>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7000F1" w:rsidRDefault="007000F1" w:rsidP="006F3D20">
      <w:pPr>
        <w:pStyle w:val="ConsPlusNonformat"/>
        <w:ind w:left="3969"/>
        <w:jc w:val="both"/>
        <w:rPr>
          <w:rFonts w:ascii="Times New Roman" w:hAnsi="Times New Roman" w:cs="Times New Roman"/>
          <w:sz w:val="24"/>
          <w:szCs w:val="24"/>
        </w:rPr>
      </w:pPr>
    </w:p>
    <w:p w:rsidR="009B5695" w:rsidRPr="009F6BB0" w:rsidRDefault="009B5695" w:rsidP="009B5695">
      <w:pPr>
        <w:spacing w:line="360" w:lineRule="exact"/>
        <w:ind w:firstLine="426"/>
        <w:jc w:val="right"/>
        <w:rPr>
          <w:rFonts w:eastAsia="Calibri"/>
          <w:b/>
          <w:szCs w:val="28"/>
          <w:lang w:eastAsia="en-US"/>
        </w:rPr>
      </w:pPr>
      <w:r w:rsidRPr="009F6BB0">
        <w:rPr>
          <w:rFonts w:eastAsia="Calibri"/>
          <w:b/>
          <w:szCs w:val="28"/>
          <w:lang w:eastAsia="en-US"/>
        </w:rPr>
        <w:lastRenderedPageBreak/>
        <w:t xml:space="preserve">Приложение </w:t>
      </w:r>
      <w:r>
        <w:rPr>
          <w:rFonts w:eastAsia="Calibri"/>
          <w:b/>
          <w:szCs w:val="28"/>
          <w:lang w:eastAsia="en-US"/>
        </w:rPr>
        <w:t>№</w:t>
      </w:r>
      <w:r w:rsidRPr="009F6BB0">
        <w:rPr>
          <w:rFonts w:eastAsia="Calibri"/>
          <w:b/>
          <w:szCs w:val="28"/>
          <w:lang w:eastAsia="en-US"/>
        </w:rPr>
        <w:t xml:space="preserve"> </w:t>
      </w:r>
      <w:r>
        <w:rPr>
          <w:rFonts w:eastAsia="Calibri"/>
          <w:b/>
          <w:szCs w:val="28"/>
          <w:lang w:eastAsia="en-US"/>
        </w:rPr>
        <w:t>28</w:t>
      </w:r>
    </w:p>
    <w:p w:rsidR="009B5695" w:rsidRPr="009B5695" w:rsidRDefault="009B5695" w:rsidP="009B5695">
      <w:pPr>
        <w:spacing w:line="360" w:lineRule="exact"/>
        <w:ind w:firstLine="426"/>
        <w:jc w:val="right"/>
        <w:rPr>
          <w:rFonts w:eastAsia="Calibri"/>
          <w:b/>
          <w:szCs w:val="28"/>
          <w:lang w:eastAsia="en-US"/>
        </w:rPr>
      </w:pPr>
      <w:r w:rsidRPr="009B5695">
        <w:rPr>
          <w:rFonts w:eastAsia="Calibri"/>
          <w:b/>
          <w:szCs w:val="28"/>
          <w:lang w:eastAsia="en-US"/>
        </w:rPr>
        <w:t>(рекомендуемая форма</w:t>
      </w:r>
      <w:r>
        <w:rPr>
          <w:rFonts w:eastAsia="Calibri"/>
          <w:b/>
          <w:szCs w:val="28"/>
          <w:lang w:eastAsia="en-US"/>
        </w:rPr>
        <w:t>)</w:t>
      </w:r>
      <w:r w:rsidRPr="009B5695">
        <w:rPr>
          <w:rFonts w:eastAsia="Calibri"/>
          <w:b/>
          <w:szCs w:val="28"/>
          <w:lang w:eastAsia="en-US"/>
        </w:rPr>
        <w:t xml:space="preserve"> </w:t>
      </w:r>
    </w:p>
    <w:p w:rsidR="00645D3A" w:rsidRPr="00D273C4" w:rsidRDefault="00645D3A" w:rsidP="00645D3A">
      <w:pPr>
        <w:tabs>
          <w:tab w:val="left" w:pos="3165"/>
          <w:tab w:val="right" w:pos="9639"/>
        </w:tabs>
        <w:ind w:left="4395"/>
        <w:jc w:val="right"/>
        <w:rPr>
          <w:sz w:val="16"/>
          <w:szCs w:val="16"/>
        </w:rPr>
      </w:pPr>
    </w:p>
    <w:p w:rsidR="00645D3A" w:rsidRPr="00D273C4" w:rsidRDefault="00645D3A" w:rsidP="00645D3A">
      <w:pPr>
        <w:tabs>
          <w:tab w:val="left" w:pos="5103"/>
          <w:tab w:val="right" w:pos="9639"/>
        </w:tabs>
        <w:rPr>
          <w:szCs w:val="28"/>
        </w:rPr>
      </w:pPr>
    </w:p>
    <w:p w:rsidR="00645D3A" w:rsidRPr="00D273C4" w:rsidRDefault="00645D3A" w:rsidP="00645D3A">
      <w:pPr>
        <w:pStyle w:val="ConsPlusNormal"/>
        <w:widowControl/>
        <w:ind w:firstLine="0"/>
        <w:jc w:val="center"/>
        <w:rPr>
          <w:rFonts w:ascii="Times New Roman" w:hAnsi="Times New Roman" w:cs="Times New Roman"/>
          <w:sz w:val="28"/>
          <w:szCs w:val="28"/>
        </w:rPr>
      </w:pPr>
    </w:p>
    <w:p w:rsidR="00645D3A" w:rsidRPr="00D273C4" w:rsidRDefault="00645D3A" w:rsidP="00645D3A">
      <w:pPr>
        <w:pStyle w:val="21"/>
        <w:spacing w:after="0" w:line="240" w:lineRule="auto"/>
        <w:jc w:val="center"/>
        <w:rPr>
          <w:b/>
          <w:bCs/>
          <w:szCs w:val="28"/>
        </w:rPr>
      </w:pPr>
      <w:r w:rsidRPr="00D273C4">
        <w:rPr>
          <w:b/>
          <w:bCs/>
          <w:szCs w:val="28"/>
        </w:rPr>
        <w:t>Сведения</w:t>
      </w:r>
      <w:r w:rsidRPr="00D273C4">
        <w:rPr>
          <w:b/>
          <w:bCs/>
          <w:szCs w:val="28"/>
        </w:rPr>
        <w:br/>
        <w:t xml:space="preserve">об изменениях в </w:t>
      </w:r>
      <w:proofErr w:type="gramStart"/>
      <w:r w:rsidRPr="00D273C4">
        <w:rPr>
          <w:b/>
          <w:bCs/>
          <w:szCs w:val="28"/>
        </w:rPr>
        <w:t>сведениях</w:t>
      </w:r>
      <w:proofErr w:type="gramEnd"/>
      <w:r w:rsidRPr="00D273C4">
        <w:rPr>
          <w:b/>
          <w:bCs/>
          <w:szCs w:val="28"/>
        </w:rPr>
        <w:t xml:space="preserve"> о кандидате </w:t>
      </w:r>
      <w:r w:rsidR="001026B1">
        <w:rPr>
          <w:b/>
          <w:bCs/>
          <w:szCs w:val="28"/>
        </w:rPr>
        <w:t>в депутаты</w:t>
      </w:r>
    </w:p>
    <w:p w:rsidR="00645D3A" w:rsidRPr="00D273C4" w:rsidRDefault="00645D3A" w:rsidP="00645D3A">
      <w:pPr>
        <w:pStyle w:val="21"/>
        <w:spacing w:after="0" w:line="240" w:lineRule="auto"/>
        <w:rPr>
          <w:bCs/>
          <w:sz w:val="6"/>
          <w:szCs w:val="6"/>
        </w:rPr>
      </w:pPr>
    </w:p>
    <w:p w:rsidR="00645D3A" w:rsidRPr="00D273C4" w:rsidRDefault="00314B09" w:rsidP="00645D3A">
      <w:pPr>
        <w:pStyle w:val="12"/>
        <w:jc w:val="center"/>
        <w:rPr>
          <w:sz w:val="28"/>
          <w:szCs w:val="28"/>
        </w:rPr>
      </w:pPr>
      <w:r>
        <w:rPr>
          <w:sz w:val="28"/>
          <w:szCs w:val="28"/>
        </w:rPr>
        <w:t>_____</w:t>
      </w:r>
      <w:r w:rsidR="00645D3A" w:rsidRPr="00D273C4">
        <w:rPr>
          <w:sz w:val="28"/>
          <w:szCs w:val="28"/>
        </w:rPr>
        <w:t>_____________________________________________</w:t>
      </w:r>
    </w:p>
    <w:p w:rsidR="00645D3A" w:rsidRPr="00D273C4" w:rsidRDefault="00645D3A" w:rsidP="00645D3A">
      <w:pPr>
        <w:pStyle w:val="ConsPlusNormal"/>
        <w:widowControl/>
        <w:ind w:firstLine="0"/>
        <w:jc w:val="center"/>
        <w:rPr>
          <w:rFonts w:ascii="Times New Roman" w:hAnsi="Times New Roman" w:cs="Times New Roman"/>
          <w:sz w:val="16"/>
          <w:szCs w:val="16"/>
        </w:rPr>
      </w:pPr>
      <w:r w:rsidRPr="00D273C4">
        <w:rPr>
          <w:rFonts w:ascii="Times New Roman" w:hAnsi="Times New Roman" w:cs="Times New Roman"/>
          <w:sz w:val="16"/>
          <w:szCs w:val="16"/>
        </w:rPr>
        <w:t xml:space="preserve">(наименование </w:t>
      </w:r>
      <w:r w:rsidR="001026B1">
        <w:rPr>
          <w:rFonts w:ascii="Times New Roman" w:hAnsi="Times New Roman" w:cs="Times New Roman"/>
          <w:sz w:val="16"/>
          <w:szCs w:val="16"/>
        </w:rPr>
        <w:t>представительного органа</w:t>
      </w:r>
      <w:r w:rsidRPr="00D273C4">
        <w:rPr>
          <w:rFonts w:ascii="Times New Roman" w:hAnsi="Times New Roman" w:cs="Times New Roman"/>
          <w:sz w:val="16"/>
          <w:szCs w:val="16"/>
        </w:rPr>
        <w:t>)</w:t>
      </w:r>
    </w:p>
    <w:p w:rsidR="00645D3A" w:rsidRPr="00D273C4" w:rsidRDefault="00645D3A" w:rsidP="00645D3A">
      <w:pPr>
        <w:pStyle w:val="ConsPlusNormal"/>
        <w:widowControl/>
        <w:ind w:firstLine="0"/>
        <w:rPr>
          <w:rFonts w:ascii="Times New Roman" w:hAnsi="Times New Roman" w:cs="Times New Roman"/>
          <w:sz w:val="6"/>
          <w:szCs w:val="6"/>
        </w:rPr>
      </w:pPr>
    </w:p>
    <w:p w:rsidR="00645D3A" w:rsidRPr="00DE1B38" w:rsidRDefault="00645D3A" w:rsidP="00645D3A">
      <w:pPr>
        <w:pStyle w:val="af8"/>
        <w:jc w:val="center"/>
        <w:rPr>
          <w:rFonts w:ascii="Times New Roman" w:hAnsi="Times New Roman" w:cs="Times New Roman"/>
          <w:bCs/>
          <w:sz w:val="28"/>
          <w:szCs w:val="28"/>
        </w:rPr>
      </w:pPr>
      <w:r w:rsidRPr="00DE1B38">
        <w:rPr>
          <w:rFonts w:ascii="Times New Roman" w:hAnsi="Times New Roman" w:cs="Times New Roman"/>
          <w:bCs/>
          <w:sz w:val="28"/>
          <w:szCs w:val="28"/>
        </w:rPr>
        <w:t>___</w:t>
      </w:r>
      <w:r w:rsidR="00314B09">
        <w:rPr>
          <w:rFonts w:ascii="Times New Roman" w:hAnsi="Times New Roman" w:cs="Times New Roman"/>
          <w:bCs/>
          <w:sz w:val="28"/>
          <w:szCs w:val="28"/>
        </w:rPr>
        <w:t>_____</w:t>
      </w:r>
      <w:r w:rsidRPr="00DE1B38">
        <w:rPr>
          <w:rFonts w:ascii="Times New Roman" w:hAnsi="Times New Roman" w:cs="Times New Roman"/>
          <w:bCs/>
          <w:sz w:val="28"/>
          <w:szCs w:val="28"/>
        </w:rPr>
        <w:t>__________________________________________</w:t>
      </w:r>
    </w:p>
    <w:p w:rsidR="00645D3A" w:rsidRPr="00D273C4" w:rsidRDefault="00645D3A" w:rsidP="00645D3A">
      <w:pPr>
        <w:pStyle w:val="af8"/>
        <w:spacing w:after="240"/>
        <w:jc w:val="center"/>
        <w:rPr>
          <w:rFonts w:ascii="Times New Roman" w:hAnsi="Times New Roman" w:cs="Times New Roman"/>
          <w:sz w:val="16"/>
          <w:szCs w:val="16"/>
        </w:rPr>
      </w:pPr>
      <w:r w:rsidRPr="00D273C4">
        <w:rPr>
          <w:rFonts w:ascii="Times New Roman" w:hAnsi="Times New Roman" w:cs="Times New Roman"/>
          <w:sz w:val="16"/>
          <w:szCs w:val="16"/>
        </w:rPr>
        <w:t>(фамилия, имя, отчество кандидата)</w:t>
      </w:r>
    </w:p>
    <w:p w:rsidR="00645D3A" w:rsidRPr="00D273C4" w:rsidRDefault="00645D3A" w:rsidP="00645D3A">
      <w:pPr>
        <w:ind w:right="-2" w:firstLine="709"/>
        <w:jc w:val="both"/>
        <w:rPr>
          <w:noProof/>
          <w:szCs w:val="28"/>
        </w:rPr>
      </w:pPr>
      <w:r w:rsidRPr="00D273C4">
        <w:rPr>
          <w:szCs w:val="28"/>
        </w:rPr>
        <w:t xml:space="preserve">В соответствии </w:t>
      </w:r>
      <w:r w:rsidRPr="00D273C4">
        <w:rPr>
          <w:noProof/>
          <w:szCs w:val="28"/>
        </w:rPr>
        <w:t xml:space="preserve">с </w:t>
      </w:r>
      <w:r w:rsidR="00314B09">
        <w:rPr>
          <w:noProof/>
          <w:szCs w:val="28"/>
        </w:rPr>
        <w:t xml:space="preserve">Законом Пермского края «О выборах депутатов представительных органов муниципальных образований в Пермском крае» </w:t>
      </w:r>
      <w:r w:rsidRPr="00D273C4">
        <w:rPr>
          <w:szCs w:val="28"/>
        </w:rPr>
        <w:t>_____________________________________________</w:t>
      </w:r>
      <w:r w:rsidR="00314B09">
        <w:rPr>
          <w:szCs w:val="28"/>
        </w:rPr>
        <w:t>________________________</w:t>
      </w:r>
      <w:r w:rsidRPr="00D273C4">
        <w:rPr>
          <w:szCs w:val="28"/>
        </w:rPr>
        <w:t>_</w:t>
      </w:r>
    </w:p>
    <w:p w:rsidR="00645D3A" w:rsidRPr="00D273C4" w:rsidRDefault="00645D3A" w:rsidP="00645D3A">
      <w:pPr>
        <w:ind w:left="2835"/>
        <w:jc w:val="center"/>
        <w:rPr>
          <w:sz w:val="16"/>
          <w:szCs w:val="16"/>
        </w:rPr>
      </w:pPr>
      <w:r w:rsidRPr="00D273C4">
        <w:rPr>
          <w:sz w:val="16"/>
          <w:szCs w:val="16"/>
        </w:rPr>
        <w:t>(приводится ссылка на норму закона субъекта Российской Федерации)</w:t>
      </w:r>
    </w:p>
    <w:p w:rsidR="00645D3A" w:rsidRPr="00D273C4" w:rsidRDefault="00645D3A" w:rsidP="00645D3A">
      <w:pPr>
        <w:ind w:left="2835"/>
        <w:jc w:val="center"/>
        <w:rPr>
          <w:sz w:val="16"/>
          <w:szCs w:val="16"/>
        </w:rPr>
      </w:pPr>
    </w:p>
    <w:p w:rsidR="00645D3A" w:rsidRPr="00D273C4" w:rsidRDefault="00645D3A" w:rsidP="00645D3A">
      <w:pPr>
        <w:rPr>
          <w:sz w:val="6"/>
          <w:szCs w:val="6"/>
        </w:rPr>
      </w:pPr>
    </w:p>
    <w:p w:rsidR="00645D3A" w:rsidRPr="00D273C4" w:rsidRDefault="00645D3A" w:rsidP="00645D3A">
      <w:pPr>
        <w:rPr>
          <w:sz w:val="6"/>
          <w:szCs w:val="6"/>
        </w:rPr>
      </w:pPr>
    </w:p>
    <w:p w:rsidR="00645D3A" w:rsidRPr="00D273C4" w:rsidRDefault="00645D3A" w:rsidP="00645D3A">
      <w:pPr>
        <w:jc w:val="both"/>
        <w:rPr>
          <w:szCs w:val="24"/>
        </w:rPr>
      </w:pPr>
      <w:r w:rsidRPr="00D273C4">
        <w:rPr>
          <w:szCs w:val="28"/>
        </w:rPr>
        <w:t xml:space="preserve">уведомляю об изменениях в </w:t>
      </w:r>
      <w:proofErr w:type="gramStart"/>
      <w:r w:rsidRPr="00D273C4">
        <w:rPr>
          <w:szCs w:val="28"/>
        </w:rPr>
        <w:t>сведениях</w:t>
      </w:r>
      <w:proofErr w:type="gramEnd"/>
      <w:r w:rsidRPr="00D273C4">
        <w:rPr>
          <w:szCs w:val="28"/>
        </w:rPr>
        <w:t xml:space="preserve"> о себе, ранее представленных</w:t>
      </w:r>
      <w:r w:rsidRPr="00D273C4">
        <w:rPr>
          <w:szCs w:val="24"/>
        </w:rPr>
        <w:t xml:space="preserve"> в </w:t>
      </w:r>
      <w:r w:rsidR="00314B09">
        <w:rPr>
          <w:szCs w:val="28"/>
        </w:rPr>
        <w:t>территориальную избирательную комиссию Добрянского муниципального района</w:t>
      </w:r>
      <w:r w:rsidR="00314B09">
        <w:rPr>
          <w:sz w:val="20"/>
        </w:rPr>
        <w:t>:</w:t>
      </w:r>
    </w:p>
    <w:tbl>
      <w:tblPr>
        <w:tblW w:w="9498" w:type="dxa"/>
        <w:tblInd w:w="28" w:type="dxa"/>
        <w:tblLayout w:type="fixed"/>
        <w:tblCellMar>
          <w:left w:w="28" w:type="dxa"/>
          <w:right w:w="28" w:type="dxa"/>
        </w:tblCellMar>
        <w:tblLook w:val="0000"/>
      </w:tblPr>
      <w:tblGrid>
        <w:gridCol w:w="1729"/>
        <w:gridCol w:w="2240"/>
        <w:gridCol w:w="2984"/>
        <w:gridCol w:w="2261"/>
        <w:gridCol w:w="284"/>
      </w:tblGrid>
      <w:tr w:rsidR="00645D3A" w:rsidRPr="00D273C4" w:rsidTr="00645D3A">
        <w:tc>
          <w:tcPr>
            <w:tcW w:w="1729" w:type="dxa"/>
            <w:tcBorders>
              <w:top w:val="nil"/>
              <w:left w:val="nil"/>
              <w:bottom w:val="nil"/>
              <w:right w:val="nil"/>
            </w:tcBorders>
            <w:vAlign w:val="bottom"/>
          </w:tcPr>
          <w:p w:rsidR="00645D3A" w:rsidRPr="00D273C4" w:rsidRDefault="00645D3A" w:rsidP="00645D3A">
            <w:pPr>
              <w:ind w:left="-28"/>
              <w:jc w:val="right"/>
              <w:rPr>
                <w:szCs w:val="24"/>
              </w:rPr>
            </w:pPr>
            <w:r w:rsidRPr="00D273C4">
              <w:rPr>
                <w:szCs w:val="24"/>
              </w:rPr>
              <w:t xml:space="preserve">1. Сведения «   </w:t>
            </w:r>
          </w:p>
        </w:tc>
        <w:tc>
          <w:tcPr>
            <w:tcW w:w="2240" w:type="dxa"/>
            <w:tcBorders>
              <w:top w:val="nil"/>
              <w:left w:val="nil"/>
              <w:bottom w:val="single" w:sz="4" w:space="0" w:color="auto"/>
              <w:right w:val="nil"/>
            </w:tcBorders>
            <w:vAlign w:val="bottom"/>
          </w:tcPr>
          <w:p w:rsidR="00645D3A" w:rsidRPr="00D273C4" w:rsidRDefault="00645D3A" w:rsidP="00645D3A">
            <w:pPr>
              <w:ind w:left="-28"/>
              <w:rPr>
                <w:szCs w:val="24"/>
              </w:rPr>
            </w:pPr>
          </w:p>
        </w:tc>
        <w:tc>
          <w:tcPr>
            <w:tcW w:w="2984" w:type="dxa"/>
            <w:tcBorders>
              <w:top w:val="nil"/>
              <w:left w:val="nil"/>
              <w:bottom w:val="nil"/>
              <w:right w:val="nil"/>
            </w:tcBorders>
            <w:vAlign w:val="bottom"/>
          </w:tcPr>
          <w:p w:rsidR="00645D3A" w:rsidRPr="00D273C4" w:rsidRDefault="00645D3A" w:rsidP="00645D3A">
            <w:pPr>
              <w:pStyle w:val="af7"/>
              <w:widowControl/>
              <w:ind w:left="-28"/>
              <w:rPr>
                <w:szCs w:val="24"/>
              </w:rPr>
            </w:pPr>
            <w:r w:rsidRPr="00D273C4">
              <w:rPr>
                <w:szCs w:val="24"/>
              </w:rPr>
              <w:t xml:space="preserve">» следует заменить </w:t>
            </w:r>
            <w:proofErr w:type="gramStart"/>
            <w:r w:rsidRPr="00D273C4">
              <w:rPr>
                <w:szCs w:val="24"/>
              </w:rPr>
              <w:t>на</w:t>
            </w:r>
            <w:proofErr w:type="gramEnd"/>
            <w:r w:rsidRPr="00D273C4">
              <w:rPr>
                <w:szCs w:val="24"/>
              </w:rPr>
              <w:t xml:space="preserve"> </w:t>
            </w:r>
            <w:r w:rsidR="00DB11D8">
              <w:rPr>
                <w:szCs w:val="24"/>
              </w:rPr>
              <w:t xml:space="preserve"> </w:t>
            </w:r>
            <w:r w:rsidRPr="00D273C4">
              <w:rPr>
                <w:szCs w:val="24"/>
              </w:rPr>
              <w:t>«</w:t>
            </w:r>
          </w:p>
        </w:tc>
        <w:tc>
          <w:tcPr>
            <w:tcW w:w="2261" w:type="dxa"/>
            <w:tcBorders>
              <w:top w:val="nil"/>
              <w:left w:val="nil"/>
              <w:bottom w:val="single" w:sz="4" w:space="0" w:color="auto"/>
              <w:right w:val="nil"/>
            </w:tcBorders>
            <w:vAlign w:val="bottom"/>
          </w:tcPr>
          <w:p w:rsidR="00645D3A" w:rsidRPr="00D273C4" w:rsidRDefault="00645D3A" w:rsidP="00645D3A">
            <w:pPr>
              <w:ind w:left="-28"/>
              <w:rPr>
                <w:szCs w:val="24"/>
              </w:rPr>
            </w:pPr>
          </w:p>
        </w:tc>
        <w:tc>
          <w:tcPr>
            <w:tcW w:w="284" w:type="dxa"/>
            <w:tcBorders>
              <w:top w:val="nil"/>
              <w:left w:val="nil"/>
              <w:bottom w:val="nil"/>
              <w:right w:val="nil"/>
            </w:tcBorders>
            <w:vAlign w:val="bottom"/>
          </w:tcPr>
          <w:p w:rsidR="00645D3A" w:rsidRPr="00D273C4" w:rsidRDefault="00645D3A" w:rsidP="00645D3A">
            <w:pPr>
              <w:jc w:val="both"/>
              <w:rPr>
                <w:szCs w:val="24"/>
              </w:rPr>
            </w:pPr>
            <w:r w:rsidRPr="00D273C4">
              <w:rPr>
                <w:szCs w:val="24"/>
              </w:rPr>
              <w:t>»,</w:t>
            </w:r>
          </w:p>
        </w:tc>
      </w:tr>
    </w:tbl>
    <w:p w:rsidR="00645D3A" w:rsidRPr="00D273C4" w:rsidRDefault="00645D3A" w:rsidP="00645D3A">
      <w:pPr>
        <w:ind w:left="-28"/>
        <w:jc w:val="both"/>
        <w:rPr>
          <w:szCs w:val="24"/>
        </w:rPr>
      </w:pPr>
    </w:p>
    <w:tbl>
      <w:tblPr>
        <w:tblW w:w="9498" w:type="dxa"/>
        <w:tblInd w:w="28" w:type="dxa"/>
        <w:tblLayout w:type="fixed"/>
        <w:tblCellMar>
          <w:left w:w="28" w:type="dxa"/>
          <w:right w:w="28" w:type="dxa"/>
        </w:tblCellMar>
        <w:tblLook w:val="0000"/>
      </w:tblPr>
      <w:tblGrid>
        <w:gridCol w:w="2722"/>
        <w:gridCol w:w="6492"/>
        <w:gridCol w:w="284"/>
      </w:tblGrid>
      <w:tr w:rsidR="00645D3A" w:rsidRPr="00D273C4" w:rsidTr="00645D3A">
        <w:tc>
          <w:tcPr>
            <w:tcW w:w="2722" w:type="dxa"/>
            <w:tcBorders>
              <w:top w:val="nil"/>
              <w:left w:val="nil"/>
              <w:bottom w:val="nil"/>
              <w:right w:val="nil"/>
            </w:tcBorders>
            <w:vAlign w:val="bottom"/>
          </w:tcPr>
          <w:p w:rsidR="00645D3A" w:rsidRPr="00D273C4" w:rsidRDefault="00645D3A" w:rsidP="00645D3A">
            <w:pPr>
              <w:ind w:left="-28"/>
              <w:jc w:val="right"/>
              <w:rPr>
                <w:szCs w:val="24"/>
              </w:rPr>
            </w:pPr>
            <w:r w:rsidRPr="00D273C4">
              <w:rPr>
                <w:szCs w:val="24"/>
              </w:rPr>
              <w:t xml:space="preserve">дополнить сведения « </w:t>
            </w:r>
          </w:p>
        </w:tc>
        <w:tc>
          <w:tcPr>
            <w:tcW w:w="6492" w:type="dxa"/>
            <w:tcBorders>
              <w:top w:val="nil"/>
              <w:left w:val="nil"/>
              <w:bottom w:val="single" w:sz="4" w:space="0" w:color="auto"/>
              <w:right w:val="nil"/>
            </w:tcBorders>
            <w:vAlign w:val="bottom"/>
          </w:tcPr>
          <w:p w:rsidR="00645D3A" w:rsidRPr="00D273C4" w:rsidRDefault="00645D3A" w:rsidP="00645D3A">
            <w:pPr>
              <w:ind w:left="-28"/>
              <w:jc w:val="center"/>
              <w:rPr>
                <w:szCs w:val="24"/>
              </w:rPr>
            </w:pPr>
          </w:p>
        </w:tc>
        <w:tc>
          <w:tcPr>
            <w:tcW w:w="284" w:type="dxa"/>
            <w:tcBorders>
              <w:top w:val="nil"/>
              <w:left w:val="nil"/>
              <w:bottom w:val="nil"/>
              <w:right w:val="nil"/>
            </w:tcBorders>
            <w:vAlign w:val="bottom"/>
          </w:tcPr>
          <w:p w:rsidR="00645D3A" w:rsidRPr="00D273C4" w:rsidRDefault="00645D3A" w:rsidP="00645D3A">
            <w:pPr>
              <w:ind w:left="-28"/>
              <w:jc w:val="both"/>
              <w:rPr>
                <w:szCs w:val="24"/>
              </w:rPr>
            </w:pPr>
            <w:r w:rsidRPr="00D273C4">
              <w:rPr>
                <w:szCs w:val="24"/>
              </w:rPr>
              <w:t>».</w:t>
            </w:r>
          </w:p>
        </w:tc>
      </w:tr>
    </w:tbl>
    <w:p w:rsidR="00645D3A" w:rsidRPr="00D273C4" w:rsidRDefault="00645D3A" w:rsidP="00645D3A">
      <w:pPr>
        <w:ind w:left="-28"/>
        <w:jc w:val="both"/>
        <w:rPr>
          <w:szCs w:val="24"/>
        </w:rPr>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645D3A" w:rsidRPr="00D273C4" w:rsidTr="00645D3A">
        <w:trPr>
          <w:cantSplit/>
        </w:trPr>
        <w:tc>
          <w:tcPr>
            <w:tcW w:w="4680" w:type="dxa"/>
            <w:tcBorders>
              <w:top w:val="nil"/>
              <w:left w:val="nil"/>
              <w:bottom w:val="nil"/>
              <w:right w:val="nil"/>
            </w:tcBorders>
            <w:vAlign w:val="bottom"/>
          </w:tcPr>
          <w:p w:rsidR="00645D3A" w:rsidRPr="00D273C4" w:rsidRDefault="00645D3A" w:rsidP="00645D3A">
            <w:r w:rsidRPr="00D273C4">
              <w:t>Кандидат _______________________</w:t>
            </w:r>
          </w:p>
        </w:tc>
        <w:tc>
          <w:tcPr>
            <w:tcW w:w="180" w:type="dxa"/>
            <w:tcBorders>
              <w:top w:val="nil"/>
              <w:left w:val="nil"/>
              <w:bottom w:val="nil"/>
              <w:right w:val="nil"/>
            </w:tcBorders>
            <w:vAlign w:val="bottom"/>
          </w:tcPr>
          <w:p w:rsidR="00645D3A" w:rsidRPr="00D273C4" w:rsidRDefault="00645D3A" w:rsidP="00645D3A">
            <w:pPr>
              <w:jc w:val="both"/>
            </w:pPr>
          </w:p>
        </w:tc>
        <w:tc>
          <w:tcPr>
            <w:tcW w:w="2340" w:type="dxa"/>
            <w:tcBorders>
              <w:top w:val="nil"/>
              <w:left w:val="nil"/>
              <w:bottom w:val="single" w:sz="4" w:space="0" w:color="auto"/>
              <w:right w:val="nil"/>
            </w:tcBorders>
            <w:vAlign w:val="bottom"/>
          </w:tcPr>
          <w:p w:rsidR="00645D3A" w:rsidRPr="00D273C4" w:rsidRDefault="00645D3A" w:rsidP="00645D3A">
            <w:pPr>
              <w:jc w:val="center"/>
            </w:pPr>
          </w:p>
        </w:tc>
        <w:tc>
          <w:tcPr>
            <w:tcW w:w="141" w:type="dxa"/>
            <w:tcBorders>
              <w:top w:val="nil"/>
              <w:left w:val="nil"/>
              <w:bottom w:val="nil"/>
              <w:right w:val="nil"/>
            </w:tcBorders>
            <w:vAlign w:val="bottom"/>
          </w:tcPr>
          <w:p w:rsidR="00645D3A" w:rsidRPr="00D273C4" w:rsidRDefault="00645D3A" w:rsidP="00645D3A">
            <w:pPr>
              <w:jc w:val="center"/>
            </w:pPr>
          </w:p>
        </w:tc>
        <w:tc>
          <w:tcPr>
            <w:tcW w:w="1985" w:type="dxa"/>
            <w:tcBorders>
              <w:top w:val="nil"/>
              <w:left w:val="nil"/>
              <w:bottom w:val="single" w:sz="4" w:space="0" w:color="auto"/>
              <w:right w:val="nil"/>
            </w:tcBorders>
            <w:vAlign w:val="bottom"/>
          </w:tcPr>
          <w:p w:rsidR="00645D3A" w:rsidRPr="00D273C4" w:rsidRDefault="00645D3A" w:rsidP="00645D3A">
            <w:pPr>
              <w:jc w:val="center"/>
            </w:pPr>
          </w:p>
        </w:tc>
      </w:tr>
      <w:tr w:rsidR="00645D3A" w:rsidRPr="001026B1" w:rsidTr="00645D3A">
        <w:trPr>
          <w:cantSplit/>
          <w:trHeight w:val="153"/>
        </w:trPr>
        <w:tc>
          <w:tcPr>
            <w:tcW w:w="4680" w:type="dxa"/>
            <w:tcBorders>
              <w:top w:val="nil"/>
              <w:left w:val="nil"/>
              <w:bottom w:val="nil"/>
              <w:right w:val="nil"/>
            </w:tcBorders>
          </w:tcPr>
          <w:p w:rsidR="00645D3A" w:rsidRPr="001026B1" w:rsidRDefault="00645D3A" w:rsidP="001026B1">
            <w:pPr>
              <w:jc w:val="center"/>
              <w:rPr>
                <w:sz w:val="20"/>
              </w:rPr>
            </w:pPr>
            <w:r w:rsidRPr="001026B1">
              <w:rPr>
                <w:sz w:val="20"/>
              </w:rPr>
              <w:t xml:space="preserve">                   (наименование </w:t>
            </w:r>
            <w:r w:rsidR="001026B1">
              <w:rPr>
                <w:sz w:val="20"/>
              </w:rPr>
              <w:t>представительного органа</w:t>
            </w:r>
            <w:r w:rsidRPr="001026B1">
              <w:rPr>
                <w:sz w:val="20"/>
              </w:rPr>
              <w:t>)</w:t>
            </w:r>
          </w:p>
        </w:tc>
        <w:tc>
          <w:tcPr>
            <w:tcW w:w="180" w:type="dxa"/>
            <w:tcBorders>
              <w:top w:val="nil"/>
              <w:left w:val="nil"/>
              <w:bottom w:val="nil"/>
              <w:right w:val="nil"/>
            </w:tcBorders>
          </w:tcPr>
          <w:p w:rsidR="00645D3A" w:rsidRPr="001026B1" w:rsidRDefault="00645D3A" w:rsidP="00645D3A">
            <w:pPr>
              <w:jc w:val="both"/>
              <w:rPr>
                <w:sz w:val="20"/>
              </w:rPr>
            </w:pPr>
          </w:p>
        </w:tc>
        <w:tc>
          <w:tcPr>
            <w:tcW w:w="2340" w:type="dxa"/>
            <w:tcBorders>
              <w:top w:val="nil"/>
              <w:left w:val="nil"/>
              <w:bottom w:val="nil"/>
              <w:right w:val="nil"/>
            </w:tcBorders>
          </w:tcPr>
          <w:p w:rsidR="00645D3A" w:rsidRPr="001026B1" w:rsidRDefault="00645D3A" w:rsidP="00645D3A">
            <w:pPr>
              <w:jc w:val="center"/>
              <w:rPr>
                <w:sz w:val="20"/>
              </w:rPr>
            </w:pPr>
            <w:r w:rsidRPr="001026B1">
              <w:rPr>
                <w:sz w:val="20"/>
              </w:rPr>
              <w:t>(подпись и дата ее</w:t>
            </w:r>
            <w:r w:rsidRPr="001026B1">
              <w:rPr>
                <w:sz w:val="20"/>
              </w:rPr>
              <w:br/>
              <w:t>внесения)</w:t>
            </w:r>
          </w:p>
        </w:tc>
        <w:tc>
          <w:tcPr>
            <w:tcW w:w="141" w:type="dxa"/>
            <w:tcBorders>
              <w:top w:val="nil"/>
              <w:left w:val="nil"/>
              <w:bottom w:val="nil"/>
              <w:right w:val="nil"/>
            </w:tcBorders>
          </w:tcPr>
          <w:p w:rsidR="00645D3A" w:rsidRPr="001026B1" w:rsidRDefault="00645D3A" w:rsidP="00645D3A">
            <w:pPr>
              <w:jc w:val="center"/>
              <w:rPr>
                <w:sz w:val="20"/>
              </w:rPr>
            </w:pPr>
          </w:p>
        </w:tc>
        <w:tc>
          <w:tcPr>
            <w:tcW w:w="1985" w:type="dxa"/>
            <w:tcBorders>
              <w:top w:val="nil"/>
              <w:left w:val="nil"/>
              <w:bottom w:val="nil"/>
              <w:right w:val="nil"/>
            </w:tcBorders>
          </w:tcPr>
          <w:p w:rsidR="00645D3A" w:rsidRPr="001026B1" w:rsidRDefault="00645D3A" w:rsidP="00645D3A">
            <w:pPr>
              <w:jc w:val="center"/>
              <w:rPr>
                <w:sz w:val="20"/>
              </w:rPr>
            </w:pPr>
            <w:r w:rsidRPr="001026B1">
              <w:rPr>
                <w:bCs/>
                <w:sz w:val="20"/>
              </w:rPr>
              <w:t>(фамилия, имя, отчество)</w:t>
            </w:r>
          </w:p>
        </w:tc>
      </w:tr>
    </w:tbl>
    <w:p w:rsidR="00645D3A" w:rsidRPr="001026B1" w:rsidRDefault="00645D3A" w:rsidP="00645D3A">
      <w:pPr>
        <w:rPr>
          <w:sz w:val="20"/>
        </w:rPr>
      </w:pPr>
    </w:p>
    <w:p w:rsidR="00645D3A" w:rsidRDefault="00645D3A" w:rsidP="00645D3A">
      <w:pPr>
        <w:rPr>
          <w:b/>
          <w:sz w:val="24"/>
          <w:szCs w:val="24"/>
        </w:rPr>
      </w:pPr>
      <w:r>
        <w:rPr>
          <w:b/>
          <w:sz w:val="24"/>
          <w:szCs w:val="24"/>
        </w:rPr>
        <w:br w:type="page"/>
      </w:r>
    </w:p>
    <w:p w:rsidR="001026B1" w:rsidRPr="009F6BB0" w:rsidRDefault="001026B1" w:rsidP="001026B1">
      <w:pPr>
        <w:spacing w:line="360" w:lineRule="exact"/>
        <w:ind w:firstLine="426"/>
        <w:jc w:val="right"/>
        <w:rPr>
          <w:rFonts w:eastAsia="Calibri"/>
          <w:b/>
          <w:szCs w:val="28"/>
          <w:lang w:eastAsia="en-US"/>
        </w:rPr>
      </w:pPr>
      <w:r w:rsidRPr="009F6BB0">
        <w:rPr>
          <w:rFonts w:eastAsia="Calibri"/>
          <w:b/>
          <w:szCs w:val="28"/>
          <w:lang w:eastAsia="en-US"/>
        </w:rPr>
        <w:lastRenderedPageBreak/>
        <w:t xml:space="preserve">Приложение </w:t>
      </w:r>
      <w:r>
        <w:rPr>
          <w:rFonts w:eastAsia="Calibri"/>
          <w:b/>
          <w:szCs w:val="28"/>
          <w:lang w:eastAsia="en-US"/>
        </w:rPr>
        <w:t>№</w:t>
      </w:r>
      <w:r w:rsidRPr="009F6BB0">
        <w:rPr>
          <w:rFonts w:eastAsia="Calibri"/>
          <w:b/>
          <w:szCs w:val="28"/>
          <w:lang w:eastAsia="en-US"/>
        </w:rPr>
        <w:t xml:space="preserve"> </w:t>
      </w:r>
      <w:r>
        <w:rPr>
          <w:rFonts w:eastAsia="Calibri"/>
          <w:b/>
          <w:szCs w:val="28"/>
          <w:lang w:eastAsia="en-US"/>
        </w:rPr>
        <w:t>29</w:t>
      </w:r>
    </w:p>
    <w:p w:rsidR="00645D3A" w:rsidRDefault="00645D3A" w:rsidP="00645D3A">
      <w:pPr>
        <w:ind w:left="4962" w:right="-426"/>
        <w:rPr>
          <w:sz w:val="24"/>
          <w:szCs w:val="24"/>
        </w:rPr>
      </w:pPr>
    </w:p>
    <w:p w:rsidR="00645D3A" w:rsidRDefault="00645D3A" w:rsidP="00645D3A">
      <w:pPr>
        <w:ind w:left="4962" w:right="-426"/>
        <w:rPr>
          <w:sz w:val="24"/>
          <w:szCs w:val="24"/>
        </w:rPr>
      </w:pPr>
    </w:p>
    <w:p w:rsidR="00645D3A" w:rsidRPr="004C668C" w:rsidRDefault="00645D3A" w:rsidP="00645D3A">
      <w:pPr>
        <w:ind w:left="4962" w:right="-426"/>
        <w:rPr>
          <w:sz w:val="24"/>
          <w:szCs w:val="24"/>
        </w:rPr>
      </w:pPr>
      <w:r w:rsidRPr="004C668C">
        <w:rPr>
          <w:sz w:val="24"/>
          <w:szCs w:val="24"/>
        </w:rPr>
        <w:t>В территориальную избирательную комиссию</w:t>
      </w:r>
    </w:p>
    <w:p w:rsidR="00645D3A" w:rsidRPr="004C668C" w:rsidRDefault="00461051" w:rsidP="00645D3A">
      <w:pPr>
        <w:ind w:left="4962" w:right="-426"/>
        <w:rPr>
          <w:sz w:val="16"/>
          <w:szCs w:val="16"/>
        </w:rPr>
      </w:pPr>
      <w:r>
        <w:rPr>
          <w:sz w:val="24"/>
          <w:szCs w:val="24"/>
        </w:rPr>
        <w:t xml:space="preserve">Добрянского </w:t>
      </w:r>
      <w:r w:rsidRPr="004C668C">
        <w:rPr>
          <w:sz w:val="24"/>
          <w:szCs w:val="24"/>
        </w:rPr>
        <w:t>муниципального</w:t>
      </w:r>
      <w:r w:rsidR="00645D3A" w:rsidRPr="004C668C">
        <w:rPr>
          <w:sz w:val="24"/>
          <w:szCs w:val="24"/>
        </w:rPr>
        <w:t xml:space="preserve"> района</w:t>
      </w:r>
    </w:p>
    <w:p w:rsidR="00645D3A" w:rsidRPr="004C668C" w:rsidRDefault="00645D3A" w:rsidP="00645D3A">
      <w:pPr>
        <w:ind w:left="4678" w:right="-426"/>
        <w:jc w:val="both"/>
        <w:rPr>
          <w:sz w:val="24"/>
          <w:szCs w:val="24"/>
        </w:rPr>
      </w:pPr>
    </w:p>
    <w:p w:rsidR="00645D3A" w:rsidRPr="004C668C" w:rsidRDefault="00645D3A" w:rsidP="00F00CB1">
      <w:pPr>
        <w:ind w:left="4678" w:right="-426" w:firstLine="278"/>
        <w:jc w:val="both"/>
        <w:rPr>
          <w:sz w:val="24"/>
          <w:szCs w:val="24"/>
        </w:rPr>
      </w:pPr>
      <w:r w:rsidRPr="004C668C">
        <w:rPr>
          <w:sz w:val="24"/>
          <w:szCs w:val="24"/>
        </w:rPr>
        <w:t>от_____________</w:t>
      </w:r>
      <w:r w:rsidR="00F00CB1">
        <w:rPr>
          <w:sz w:val="24"/>
          <w:szCs w:val="24"/>
        </w:rPr>
        <w:t>__________________________</w:t>
      </w:r>
    </w:p>
    <w:p w:rsidR="00645D3A" w:rsidRPr="004C668C" w:rsidRDefault="00645D3A" w:rsidP="00645D3A">
      <w:pPr>
        <w:tabs>
          <w:tab w:val="left" w:pos="5610"/>
        </w:tabs>
        <w:ind w:right="-426" w:firstLine="4678"/>
        <w:jc w:val="center"/>
        <w:rPr>
          <w:sz w:val="16"/>
          <w:szCs w:val="16"/>
        </w:rPr>
      </w:pPr>
      <w:r w:rsidRPr="004C668C">
        <w:rPr>
          <w:sz w:val="16"/>
          <w:szCs w:val="16"/>
        </w:rPr>
        <w:t>(Ф.И.О. кандидата)</w:t>
      </w:r>
    </w:p>
    <w:p w:rsidR="00645D3A" w:rsidRPr="004C668C" w:rsidRDefault="00645D3A" w:rsidP="00645D3A">
      <w:pPr>
        <w:tabs>
          <w:tab w:val="left" w:pos="5610"/>
        </w:tabs>
        <w:ind w:right="-426" w:firstLine="4678"/>
        <w:jc w:val="center"/>
        <w:rPr>
          <w:sz w:val="16"/>
          <w:szCs w:val="16"/>
        </w:rPr>
      </w:pPr>
    </w:p>
    <w:p w:rsidR="00645D3A" w:rsidRPr="004C668C" w:rsidRDefault="00F00CB1" w:rsidP="00F00CB1">
      <w:pPr>
        <w:tabs>
          <w:tab w:val="left" w:pos="5610"/>
        </w:tabs>
        <w:ind w:right="-143" w:firstLine="4678"/>
        <w:rPr>
          <w:sz w:val="24"/>
          <w:szCs w:val="24"/>
        </w:rPr>
      </w:pPr>
      <w:r>
        <w:rPr>
          <w:sz w:val="24"/>
          <w:szCs w:val="24"/>
        </w:rPr>
        <w:t xml:space="preserve">     </w:t>
      </w:r>
      <w:r w:rsidR="00645D3A" w:rsidRPr="004C668C">
        <w:rPr>
          <w:sz w:val="24"/>
          <w:szCs w:val="24"/>
        </w:rPr>
        <w:t>______________________________________</w:t>
      </w:r>
      <w:r>
        <w:rPr>
          <w:sz w:val="24"/>
          <w:szCs w:val="24"/>
        </w:rPr>
        <w:t>___</w:t>
      </w:r>
      <w:r w:rsidR="00645D3A" w:rsidRPr="004C668C">
        <w:rPr>
          <w:sz w:val="24"/>
          <w:szCs w:val="24"/>
        </w:rPr>
        <w:t>_</w:t>
      </w:r>
    </w:p>
    <w:p w:rsidR="00F00CB1" w:rsidRDefault="00F00CB1" w:rsidP="00645D3A">
      <w:pPr>
        <w:rPr>
          <w:sz w:val="24"/>
          <w:szCs w:val="24"/>
        </w:rPr>
      </w:pPr>
    </w:p>
    <w:p w:rsidR="00F00CB1" w:rsidRDefault="00F00CB1" w:rsidP="00645D3A">
      <w:pPr>
        <w:rPr>
          <w:sz w:val="24"/>
          <w:szCs w:val="24"/>
        </w:rPr>
      </w:pPr>
    </w:p>
    <w:p w:rsidR="00645D3A" w:rsidRPr="00F00CB1" w:rsidRDefault="00645D3A" w:rsidP="00645D3A">
      <w:pPr>
        <w:rPr>
          <w:b/>
          <w:sz w:val="24"/>
          <w:szCs w:val="24"/>
        </w:rPr>
      </w:pPr>
      <w:r w:rsidRPr="00F00CB1">
        <w:rPr>
          <w:b/>
          <w:sz w:val="24"/>
          <w:szCs w:val="24"/>
        </w:rPr>
        <w:t xml:space="preserve">О реквизитах </w:t>
      </w:r>
      <w:proofErr w:type="gramStart"/>
      <w:r w:rsidRPr="00F00CB1">
        <w:rPr>
          <w:b/>
          <w:sz w:val="24"/>
          <w:szCs w:val="24"/>
        </w:rPr>
        <w:t>специального</w:t>
      </w:r>
      <w:proofErr w:type="gramEnd"/>
      <w:r w:rsidRPr="00F00CB1">
        <w:rPr>
          <w:b/>
          <w:sz w:val="24"/>
          <w:szCs w:val="24"/>
        </w:rPr>
        <w:t xml:space="preserve"> избирательного</w:t>
      </w:r>
    </w:p>
    <w:p w:rsidR="00645D3A" w:rsidRPr="00F00CB1" w:rsidRDefault="00645D3A" w:rsidP="00645D3A">
      <w:pPr>
        <w:rPr>
          <w:b/>
          <w:sz w:val="24"/>
          <w:szCs w:val="24"/>
        </w:rPr>
      </w:pPr>
      <w:r w:rsidRPr="00F00CB1">
        <w:rPr>
          <w:b/>
          <w:sz w:val="24"/>
          <w:szCs w:val="24"/>
        </w:rPr>
        <w:t xml:space="preserve">счета в филиале </w:t>
      </w:r>
      <w:r w:rsidR="001026B1">
        <w:rPr>
          <w:b/>
          <w:sz w:val="24"/>
          <w:szCs w:val="24"/>
        </w:rPr>
        <w:t xml:space="preserve">ПАО </w:t>
      </w:r>
      <w:r w:rsidRPr="00F00CB1">
        <w:rPr>
          <w:b/>
          <w:sz w:val="24"/>
          <w:szCs w:val="24"/>
        </w:rPr>
        <w:t>Сбербанка</w:t>
      </w:r>
    </w:p>
    <w:p w:rsidR="00645D3A" w:rsidRDefault="00645D3A" w:rsidP="00F00CB1">
      <w:pPr>
        <w:rPr>
          <w:b/>
          <w:sz w:val="24"/>
          <w:szCs w:val="24"/>
        </w:rPr>
      </w:pPr>
      <w:r w:rsidRPr="00F00CB1">
        <w:rPr>
          <w:b/>
          <w:sz w:val="24"/>
          <w:szCs w:val="24"/>
        </w:rPr>
        <w:t xml:space="preserve">Российской Федерации </w:t>
      </w:r>
    </w:p>
    <w:p w:rsidR="00F00CB1" w:rsidRPr="004C668C" w:rsidRDefault="00F00CB1" w:rsidP="00F00CB1">
      <w:pPr>
        <w:rPr>
          <w:sz w:val="24"/>
          <w:szCs w:val="24"/>
        </w:rPr>
      </w:pPr>
    </w:p>
    <w:p w:rsidR="00645D3A" w:rsidRPr="004C668C" w:rsidRDefault="00645D3A" w:rsidP="00645D3A">
      <w:pPr>
        <w:ind w:right="-284"/>
        <w:rPr>
          <w:sz w:val="24"/>
          <w:szCs w:val="24"/>
        </w:rPr>
      </w:pPr>
    </w:p>
    <w:p w:rsidR="009B6964" w:rsidRDefault="001026B1" w:rsidP="009B6964">
      <w:pPr>
        <w:ind w:firstLine="708"/>
        <w:rPr>
          <w:sz w:val="24"/>
          <w:szCs w:val="24"/>
        </w:rPr>
      </w:pPr>
      <w:r>
        <w:rPr>
          <w:bCs/>
          <w:szCs w:val="24"/>
        </w:rPr>
        <w:t>К</w:t>
      </w:r>
      <w:r w:rsidR="00645D3A" w:rsidRPr="004B409E">
        <w:rPr>
          <w:bCs/>
          <w:szCs w:val="24"/>
        </w:rPr>
        <w:t>андидат</w:t>
      </w:r>
      <w:r>
        <w:rPr>
          <w:bCs/>
          <w:szCs w:val="24"/>
        </w:rPr>
        <w:t xml:space="preserve"> </w:t>
      </w:r>
      <w:r w:rsidR="00645D3A" w:rsidRPr="004B409E">
        <w:rPr>
          <w:bCs/>
          <w:szCs w:val="24"/>
        </w:rPr>
        <w:t xml:space="preserve"> в депутаты</w:t>
      </w:r>
      <w:r w:rsidR="00645D3A" w:rsidRPr="004C668C">
        <w:rPr>
          <w:sz w:val="24"/>
          <w:szCs w:val="24"/>
        </w:rPr>
        <w:t xml:space="preserve"> </w:t>
      </w:r>
      <w:r w:rsidR="004B409E">
        <w:rPr>
          <w:sz w:val="24"/>
          <w:szCs w:val="24"/>
        </w:rPr>
        <w:t>____________________________________________________</w:t>
      </w:r>
    </w:p>
    <w:p w:rsidR="00F00CB1" w:rsidRPr="004B409E" w:rsidRDefault="004B409E" w:rsidP="009B6964">
      <w:pPr>
        <w:jc w:val="center"/>
        <w:rPr>
          <w:sz w:val="20"/>
        </w:rPr>
      </w:pPr>
      <w:r>
        <w:rPr>
          <w:sz w:val="20"/>
        </w:rPr>
        <w:t xml:space="preserve">                                               </w:t>
      </w:r>
      <w:r w:rsidR="00F00CB1" w:rsidRPr="004B409E">
        <w:rPr>
          <w:sz w:val="20"/>
        </w:rPr>
        <w:t>(наименование представительного органа)</w:t>
      </w:r>
    </w:p>
    <w:p w:rsidR="00645D3A" w:rsidRPr="004B409E" w:rsidRDefault="00645D3A" w:rsidP="00F00CB1">
      <w:pPr>
        <w:jc w:val="both"/>
        <w:rPr>
          <w:bCs/>
          <w:szCs w:val="24"/>
        </w:rPr>
      </w:pPr>
      <w:r w:rsidRPr="004B409E">
        <w:rPr>
          <w:bCs/>
          <w:szCs w:val="24"/>
        </w:rPr>
        <w:t>по одномандатному</w:t>
      </w:r>
      <w:r w:rsidR="00F00CB1" w:rsidRPr="004B409E">
        <w:rPr>
          <w:bCs/>
          <w:szCs w:val="24"/>
        </w:rPr>
        <w:t xml:space="preserve"> </w:t>
      </w:r>
      <w:r w:rsidR="004B409E">
        <w:rPr>
          <w:bCs/>
          <w:szCs w:val="24"/>
        </w:rPr>
        <w:t>(</w:t>
      </w:r>
      <w:proofErr w:type="spellStart"/>
      <w:r w:rsidR="004B409E">
        <w:rPr>
          <w:bCs/>
          <w:szCs w:val="24"/>
        </w:rPr>
        <w:t>многомандатному</w:t>
      </w:r>
      <w:proofErr w:type="spellEnd"/>
      <w:r w:rsidR="004B409E">
        <w:rPr>
          <w:bCs/>
          <w:szCs w:val="24"/>
        </w:rPr>
        <w:t xml:space="preserve">) </w:t>
      </w:r>
      <w:r w:rsidRPr="004B409E">
        <w:rPr>
          <w:bCs/>
          <w:szCs w:val="24"/>
        </w:rPr>
        <w:t>избирательному округу №__</w:t>
      </w:r>
      <w:r w:rsidR="004B409E">
        <w:rPr>
          <w:bCs/>
          <w:szCs w:val="24"/>
        </w:rPr>
        <w:t>_______</w:t>
      </w:r>
      <w:r w:rsidRPr="004B409E">
        <w:rPr>
          <w:bCs/>
          <w:szCs w:val="24"/>
        </w:rPr>
        <w:t xml:space="preserve">____ </w:t>
      </w:r>
    </w:p>
    <w:p w:rsidR="00645D3A" w:rsidRPr="004C668C" w:rsidRDefault="00645D3A" w:rsidP="00645D3A">
      <w:pPr>
        <w:ind w:firstLine="540"/>
        <w:jc w:val="both"/>
        <w:rPr>
          <w:sz w:val="16"/>
          <w:szCs w:val="16"/>
        </w:rPr>
      </w:pPr>
    </w:p>
    <w:p w:rsidR="00645D3A" w:rsidRPr="004C668C" w:rsidRDefault="00645D3A" w:rsidP="00645D3A">
      <w:pPr>
        <w:ind w:firstLine="540"/>
        <w:jc w:val="both"/>
        <w:rPr>
          <w:sz w:val="16"/>
          <w:szCs w:val="16"/>
        </w:rPr>
      </w:pPr>
    </w:p>
    <w:p w:rsidR="00645D3A" w:rsidRPr="004C668C" w:rsidRDefault="00645D3A" w:rsidP="00645D3A">
      <w:pPr>
        <w:rPr>
          <w:sz w:val="24"/>
          <w:szCs w:val="24"/>
        </w:rPr>
      </w:pPr>
      <w:r w:rsidRPr="004C668C">
        <w:rPr>
          <w:sz w:val="24"/>
          <w:szCs w:val="24"/>
        </w:rPr>
        <w:t>________________________________________________________________________________</w:t>
      </w:r>
    </w:p>
    <w:p w:rsidR="00645D3A" w:rsidRPr="004B409E" w:rsidRDefault="00645D3A" w:rsidP="00645D3A">
      <w:pPr>
        <w:pStyle w:val="31"/>
        <w:keepNext w:val="0"/>
        <w:spacing w:before="0" w:after="0"/>
        <w:jc w:val="center"/>
        <w:rPr>
          <w:rFonts w:ascii="Times New Roman" w:hAnsi="Times New Roman" w:cs="Times New Roman"/>
        </w:rPr>
      </w:pPr>
      <w:r w:rsidRPr="004B409E">
        <w:rPr>
          <w:rFonts w:ascii="Times New Roman" w:hAnsi="Times New Roman" w:cs="Times New Roman"/>
        </w:rPr>
        <w:t>(фамилия, имя, отчество)</w:t>
      </w:r>
    </w:p>
    <w:p w:rsidR="00645D3A" w:rsidRPr="004B409E" w:rsidRDefault="00645D3A" w:rsidP="00645D3A">
      <w:pPr>
        <w:pStyle w:val="31"/>
        <w:keepNext w:val="0"/>
        <w:spacing w:before="0" w:after="0"/>
        <w:rPr>
          <w:rFonts w:ascii="Times New Roman" w:hAnsi="Times New Roman" w:cs="Times New Roman"/>
        </w:rPr>
      </w:pPr>
    </w:p>
    <w:p w:rsidR="00645D3A" w:rsidRPr="004C668C" w:rsidRDefault="00645D3A" w:rsidP="00645D3A">
      <w:pPr>
        <w:pStyle w:val="31"/>
        <w:keepNext w:val="0"/>
        <w:spacing w:before="0" w:after="0"/>
        <w:ind w:right="-284"/>
        <w:rPr>
          <w:rFonts w:ascii="Times New Roman" w:hAnsi="Times New Roman" w:cs="Times New Roman"/>
          <w:sz w:val="24"/>
          <w:szCs w:val="24"/>
        </w:rPr>
      </w:pPr>
      <w:r w:rsidRPr="004B409E">
        <w:rPr>
          <w:rFonts w:ascii="Times New Roman" w:hAnsi="Times New Roman" w:cs="Times New Roman"/>
          <w:bCs/>
          <w:sz w:val="28"/>
          <w:szCs w:val="24"/>
        </w:rPr>
        <w:t>сообща</w:t>
      </w:r>
      <w:r w:rsidR="001026B1">
        <w:rPr>
          <w:rFonts w:ascii="Times New Roman" w:hAnsi="Times New Roman" w:cs="Times New Roman"/>
          <w:bCs/>
          <w:sz w:val="28"/>
          <w:szCs w:val="24"/>
        </w:rPr>
        <w:t>ет</w:t>
      </w:r>
      <w:r w:rsidRPr="004B409E">
        <w:rPr>
          <w:rFonts w:ascii="Times New Roman" w:hAnsi="Times New Roman" w:cs="Times New Roman"/>
          <w:bCs/>
          <w:sz w:val="28"/>
          <w:szCs w:val="24"/>
        </w:rPr>
        <w:t xml:space="preserve"> о том, что для проведения избирательной кампании и формирования избирательного фонда "_____" _______________ 201</w:t>
      </w:r>
      <w:r w:rsidR="004B409E">
        <w:rPr>
          <w:rFonts w:ascii="Times New Roman" w:hAnsi="Times New Roman" w:cs="Times New Roman"/>
          <w:bCs/>
          <w:sz w:val="28"/>
          <w:szCs w:val="24"/>
        </w:rPr>
        <w:t>___</w:t>
      </w:r>
      <w:r w:rsidRPr="004B409E">
        <w:rPr>
          <w:rFonts w:ascii="Times New Roman" w:hAnsi="Times New Roman" w:cs="Times New Roman"/>
          <w:bCs/>
          <w:sz w:val="28"/>
          <w:szCs w:val="24"/>
        </w:rPr>
        <w:t xml:space="preserve"> года открыт специальный избирательный счет</w:t>
      </w:r>
      <w:r w:rsidR="004B409E">
        <w:rPr>
          <w:rFonts w:ascii="Times New Roman" w:hAnsi="Times New Roman" w:cs="Times New Roman"/>
          <w:bCs/>
          <w:sz w:val="28"/>
          <w:szCs w:val="24"/>
        </w:rPr>
        <w:t xml:space="preserve"> №</w:t>
      </w:r>
      <w:r w:rsidRPr="004C668C">
        <w:rPr>
          <w:rFonts w:ascii="Times New Roman" w:hAnsi="Times New Roman" w:cs="Times New Roman"/>
          <w:sz w:val="24"/>
          <w:szCs w:val="24"/>
        </w:rPr>
        <w:t>________________</w:t>
      </w:r>
      <w:r w:rsidR="00A03AED">
        <w:rPr>
          <w:rFonts w:ascii="Times New Roman" w:hAnsi="Times New Roman" w:cs="Times New Roman"/>
          <w:sz w:val="24"/>
          <w:szCs w:val="24"/>
        </w:rPr>
        <w:t>_____________________________</w:t>
      </w:r>
      <w:r w:rsidR="001026B1">
        <w:rPr>
          <w:rFonts w:ascii="Times New Roman" w:hAnsi="Times New Roman" w:cs="Times New Roman"/>
          <w:sz w:val="24"/>
          <w:szCs w:val="24"/>
        </w:rPr>
        <w:t>_______________</w:t>
      </w:r>
    </w:p>
    <w:p w:rsidR="00645D3A" w:rsidRPr="004B409E" w:rsidRDefault="00645D3A" w:rsidP="00A03AED">
      <w:pPr>
        <w:pStyle w:val="31"/>
        <w:keepNext w:val="0"/>
        <w:spacing w:before="0" w:after="0"/>
        <w:jc w:val="center"/>
      </w:pPr>
      <w:r w:rsidRPr="004B409E">
        <w:rPr>
          <w:rFonts w:ascii="Times New Roman" w:hAnsi="Times New Roman" w:cs="Times New Roman"/>
        </w:rPr>
        <w:t xml:space="preserve">          </w:t>
      </w:r>
      <w:r w:rsidR="004B409E" w:rsidRPr="004B409E">
        <w:rPr>
          <w:rFonts w:ascii="Times New Roman" w:hAnsi="Times New Roman" w:cs="Times New Roman"/>
        </w:rPr>
        <w:t xml:space="preserve">                                                          </w:t>
      </w:r>
      <w:r w:rsidRPr="004B409E">
        <w:rPr>
          <w:rFonts w:ascii="Times New Roman" w:hAnsi="Times New Roman" w:cs="Times New Roman"/>
        </w:rPr>
        <w:t xml:space="preserve">    (номер специального </w:t>
      </w:r>
      <w:r w:rsidR="00A03AED" w:rsidRPr="004B409E">
        <w:rPr>
          <w:rFonts w:ascii="Times New Roman" w:hAnsi="Times New Roman" w:cs="Times New Roman"/>
        </w:rPr>
        <w:t xml:space="preserve">избирательного счета) </w:t>
      </w:r>
    </w:p>
    <w:p w:rsidR="00645D3A" w:rsidRPr="004C668C" w:rsidRDefault="00A03AED" w:rsidP="00645D3A">
      <w:pPr>
        <w:rPr>
          <w:sz w:val="24"/>
          <w:szCs w:val="24"/>
        </w:rPr>
      </w:pPr>
      <w:r>
        <w:rPr>
          <w:sz w:val="24"/>
          <w:szCs w:val="24"/>
        </w:rPr>
        <w:t xml:space="preserve">В филиале </w:t>
      </w:r>
      <w:r w:rsidR="001026B1">
        <w:rPr>
          <w:sz w:val="24"/>
          <w:szCs w:val="24"/>
        </w:rPr>
        <w:t xml:space="preserve">ПАО </w:t>
      </w:r>
      <w:r>
        <w:rPr>
          <w:sz w:val="24"/>
          <w:szCs w:val="24"/>
        </w:rPr>
        <w:t>Сбербанк</w:t>
      </w:r>
      <w:r w:rsidR="001026B1">
        <w:rPr>
          <w:sz w:val="24"/>
          <w:szCs w:val="24"/>
        </w:rPr>
        <w:t xml:space="preserve"> __</w:t>
      </w:r>
      <w:r>
        <w:rPr>
          <w:sz w:val="24"/>
          <w:szCs w:val="24"/>
        </w:rPr>
        <w:t>__</w:t>
      </w:r>
      <w:r w:rsidR="00645D3A" w:rsidRPr="004C668C">
        <w:rPr>
          <w:sz w:val="24"/>
          <w:szCs w:val="24"/>
        </w:rPr>
        <w:t>_______________________________________________________</w:t>
      </w:r>
    </w:p>
    <w:p w:rsidR="00A03AED" w:rsidRPr="004B409E" w:rsidRDefault="004B409E" w:rsidP="00A03AED">
      <w:pPr>
        <w:pStyle w:val="31"/>
        <w:keepNext w:val="0"/>
        <w:spacing w:before="0" w:after="0"/>
        <w:jc w:val="center"/>
        <w:rPr>
          <w:rFonts w:ascii="Times New Roman" w:hAnsi="Times New Roman" w:cs="Times New Roman"/>
        </w:rPr>
      </w:pPr>
      <w:r>
        <w:rPr>
          <w:rFonts w:ascii="Times New Roman" w:hAnsi="Times New Roman" w:cs="Times New Roman"/>
          <w:sz w:val="16"/>
          <w:szCs w:val="16"/>
        </w:rPr>
        <w:t xml:space="preserve">                                                               </w:t>
      </w:r>
      <w:r w:rsidR="00A03AED">
        <w:rPr>
          <w:rFonts w:ascii="Times New Roman" w:hAnsi="Times New Roman" w:cs="Times New Roman"/>
          <w:sz w:val="16"/>
          <w:szCs w:val="16"/>
        </w:rPr>
        <w:t>(</w:t>
      </w:r>
      <w:r w:rsidR="00A03AED" w:rsidRPr="004B409E">
        <w:rPr>
          <w:rFonts w:ascii="Times New Roman" w:hAnsi="Times New Roman" w:cs="Times New Roman"/>
        </w:rPr>
        <w:t xml:space="preserve">наименование и адрес филиала </w:t>
      </w:r>
      <w:r w:rsidR="001026B1">
        <w:rPr>
          <w:rFonts w:ascii="Times New Roman" w:hAnsi="Times New Roman" w:cs="Times New Roman"/>
        </w:rPr>
        <w:t xml:space="preserve">ПАО </w:t>
      </w:r>
      <w:r w:rsidR="00A03AED" w:rsidRPr="004B409E">
        <w:rPr>
          <w:rFonts w:ascii="Times New Roman" w:hAnsi="Times New Roman" w:cs="Times New Roman"/>
        </w:rPr>
        <w:t>Сбербанк)</w:t>
      </w:r>
    </w:p>
    <w:p w:rsidR="00A03AED" w:rsidRPr="004B409E" w:rsidRDefault="00A03AED" w:rsidP="00A03AED">
      <w:pPr>
        <w:rPr>
          <w:sz w:val="20"/>
        </w:rPr>
      </w:pPr>
    </w:p>
    <w:p w:rsidR="00645D3A" w:rsidRPr="004C668C" w:rsidRDefault="00645D3A" w:rsidP="00645D3A">
      <w:pPr>
        <w:jc w:val="both"/>
        <w:rPr>
          <w:sz w:val="16"/>
          <w:szCs w:val="16"/>
        </w:rPr>
      </w:pPr>
    </w:p>
    <w:p w:rsidR="00645D3A" w:rsidRPr="004C668C" w:rsidRDefault="00645D3A" w:rsidP="00645D3A">
      <w:pPr>
        <w:jc w:val="both"/>
        <w:rPr>
          <w:sz w:val="16"/>
          <w:szCs w:val="16"/>
        </w:rPr>
      </w:pPr>
    </w:p>
    <w:p w:rsidR="00645D3A" w:rsidRPr="004C668C" w:rsidRDefault="00645D3A" w:rsidP="00645D3A">
      <w:pPr>
        <w:jc w:val="both"/>
        <w:rPr>
          <w:sz w:val="16"/>
          <w:szCs w:val="16"/>
        </w:rPr>
      </w:pPr>
    </w:p>
    <w:p w:rsidR="00645D3A" w:rsidRPr="004C668C" w:rsidRDefault="00645D3A" w:rsidP="00645D3A">
      <w:pPr>
        <w:jc w:val="both"/>
        <w:rPr>
          <w:sz w:val="16"/>
          <w:szCs w:val="16"/>
        </w:rPr>
      </w:pPr>
    </w:p>
    <w:p w:rsidR="001026B1" w:rsidRDefault="001026B1" w:rsidP="00645D3A">
      <w:pPr>
        <w:ind w:firstLine="426"/>
        <w:jc w:val="both"/>
        <w:rPr>
          <w:sz w:val="24"/>
          <w:szCs w:val="24"/>
        </w:rPr>
      </w:pPr>
      <w:proofErr w:type="gramStart"/>
      <w:r>
        <w:rPr>
          <w:sz w:val="24"/>
          <w:szCs w:val="24"/>
        </w:rPr>
        <w:t>Кандидат</w:t>
      </w:r>
      <w:proofErr w:type="gramEnd"/>
      <w:r>
        <w:rPr>
          <w:sz w:val="24"/>
          <w:szCs w:val="24"/>
        </w:rPr>
        <w:t xml:space="preserve"> /уполномоченный представитель</w:t>
      </w:r>
    </w:p>
    <w:p w:rsidR="00645D3A" w:rsidRPr="004C668C" w:rsidRDefault="001026B1" w:rsidP="001026B1">
      <w:pPr>
        <w:ind w:firstLine="426"/>
        <w:rPr>
          <w:sz w:val="24"/>
          <w:szCs w:val="24"/>
        </w:rPr>
      </w:pPr>
      <w:r>
        <w:rPr>
          <w:sz w:val="24"/>
          <w:szCs w:val="24"/>
        </w:rPr>
        <w:t>кандидата  по финансовым вопросам</w:t>
      </w:r>
      <w:r w:rsidR="00645D3A" w:rsidRPr="004C668C">
        <w:rPr>
          <w:sz w:val="24"/>
          <w:szCs w:val="24"/>
        </w:rPr>
        <w:t xml:space="preserve">   </w:t>
      </w:r>
      <w:r>
        <w:rPr>
          <w:sz w:val="24"/>
          <w:szCs w:val="24"/>
        </w:rPr>
        <w:t xml:space="preserve">            </w:t>
      </w:r>
      <w:r w:rsidR="00645D3A" w:rsidRPr="004C668C">
        <w:rPr>
          <w:sz w:val="24"/>
          <w:szCs w:val="24"/>
        </w:rPr>
        <w:t xml:space="preserve">_____________    ______________________            </w:t>
      </w:r>
    </w:p>
    <w:p w:rsidR="00645D3A" w:rsidRPr="004B409E" w:rsidRDefault="00645D3A" w:rsidP="001026B1">
      <w:pPr>
        <w:ind w:firstLine="720"/>
        <w:rPr>
          <w:sz w:val="20"/>
        </w:rPr>
      </w:pPr>
      <w:r w:rsidRPr="004B409E">
        <w:rPr>
          <w:sz w:val="20"/>
        </w:rPr>
        <w:t xml:space="preserve">                                              </w:t>
      </w:r>
      <w:r w:rsidR="001026B1">
        <w:rPr>
          <w:sz w:val="20"/>
        </w:rPr>
        <w:t xml:space="preserve">                             </w:t>
      </w:r>
      <w:r w:rsidRPr="004B409E">
        <w:rPr>
          <w:sz w:val="20"/>
        </w:rPr>
        <w:t xml:space="preserve"> </w:t>
      </w:r>
      <w:r w:rsidR="001026B1">
        <w:rPr>
          <w:sz w:val="20"/>
        </w:rPr>
        <w:t xml:space="preserve">       </w:t>
      </w:r>
      <w:r w:rsidRPr="004B409E">
        <w:rPr>
          <w:sz w:val="20"/>
        </w:rPr>
        <w:t xml:space="preserve"> </w:t>
      </w:r>
      <w:r w:rsidR="001026B1">
        <w:rPr>
          <w:sz w:val="20"/>
        </w:rPr>
        <w:t xml:space="preserve">            </w:t>
      </w:r>
      <w:r w:rsidRPr="004B409E">
        <w:rPr>
          <w:sz w:val="20"/>
        </w:rPr>
        <w:t>(подпись)</w:t>
      </w:r>
      <w:r w:rsidR="001026B1">
        <w:rPr>
          <w:sz w:val="20"/>
        </w:rPr>
        <w:t xml:space="preserve">            </w:t>
      </w:r>
      <w:r w:rsidR="001026B1">
        <w:rPr>
          <w:sz w:val="20"/>
        </w:rPr>
        <w:tab/>
      </w:r>
      <w:r w:rsidRPr="004B409E">
        <w:rPr>
          <w:sz w:val="20"/>
        </w:rPr>
        <w:t xml:space="preserve"> </w:t>
      </w:r>
      <w:r w:rsidR="001026B1">
        <w:rPr>
          <w:sz w:val="20"/>
        </w:rPr>
        <w:t xml:space="preserve">      </w:t>
      </w:r>
      <w:r w:rsidRPr="004B409E">
        <w:rPr>
          <w:sz w:val="20"/>
        </w:rPr>
        <w:t xml:space="preserve"> (инициалы, фамилия)                       </w:t>
      </w:r>
      <w:r w:rsidRPr="004B409E">
        <w:rPr>
          <w:sz w:val="20"/>
        </w:rPr>
        <w:tab/>
      </w:r>
    </w:p>
    <w:p w:rsidR="00645D3A" w:rsidRPr="004B409E" w:rsidRDefault="00645D3A" w:rsidP="00645D3A">
      <w:pPr>
        <w:ind w:firstLine="426"/>
        <w:rPr>
          <w:sz w:val="20"/>
        </w:rPr>
      </w:pPr>
    </w:p>
    <w:p w:rsidR="00645D3A" w:rsidRPr="004C668C" w:rsidRDefault="00645D3A" w:rsidP="00645D3A">
      <w:pPr>
        <w:ind w:firstLine="426"/>
        <w:rPr>
          <w:sz w:val="16"/>
          <w:szCs w:val="16"/>
        </w:rPr>
      </w:pPr>
    </w:p>
    <w:p w:rsidR="00645D3A" w:rsidRPr="004C668C" w:rsidRDefault="00645D3A" w:rsidP="00645D3A">
      <w:pPr>
        <w:ind w:firstLine="426"/>
        <w:rPr>
          <w:sz w:val="16"/>
          <w:szCs w:val="16"/>
        </w:rPr>
      </w:pPr>
    </w:p>
    <w:p w:rsidR="00645D3A" w:rsidRPr="004C668C" w:rsidRDefault="00645D3A" w:rsidP="001026B1">
      <w:pPr>
        <w:ind w:left="4956" w:firstLine="708"/>
        <w:rPr>
          <w:sz w:val="24"/>
          <w:szCs w:val="24"/>
        </w:rPr>
      </w:pPr>
      <w:r w:rsidRPr="004C668C">
        <w:rPr>
          <w:sz w:val="24"/>
          <w:szCs w:val="24"/>
        </w:rPr>
        <w:t>“_____” _________________ 201</w:t>
      </w:r>
      <w:r>
        <w:rPr>
          <w:sz w:val="24"/>
          <w:szCs w:val="24"/>
        </w:rPr>
        <w:t>__</w:t>
      </w:r>
      <w:r w:rsidRPr="004C668C">
        <w:rPr>
          <w:sz w:val="24"/>
          <w:szCs w:val="24"/>
        </w:rPr>
        <w:t xml:space="preserve"> г.</w:t>
      </w:r>
    </w:p>
    <w:sectPr w:rsidR="00645D3A" w:rsidRPr="004C668C" w:rsidSect="00EE67E2">
      <w:footerReference w:type="even" r:id="rId44"/>
      <w:footerReference w:type="default" r:id="rId45"/>
      <w:pgSz w:w="11906" w:h="16838"/>
      <w:pgMar w:top="993" w:right="566"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00" w:rsidRDefault="00145E00">
      <w:r>
        <w:separator/>
      </w:r>
    </w:p>
  </w:endnote>
  <w:endnote w:type="continuationSeparator" w:id="0">
    <w:p w:rsidR="00145E00" w:rsidRDefault="00145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AD" w:rsidRDefault="00D24C96">
    <w:pPr>
      <w:pStyle w:val="a9"/>
      <w:framePr w:wrap="around" w:vAnchor="text" w:hAnchor="margin" w:xAlign="center" w:y="1"/>
      <w:rPr>
        <w:rStyle w:val="ac"/>
      </w:rPr>
    </w:pPr>
    <w:r>
      <w:rPr>
        <w:rStyle w:val="ac"/>
      </w:rPr>
      <w:fldChar w:fldCharType="begin"/>
    </w:r>
    <w:r w:rsidR="00FD6FAD">
      <w:rPr>
        <w:rStyle w:val="ac"/>
      </w:rPr>
      <w:instrText xml:space="preserve">PAGE  </w:instrText>
    </w:r>
    <w:r>
      <w:rPr>
        <w:rStyle w:val="ac"/>
      </w:rPr>
      <w:fldChar w:fldCharType="end"/>
    </w:r>
  </w:p>
  <w:p w:rsidR="00FD6FAD" w:rsidRDefault="00FD6FA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AD" w:rsidRPr="00246DE0" w:rsidRDefault="00D24C96">
    <w:pPr>
      <w:pStyle w:val="a9"/>
      <w:framePr w:wrap="around" w:vAnchor="text" w:hAnchor="margin" w:xAlign="center" w:y="1"/>
      <w:rPr>
        <w:rStyle w:val="ac"/>
        <w:sz w:val="24"/>
        <w:szCs w:val="24"/>
      </w:rPr>
    </w:pPr>
    <w:r w:rsidRPr="00246DE0">
      <w:rPr>
        <w:rStyle w:val="ac"/>
        <w:sz w:val="24"/>
        <w:szCs w:val="24"/>
      </w:rPr>
      <w:fldChar w:fldCharType="begin"/>
    </w:r>
    <w:r w:rsidR="00FD6FAD" w:rsidRPr="00246DE0">
      <w:rPr>
        <w:rStyle w:val="ac"/>
        <w:sz w:val="24"/>
        <w:szCs w:val="24"/>
      </w:rPr>
      <w:instrText xml:space="preserve">PAGE  </w:instrText>
    </w:r>
    <w:r w:rsidRPr="00246DE0">
      <w:rPr>
        <w:rStyle w:val="ac"/>
        <w:sz w:val="24"/>
        <w:szCs w:val="24"/>
      </w:rPr>
      <w:fldChar w:fldCharType="separate"/>
    </w:r>
    <w:r w:rsidR="002469D6">
      <w:rPr>
        <w:rStyle w:val="ac"/>
        <w:noProof/>
        <w:sz w:val="24"/>
        <w:szCs w:val="24"/>
      </w:rPr>
      <w:t>42</w:t>
    </w:r>
    <w:r w:rsidRPr="00246DE0">
      <w:rPr>
        <w:rStyle w:val="ac"/>
        <w:sz w:val="24"/>
        <w:szCs w:val="24"/>
      </w:rPr>
      <w:fldChar w:fldCharType="end"/>
    </w:r>
  </w:p>
  <w:p w:rsidR="00FD6FAD" w:rsidRDefault="00FD6F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00" w:rsidRDefault="00145E00">
      <w:r>
        <w:separator/>
      </w:r>
    </w:p>
  </w:footnote>
  <w:footnote w:type="continuationSeparator" w:id="0">
    <w:p w:rsidR="00145E00" w:rsidRDefault="00145E00">
      <w:r>
        <w:continuationSeparator/>
      </w:r>
    </w:p>
  </w:footnote>
  <w:footnote w:id="1">
    <w:p w:rsidR="00FD6FAD" w:rsidRPr="00D1484D" w:rsidRDefault="00FD6FAD" w:rsidP="00D1484D">
      <w:pPr>
        <w:pStyle w:val="ConsPlusNormal"/>
        <w:ind w:firstLine="540"/>
        <w:jc w:val="both"/>
        <w:rPr>
          <w:rFonts w:ascii="Times New Roman" w:hAnsi="Times New Roman" w:cs="Times New Roman"/>
        </w:rPr>
      </w:pPr>
      <w:r w:rsidRPr="00D1484D">
        <w:rPr>
          <w:rFonts w:ascii="Times New Roman" w:hAnsi="Times New Roman" w:cs="Times New Roman"/>
        </w:rPr>
        <w:footnoteRef/>
      </w:r>
      <w:r w:rsidRPr="00D1484D">
        <w:rPr>
          <w:rFonts w:ascii="Times New Roman" w:hAnsi="Times New Roman" w:cs="Times New Roman"/>
        </w:rPr>
        <w:t xml:space="preserve"> Примечание: - 1. Нумерация кандидатов в списке должна быть сквозной.</w:t>
      </w:r>
    </w:p>
    <w:p w:rsidR="00FD6FAD" w:rsidRPr="00111FBE" w:rsidRDefault="00FD6FAD" w:rsidP="00D1484D">
      <w:pPr>
        <w:widowControl w:val="0"/>
        <w:autoSpaceDE w:val="0"/>
        <w:autoSpaceDN w:val="0"/>
        <w:adjustRightInd w:val="0"/>
        <w:ind w:firstLine="540"/>
        <w:jc w:val="both"/>
        <w:rPr>
          <w:sz w:val="20"/>
        </w:rPr>
      </w:pPr>
      <w:r w:rsidRPr="00111FBE">
        <w:rPr>
          <w:sz w:val="20"/>
        </w:rPr>
        <w:t>2. Список кандидатов по одномандатным</w:t>
      </w:r>
      <w:r>
        <w:rPr>
          <w:sz w:val="20"/>
        </w:rPr>
        <w:t xml:space="preserve"> (</w:t>
      </w:r>
      <w:proofErr w:type="spellStart"/>
      <w:r>
        <w:rPr>
          <w:sz w:val="20"/>
        </w:rPr>
        <w:t>многомандатным</w:t>
      </w:r>
      <w:proofErr w:type="spellEnd"/>
      <w:r>
        <w:rPr>
          <w:sz w:val="20"/>
        </w:rPr>
        <w:t>)</w:t>
      </w:r>
      <w:r w:rsidRPr="00111FBE">
        <w:rPr>
          <w:sz w:val="20"/>
        </w:rPr>
        <w:t xml:space="preserve"> избирательным округам набирается шрифтом "</w:t>
      </w:r>
      <w:proofErr w:type="spellStart"/>
      <w:r w:rsidRPr="00111FBE">
        <w:rPr>
          <w:sz w:val="20"/>
        </w:rPr>
        <w:t>Times</w:t>
      </w:r>
      <w:proofErr w:type="spellEnd"/>
      <w:r w:rsidRPr="00111FBE">
        <w:rPr>
          <w:sz w:val="20"/>
        </w:rPr>
        <w:t xml:space="preserve"> </w:t>
      </w:r>
      <w:proofErr w:type="spellStart"/>
      <w:r w:rsidRPr="00111FBE">
        <w:rPr>
          <w:sz w:val="20"/>
        </w:rPr>
        <w:t>New</w:t>
      </w:r>
      <w:proofErr w:type="spellEnd"/>
      <w:r w:rsidRPr="00111FBE">
        <w:rPr>
          <w:sz w:val="20"/>
        </w:rPr>
        <w:t xml:space="preserve"> </w:t>
      </w:r>
      <w:proofErr w:type="spellStart"/>
      <w:r w:rsidRPr="00111FBE">
        <w:rPr>
          <w:sz w:val="20"/>
        </w:rPr>
        <w:t>Roman</w:t>
      </w:r>
      <w:proofErr w:type="spellEnd"/>
      <w:r w:rsidRPr="00111FBE">
        <w:rPr>
          <w:sz w:val="20"/>
        </w:rPr>
        <w:t>", размером шрифта не менее 12.</w:t>
      </w:r>
    </w:p>
    <w:p w:rsidR="00FD6FAD" w:rsidRPr="00D1484D" w:rsidRDefault="00FD6FAD" w:rsidP="00D1484D">
      <w:pPr>
        <w:pStyle w:val="ConsPlusNormal"/>
        <w:suppressAutoHyphens/>
        <w:ind w:firstLine="539"/>
        <w:jc w:val="both"/>
        <w:rPr>
          <w:rFonts w:ascii="Times New Roman" w:hAnsi="Times New Roman" w:cs="Times New Roman"/>
        </w:rPr>
      </w:pPr>
      <w:r w:rsidRPr="00D1484D">
        <w:rPr>
          <w:rFonts w:ascii="Times New Roman" w:hAnsi="Times New Roman" w:cs="Times New Roman"/>
        </w:rPr>
        <w:t xml:space="preserve">3. </w:t>
      </w:r>
      <w:proofErr w:type="gramStart"/>
      <w:r w:rsidRPr="00D1484D">
        <w:rPr>
          <w:rFonts w:ascii="Times New Roman" w:hAnsi="Times New Roman" w:cs="Times New Roman"/>
        </w:rPr>
        <w:t>Список кандидатов по одномандатным (</w:t>
      </w:r>
      <w:proofErr w:type="spellStart"/>
      <w:r w:rsidRPr="00D1484D">
        <w:rPr>
          <w:rFonts w:ascii="Times New Roman" w:hAnsi="Times New Roman" w:cs="Times New Roman"/>
        </w:rPr>
        <w:t>многомандатным</w:t>
      </w:r>
      <w:proofErr w:type="spellEnd"/>
      <w:r w:rsidRPr="00D1484D">
        <w:rPr>
          <w:rFonts w:ascii="Times New Roman" w:hAnsi="Times New Roman" w:cs="Times New Roman"/>
        </w:rPr>
        <w:t>)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64D"/>
    <w:multiLevelType w:val="multilevel"/>
    <w:tmpl w:val="FE5494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574DD5"/>
    <w:multiLevelType w:val="hybridMultilevel"/>
    <w:tmpl w:val="B56A22E4"/>
    <w:lvl w:ilvl="0" w:tplc="0E7AB034">
      <w:start w:val="1"/>
      <w:numFmt w:val="decimal"/>
      <w:lvlText w:val="%1."/>
      <w:lvlJc w:val="left"/>
      <w:pPr>
        <w:tabs>
          <w:tab w:val="num" w:pos="1080"/>
        </w:tabs>
        <w:ind w:left="1080" w:hanging="360"/>
      </w:pPr>
      <w:rPr>
        <w:b w:val="0"/>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2">
    <w:nsid w:val="16E15B03"/>
    <w:multiLevelType w:val="hybridMultilevel"/>
    <w:tmpl w:val="0ADCE51A"/>
    <w:lvl w:ilvl="0" w:tplc="46E8B87C">
      <w:start w:val="1"/>
      <w:numFmt w:val="decimal"/>
      <w:lvlText w:val="%1."/>
      <w:lvlJc w:val="left"/>
      <w:pPr>
        <w:tabs>
          <w:tab w:val="num" w:pos="1416"/>
        </w:tabs>
        <w:ind w:left="1416" w:hanging="516"/>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9EF2EEA"/>
    <w:multiLevelType w:val="hybridMultilevel"/>
    <w:tmpl w:val="403CC7D8"/>
    <w:lvl w:ilvl="0" w:tplc="531A9492">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2A214C"/>
    <w:multiLevelType w:val="hybridMultilevel"/>
    <w:tmpl w:val="1B6EBE6C"/>
    <w:lvl w:ilvl="0" w:tplc="BAD63860">
      <w:start w:val="1"/>
      <w:numFmt w:val="decimal"/>
      <w:lvlText w:val="%1."/>
      <w:lvlJc w:val="left"/>
      <w:pPr>
        <w:tabs>
          <w:tab w:val="num" w:pos="4860"/>
        </w:tabs>
        <w:ind w:left="4860" w:hanging="360"/>
      </w:pPr>
      <w:rPr>
        <w:rFonts w:hint="default"/>
        <w:sz w:val="28"/>
        <w:szCs w:val="28"/>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5">
    <w:nsid w:val="21AB5161"/>
    <w:multiLevelType w:val="hybridMultilevel"/>
    <w:tmpl w:val="EEC6A324"/>
    <w:lvl w:ilvl="0" w:tplc="07F6AC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B975B3"/>
    <w:multiLevelType w:val="hybridMultilevel"/>
    <w:tmpl w:val="C0BC63B0"/>
    <w:lvl w:ilvl="0" w:tplc="E6B679AA">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D97182"/>
    <w:multiLevelType w:val="hybridMultilevel"/>
    <w:tmpl w:val="C2967B9A"/>
    <w:lvl w:ilvl="0" w:tplc="31A02CC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C2675E"/>
    <w:multiLevelType w:val="hybridMultilevel"/>
    <w:tmpl w:val="F58456A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300DC"/>
    <w:multiLevelType w:val="hybridMultilevel"/>
    <w:tmpl w:val="15EEA2EE"/>
    <w:lvl w:ilvl="0" w:tplc="341C6B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E1257A"/>
    <w:multiLevelType w:val="multilevel"/>
    <w:tmpl w:val="0419001F"/>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1">
    <w:nsid w:val="3DC8587D"/>
    <w:multiLevelType w:val="hybridMultilevel"/>
    <w:tmpl w:val="EE70CD3C"/>
    <w:lvl w:ilvl="0" w:tplc="F34C5DC4">
      <w:start w:val="1"/>
      <w:numFmt w:val="decimal"/>
      <w:lvlText w:val="%1."/>
      <w:lvlJc w:val="left"/>
      <w:pPr>
        <w:tabs>
          <w:tab w:val="num" w:pos="960"/>
        </w:tabs>
        <w:ind w:left="960" w:hanging="42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F7815A6"/>
    <w:multiLevelType w:val="hybridMultilevel"/>
    <w:tmpl w:val="54524D40"/>
    <w:lvl w:ilvl="0" w:tplc="07F6AC9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3571DDC"/>
    <w:multiLevelType w:val="hybridMultilevel"/>
    <w:tmpl w:val="2236B352"/>
    <w:lvl w:ilvl="0" w:tplc="1A5ED49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2C35CC8"/>
    <w:multiLevelType w:val="hybridMultilevel"/>
    <w:tmpl w:val="8AD0BC86"/>
    <w:lvl w:ilvl="0" w:tplc="0419000F">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458"/>
        </w:tabs>
        <w:ind w:left="-458" w:hanging="360"/>
      </w:pPr>
    </w:lvl>
    <w:lvl w:ilvl="2" w:tplc="0419001B" w:tentative="1">
      <w:start w:val="1"/>
      <w:numFmt w:val="lowerRoman"/>
      <w:lvlText w:val="%3."/>
      <w:lvlJc w:val="right"/>
      <w:pPr>
        <w:tabs>
          <w:tab w:val="num" w:pos="262"/>
        </w:tabs>
        <w:ind w:left="262" w:hanging="180"/>
      </w:pPr>
    </w:lvl>
    <w:lvl w:ilvl="3" w:tplc="0419000F" w:tentative="1">
      <w:start w:val="1"/>
      <w:numFmt w:val="decimal"/>
      <w:lvlText w:val="%4."/>
      <w:lvlJc w:val="left"/>
      <w:pPr>
        <w:tabs>
          <w:tab w:val="num" w:pos="982"/>
        </w:tabs>
        <w:ind w:left="982" w:hanging="360"/>
      </w:pPr>
    </w:lvl>
    <w:lvl w:ilvl="4" w:tplc="04190019" w:tentative="1">
      <w:start w:val="1"/>
      <w:numFmt w:val="lowerLetter"/>
      <w:lvlText w:val="%5."/>
      <w:lvlJc w:val="left"/>
      <w:pPr>
        <w:tabs>
          <w:tab w:val="num" w:pos="1702"/>
        </w:tabs>
        <w:ind w:left="1702" w:hanging="360"/>
      </w:pPr>
    </w:lvl>
    <w:lvl w:ilvl="5" w:tplc="0419001B" w:tentative="1">
      <w:start w:val="1"/>
      <w:numFmt w:val="lowerRoman"/>
      <w:lvlText w:val="%6."/>
      <w:lvlJc w:val="right"/>
      <w:pPr>
        <w:tabs>
          <w:tab w:val="num" w:pos="2422"/>
        </w:tabs>
        <w:ind w:left="2422" w:hanging="180"/>
      </w:pPr>
    </w:lvl>
    <w:lvl w:ilvl="6" w:tplc="0419000F" w:tentative="1">
      <w:start w:val="1"/>
      <w:numFmt w:val="decimal"/>
      <w:lvlText w:val="%7."/>
      <w:lvlJc w:val="left"/>
      <w:pPr>
        <w:tabs>
          <w:tab w:val="num" w:pos="3142"/>
        </w:tabs>
        <w:ind w:left="3142" w:hanging="360"/>
      </w:pPr>
    </w:lvl>
    <w:lvl w:ilvl="7" w:tplc="04190019" w:tentative="1">
      <w:start w:val="1"/>
      <w:numFmt w:val="lowerLetter"/>
      <w:lvlText w:val="%8."/>
      <w:lvlJc w:val="left"/>
      <w:pPr>
        <w:tabs>
          <w:tab w:val="num" w:pos="3862"/>
        </w:tabs>
        <w:ind w:left="3862" w:hanging="360"/>
      </w:pPr>
    </w:lvl>
    <w:lvl w:ilvl="8" w:tplc="0419001B" w:tentative="1">
      <w:start w:val="1"/>
      <w:numFmt w:val="lowerRoman"/>
      <w:lvlText w:val="%9."/>
      <w:lvlJc w:val="right"/>
      <w:pPr>
        <w:tabs>
          <w:tab w:val="num" w:pos="4582"/>
        </w:tabs>
        <w:ind w:left="4582" w:hanging="180"/>
      </w:pPr>
    </w:lvl>
  </w:abstractNum>
  <w:abstractNum w:abstractNumId="15">
    <w:nsid w:val="549F1A24"/>
    <w:multiLevelType w:val="hybridMultilevel"/>
    <w:tmpl w:val="F7AE9794"/>
    <w:lvl w:ilvl="0" w:tplc="C4ACA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74820"/>
    <w:multiLevelType w:val="hybridMultilevel"/>
    <w:tmpl w:val="3D425BFC"/>
    <w:lvl w:ilvl="0" w:tplc="605075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9A43C8"/>
    <w:multiLevelType w:val="hybridMultilevel"/>
    <w:tmpl w:val="31B8DBD0"/>
    <w:lvl w:ilvl="0" w:tplc="546E694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EF1BD9"/>
    <w:multiLevelType w:val="hybridMultilevel"/>
    <w:tmpl w:val="432EBAFA"/>
    <w:lvl w:ilvl="0" w:tplc="CC1861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0FA749F"/>
    <w:multiLevelType w:val="hybridMultilevel"/>
    <w:tmpl w:val="42DEB018"/>
    <w:lvl w:ilvl="0" w:tplc="31A02CC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BD251A"/>
    <w:multiLevelType w:val="hybridMultilevel"/>
    <w:tmpl w:val="C52005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8"/>
  </w:num>
  <w:num w:numId="4">
    <w:abstractNumId w:val="1"/>
  </w:num>
  <w:num w:numId="5">
    <w:abstractNumId w:val="4"/>
  </w:num>
  <w:num w:numId="6">
    <w:abstractNumId w:val="20"/>
  </w:num>
  <w:num w:numId="7">
    <w:abstractNumId w:val="11"/>
  </w:num>
  <w:num w:numId="8">
    <w:abstractNumId w:val="14"/>
  </w:num>
  <w:num w:numId="9">
    <w:abstractNumId w:val="0"/>
  </w:num>
  <w:num w:numId="10">
    <w:abstractNumId w:val="16"/>
  </w:num>
  <w:num w:numId="11">
    <w:abstractNumId w:val="2"/>
  </w:num>
  <w:num w:numId="12">
    <w:abstractNumId w:val="15"/>
  </w:num>
  <w:num w:numId="13">
    <w:abstractNumId w:val="17"/>
  </w:num>
  <w:num w:numId="14">
    <w:abstractNumId w:val="8"/>
  </w:num>
  <w:num w:numId="15">
    <w:abstractNumId w:val="12"/>
  </w:num>
  <w:num w:numId="16">
    <w:abstractNumId w:val="5"/>
  </w:num>
  <w:num w:numId="17">
    <w:abstractNumId w:val="6"/>
  </w:num>
  <w:num w:numId="18">
    <w:abstractNumId w:val="19"/>
  </w:num>
  <w:num w:numId="19">
    <w:abstractNumId w:val="7"/>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3F01"/>
  <w:defaultTabStop w:val="708"/>
  <w:drawingGridHorizontalSpacing w:val="140"/>
  <w:drawingGridVerticalSpacing w:val="5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2AAA"/>
    <w:rsid w:val="0000555B"/>
    <w:rsid w:val="00006988"/>
    <w:rsid w:val="00030F39"/>
    <w:rsid w:val="0005612B"/>
    <w:rsid w:val="00056C11"/>
    <w:rsid w:val="000631C4"/>
    <w:rsid w:val="00072883"/>
    <w:rsid w:val="00075E74"/>
    <w:rsid w:val="00083EE5"/>
    <w:rsid w:val="0008442A"/>
    <w:rsid w:val="00092077"/>
    <w:rsid w:val="0009363A"/>
    <w:rsid w:val="00094087"/>
    <w:rsid w:val="000945F3"/>
    <w:rsid w:val="00095775"/>
    <w:rsid w:val="000A4700"/>
    <w:rsid w:val="000C59A6"/>
    <w:rsid w:val="000D18B1"/>
    <w:rsid w:val="000D30DE"/>
    <w:rsid w:val="000D3389"/>
    <w:rsid w:val="000F707F"/>
    <w:rsid w:val="001026B1"/>
    <w:rsid w:val="00105A2C"/>
    <w:rsid w:val="00133CC3"/>
    <w:rsid w:val="001366C2"/>
    <w:rsid w:val="00141278"/>
    <w:rsid w:val="00145E00"/>
    <w:rsid w:val="0015694F"/>
    <w:rsid w:val="0016603B"/>
    <w:rsid w:val="00171F94"/>
    <w:rsid w:val="00192D02"/>
    <w:rsid w:val="001A7C02"/>
    <w:rsid w:val="001C2AF4"/>
    <w:rsid w:val="001C2C1B"/>
    <w:rsid w:val="001D5E39"/>
    <w:rsid w:val="001E4C6D"/>
    <w:rsid w:val="002051BC"/>
    <w:rsid w:val="0020628C"/>
    <w:rsid w:val="002126C6"/>
    <w:rsid w:val="00234D88"/>
    <w:rsid w:val="00240100"/>
    <w:rsid w:val="002445E9"/>
    <w:rsid w:val="002469D6"/>
    <w:rsid w:val="00264F45"/>
    <w:rsid w:val="00271892"/>
    <w:rsid w:val="00274C24"/>
    <w:rsid w:val="00286D91"/>
    <w:rsid w:val="002A7CF4"/>
    <w:rsid w:val="002C1A3E"/>
    <w:rsid w:val="002C4A4E"/>
    <w:rsid w:val="002D303F"/>
    <w:rsid w:val="002F726D"/>
    <w:rsid w:val="00302636"/>
    <w:rsid w:val="003063AB"/>
    <w:rsid w:val="00307B77"/>
    <w:rsid w:val="0031415B"/>
    <w:rsid w:val="00314B09"/>
    <w:rsid w:val="00317201"/>
    <w:rsid w:val="00324E4E"/>
    <w:rsid w:val="00335428"/>
    <w:rsid w:val="003544C3"/>
    <w:rsid w:val="003814BB"/>
    <w:rsid w:val="00384F93"/>
    <w:rsid w:val="00386005"/>
    <w:rsid w:val="00391EA0"/>
    <w:rsid w:val="0039251D"/>
    <w:rsid w:val="00392B9E"/>
    <w:rsid w:val="0039302F"/>
    <w:rsid w:val="003A4EED"/>
    <w:rsid w:val="003B4B7B"/>
    <w:rsid w:val="003C3A7A"/>
    <w:rsid w:val="003C3D1F"/>
    <w:rsid w:val="003C4B1B"/>
    <w:rsid w:val="003D45AA"/>
    <w:rsid w:val="003D7E31"/>
    <w:rsid w:val="003E2B8E"/>
    <w:rsid w:val="003E550C"/>
    <w:rsid w:val="003F6066"/>
    <w:rsid w:val="00424506"/>
    <w:rsid w:val="00431986"/>
    <w:rsid w:val="00431D94"/>
    <w:rsid w:val="00446E4E"/>
    <w:rsid w:val="00455E31"/>
    <w:rsid w:val="00461051"/>
    <w:rsid w:val="004715FA"/>
    <w:rsid w:val="004855B5"/>
    <w:rsid w:val="00485798"/>
    <w:rsid w:val="00495080"/>
    <w:rsid w:val="004B409E"/>
    <w:rsid w:val="004B777F"/>
    <w:rsid w:val="004E0AE7"/>
    <w:rsid w:val="00517C43"/>
    <w:rsid w:val="00530FBA"/>
    <w:rsid w:val="005347CC"/>
    <w:rsid w:val="005425FD"/>
    <w:rsid w:val="00545CB2"/>
    <w:rsid w:val="0054627A"/>
    <w:rsid w:val="005552D5"/>
    <w:rsid w:val="00556D53"/>
    <w:rsid w:val="0057758E"/>
    <w:rsid w:val="00582BCE"/>
    <w:rsid w:val="00583A68"/>
    <w:rsid w:val="00585620"/>
    <w:rsid w:val="00585B25"/>
    <w:rsid w:val="005928B1"/>
    <w:rsid w:val="005A7D5F"/>
    <w:rsid w:val="005C07D0"/>
    <w:rsid w:val="005C5D44"/>
    <w:rsid w:val="005D239D"/>
    <w:rsid w:val="0061338F"/>
    <w:rsid w:val="00615E6D"/>
    <w:rsid w:val="00621CEA"/>
    <w:rsid w:val="00626695"/>
    <w:rsid w:val="006428AB"/>
    <w:rsid w:val="00645D3A"/>
    <w:rsid w:val="0064712B"/>
    <w:rsid w:val="006A22CA"/>
    <w:rsid w:val="006A6B84"/>
    <w:rsid w:val="006D005C"/>
    <w:rsid w:val="006D245A"/>
    <w:rsid w:val="006D2ED1"/>
    <w:rsid w:val="006E40A0"/>
    <w:rsid w:val="006E6D7F"/>
    <w:rsid w:val="006F3D20"/>
    <w:rsid w:val="007000F1"/>
    <w:rsid w:val="00713B08"/>
    <w:rsid w:val="007162C3"/>
    <w:rsid w:val="00717E75"/>
    <w:rsid w:val="00727CBC"/>
    <w:rsid w:val="0076573D"/>
    <w:rsid w:val="007712C3"/>
    <w:rsid w:val="00780247"/>
    <w:rsid w:val="00797E5C"/>
    <w:rsid w:val="007A3DCD"/>
    <w:rsid w:val="007B1F95"/>
    <w:rsid w:val="007C7361"/>
    <w:rsid w:val="007F7140"/>
    <w:rsid w:val="00801888"/>
    <w:rsid w:val="00817623"/>
    <w:rsid w:val="00821E2A"/>
    <w:rsid w:val="00824403"/>
    <w:rsid w:val="00824D01"/>
    <w:rsid w:val="008362DF"/>
    <w:rsid w:val="008437F8"/>
    <w:rsid w:val="008455C8"/>
    <w:rsid w:val="008531C7"/>
    <w:rsid w:val="00864206"/>
    <w:rsid w:val="008671FD"/>
    <w:rsid w:val="0087669E"/>
    <w:rsid w:val="008A37F5"/>
    <w:rsid w:val="008A58C8"/>
    <w:rsid w:val="008A6F53"/>
    <w:rsid w:val="008E1F0B"/>
    <w:rsid w:val="008F4738"/>
    <w:rsid w:val="00910758"/>
    <w:rsid w:val="009113C8"/>
    <w:rsid w:val="00930D59"/>
    <w:rsid w:val="00940DD4"/>
    <w:rsid w:val="00944206"/>
    <w:rsid w:val="00950430"/>
    <w:rsid w:val="00950A98"/>
    <w:rsid w:val="00962A8D"/>
    <w:rsid w:val="009707B4"/>
    <w:rsid w:val="00980505"/>
    <w:rsid w:val="009807E9"/>
    <w:rsid w:val="009B3860"/>
    <w:rsid w:val="009B5695"/>
    <w:rsid w:val="009B6964"/>
    <w:rsid w:val="009C41B7"/>
    <w:rsid w:val="009D71FC"/>
    <w:rsid w:val="00A03AED"/>
    <w:rsid w:val="00A21E28"/>
    <w:rsid w:val="00A347CE"/>
    <w:rsid w:val="00A765BB"/>
    <w:rsid w:val="00A8442B"/>
    <w:rsid w:val="00A87368"/>
    <w:rsid w:val="00A87F6B"/>
    <w:rsid w:val="00A90B2F"/>
    <w:rsid w:val="00AB0E98"/>
    <w:rsid w:val="00AB3AB2"/>
    <w:rsid w:val="00AB5D71"/>
    <w:rsid w:val="00AB64DB"/>
    <w:rsid w:val="00AD60E3"/>
    <w:rsid w:val="00AE466B"/>
    <w:rsid w:val="00B11EB2"/>
    <w:rsid w:val="00B21B8E"/>
    <w:rsid w:val="00B25C32"/>
    <w:rsid w:val="00B275FD"/>
    <w:rsid w:val="00B45184"/>
    <w:rsid w:val="00B618FD"/>
    <w:rsid w:val="00B67852"/>
    <w:rsid w:val="00B7118A"/>
    <w:rsid w:val="00B86094"/>
    <w:rsid w:val="00BB619B"/>
    <w:rsid w:val="00BC04D7"/>
    <w:rsid w:val="00BE588F"/>
    <w:rsid w:val="00BE76D2"/>
    <w:rsid w:val="00BE7C97"/>
    <w:rsid w:val="00C3438C"/>
    <w:rsid w:val="00C44F0B"/>
    <w:rsid w:val="00C519BB"/>
    <w:rsid w:val="00C63FEF"/>
    <w:rsid w:val="00C65E42"/>
    <w:rsid w:val="00C713BE"/>
    <w:rsid w:val="00C76ED0"/>
    <w:rsid w:val="00CA3C43"/>
    <w:rsid w:val="00CB604E"/>
    <w:rsid w:val="00CC6402"/>
    <w:rsid w:val="00CD7592"/>
    <w:rsid w:val="00CE1653"/>
    <w:rsid w:val="00CE7264"/>
    <w:rsid w:val="00CF0DF5"/>
    <w:rsid w:val="00CF45AF"/>
    <w:rsid w:val="00CF644A"/>
    <w:rsid w:val="00D1484D"/>
    <w:rsid w:val="00D22BBD"/>
    <w:rsid w:val="00D24C96"/>
    <w:rsid w:val="00D3153F"/>
    <w:rsid w:val="00D32FE2"/>
    <w:rsid w:val="00D36080"/>
    <w:rsid w:val="00D37B02"/>
    <w:rsid w:val="00D41D45"/>
    <w:rsid w:val="00D444FA"/>
    <w:rsid w:val="00D47117"/>
    <w:rsid w:val="00D50CFA"/>
    <w:rsid w:val="00D6150E"/>
    <w:rsid w:val="00D700AD"/>
    <w:rsid w:val="00D7017D"/>
    <w:rsid w:val="00D90C6B"/>
    <w:rsid w:val="00D9419B"/>
    <w:rsid w:val="00D96330"/>
    <w:rsid w:val="00D96441"/>
    <w:rsid w:val="00DB1088"/>
    <w:rsid w:val="00DB11D8"/>
    <w:rsid w:val="00DC73E5"/>
    <w:rsid w:val="00DE1095"/>
    <w:rsid w:val="00DE305C"/>
    <w:rsid w:val="00DF35CD"/>
    <w:rsid w:val="00DF5E30"/>
    <w:rsid w:val="00E04F81"/>
    <w:rsid w:val="00E1492B"/>
    <w:rsid w:val="00E23CC2"/>
    <w:rsid w:val="00E254BB"/>
    <w:rsid w:val="00E260AD"/>
    <w:rsid w:val="00E316B1"/>
    <w:rsid w:val="00E3358D"/>
    <w:rsid w:val="00E36CD9"/>
    <w:rsid w:val="00E478F2"/>
    <w:rsid w:val="00E57395"/>
    <w:rsid w:val="00E57BDB"/>
    <w:rsid w:val="00E70EE1"/>
    <w:rsid w:val="00EA2A6A"/>
    <w:rsid w:val="00EA72D9"/>
    <w:rsid w:val="00EB1E71"/>
    <w:rsid w:val="00EB4C9F"/>
    <w:rsid w:val="00EC1E44"/>
    <w:rsid w:val="00EC1E48"/>
    <w:rsid w:val="00EC28CF"/>
    <w:rsid w:val="00EC2F61"/>
    <w:rsid w:val="00EC43D4"/>
    <w:rsid w:val="00ED2AAA"/>
    <w:rsid w:val="00EE4BE6"/>
    <w:rsid w:val="00EE67E2"/>
    <w:rsid w:val="00EF1DF4"/>
    <w:rsid w:val="00EF262F"/>
    <w:rsid w:val="00F00CB1"/>
    <w:rsid w:val="00F229F4"/>
    <w:rsid w:val="00F2575A"/>
    <w:rsid w:val="00F30064"/>
    <w:rsid w:val="00F459EE"/>
    <w:rsid w:val="00F45D5B"/>
    <w:rsid w:val="00F76D44"/>
    <w:rsid w:val="00F8254E"/>
    <w:rsid w:val="00F90422"/>
    <w:rsid w:val="00F94C29"/>
    <w:rsid w:val="00F95AA1"/>
    <w:rsid w:val="00F95C65"/>
    <w:rsid w:val="00F97221"/>
    <w:rsid w:val="00FB31CC"/>
    <w:rsid w:val="00FD4462"/>
    <w:rsid w:val="00FD6FAD"/>
    <w:rsid w:val="00FE48CC"/>
    <w:rsid w:val="00FF6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3F"/>
    <w:rPr>
      <w:sz w:val="28"/>
    </w:rPr>
  </w:style>
  <w:style w:type="paragraph" w:styleId="1">
    <w:name w:val="heading 1"/>
    <w:basedOn w:val="a"/>
    <w:next w:val="a"/>
    <w:link w:val="10"/>
    <w:qFormat/>
    <w:rsid w:val="003A4E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EED"/>
    <w:rPr>
      <w:rFonts w:ascii="Arial" w:hAnsi="Arial" w:cs="Arial"/>
      <w:b/>
      <w:bCs/>
      <w:kern w:val="32"/>
      <w:sz w:val="32"/>
      <w:szCs w:val="32"/>
    </w:rPr>
  </w:style>
  <w:style w:type="paragraph" w:customStyle="1" w:styleId="a3">
    <w:name w:val="Адресат"/>
    <w:basedOn w:val="a"/>
    <w:rsid w:val="00D3153F"/>
    <w:pPr>
      <w:suppressAutoHyphens/>
      <w:spacing w:after="120" w:line="240" w:lineRule="exact"/>
    </w:pPr>
  </w:style>
  <w:style w:type="paragraph" w:customStyle="1" w:styleId="a4">
    <w:name w:val="Приложение"/>
    <w:basedOn w:val="a5"/>
    <w:rsid w:val="00D3153F"/>
    <w:pPr>
      <w:tabs>
        <w:tab w:val="left" w:pos="1673"/>
      </w:tabs>
      <w:spacing w:before="240" w:line="240" w:lineRule="exact"/>
      <w:ind w:left="1985" w:hanging="1985"/>
    </w:pPr>
  </w:style>
  <w:style w:type="paragraph" w:styleId="a5">
    <w:name w:val="Body Text"/>
    <w:basedOn w:val="a"/>
    <w:link w:val="a6"/>
    <w:rsid w:val="00D3153F"/>
    <w:pPr>
      <w:spacing w:line="360" w:lineRule="exact"/>
      <w:ind w:firstLine="720"/>
      <w:jc w:val="both"/>
    </w:pPr>
  </w:style>
  <w:style w:type="paragraph" w:customStyle="1" w:styleId="a7">
    <w:name w:val="Заголовок к тексту"/>
    <w:basedOn w:val="a"/>
    <w:next w:val="a5"/>
    <w:rsid w:val="00D3153F"/>
    <w:pPr>
      <w:suppressAutoHyphens/>
      <w:spacing w:after="480" w:line="240" w:lineRule="exact"/>
    </w:pPr>
    <w:rPr>
      <w:b/>
    </w:rPr>
  </w:style>
  <w:style w:type="paragraph" w:styleId="a8">
    <w:name w:val="header"/>
    <w:basedOn w:val="a"/>
    <w:rsid w:val="00D3153F"/>
    <w:pPr>
      <w:tabs>
        <w:tab w:val="center" w:pos="4677"/>
        <w:tab w:val="right" w:pos="9355"/>
      </w:tabs>
    </w:pPr>
  </w:style>
  <w:style w:type="paragraph" w:styleId="a9">
    <w:name w:val="footer"/>
    <w:basedOn w:val="a"/>
    <w:rsid w:val="00D3153F"/>
    <w:pPr>
      <w:tabs>
        <w:tab w:val="center" w:pos="4677"/>
        <w:tab w:val="right" w:pos="9355"/>
      </w:tabs>
    </w:pPr>
  </w:style>
  <w:style w:type="paragraph" w:customStyle="1" w:styleId="aa">
    <w:name w:val="Исполнитель"/>
    <w:basedOn w:val="a5"/>
    <w:rsid w:val="00D3153F"/>
    <w:pPr>
      <w:suppressAutoHyphens/>
      <w:spacing w:after="120" w:line="240" w:lineRule="exact"/>
      <w:ind w:firstLine="0"/>
      <w:jc w:val="left"/>
    </w:pPr>
    <w:rPr>
      <w:sz w:val="24"/>
    </w:rPr>
  </w:style>
  <w:style w:type="paragraph" w:styleId="ab">
    <w:name w:val="Balloon Text"/>
    <w:basedOn w:val="a"/>
    <w:semiHidden/>
    <w:rsid w:val="00495080"/>
    <w:rPr>
      <w:rFonts w:ascii="Tahoma" w:hAnsi="Tahoma" w:cs="Tahoma"/>
      <w:sz w:val="16"/>
      <w:szCs w:val="16"/>
    </w:rPr>
  </w:style>
  <w:style w:type="paragraph" w:customStyle="1" w:styleId="ConsPlusNormal">
    <w:name w:val="ConsPlusNormal"/>
    <w:rsid w:val="003A4EED"/>
    <w:pPr>
      <w:widowControl w:val="0"/>
      <w:autoSpaceDE w:val="0"/>
      <w:autoSpaceDN w:val="0"/>
      <w:adjustRightInd w:val="0"/>
      <w:ind w:firstLine="720"/>
    </w:pPr>
    <w:rPr>
      <w:rFonts w:ascii="Arial" w:hAnsi="Arial" w:cs="Arial"/>
    </w:rPr>
  </w:style>
  <w:style w:type="character" w:styleId="ac">
    <w:name w:val="page number"/>
    <w:basedOn w:val="a0"/>
    <w:rsid w:val="003A4EED"/>
  </w:style>
  <w:style w:type="paragraph" w:styleId="ad">
    <w:name w:val="Body Text Indent"/>
    <w:basedOn w:val="a"/>
    <w:link w:val="ae"/>
    <w:rsid w:val="003A4EED"/>
    <w:pPr>
      <w:spacing w:after="120"/>
      <w:ind w:left="283"/>
    </w:pPr>
  </w:style>
  <w:style w:type="character" w:customStyle="1" w:styleId="ae">
    <w:name w:val="Основной текст с отступом Знак"/>
    <w:basedOn w:val="a0"/>
    <w:link w:val="ad"/>
    <w:rsid w:val="003A4EED"/>
    <w:rPr>
      <w:sz w:val="28"/>
    </w:rPr>
  </w:style>
  <w:style w:type="paragraph" w:customStyle="1" w:styleId="af">
    <w:name w:val="Знак"/>
    <w:basedOn w:val="a"/>
    <w:rsid w:val="003A4EED"/>
    <w:pPr>
      <w:spacing w:after="160" w:line="240" w:lineRule="exact"/>
    </w:pPr>
    <w:rPr>
      <w:rFonts w:ascii="Verdana" w:hAnsi="Verdana"/>
      <w:sz w:val="20"/>
      <w:lang w:val="en-US" w:eastAsia="en-US"/>
    </w:rPr>
  </w:style>
  <w:style w:type="paragraph" w:styleId="2">
    <w:name w:val="Body Text Indent 2"/>
    <w:basedOn w:val="a"/>
    <w:link w:val="20"/>
    <w:rsid w:val="003A4EED"/>
    <w:pPr>
      <w:spacing w:after="120" w:line="480" w:lineRule="auto"/>
      <w:ind w:left="283"/>
    </w:pPr>
  </w:style>
  <w:style w:type="character" w:customStyle="1" w:styleId="20">
    <w:name w:val="Основной текст с отступом 2 Знак"/>
    <w:basedOn w:val="a0"/>
    <w:link w:val="2"/>
    <w:rsid w:val="003A4EED"/>
    <w:rPr>
      <w:sz w:val="28"/>
    </w:rPr>
  </w:style>
  <w:style w:type="paragraph" w:styleId="3">
    <w:name w:val="Body Text Indent 3"/>
    <w:basedOn w:val="a"/>
    <w:link w:val="30"/>
    <w:rsid w:val="003A4EED"/>
    <w:pPr>
      <w:spacing w:after="120"/>
      <w:ind w:left="283"/>
    </w:pPr>
    <w:rPr>
      <w:sz w:val="16"/>
      <w:szCs w:val="16"/>
    </w:rPr>
  </w:style>
  <w:style w:type="character" w:customStyle="1" w:styleId="30">
    <w:name w:val="Основной текст с отступом 3 Знак"/>
    <w:basedOn w:val="a0"/>
    <w:link w:val="3"/>
    <w:rsid w:val="003A4EED"/>
    <w:rPr>
      <w:sz w:val="16"/>
      <w:szCs w:val="16"/>
    </w:rPr>
  </w:style>
  <w:style w:type="paragraph" w:customStyle="1" w:styleId="af0">
    <w:name w:val="Знак Знак Знак Знак"/>
    <w:basedOn w:val="a"/>
    <w:rsid w:val="003A4EED"/>
    <w:pPr>
      <w:spacing w:after="160" w:line="240" w:lineRule="exact"/>
    </w:pPr>
    <w:rPr>
      <w:rFonts w:ascii="Verdana" w:hAnsi="Verdana"/>
      <w:sz w:val="20"/>
      <w:lang w:val="en-US" w:eastAsia="en-US"/>
    </w:rPr>
  </w:style>
  <w:style w:type="paragraph" w:customStyle="1" w:styleId="ConsPlusNonformat">
    <w:name w:val="ConsPlusNonformat"/>
    <w:uiPriority w:val="99"/>
    <w:rsid w:val="00B618FD"/>
    <w:pPr>
      <w:widowControl w:val="0"/>
      <w:autoSpaceDE w:val="0"/>
      <w:autoSpaceDN w:val="0"/>
      <w:adjustRightInd w:val="0"/>
    </w:pPr>
    <w:rPr>
      <w:rFonts w:ascii="Courier New" w:eastAsiaTheme="minorEastAsia" w:hAnsi="Courier New" w:cs="Courier New"/>
    </w:rPr>
  </w:style>
  <w:style w:type="paragraph" w:customStyle="1" w:styleId="ConsPlusCell">
    <w:name w:val="ConsPlusCell"/>
    <w:rsid w:val="00B618FD"/>
    <w:pPr>
      <w:widowControl w:val="0"/>
      <w:autoSpaceDE w:val="0"/>
      <w:autoSpaceDN w:val="0"/>
      <w:adjustRightInd w:val="0"/>
    </w:pPr>
    <w:rPr>
      <w:rFonts w:ascii="Calibri" w:eastAsiaTheme="minorEastAsia" w:hAnsi="Calibri" w:cs="Calibri"/>
      <w:sz w:val="22"/>
      <w:szCs w:val="22"/>
    </w:rPr>
  </w:style>
  <w:style w:type="paragraph" w:styleId="af1">
    <w:name w:val="List Paragraph"/>
    <w:basedOn w:val="a"/>
    <w:uiPriority w:val="34"/>
    <w:qFormat/>
    <w:rsid w:val="00F76D44"/>
    <w:pPr>
      <w:ind w:left="720"/>
      <w:contextualSpacing/>
    </w:pPr>
  </w:style>
  <w:style w:type="paragraph" w:styleId="21">
    <w:name w:val="Body Text 2"/>
    <w:basedOn w:val="a"/>
    <w:link w:val="22"/>
    <w:rsid w:val="00645D3A"/>
    <w:pPr>
      <w:spacing w:after="120" w:line="480" w:lineRule="auto"/>
    </w:pPr>
  </w:style>
  <w:style w:type="character" w:customStyle="1" w:styleId="22">
    <w:name w:val="Основной текст 2 Знак"/>
    <w:basedOn w:val="a0"/>
    <w:link w:val="21"/>
    <w:rsid w:val="00645D3A"/>
    <w:rPr>
      <w:sz w:val="28"/>
    </w:rPr>
  </w:style>
  <w:style w:type="character" w:customStyle="1" w:styleId="a6">
    <w:name w:val="Основной текст Знак"/>
    <w:basedOn w:val="a0"/>
    <w:link w:val="a5"/>
    <w:rsid w:val="00645D3A"/>
    <w:rPr>
      <w:sz w:val="28"/>
    </w:rPr>
  </w:style>
  <w:style w:type="paragraph" w:styleId="af2">
    <w:name w:val="Plain Text"/>
    <w:link w:val="af3"/>
    <w:unhideWhenUsed/>
    <w:rsid w:val="00645D3A"/>
    <w:rPr>
      <w:rFonts w:ascii="Arial Unicode MS" w:eastAsia="Arial Unicode MS" w:hAnsi="Arial Unicode MS" w:cs="Arial Unicode MS"/>
      <w:color w:val="000000"/>
      <w:sz w:val="22"/>
      <w:szCs w:val="22"/>
    </w:rPr>
  </w:style>
  <w:style w:type="character" w:customStyle="1" w:styleId="af3">
    <w:name w:val="Текст Знак"/>
    <w:basedOn w:val="a0"/>
    <w:link w:val="af2"/>
    <w:rsid w:val="00645D3A"/>
    <w:rPr>
      <w:rFonts w:ascii="Arial Unicode MS" w:eastAsia="Arial Unicode MS" w:hAnsi="Arial Unicode MS" w:cs="Arial Unicode MS"/>
      <w:color w:val="000000"/>
      <w:sz w:val="22"/>
      <w:szCs w:val="22"/>
    </w:rPr>
  </w:style>
  <w:style w:type="paragraph" w:styleId="af4">
    <w:name w:val="footnote text"/>
    <w:basedOn w:val="a"/>
    <w:link w:val="af5"/>
    <w:rsid w:val="00645D3A"/>
    <w:pPr>
      <w:autoSpaceDE w:val="0"/>
      <w:autoSpaceDN w:val="0"/>
    </w:pPr>
    <w:rPr>
      <w:sz w:val="20"/>
    </w:rPr>
  </w:style>
  <w:style w:type="character" w:customStyle="1" w:styleId="af5">
    <w:name w:val="Текст сноски Знак"/>
    <w:basedOn w:val="a0"/>
    <w:link w:val="af4"/>
    <w:uiPriority w:val="99"/>
    <w:rsid w:val="00645D3A"/>
  </w:style>
  <w:style w:type="character" w:styleId="af6">
    <w:name w:val="footnote reference"/>
    <w:basedOn w:val="a0"/>
    <w:rsid w:val="00645D3A"/>
    <w:rPr>
      <w:sz w:val="20"/>
      <w:szCs w:val="20"/>
      <w:vertAlign w:val="superscript"/>
    </w:rPr>
  </w:style>
  <w:style w:type="paragraph" w:customStyle="1" w:styleId="11">
    <w:name w:val="Заголовок 11"/>
    <w:basedOn w:val="a"/>
    <w:next w:val="a"/>
    <w:rsid w:val="00645D3A"/>
    <w:pPr>
      <w:keepNext/>
      <w:jc w:val="center"/>
      <w:outlineLvl w:val="0"/>
    </w:pPr>
    <w:rPr>
      <w:b/>
    </w:rPr>
  </w:style>
  <w:style w:type="paragraph" w:customStyle="1" w:styleId="12">
    <w:name w:val="Обычный1"/>
    <w:rsid w:val="00645D3A"/>
    <w:rPr>
      <w:sz w:val="24"/>
    </w:rPr>
  </w:style>
  <w:style w:type="paragraph" w:customStyle="1" w:styleId="af7">
    <w:name w:val="текст сноски"/>
    <w:basedOn w:val="a"/>
    <w:rsid w:val="00645D3A"/>
    <w:pPr>
      <w:widowControl w:val="0"/>
    </w:pPr>
  </w:style>
  <w:style w:type="paragraph" w:customStyle="1" w:styleId="af8">
    <w:name w:val="Таблицы (моноширинный)"/>
    <w:basedOn w:val="a"/>
    <w:next w:val="a"/>
    <w:rsid w:val="00645D3A"/>
    <w:pPr>
      <w:widowControl w:val="0"/>
      <w:autoSpaceDE w:val="0"/>
      <w:autoSpaceDN w:val="0"/>
      <w:adjustRightInd w:val="0"/>
      <w:jc w:val="both"/>
    </w:pPr>
    <w:rPr>
      <w:rFonts w:ascii="Courier New" w:hAnsi="Courier New" w:cs="Courier New"/>
      <w:sz w:val="20"/>
    </w:rPr>
  </w:style>
  <w:style w:type="paragraph" w:styleId="af9">
    <w:name w:val="Normal (Web)"/>
    <w:basedOn w:val="a"/>
    <w:unhideWhenUsed/>
    <w:rsid w:val="00645D3A"/>
    <w:pPr>
      <w:spacing w:before="100" w:beforeAutospacing="1" w:after="100" w:afterAutospacing="1"/>
    </w:pPr>
    <w:rPr>
      <w:sz w:val="24"/>
      <w:szCs w:val="24"/>
    </w:rPr>
  </w:style>
  <w:style w:type="paragraph" w:customStyle="1" w:styleId="31">
    <w:name w:val="заголовок 3"/>
    <w:basedOn w:val="a"/>
    <w:next w:val="a"/>
    <w:rsid w:val="00645D3A"/>
    <w:pPr>
      <w:keepNext/>
      <w:autoSpaceDE w:val="0"/>
      <w:autoSpaceDN w:val="0"/>
      <w:spacing w:before="240" w:after="60"/>
    </w:pPr>
    <w:rPr>
      <w:rFonts w:ascii="Arial" w:hAnsi="Arial" w:cs="Arial"/>
      <w:sz w:val="20"/>
    </w:rPr>
  </w:style>
  <w:style w:type="table" w:styleId="afa">
    <w:name w:val="Table Grid"/>
    <w:basedOn w:val="a1"/>
    <w:rsid w:val="0064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D6150E"/>
    <w:pPr>
      <w:spacing w:after="160" w:line="240" w:lineRule="exact"/>
    </w:pPr>
    <w:rPr>
      <w:rFonts w:ascii="Verdana" w:hAnsi="Verdana"/>
      <w:sz w:val="20"/>
      <w:lang w:val="en-US" w:eastAsia="en-US"/>
    </w:rPr>
  </w:style>
  <w:style w:type="paragraph" w:styleId="afb">
    <w:name w:val="Subtitle"/>
    <w:basedOn w:val="a"/>
    <w:next w:val="a"/>
    <w:link w:val="afc"/>
    <w:qFormat/>
    <w:rsid w:val="006D2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6D245A"/>
    <w:rPr>
      <w:rFonts w:asciiTheme="majorHAnsi" w:eastAsiaTheme="majorEastAsia" w:hAnsiTheme="majorHAnsi" w:cstheme="majorBidi"/>
      <w:i/>
      <w:iCs/>
      <w:color w:val="4F81BD" w:themeColor="accent1"/>
      <w:spacing w:val="15"/>
      <w:sz w:val="24"/>
      <w:szCs w:val="24"/>
    </w:rPr>
  </w:style>
  <w:style w:type="character" w:styleId="afd">
    <w:name w:val="Hyperlink"/>
    <w:rsid w:val="001A7C02"/>
    <w:rPr>
      <w:color w:val="0000FF"/>
      <w:u w:val="single"/>
    </w:rPr>
  </w:style>
  <w:style w:type="paragraph" w:customStyle="1" w:styleId="14-1">
    <w:name w:val="Текст14-1"/>
    <w:aliases w:val="Т-1,5,Текст 14-1,Стиль12-1,текст14"/>
    <w:basedOn w:val="a"/>
    <w:rsid w:val="001A7C02"/>
    <w:pPr>
      <w:suppressAutoHyphens/>
      <w:spacing w:line="360" w:lineRule="auto"/>
      <w:ind w:firstLine="709"/>
      <w:jc w:val="both"/>
    </w:pPr>
    <w:rPr>
      <w:szCs w:val="28"/>
      <w:lang w:eastAsia="zh-CN"/>
    </w:rPr>
  </w:style>
  <w:style w:type="character" w:styleId="afe">
    <w:name w:val="annotation reference"/>
    <w:basedOn w:val="a0"/>
    <w:semiHidden/>
    <w:unhideWhenUsed/>
    <w:rsid w:val="00727CBC"/>
    <w:rPr>
      <w:sz w:val="16"/>
      <w:szCs w:val="16"/>
    </w:rPr>
  </w:style>
  <w:style w:type="paragraph" w:styleId="aff">
    <w:name w:val="annotation text"/>
    <w:basedOn w:val="a"/>
    <w:link w:val="aff0"/>
    <w:semiHidden/>
    <w:unhideWhenUsed/>
    <w:rsid w:val="00727CBC"/>
    <w:rPr>
      <w:sz w:val="20"/>
    </w:rPr>
  </w:style>
  <w:style w:type="character" w:customStyle="1" w:styleId="aff0">
    <w:name w:val="Текст примечания Знак"/>
    <w:basedOn w:val="a0"/>
    <w:link w:val="aff"/>
    <w:semiHidden/>
    <w:rsid w:val="00727CBC"/>
  </w:style>
  <w:style w:type="paragraph" w:styleId="aff1">
    <w:name w:val="annotation subject"/>
    <w:basedOn w:val="aff"/>
    <w:next w:val="aff"/>
    <w:link w:val="aff2"/>
    <w:semiHidden/>
    <w:unhideWhenUsed/>
    <w:rsid w:val="00727CBC"/>
    <w:rPr>
      <w:b/>
      <w:bCs/>
    </w:rPr>
  </w:style>
  <w:style w:type="character" w:customStyle="1" w:styleId="aff2">
    <w:name w:val="Тема примечания Знак"/>
    <w:basedOn w:val="aff0"/>
    <w:link w:val="aff1"/>
    <w:semiHidden/>
    <w:rsid w:val="00727CBC"/>
    <w:rPr>
      <w:b/>
      <w:bCs/>
    </w:rPr>
  </w:style>
  <w:style w:type="paragraph" w:customStyle="1" w:styleId="ConsPlusTitle">
    <w:name w:val="ConsPlusTitle"/>
    <w:rsid w:val="00CF0DF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04EF700D2BB3D3A508A99D20C9608A9461ACCA90C1AEAD3C15350EAt5R8M" TargetMode="External"/><Relationship Id="rId13" Type="http://schemas.openxmlformats.org/officeDocument/2006/relationships/hyperlink" Target="consultantplus://offline/ref=A4529C6C73389A3167C854A4531DEF0DA0C081F91233D393ADF4188C35B6B07940715BEB92837E5076A56E3Ab0L8M" TargetMode="External"/><Relationship Id="rId18" Type="http://schemas.openxmlformats.org/officeDocument/2006/relationships/hyperlink" Target="consultantplus://offline/ref=A4529C6C73389A3167C854A4531DEF0DA0C081F91A37D692ACFB45863DEFBC7B477E04FC95CA725176A363b3L0M" TargetMode="External"/><Relationship Id="rId26" Type="http://schemas.openxmlformats.org/officeDocument/2006/relationships/hyperlink" Target="consultantplus://offline/ref=64A7BA6C636538626872DB38EFA939EF3A11D0585642CD23B6800769FF9E94BD88F80C7DADBA6B8D63F3M" TargetMode="External"/><Relationship Id="rId39" Type="http://schemas.openxmlformats.org/officeDocument/2006/relationships/hyperlink" Target="consultantplus://offline/ref=8F61180F6B60237EF1EFAF993FF677FF99C48FC0840B555C2B10486B01A216A4CC7E9876F463F070l8z5J" TargetMode="External"/><Relationship Id="rId3" Type="http://schemas.openxmlformats.org/officeDocument/2006/relationships/styles" Target="styles.xml"/><Relationship Id="rId21" Type="http://schemas.openxmlformats.org/officeDocument/2006/relationships/hyperlink" Target="consultantplus://offline/ref=E5082B6CD7431BEEB15A9CF76A61711C51889678AA3B5E846D411347C68FA5A3FACE74EF8FE08D3A38025858mFM" TargetMode="External"/><Relationship Id="rId34" Type="http://schemas.openxmlformats.org/officeDocument/2006/relationships/hyperlink" Target="consultantplus://offline/ref=373CB7362000F16FD999FF1BB0B7ED4B1A473B8B45B4448B405981249BCCDB4E974D0730A262BB09b9RFH" TargetMode="External"/><Relationship Id="rId42" Type="http://schemas.openxmlformats.org/officeDocument/2006/relationships/hyperlink" Target="consultantplus://offline/ref=EC8C1BBA253D195BFC867A8D3D4E24073328D49EAE4FB8B28F970E2FF56D2BCC3B9857A17B3BA970W1b6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529C6C73389A3167C854A4531DEF0DA0C081F91A37D692ACFB45863DEFBC7B477E04FC95CA725176A367b3LBM" TargetMode="External"/><Relationship Id="rId17" Type="http://schemas.openxmlformats.org/officeDocument/2006/relationships/hyperlink" Target="consultantplus://offline/ref=A4529C6C73389A3167C854A4531DEF0DA0C081F91233D393ADF4188C35B6B07940715BEB92837E5076A56E3Ab0L8M" TargetMode="External"/><Relationship Id="rId25" Type="http://schemas.openxmlformats.org/officeDocument/2006/relationships/hyperlink" Target="../../../Users/SmertinAN/AppData/Local/Microsoft/Windows/Temporary%20Internet%20Files/Content.Outlook/JDR3OTPZ/&#1054;%20&#1087;&#1077;&#1088;&#1077;&#1095;&#1085;&#1077;%20&#1080;%20&#1092;&#1086;&#1088;&#1084;&#1072;&#1093;-%20&#1074;%20&#1048;&#1050;&#1055;&#1050;%20&#1085;&#1072;%20&#1074;&#1099;&#1073;&#1086;&#1088;&#1072;&#1093;%20&#1047;&#1057;%20&#1055;&#1050;.doc" TargetMode="External"/><Relationship Id="rId33" Type="http://schemas.openxmlformats.org/officeDocument/2006/relationships/hyperlink" Target="consultantplus://offline/ref=C98DDB05F6693973E0871A72F9ABDC333CD56E50444EF1BF29FF51376642F92D060FDCD89787DD5FjDbFM" TargetMode="External"/><Relationship Id="rId38" Type="http://schemas.openxmlformats.org/officeDocument/2006/relationships/hyperlink" Target="consultantplus://offline/ref=8F61180F6B60237EF1EFB194299A2AF490CED6C98102560C734F133656AB1CF38B31C134B06EF17381EC9Al4zE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529C6C73389A3167C854A4531DEF0DA0C081F91A37D692ACFB45863DEFBC7B477E04FC95CA725176A364b3LBM" TargetMode="External"/><Relationship Id="rId20" Type="http://schemas.openxmlformats.org/officeDocument/2006/relationships/hyperlink" Target="consultantplus://offline/ref=A4529C6C73389A3167C854A4531DEF0DA0C081F91233D393ADF4188C35B6B07940715BEB92837E5076A4613Cb0LFM" TargetMode="External"/><Relationship Id="rId29" Type="http://schemas.openxmlformats.org/officeDocument/2006/relationships/hyperlink" Target="consultantplus://offline/ref=64A7BA6C636538626872D22AEDA939EF3E1BD05B5E1D9A21E7D50966FCM" TargetMode="External"/><Relationship Id="rId41" Type="http://schemas.openxmlformats.org/officeDocument/2006/relationships/hyperlink" Target="consultantplus://offline/ref=AB2EF5616BA9F5D596DF8EBDAD9B173026D0AB6E54AC48B85FA683FADDAC5EC5DE86737C1138454BA4E57CY6x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51970BFDDAECECF336B78F31333A18FF18E80C282F9DE391CBCC619B56979E473D7A2DE5FAB3A77E77Dk1z0J" TargetMode="External"/><Relationship Id="rId24" Type="http://schemas.openxmlformats.org/officeDocument/2006/relationships/hyperlink" Target="../../../Users/SmertinAN/AppData/Local/Microsoft/Windows/Temporary%20Internet%20Files/Content.Outlook/JDR3OTPZ/&#1054;%20&#1087;&#1077;&#1088;&#1077;&#1095;&#1085;&#1077;%20&#1080;%20&#1092;&#1086;&#1088;&#1084;&#1072;&#1093;-%20&#1074;%20&#1048;&#1050;&#1055;&#1050;%20&#1085;&#1072;%20&#1074;&#1099;&#1073;&#1086;&#1088;&#1072;&#1093;%20&#1047;&#1057;%20&#1055;&#1050;.doc" TargetMode="External"/><Relationship Id="rId32" Type="http://schemas.openxmlformats.org/officeDocument/2006/relationships/hyperlink" Target="consultantplus://offline/ref=C98DDB05F6693973E0871A72F9ABDC333CD56E50444EF1BF29FF51376642F92D060FDCDD9Fj8b5M" TargetMode="External"/><Relationship Id="rId37" Type="http://schemas.openxmlformats.org/officeDocument/2006/relationships/hyperlink" Target="file:///C:\Users\SmertinAN\AppData\Local\Microsoft\Windows\Temporary%20Internet%20Files\Content.Outlook\JDR3OTPZ\&#1054;%20&#1087;&#1077;&#1088;&#1077;&#1095;&#1085;&#1077;%20&#1080;%20&#1092;&#1086;&#1088;&#1084;&#1072;&#1093;-%20&#1074;%20&#1048;&#1050;&#1055;&#1050;%20&#1085;&#1072;%20&#1074;&#1099;&#1073;&#1086;&#1088;&#1072;&#1093;%20&#1047;&#1057;%20&#1055;&#1050;.doc" TargetMode="External"/><Relationship Id="rId40" Type="http://schemas.openxmlformats.org/officeDocument/2006/relationships/hyperlink" Target="consultantplus://offline/ref=AB2EF5616BA9F5D596DF8EBDAD9B173026D0AB6E54AC48B85FA683FADDAC5EC5DE86737C1138454BA4E57CY6x4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4529C6C73389A3167C854A4531DEF0DA0C081F91233D393ADF4188C35B6B07940715BEB92837E5076A56E3Ab0L8M" TargetMode="External"/><Relationship Id="rId23" Type="http://schemas.openxmlformats.org/officeDocument/2006/relationships/hyperlink" Target="consultantplus://offline/ref=E5082B6CD7431BEEB15A9CF76A61711C51889678A23F5B856C4E4E4DCED6A9A1FDC12BF888A9813B380558885Dm5M" TargetMode="External"/><Relationship Id="rId28" Type="http://schemas.openxmlformats.org/officeDocument/2006/relationships/hyperlink" Target="consultantplus://offline/ref=64A7BA6C636538626872DB38EFA939EF331ED45C5E1D9A21E7D5096CF7CEDCADC6BD017CADBB66FBM" TargetMode="External"/><Relationship Id="rId36" Type="http://schemas.openxmlformats.org/officeDocument/2006/relationships/hyperlink" Target="file:///C:\Users\SmertinAN\AppData\Local\Microsoft\Windows\Temporary%20Internet%20Files\Content.Outlook\JDR3OTPZ\&#1054;%20&#1087;&#1077;&#1088;&#1077;&#1095;&#1085;&#1077;%20&#1080;%20&#1092;&#1086;&#1088;&#1084;&#1072;&#1093;-%20&#1074;%20&#1048;&#1050;&#1055;&#1050;%20&#1085;&#1072;%20&#1074;&#1099;&#1073;&#1086;&#1088;&#1072;&#1093;%20&#1047;&#1057;%20&#1055;&#1050;.doc" TargetMode="External"/><Relationship Id="rId10" Type="http://schemas.openxmlformats.org/officeDocument/2006/relationships/hyperlink" Target="consultantplus://offline/ref=71E04EF700D2BB3D3A508A99D20C9608A94618C8AE061AEAD3C15350EA589C59E3FB8D0BCEt1RCM" TargetMode="External"/><Relationship Id="rId19" Type="http://schemas.openxmlformats.org/officeDocument/2006/relationships/hyperlink" Target="consultantplus://offline/ref=A4529C6C73389A3167C854A4531DEF0DA0C081F91233D393ADF4188C35B6B07940715BEB92837E5076A56E3Ab0L8M" TargetMode="External"/><Relationship Id="rId31" Type="http://schemas.openxmlformats.org/officeDocument/2006/relationships/hyperlink" Target="consultantplus://offline/ref=64A7BA6C636538626872DB38EFA939EF3A11D0585642CD23B6800769FF9E94BD88F80C7DADB86D8C63F7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E04EF700D2BB3D3A508A99D20C9608A9461ACCA90C1AEAD3C15350EAt5R8M" TargetMode="External"/><Relationship Id="rId14" Type="http://schemas.openxmlformats.org/officeDocument/2006/relationships/hyperlink" Target="consultantplus://offline/ref=A4529C6C73389A3167C854A4531DEF0DA0C081F91A37D692ACFB45863DEFBC7B477E04FC95CA725176A366b3L0M" TargetMode="External"/><Relationship Id="rId22" Type="http://schemas.openxmlformats.org/officeDocument/2006/relationships/hyperlink" Target="consultantplus://offline/ref=E5082B6CD7431BEEB15A9CF76A61711C51889678A23F5B856C4E4E4DCED6A9A1FDC12BF888A9813B380558885Dm2M" TargetMode="External"/><Relationship Id="rId27" Type="http://schemas.openxmlformats.org/officeDocument/2006/relationships/hyperlink" Target="consultantplus://offline/ref=64A7BA6C636538626872DB38EFA939EF3A11D15E554CCD23B6800769FF69FEM" TargetMode="External"/><Relationship Id="rId30" Type="http://schemas.openxmlformats.org/officeDocument/2006/relationships/hyperlink" Target="consultantplus://offline/ref=64A7BA6C636538626872DB38EFA939EF3A11D15E554CCD23B6800769FF69FEM" TargetMode="External"/><Relationship Id="rId35" Type="http://schemas.openxmlformats.org/officeDocument/2006/relationships/hyperlink" Target="file:///C:\Users\SmertinAN\AppData\Local\Microsoft\Windows\Temporary%20Internet%20Files\Content.Outlook\JDR3OTPZ\&#1054;%20&#1087;&#1077;&#1088;&#1077;&#1095;&#1085;&#1077;%20&#1080;%20&#1092;&#1086;&#1088;&#1084;&#1072;&#1093;-%20&#1074;%20&#1048;&#1050;&#1055;&#1050;%20&#1085;&#1072;%20&#1074;&#1099;&#1073;&#1086;&#1088;&#1072;&#1093;%20&#1047;&#1057;%20&#1055;&#1050;.doc" TargetMode="External"/><Relationship Id="rId43" Type="http://schemas.openxmlformats.org/officeDocument/2006/relationships/hyperlink" Target="consultantplus://offline/ref=2D62E8345B300EEA82132E4789D2F51FD0822749B616AC63F17E96599641AA41EF9AEF404B43A4DFv7R6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tinAN\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5CA3C-EDE0-49E0-BC21-D783C0FE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1852</TotalTime>
  <Pages>42</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125692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Смертин Александр Николаевич</dc:creator>
  <cp:keywords/>
  <dc:description/>
  <cp:lastModifiedBy>Natali</cp:lastModifiedBy>
  <cp:revision>33</cp:revision>
  <cp:lastPrinted>2018-06-18T14:57:00Z</cp:lastPrinted>
  <dcterms:created xsi:type="dcterms:W3CDTF">2013-05-27T14:20:00Z</dcterms:created>
  <dcterms:modified xsi:type="dcterms:W3CDTF">2018-06-18T15:31:00Z</dcterms:modified>
</cp:coreProperties>
</file>