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6B1" w:rsidRPr="009442D0" w:rsidRDefault="00A266B1" w:rsidP="006D5B77">
      <w:pPr>
        <w:spacing w:after="0" w:line="240" w:lineRule="auto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sz w:val="28"/>
          <w:szCs w:val="28"/>
        </w:rPr>
        <w:t xml:space="preserve">                         </w:t>
      </w:r>
      <w:r w:rsidRPr="009442D0">
        <w:rPr>
          <w:rFonts w:ascii="Times New Roman" w:hAnsi="Times New Roman"/>
          <w:sz w:val="40"/>
          <w:szCs w:val="40"/>
        </w:rPr>
        <w:t xml:space="preserve"> </w:t>
      </w:r>
      <w:r w:rsidRPr="009442D0">
        <w:rPr>
          <w:rFonts w:ascii="Times New Roman" w:hAnsi="Times New Roman"/>
          <w:b/>
          <w:sz w:val="40"/>
          <w:szCs w:val="40"/>
        </w:rPr>
        <w:t>Клуб «Литературная гостиная»</w:t>
      </w:r>
    </w:p>
    <w:p w:rsidR="00A266B1" w:rsidRDefault="00A266B1" w:rsidP="00E8099F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Руководитель Пермякова Елена Дмитриевна</w:t>
      </w:r>
    </w:p>
    <w:p w:rsidR="00A266B1" w:rsidRDefault="00A266B1" w:rsidP="00E8099F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Общественная организация клуб «Литературная гостиная» основан в феврале 2011 года. В настоящее время базируется при городской библиотеке, объединяет поэтов, прозаиков, бардов, художников, фотографов. Возрастной контингент от 9 до 86 лет. Списочный состав – 80 человек, плюс студенты и учащиеся школ – 40 человек (техникум им.П.И.Сюзёва, городские школы 2 и 5, Вильвенская, Перемская). Принимают участие в деятельности клуба поэты из сельских поселений: пос.Полазна, пос.Камский, д.Бобки, пос.Майский.</w:t>
      </w:r>
    </w:p>
    <w:p w:rsidR="00A266B1" w:rsidRDefault="00A266B1" w:rsidP="00E8099F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Основная цель клуба – пропаганда самодеятельных авторов,  их произведений, повышение творческого роста. Формирование духовного богатства общества, сохранение национальной культуры, творческого наследия. Приобщение жителей района к искусству, работа с молодёжью. Ежемесячно проводятся творческие встречи в учебных и дошкольных учреждениях, ТОСах, санатории «Уральская венеция», в сельских поселениях. Издаётся ежегодный альманах «Литературная гостиная» (единственный клуб в крае, имеющий периодическое издание).</w:t>
      </w:r>
    </w:p>
    <w:p w:rsidR="00A266B1" w:rsidRDefault="00A266B1" w:rsidP="00E8099F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Главной составляющей деятельности клуба являются заседания, которые проходят каждую третью субботу месяца в читальном зале городской библиотеки. Средняя явка посещаемости – 40 человек. На заседаниях клуба проходят презентации авторских сборников, персональных выставок, встречи с поэтами из других городов, актёрами и певцами.</w:t>
      </w:r>
    </w:p>
    <w:p w:rsidR="00A266B1" w:rsidRDefault="00A266B1" w:rsidP="00E8099F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Члены клуба являются неоднократными призёрами конкурсов различных уровней: Всемирного сервера «Стихи.ру»:  «Наследие», учрежденным Российским Имераторским Домом под покровительством княжны М.В.Романовой; «Поэт года», «Что такое счастье», «8 марта». Произведения-победители международного конкурса «Школьное зеркало» переведены: Л.Емельяновой и Я.Смоленцевой (с.Перемское), О.Кучумовой, Л.Цыба (п.Вильва) на сербский, Е.Пермяковой на болгарский языки.   Открытых конкурсов «Отечества священная палитра», «Парнасские забавы» г.Лысьва. Краевом конкурсе-фестивале «Решетовские встречи» г.Березники. В 2015 году проведён первый районный литературный конкурс «Тропой вдохновения», собравший 82 участника.</w:t>
      </w:r>
    </w:p>
    <w:p w:rsidR="00A266B1" w:rsidRDefault="00A266B1" w:rsidP="00E8099F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На сайте Добрянского городского поселения в разделе «Социальная политика» страница «Литературная гостиная», в сносках – авторская страница на «Стихи.ру».         </w:t>
      </w:r>
    </w:p>
    <w:p w:rsidR="00A266B1" w:rsidRDefault="00A266B1" w:rsidP="00E8099F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</w:p>
    <w:p w:rsidR="00A266B1" w:rsidRDefault="00A266B1" w:rsidP="00E8099F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bookmarkStart w:id="0" w:name="_GoBack"/>
      <w:bookmarkEnd w:id="0"/>
    </w:p>
    <w:p w:rsidR="00A266B1" w:rsidRDefault="00A266B1" w:rsidP="00E8099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266B1" w:rsidRDefault="00A266B1" w:rsidP="009442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266B1" w:rsidRPr="006D5B77" w:rsidRDefault="00A266B1" w:rsidP="009442D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A266B1" w:rsidRPr="006D5B77" w:rsidSect="00FB40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5B77"/>
    <w:rsid w:val="00041673"/>
    <w:rsid w:val="001F47CB"/>
    <w:rsid w:val="00292235"/>
    <w:rsid w:val="00340A4C"/>
    <w:rsid w:val="004D2787"/>
    <w:rsid w:val="005134F0"/>
    <w:rsid w:val="005440ED"/>
    <w:rsid w:val="00551326"/>
    <w:rsid w:val="00590A0B"/>
    <w:rsid w:val="006D5B77"/>
    <w:rsid w:val="0070742F"/>
    <w:rsid w:val="007D48F0"/>
    <w:rsid w:val="00854192"/>
    <w:rsid w:val="00907F78"/>
    <w:rsid w:val="009442D0"/>
    <w:rsid w:val="00A266B1"/>
    <w:rsid w:val="00C32FE6"/>
    <w:rsid w:val="00CC446B"/>
    <w:rsid w:val="00E8099F"/>
    <w:rsid w:val="00FB40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400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130</TotalTime>
  <Pages>2</Pages>
  <Words>361</Words>
  <Characters>2062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</dc:creator>
  <cp:keywords/>
  <dc:description/>
  <cp:lastModifiedBy>Пользователь</cp:lastModifiedBy>
  <cp:revision>15</cp:revision>
  <dcterms:created xsi:type="dcterms:W3CDTF">2016-01-26T16:07:00Z</dcterms:created>
  <dcterms:modified xsi:type="dcterms:W3CDTF">2016-02-11T09:21:00Z</dcterms:modified>
</cp:coreProperties>
</file>